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77" w:rsidRPr="008A6C3B" w:rsidRDefault="00180B77" w:rsidP="00722979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8A6C3B">
        <w:rPr>
          <w:color w:val="000000"/>
          <w:sz w:val="28"/>
          <w:szCs w:val="28"/>
        </w:rPr>
        <w:t>Муниципальное бюджетное общеобразовательное учреждение «Лицей»</w:t>
      </w:r>
    </w:p>
    <w:p w:rsidR="00180B77" w:rsidRPr="00722979" w:rsidRDefault="00180B77" w:rsidP="008A6C3B">
      <w:pPr>
        <w:pStyle w:val="NormalWeb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</w:t>
      </w:r>
    </w:p>
    <w:p w:rsidR="00180B77" w:rsidRDefault="00180B77" w:rsidP="00BB67F8">
      <w:pPr>
        <w:pStyle w:val="NormalWeb"/>
        <w:shd w:val="clear" w:color="auto" w:fill="FFFFFF"/>
        <w:jc w:val="center"/>
        <w:rPr>
          <w:b/>
          <w:sz w:val="32"/>
          <w:szCs w:val="32"/>
        </w:rPr>
      </w:pPr>
      <w:r w:rsidRPr="00BB67F8">
        <w:rPr>
          <w:b/>
          <w:sz w:val="32"/>
          <w:szCs w:val="32"/>
        </w:rPr>
        <w:t>Технологическая компетентность учителя</w:t>
      </w:r>
      <w:r>
        <w:rPr>
          <w:b/>
          <w:sz w:val="32"/>
          <w:szCs w:val="32"/>
        </w:rPr>
        <w:t xml:space="preserve">                                 </w:t>
      </w:r>
      <w:r w:rsidRPr="00BB67F8">
        <w:rPr>
          <w:b/>
          <w:sz w:val="32"/>
          <w:szCs w:val="32"/>
        </w:rPr>
        <w:t xml:space="preserve"> как условие развития математическо</w:t>
      </w:r>
      <w:r>
        <w:rPr>
          <w:b/>
          <w:sz w:val="32"/>
          <w:szCs w:val="32"/>
        </w:rPr>
        <w:t xml:space="preserve">й функциональной грамотности младших </w:t>
      </w:r>
      <w:r w:rsidRPr="00BB67F8">
        <w:rPr>
          <w:b/>
          <w:sz w:val="32"/>
          <w:szCs w:val="32"/>
        </w:rPr>
        <w:t>школьников.</w:t>
      </w:r>
      <w:r>
        <w:rPr>
          <w:b/>
          <w:sz w:val="32"/>
          <w:szCs w:val="32"/>
        </w:rPr>
        <w:t xml:space="preserve">                                                                         </w:t>
      </w:r>
      <w:r w:rsidRPr="00BB67F8">
        <w:rPr>
          <w:b/>
          <w:sz w:val="32"/>
          <w:szCs w:val="32"/>
        </w:rPr>
        <w:t xml:space="preserve"> Использование</w:t>
      </w:r>
      <w:r>
        <w:rPr>
          <w:b/>
          <w:sz w:val="32"/>
          <w:szCs w:val="32"/>
        </w:rPr>
        <w:t xml:space="preserve"> средств сервиса Яндекс.Учебник</w:t>
      </w:r>
    </w:p>
    <w:p w:rsidR="00180B77" w:rsidRPr="008A6C3B" w:rsidRDefault="00180B77" w:rsidP="00BB67F8">
      <w:pPr>
        <w:pStyle w:val="NormalWeb"/>
        <w:shd w:val="clear" w:color="auto" w:fill="FFFFFF"/>
        <w:jc w:val="center"/>
        <w:rPr>
          <w:sz w:val="32"/>
          <w:szCs w:val="32"/>
        </w:rPr>
      </w:pPr>
      <w:r w:rsidRPr="008A6C3B">
        <w:rPr>
          <w:sz w:val="32"/>
          <w:szCs w:val="32"/>
        </w:rPr>
        <w:t>Подготовила: учитель начальных классов Русакова С.В.</w:t>
      </w:r>
    </w:p>
    <w:p w:rsidR="00180B77" w:rsidRDefault="00180B77" w:rsidP="00291438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B67F8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</w:t>
      </w:r>
      <w:r w:rsidRPr="00BB67F8">
        <w:rPr>
          <w:b/>
          <w:color w:val="000000"/>
          <w:sz w:val="28"/>
          <w:szCs w:val="28"/>
        </w:rPr>
        <w:t xml:space="preserve">2 </w:t>
      </w:r>
    </w:p>
    <w:p w:rsidR="00180B77" w:rsidRPr="00722979" w:rsidRDefault="00180B77" w:rsidP="00722979">
      <w:pPr>
        <w:pStyle w:val="NormalWeb"/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722979">
        <w:rPr>
          <w:bCs/>
          <w:iCs/>
          <w:color w:val="000000"/>
          <w:sz w:val="28"/>
          <w:szCs w:val="28"/>
        </w:rPr>
        <w:t xml:space="preserve">«Мы изменили своё окружение так радикально, что теперь должны изменить себя, чтобы жить в этом новом окружении» </w:t>
      </w:r>
    </w:p>
    <w:p w:rsidR="00180B77" w:rsidRPr="00722979" w:rsidRDefault="00180B77" w:rsidP="00722979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722979">
        <w:rPr>
          <w:bCs/>
          <w:iCs/>
          <w:color w:val="000000"/>
          <w:sz w:val="28"/>
          <w:szCs w:val="28"/>
        </w:rPr>
        <w:t>(Винер Норберт)</w:t>
      </w:r>
    </w:p>
    <w:p w:rsidR="00180B77" w:rsidRPr="00722979" w:rsidRDefault="00180B77" w:rsidP="00722979">
      <w:pPr>
        <w:pStyle w:val="NormalWeb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22979">
        <w:rPr>
          <w:b/>
          <w:bCs/>
          <w:color w:val="000000"/>
          <w:sz w:val="28"/>
          <w:szCs w:val="28"/>
        </w:rPr>
        <w:t>Цифровая компетентность</w:t>
      </w:r>
      <w:r w:rsidRPr="00722979">
        <w:rPr>
          <w:bCs/>
          <w:color w:val="000000"/>
          <w:sz w:val="28"/>
          <w:szCs w:val="28"/>
        </w:rPr>
        <w:t xml:space="preserve"> - готовность и способности личности применять инфо-коммуникационные технологии уверенно, эффективно, критично и безопасно в разных сферах жизнедеятельности (информационная среда, коммуникации, потребление, техносфера) на основе овладения соответствующими компетенциями, как системой знаний, умений, ответственности и мотивации.</w:t>
      </w:r>
    </w:p>
    <w:p w:rsidR="00180B77" w:rsidRDefault="00180B77" w:rsidP="00722979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B67F8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3</w:t>
      </w:r>
    </w:p>
    <w:p w:rsidR="00180B77" w:rsidRPr="00722979" w:rsidRDefault="00180B77" w:rsidP="00722979">
      <w:pPr>
        <w:pStyle w:val="NormalWeb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722979">
        <w:rPr>
          <w:b/>
          <w:bCs/>
          <w:color w:val="000000"/>
          <w:sz w:val="28"/>
          <w:szCs w:val="28"/>
        </w:rPr>
        <w:t>Виды цифровой компетентности:</w:t>
      </w:r>
    </w:p>
    <w:p w:rsidR="00180B77" w:rsidRPr="00722979" w:rsidRDefault="00180B77" w:rsidP="00722979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722979">
        <w:rPr>
          <w:color w:val="000000"/>
          <w:sz w:val="28"/>
          <w:szCs w:val="28"/>
        </w:rPr>
        <w:t>1) информационная и медиакомпетентность – знания, умения, мотивация и ответственность, связанные с поиском, пониманием, организацией, архивированием цифровой информации и ее критическим осмыслением, а также с созданием информационных объектов с использованием цифровых ресурсов (текстовых, изобразительных, аудио и видео);</w:t>
      </w:r>
    </w:p>
    <w:p w:rsidR="00180B77" w:rsidRPr="00722979" w:rsidRDefault="00180B77" w:rsidP="00722979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722979">
        <w:rPr>
          <w:color w:val="000000"/>
          <w:sz w:val="28"/>
          <w:szCs w:val="28"/>
        </w:rPr>
        <w:t>2) коммуникативная компетентность – знания, умения, мотивация и ответственность, необходимые для различных форм коммуникации (электронная почта, чаты, блоги, форумы, социальные сети и др.) и с различными целями;</w:t>
      </w:r>
    </w:p>
    <w:p w:rsidR="00180B77" w:rsidRPr="00722979" w:rsidRDefault="00180B77" w:rsidP="00722979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722979">
        <w:rPr>
          <w:color w:val="000000"/>
          <w:sz w:val="28"/>
          <w:szCs w:val="28"/>
        </w:rPr>
        <w:t>3</w:t>
      </w:r>
      <w:r w:rsidRPr="00722979">
        <w:rPr>
          <w:b/>
          <w:color w:val="000000"/>
          <w:sz w:val="28"/>
          <w:szCs w:val="28"/>
        </w:rPr>
        <w:t xml:space="preserve">) </w:t>
      </w:r>
      <w:r w:rsidRPr="00722979">
        <w:rPr>
          <w:b/>
          <w:bCs/>
          <w:color w:val="000000"/>
          <w:sz w:val="28"/>
          <w:szCs w:val="28"/>
        </w:rPr>
        <w:t>технологическая компетентность</w:t>
      </w:r>
      <w:r w:rsidRPr="00722979">
        <w:rPr>
          <w:color w:val="000000"/>
          <w:sz w:val="28"/>
          <w:szCs w:val="28"/>
        </w:rPr>
        <w:t> – знания, умения, мотивация и ответственность, позволяющие эффективно и безопасно использовать технические и программные средства для решения различных задач, в том числе использования компьютерных сетей, облачных сервисов и т. п.;</w:t>
      </w:r>
    </w:p>
    <w:p w:rsidR="00180B77" w:rsidRPr="00722979" w:rsidRDefault="00180B77" w:rsidP="00722979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722979">
        <w:rPr>
          <w:color w:val="000000"/>
          <w:sz w:val="28"/>
          <w:szCs w:val="28"/>
        </w:rPr>
        <w:t>4) потребительская компетентность – знания, умения, мотивация и ответственность, позволяющие решать с помощью цифровых устройств и интернета различные повседневные задачи, связанные с конкретными жизненными ситуациями, предполагающими удовлетворение различных потребностей.</w:t>
      </w:r>
    </w:p>
    <w:p w:rsidR="00180B77" w:rsidRDefault="00180B77" w:rsidP="00722979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B67F8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>4</w:t>
      </w:r>
    </w:p>
    <w:p w:rsidR="00180B77" w:rsidRPr="00BB67F8" w:rsidRDefault="00180B77" w:rsidP="00722979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Что такое Яндекс.Учебник?</w:t>
      </w:r>
    </w:p>
    <w:p w:rsidR="00180B77" w:rsidRDefault="00180B77" w:rsidP="001E660D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BB67F8">
        <w:rPr>
          <w:color w:val="000000"/>
          <w:sz w:val="28"/>
          <w:szCs w:val="28"/>
        </w:rPr>
        <w:t>Сегодня прогресс в области компьютерных технологий очевиден. Техника даёт ощутимые преимущества при её грамотном использовании на уроках. Сейчас уже невозможно представить школу будущего без Интернета. Как учителю, так и ученику важно найти тот сетевой ресурс, который будет способствовать более прочному усвоен</w:t>
      </w:r>
      <w:r>
        <w:rPr>
          <w:color w:val="000000"/>
          <w:sz w:val="28"/>
          <w:szCs w:val="28"/>
        </w:rPr>
        <w:t>ию учебного материала.</w:t>
      </w:r>
    </w:p>
    <w:p w:rsidR="00180B77" w:rsidRPr="00BB67F8" w:rsidRDefault="00180B77" w:rsidP="00291438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B67F8">
        <w:rPr>
          <w:b/>
          <w:color w:val="000000"/>
          <w:sz w:val="28"/>
          <w:szCs w:val="28"/>
        </w:rPr>
        <w:t xml:space="preserve">Слайд </w:t>
      </w:r>
      <w:r>
        <w:rPr>
          <w:b/>
          <w:color w:val="000000"/>
          <w:sz w:val="28"/>
          <w:szCs w:val="28"/>
        </w:rPr>
        <w:t>5-7</w:t>
      </w:r>
    </w:p>
    <w:p w:rsidR="00180B77" w:rsidRDefault="00180B77" w:rsidP="00291438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BB67F8">
        <w:rPr>
          <w:color w:val="000000"/>
          <w:sz w:val="28"/>
          <w:szCs w:val="28"/>
          <w:shd w:val="clear" w:color="auto" w:fill="FFFFFF"/>
        </w:rPr>
        <w:t>Яндекс Учебник — это Бесплатный образовательный сервис с заданиями по математике и русскому языку для 2—4 классов с автоматической проверкой ответов и мгновенной обратной связью для учеников.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B67F8">
        <w:rPr>
          <w:color w:val="000000"/>
          <w:sz w:val="28"/>
          <w:szCs w:val="28"/>
        </w:rPr>
        <w:t>Он объединяет методику преподавания и современные технологии. Яндекс .Учебник помогает в работе учителям, облегчая их труд, упрощает взаимодействие с учениками и их родителями и ,самое главное, раскрывает потенциал каждого ребё</w:t>
      </w:r>
      <w:r>
        <w:rPr>
          <w:color w:val="000000"/>
          <w:sz w:val="28"/>
          <w:szCs w:val="28"/>
        </w:rPr>
        <w:t>нка.</w:t>
      </w:r>
    </w:p>
    <w:p w:rsidR="00180B77" w:rsidRPr="00BB67F8" w:rsidRDefault="00180B77" w:rsidP="001E660D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B67F8">
        <w:rPr>
          <w:b/>
          <w:color w:val="000000"/>
          <w:sz w:val="28"/>
          <w:szCs w:val="28"/>
        </w:rPr>
        <w:t>Сл</w:t>
      </w:r>
      <w:r>
        <w:rPr>
          <w:b/>
          <w:color w:val="000000"/>
          <w:sz w:val="28"/>
          <w:szCs w:val="28"/>
        </w:rPr>
        <w:t>айд 8-15</w:t>
      </w:r>
    </w:p>
    <w:p w:rsidR="00180B77" w:rsidRPr="001E660D" w:rsidRDefault="00180B77" w:rsidP="00291438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BB67F8">
        <w:rPr>
          <w:color w:val="000000"/>
          <w:sz w:val="28"/>
          <w:szCs w:val="28"/>
        </w:rPr>
        <w:t xml:space="preserve"> В «Яндекс.Учебнике» собрано более 18 тысяч заданий по русскому языку и математике для учеников начальных классов.</w:t>
      </w:r>
    </w:p>
    <w:p w:rsidR="00180B77" w:rsidRDefault="00180B77" w:rsidP="00291438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BB67F8">
        <w:rPr>
          <w:color w:val="000000"/>
          <w:sz w:val="28"/>
          <w:szCs w:val="28"/>
        </w:rPr>
        <w:t xml:space="preserve">Здесь огромное количество заданий разной степени сложности, которые соответствуют школьной программе. Все задания разработаны на основе примерных программ по учебным предметам и соответствуют ФГОС начального общего образования. Здесь имеются задания, как для отработки навыков, так </w:t>
      </w:r>
      <w:r>
        <w:rPr>
          <w:color w:val="000000"/>
          <w:sz w:val="28"/>
          <w:szCs w:val="28"/>
        </w:rPr>
        <w:t>и для проверки знаний.</w:t>
      </w:r>
    </w:p>
    <w:p w:rsidR="00180B77" w:rsidRPr="00722979" w:rsidRDefault="00180B77" w:rsidP="00722979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BB67F8">
        <w:rPr>
          <w:color w:val="000000"/>
          <w:sz w:val="28"/>
          <w:szCs w:val="28"/>
        </w:rPr>
        <w:t>Яндекс</w:t>
      </w:r>
      <w:r>
        <w:rPr>
          <w:color w:val="000000"/>
          <w:sz w:val="28"/>
          <w:szCs w:val="28"/>
        </w:rPr>
        <w:t xml:space="preserve"> учебник содержит базовые и дополнительные задания:</w:t>
      </w:r>
    </w:p>
    <w:p w:rsidR="00180B77" w:rsidRPr="00722979" w:rsidRDefault="00180B77" w:rsidP="00722979">
      <w:pPr>
        <w:pStyle w:val="NormalWeb"/>
        <w:numPr>
          <w:ilvl w:val="0"/>
          <w:numId w:val="43"/>
        </w:numPr>
        <w:shd w:val="clear" w:color="auto" w:fill="FFFFFF"/>
        <w:rPr>
          <w:color w:val="000000"/>
          <w:sz w:val="28"/>
          <w:szCs w:val="28"/>
        </w:rPr>
      </w:pPr>
      <w:r w:rsidRPr="00722979">
        <w:rPr>
          <w:color w:val="000000"/>
          <w:sz w:val="28"/>
          <w:szCs w:val="28"/>
        </w:rPr>
        <w:t>применение знаний в ситуациях, близких к повседневной жизни, а также в работе с информацией, представленной в различной форме;</w:t>
      </w:r>
    </w:p>
    <w:p w:rsidR="00180B77" w:rsidRPr="00722979" w:rsidRDefault="00180B77" w:rsidP="00722979">
      <w:pPr>
        <w:pStyle w:val="NormalWeb"/>
        <w:numPr>
          <w:ilvl w:val="0"/>
          <w:numId w:val="43"/>
        </w:numPr>
        <w:shd w:val="clear" w:color="auto" w:fill="FFFFFF"/>
        <w:rPr>
          <w:color w:val="000000"/>
          <w:sz w:val="28"/>
          <w:szCs w:val="28"/>
        </w:rPr>
      </w:pPr>
      <w:r w:rsidRPr="00722979">
        <w:rPr>
          <w:color w:val="000000"/>
          <w:sz w:val="28"/>
          <w:szCs w:val="28"/>
        </w:rPr>
        <w:t>значительный объем как текстовой информации, так и информации, предъявляемой в виде таблиц, диаграмм, графиков, рисунков, схем;</w:t>
      </w:r>
    </w:p>
    <w:p w:rsidR="00180B77" w:rsidRPr="00722979" w:rsidRDefault="00180B77" w:rsidP="00722979">
      <w:pPr>
        <w:pStyle w:val="NormalWeb"/>
        <w:numPr>
          <w:ilvl w:val="0"/>
          <w:numId w:val="43"/>
        </w:numPr>
        <w:shd w:val="clear" w:color="auto" w:fill="FFFFFF"/>
        <w:rPr>
          <w:color w:val="000000"/>
          <w:sz w:val="28"/>
          <w:szCs w:val="28"/>
        </w:rPr>
      </w:pPr>
      <w:r w:rsidRPr="00722979">
        <w:rPr>
          <w:color w:val="000000"/>
          <w:sz w:val="28"/>
          <w:szCs w:val="28"/>
        </w:rPr>
        <w:t>задания, составленные на материале из разных предметных областей, для правильного выполнения которых надо интегрировать разнообразные знания, использовать общеучебные умения, отбирать и использовать адекватные описываемой ситуации способы размышления, анализа, обоснований, коммуникации и т.п.;</w:t>
      </w:r>
    </w:p>
    <w:p w:rsidR="00180B77" w:rsidRPr="00722979" w:rsidRDefault="00180B77" w:rsidP="00722979">
      <w:pPr>
        <w:pStyle w:val="NormalWeb"/>
        <w:numPr>
          <w:ilvl w:val="0"/>
          <w:numId w:val="43"/>
        </w:numPr>
        <w:shd w:val="clear" w:color="auto" w:fill="FFFFFF"/>
        <w:rPr>
          <w:color w:val="000000"/>
          <w:sz w:val="28"/>
          <w:szCs w:val="28"/>
        </w:rPr>
      </w:pPr>
      <w:r w:rsidRPr="00722979">
        <w:rPr>
          <w:color w:val="000000"/>
          <w:sz w:val="28"/>
          <w:szCs w:val="28"/>
        </w:rPr>
        <w:t>задания, требующие привлечения дополнительной информации (в том числе выходящей за рамки описанной в тексте задания ситуации), или, напротив, с заданиями, содержащими избыточную информацию и “лишние данные”;</w:t>
      </w:r>
    </w:p>
    <w:p w:rsidR="00180B77" w:rsidRPr="00722979" w:rsidRDefault="00180B77" w:rsidP="00722979">
      <w:pPr>
        <w:pStyle w:val="NormalWeb"/>
        <w:numPr>
          <w:ilvl w:val="0"/>
          <w:numId w:val="43"/>
        </w:numPr>
        <w:shd w:val="clear" w:color="auto" w:fill="FFFFFF"/>
        <w:rPr>
          <w:color w:val="000000"/>
          <w:sz w:val="28"/>
          <w:szCs w:val="28"/>
        </w:rPr>
      </w:pPr>
      <w:r w:rsidRPr="00722979">
        <w:rPr>
          <w:color w:val="000000"/>
          <w:sz w:val="28"/>
          <w:szCs w:val="28"/>
        </w:rPr>
        <w:t>комплексные или структурированные задания, состоящие из нескольких взаимосвязанных вопросов.</w:t>
      </w: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16</w:t>
      </w: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B67F8">
        <w:rPr>
          <w:b/>
          <w:color w:val="000000"/>
          <w:sz w:val="28"/>
          <w:szCs w:val="28"/>
        </w:rPr>
        <w:t xml:space="preserve">Результаты решения в Яндекс учебнике </w:t>
      </w: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BB67F8">
        <w:rPr>
          <w:color w:val="000000"/>
          <w:sz w:val="28"/>
          <w:szCs w:val="28"/>
        </w:rPr>
        <w:t>Сервис самостоятельно проверяет ответы учащихся и формирует отчет о проделанной работе.Учитель видит статистику по каждому ребёнку, по всему классу. Просматривая выполнение заданий, учитель сразу видит, где были допущены ошибки, и уже может планировать последующие задания с учётом пробелов. Очень удобно здесь строить индивидуальную работу с учащимися. Можно подбирать задания и для сильных учащихся, и для слабых.</w:t>
      </w: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17</w:t>
      </w: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BB67F8">
        <w:rPr>
          <w:b/>
          <w:color w:val="000000"/>
          <w:sz w:val="28"/>
          <w:szCs w:val="28"/>
        </w:rPr>
        <w:t>Результаты решения задания</w:t>
      </w:r>
    </w:p>
    <w:p w:rsidR="00180B77" w:rsidRPr="00BB67F8" w:rsidRDefault="00180B77" w:rsidP="002D109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</w:t>
      </w:r>
      <w:r w:rsidRPr="00BB67F8">
        <w:rPr>
          <w:color w:val="000000"/>
          <w:sz w:val="28"/>
          <w:szCs w:val="28"/>
        </w:rPr>
        <w:t xml:space="preserve"> видит, с какой попытки ребенок решил задание и сколько времени потратил на решение. </w:t>
      </w:r>
    </w:p>
    <w:p w:rsidR="00180B77" w:rsidRDefault="00180B77" w:rsidP="002D109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BB67F8">
        <w:rPr>
          <w:color w:val="000000"/>
          <w:sz w:val="28"/>
          <w:szCs w:val="28"/>
        </w:rPr>
        <w:t xml:space="preserve">       Если ученик пропустил упражнение, можно посмотреть, думал ли он над ответом, или даже не стал пытаться. </w:t>
      </w:r>
    </w:p>
    <w:p w:rsidR="00180B77" w:rsidRPr="00447191" w:rsidRDefault="00180B77" w:rsidP="002D1095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B67F8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Слайд 18</w:t>
      </w:r>
      <w:r w:rsidRPr="00BB67F8">
        <w:rPr>
          <w:color w:val="000000"/>
          <w:sz w:val="28"/>
          <w:szCs w:val="28"/>
        </w:rPr>
        <w:t xml:space="preserve">     </w:t>
      </w:r>
    </w:p>
    <w:p w:rsidR="00180B77" w:rsidRPr="00BB67F8" w:rsidRDefault="00180B77" w:rsidP="002D109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Можно отслеживать</w:t>
      </w:r>
      <w:r w:rsidRPr="00BB67F8">
        <w:rPr>
          <w:color w:val="000000"/>
          <w:sz w:val="28"/>
          <w:szCs w:val="28"/>
        </w:rPr>
        <w:t xml:space="preserve"> статистику трех типов: </w:t>
      </w:r>
    </w:p>
    <w:p w:rsidR="00180B77" w:rsidRPr="00BB67F8" w:rsidRDefault="00180B77" w:rsidP="002D1095">
      <w:pPr>
        <w:pStyle w:val="NormalWeb"/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67F8">
        <w:rPr>
          <w:b/>
          <w:bCs/>
          <w:color w:val="000000"/>
          <w:sz w:val="28"/>
          <w:szCs w:val="28"/>
        </w:rPr>
        <w:t xml:space="preserve">по заданию: </w:t>
      </w:r>
      <w:r w:rsidRPr="00BB67F8">
        <w:rPr>
          <w:color w:val="000000"/>
          <w:sz w:val="28"/>
          <w:szCs w:val="28"/>
        </w:rPr>
        <w:t xml:space="preserve">кто быстрее всех решил такую-то задачу? </w:t>
      </w:r>
    </w:p>
    <w:p w:rsidR="00180B77" w:rsidRDefault="00180B77" w:rsidP="002D1095">
      <w:pPr>
        <w:pStyle w:val="NormalWeb"/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67F8">
        <w:rPr>
          <w:b/>
          <w:bCs/>
          <w:color w:val="000000"/>
          <w:sz w:val="28"/>
          <w:szCs w:val="28"/>
        </w:rPr>
        <w:t xml:space="preserve">по ученику: </w:t>
      </w:r>
      <w:r w:rsidRPr="00BB67F8">
        <w:rPr>
          <w:color w:val="000000"/>
          <w:sz w:val="28"/>
          <w:szCs w:val="28"/>
        </w:rPr>
        <w:t xml:space="preserve">что ученик решает лучше всего, а с чем у него проблемы? </w:t>
      </w:r>
    </w:p>
    <w:p w:rsidR="00180B77" w:rsidRPr="00447191" w:rsidRDefault="00180B77" w:rsidP="00447191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19</w:t>
      </w:r>
      <w:r w:rsidRPr="00BB67F8">
        <w:rPr>
          <w:color w:val="000000"/>
          <w:sz w:val="28"/>
          <w:szCs w:val="28"/>
        </w:rPr>
        <w:t xml:space="preserve">      </w:t>
      </w:r>
    </w:p>
    <w:p w:rsidR="00180B77" w:rsidRPr="00BB67F8" w:rsidRDefault="00180B77" w:rsidP="002D1095">
      <w:pPr>
        <w:pStyle w:val="NormalWeb"/>
        <w:numPr>
          <w:ilvl w:val="0"/>
          <w:numId w:val="4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67F8">
        <w:rPr>
          <w:b/>
          <w:bCs/>
          <w:color w:val="000000"/>
          <w:sz w:val="28"/>
          <w:szCs w:val="28"/>
        </w:rPr>
        <w:t xml:space="preserve">по всему классу: </w:t>
      </w:r>
      <w:r w:rsidRPr="00BB67F8">
        <w:rPr>
          <w:color w:val="000000"/>
          <w:sz w:val="28"/>
          <w:szCs w:val="28"/>
        </w:rPr>
        <w:t>с какой темой разобрались все, а какая провисает у большинства?</w:t>
      </w: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20</w:t>
      </w:r>
      <w:bookmarkStart w:id="0" w:name="_GoBack"/>
      <w:bookmarkEnd w:id="0"/>
      <w:r>
        <w:rPr>
          <w:b/>
          <w:color w:val="000000"/>
          <w:sz w:val="28"/>
          <w:szCs w:val="28"/>
        </w:rPr>
        <w:t>-22</w:t>
      </w:r>
    </w:p>
    <w:p w:rsidR="00180B77" w:rsidRPr="00447191" w:rsidRDefault="00180B77" w:rsidP="00873586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447191">
        <w:rPr>
          <w:color w:val="000000"/>
          <w:sz w:val="28"/>
          <w:szCs w:val="28"/>
        </w:rPr>
        <w:t>Отчет за период</w:t>
      </w:r>
    </w:p>
    <w:p w:rsidR="00180B77" w:rsidRDefault="00180B77" w:rsidP="00873586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80B77" w:rsidRDefault="00180B77" w:rsidP="00873586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80B77" w:rsidRDefault="00180B77" w:rsidP="00873586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23-28</w:t>
      </w: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B67F8">
        <w:rPr>
          <w:b/>
          <w:color w:val="000000"/>
          <w:sz w:val="28"/>
          <w:szCs w:val="28"/>
        </w:rPr>
        <w:t>Как учи</w:t>
      </w:r>
      <w:r>
        <w:rPr>
          <w:b/>
          <w:color w:val="000000"/>
          <w:sz w:val="28"/>
          <w:szCs w:val="28"/>
        </w:rPr>
        <w:t>теля используют сервис</w:t>
      </w:r>
    </w:p>
    <w:p w:rsidR="00180B77" w:rsidRPr="00BB67F8" w:rsidRDefault="00180B77" w:rsidP="00E516CA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BB67F8">
        <w:rPr>
          <w:color w:val="000000"/>
          <w:sz w:val="28"/>
          <w:szCs w:val="28"/>
        </w:rPr>
        <w:t>Платформа доступна, легка в использовании и совершенно бесплатна. Учитель имеет возможность выбирать задания по своему усмотрению, а ученики могут их выполнять как в классе, так и дома. Задания из Яндекс.Учебника можно использовать при работе Дома, в групповой и фронтальной работе, на компьютерах в классе. Данные электронные</w:t>
      </w:r>
      <w:r>
        <w:rPr>
          <w:color w:val="000000"/>
          <w:sz w:val="28"/>
          <w:szCs w:val="28"/>
        </w:rPr>
        <w:t xml:space="preserve"> учебники, на мой взгляд, помогаю</w:t>
      </w:r>
      <w:r w:rsidRPr="00BB67F8">
        <w:rPr>
          <w:color w:val="000000"/>
          <w:sz w:val="28"/>
          <w:szCs w:val="28"/>
        </w:rPr>
        <w:t>т учите</w:t>
      </w:r>
      <w:r>
        <w:rPr>
          <w:color w:val="000000"/>
          <w:sz w:val="28"/>
          <w:szCs w:val="28"/>
        </w:rPr>
        <w:t>лю разнообразить урок, пробуждают</w:t>
      </w:r>
      <w:r w:rsidRPr="00BB67F8">
        <w:rPr>
          <w:color w:val="000000"/>
          <w:sz w:val="28"/>
          <w:szCs w:val="28"/>
        </w:rPr>
        <w:t xml:space="preserve"> интерес у школьников к изуч</w:t>
      </w:r>
      <w:r>
        <w:rPr>
          <w:color w:val="000000"/>
          <w:sz w:val="28"/>
          <w:szCs w:val="28"/>
        </w:rPr>
        <w:t xml:space="preserve">аемому материалу и формируют </w:t>
      </w:r>
      <w:r w:rsidRPr="00BB67F8">
        <w:rPr>
          <w:color w:val="000000"/>
          <w:sz w:val="28"/>
          <w:szCs w:val="28"/>
        </w:rPr>
        <w:t xml:space="preserve">положительную мотивацию к учению. </w:t>
      </w:r>
    </w:p>
    <w:p w:rsidR="00180B77" w:rsidRDefault="00180B77" w:rsidP="00873586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теперь зайдем в мой личный кабинет Яндекс.Учебника и понаблюдаем за тем, как я лично использую в своей работе этот ресурс. </w:t>
      </w: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Создаю</w:t>
      </w:r>
      <w:r w:rsidRPr="00BB67F8">
        <w:rPr>
          <w:color w:val="000000"/>
          <w:sz w:val="28"/>
          <w:szCs w:val="28"/>
        </w:rPr>
        <w:t xml:space="preserve"> занятие.</w:t>
      </w: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BB67F8">
        <w:rPr>
          <w:color w:val="000000"/>
          <w:sz w:val="28"/>
          <w:szCs w:val="28"/>
        </w:rPr>
        <w:t>В библио</w:t>
      </w:r>
      <w:r>
        <w:rPr>
          <w:color w:val="000000"/>
          <w:sz w:val="28"/>
          <w:szCs w:val="28"/>
        </w:rPr>
        <w:t>теке собираю</w:t>
      </w:r>
      <w:r w:rsidRPr="00BB67F8">
        <w:rPr>
          <w:color w:val="000000"/>
          <w:sz w:val="28"/>
          <w:szCs w:val="28"/>
        </w:rPr>
        <w:t xml:space="preserve"> задания из тысяч карточек по любым темам.</w:t>
      </w: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Выдаю</w:t>
      </w:r>
      <w:r w:rsidRPr="00BB67F8">
        <w:rPr>
          <w:color w:val="000000"/>
          <w:sz w:val="28"/>
          <w:szCs w:val="28"/>
        </w:rPr>
        <w:t xml:space="preserve"> занятие ученикам.</w:t>
      </w: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BB67F8">
        <w:rPr>
          <w:color w:val="000000"/>
          <w:sz w:val="28"/>
          <w:szCs w:val="28"/>
        </w:rPr>
        <w:t>Для домашней работы предва</w:t>
      </w:r>
      <w:r>
        <w:rPr>
          <w:color w:val="000000"/>
          <w:sz w:val="28"/>
          <w:szCs w:val="28"/>
        </w:rPr>
        <w:t>рительно раздаю логины и коды или использую это занятие для фронтальной работы в классе.</w:t>
      </w: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Смотрю</w:t>
      </w:r>
      <w:r w:rsidRPr="00BB67F8">
        <w:rPr>
          <w:color w:val="000000"/>
          <w:sz w:val="28"/>
          <w:szCs w:val="28"/>
        </w:rPr>
        <w:t xml:space="preserve"> статистику.</w:t>
      </w: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BB67F8">
        <w:rPr>
          <w:color w:val="000000"/>
          <w:sz w:val="28"/>
          <w:szCs w:val="28"/>
        </w:rPr>
        <w:t>Задания</w:t>
      </w:r>
      <w:r>
        <w:rPr>
          <w:color w:val="000000"/>
          <w:sz w:val="28"/>
          <w:szCs w:val="28"/>
        </w:rPr>
        <w:t xml:space="preserve"> проверяются автоматически, а я получаю</w:t>
      </w:r>
      <w:r w:rsidRPr="00BB67F8">
        <w:rPr>
          <w:color w:val="000000"/>
          <w:sz w:val="28"/>
          <w:szCs w:val="28"/>
        </w:rPr>
        <w:t xml:space="preserve"> подробную статистику. </w:t>
      </w: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BB67F8">
        <w:rPr>
          <w:color w:val="000000"/>
          <w:sz w:val="28"/>
          <w:szCs w:val="28"/>
        </w:rPr>
        <w:t xml:space="preserve">Таким образом, проверка домашних работ, составление планов, подбор упражнений для контрольных и проверочных, создание новых заданий на дом — </w:t>
      </w:r>
      <w:r>
        <w:rPr>
          <w:color w:val="000000"/>
          <w:sz w:val="28"/>
          <w:szCs w:val="28"/>
        </w:rPr>
        <w:t>эти типичные задачи возникают у каждого учителя</w:t>
      </w:r>
      <w:r w:rsidRPr="00BB67F8">
        <w:rPr>
          <w:color w:val="000000"/>
          <w:sz w:val="28"/>
          <w:szCs w:val="28"/>
        </w:rPr>
        <w:t xml:space="preserve"> при подготовке к уроку. Всё это можно сделать в «Яндекс.Учебнике» примерно за 15 минут. Разработанные методистами задания подобраны так, что из них можно составить множество вариантов работ, которые соответствуют программе младших классов.</w:t>
      </w:r>
      <w:r>
        <w:rPr>
          <w:color w:val="000000"/>
          <w:sz w:val="28"/>
          <w:szCs w:val="28"/>
        </w:rPr>
        <w:t xml:space="preserve"> А</w:t>
      </w:r>
      <w:r w:rsidRPr="00BB67F8">
        <w:rPr>
          <w:color w:val="000000"/>
          <w:sz w:val="28"/>
          <w:szCs w:val="28"/>
        </w:rPr>
        <w:t xml:space="preserve"> ученик на выполнение домашнего задания тратит от 5 до 10 минут.</w:t>
      </w:r>
      <w:r w:rsidRPr="007F4807">
        <w:rPr>
          <w:color w:val="000000"/>
          <w:sz w:val="28"/>
          <w:szCs w:val="28"/>
        </w:rPr>
        <w:t xml:space="preserve"> </w:t>
      </w:r>
      <w:r w:rsidRPr="00BB67F8">
        <w:rPr>
          <w:color w:val="000000"/>
          <w:sz w:val="28"/>
          <w:szCs w:val="28"/>
        </w:rPr>
        <w:t>Мои ученики работают онлайн с «Учебником» в школе и дома, видят свои успехи, а я отслеживаю динамику развития каждого ученика.</w:t>
      </w:r>
      <w:r>
        <w:rPr>
          <w:color w:val="000000"/>
          <w:sz w:val="28"/>
          <w:szCs w:val="28"/>
        </w:rPr>
        <w:t xml:space="preserve"> </w:t>
      </w:r>
      <w:r w:rsidRPr="00BB67F8">
        <w:rPr>
          <w:color w:val="000000"/>
          <w:sz w:val="28"/>
          <w:szCs w:val="28"/>
        </w:rPr>
        <w:t>Этому способствует автоматическая проверка и аналитические инструменты</w:t>
      </w:r>
      <w:r>
        <w:rPr>
          <w:color w:val="000000"/>
          <w:sz w:val="28"/>
          <w:szCs w:val="28"/>
        </w:rPr>
        <w:t>.</w:t>
      </w: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:rsidR="00180B77" w:rsidRPr="00BB67F8" w:rsidRDefault="00180B77" w:rsidP="00873586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sectPr w:rsidR="00180B77" w:rsidRPr="00BB67F8" w:rsidSect="009A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146"/>
    <w:multiLevelType w:val="multilevel"/>
    <w:tmpl w:val="3EC81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3D650DB"/>
    <w:multiLevelType w:val="hybridMultilevel"/>
    <w:tmpl w:val="18F85F7A"/>
    <w:lvl w:ilvl="0" w:tplc="24180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AC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20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46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45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80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7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A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48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484DD7"/>
    <w:multiLevelType w:val="multilevel"/>
    <w:tmpl w:val="12EC2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6770"/>
    <w:multiLevelType w:val="multilevel"/>
    <w:tmpl w:val="08B0A86E"/>
    <w:lvl w:ilvl="0">
      <w:start w:val="2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0D885AD0"/>
    <w:multiLevelType w:val="multilevel"/>
    <w:tmpl w:val="3084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01316"/>
    <w:multiLevelType w:val="multilevel"/>
    <w:tmpl w:val="D02A6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1EC82643"/>
    <w:multiLevelType w:val="multilevel"/>
    <w:tmpl w:val="0AD2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A9E"/>
    <w:multiLevelType w:val="multilevel"/>
    <w:tmpl w:val="B982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4522CA"/>
    <w:multiLevelType w:val="multilevel"/>
    <w:tmpl w:val="B3D6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C4842"/>
    <w:multiLevelType w:val="multilevel"/>
    <w:tmpl w:val="B784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50276D"/>
    <w:multiLevelType w:val="multilevel"/>
    <w:tmpl w:val="691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B274A"/>
    <w:multiLevelType w:val="hybridMultilevel"/>
    <w:tmpl w:val="CF02F49E"/>
    <w:lvl w:ilvl="0" w:tplc="D940F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03D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CAD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A3E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48A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9A6A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0D7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E03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A22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03598"/>
    <w:multiLevelType w:val="multilevel"/>
    <w:tmpl w:val="97F0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285C06E4"/>
    <w:multiLevelType w:val="multilevel"/>
    <w:tmpl w:val="119E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553EC6"/>
    <w:multiLevelType w:val="multilevel"/>
    <w:tmpl w:val="9A8C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E9003D"/>
    <w:multiLevelType w:val="multilevel"/>
    <w:tmpl w:val="8E8C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957EA"/>
    <w:multiLevelType w:val="multilevel"/>
    <w:tmpl w:val="ECE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43FCE"/>
    <w:multiLevelType w:val="multilevel"/>
    <w:tmpl w:val="0A64E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838D2"/>
    <w:multiLevelType w:val="multilevel"/>
    <w:tmpl w:val="1F2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CC3706"/>
    <w:multiLevelType w:val="multilevel"/>
    <w:tmpl w:val="5CE8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FD1C31"/>
    <w:multiLevelType w:val="multilevel"/>
    <w:tmpl w:val="5146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343D85"/>
    <w:multiLevelType w:val="multilevel"/>
    <w:tmpl w:val="9F46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71566B"/>
    <w:multiLevelType w:val="multilevel"/>
    <w:tmpl w:val="415E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B75CF1"/>
    <w:multiLevelType w:val="multilevel"/>
    <w:tmpl w:val="8EAE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5D3694"/>
    <w:multiLevelType w:val="multilevel"/>
    <w:tmpl w:val="03C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9D3BAA"/>
    <w:multiLevelType w:val="multilevel"/>
    <w:tmpl w:val="38DE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187D7C"/>
    <w:multiLevelType w:val="multilevel"/>
    <w:tmpl w:val="959A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CB65AB"/>
    <w:multiLevelType w:val="multilevel"/>
    <w:tmpl w:val="1BD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9C041E"/>
    <w:multiLevelType w:val="multilevel"/>
    <w:tmpl w:val="5BE2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1164EB"/>
    <w:multiLevelType w:val="multilevel"/>
    <w:tmpl w:val="ACA6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3429E"/>
    <w:multiLevelType w:val="multilevel"/>
    <w:tmpl w:val="C73004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1">
    <w:nsid w:val="530E0CD8"/>
    <w:multiLevelType w:val="multilevel"/>
    <w:tmpl w:val="F7E2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D631A8"/>
    <w:multiLevelType w:val="multilevel"/>
    <w:tmpl w:val="58D63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30B04"/>
    <w:multiLevelType w:val="multilevel"/>
    <w:tmpl w:val="6A3C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C50A71"/>
    <w:multiLevelType w:val="multilevel"/>
    <w:tmpl w:val="75F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7006FF"/>
    <w:multiLevelType w:val="multilevel"/>
    <w:tmpl w:val="8440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557F66"/>
    <w:multiLevelType w:val="multilevel"/>
    <w:tmpl w:val="FA5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9F28F1"/>
    <w:multiLevelType w:val="hybridMultilevel"/>
    <w:tmpl w:val="6DC0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2D7D33"/>
    <w:multiLevelType w:val="multilevel"/>
    <w:tmpl w:val="CD4E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F443A7"/>
    <w:multiLevelType w:val="multilevel"/>
    <w:tmpl w:val="2378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612F6A"/>
    <w:multiLevelType w:val="multilevel"/>
    <w:tmpl w:val="84BC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933466"/>
    <w:multiLevelType w:val="multilevel"/>
    <w:tmpl w:val="DD6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EA3C69"/>
    <w:multiLevelType w:val="multilevel"/>
    <w:tmpl w:val="7F3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6"/>
  </w:num>
  <w:num w:numId="3">
    <w:abstractNumId w:val="4"/>
  </w:num>
  <w:num w:numId="4">
    <w:abstractNumId w:val="23"/>
  </w:num>
  <w:num w:numId="5">
    <w:abstractNumId w:val="40"/>
  </w:num>
  <w:num w:numId="6">
    <w:abstractNumId w:val="42"/>
  </w:num>
  <w:num w:numId="7">
    <w:abstractNumId w:val="27"/>
  </w:num>
  <w:num w:numId="8">
    <w:abstractNumId w:val="39"/>
  </w:num>
  <w:num w:numId="9">
    <w:abstractNumId w:val="26"/>
  </w:num>
  <w:num w:numId="10">
    <w:abstractNumId w:val="8"/>
  </w:num>
  <w:num w:numId="11">
    <w:abstractNumId w:val="25"/>
  </w:num>
  <w:num w:numId="12">
    <w:abstractNumId w:val="38"/>
  </w:num>
  <w:num w:numId="13">
    <w:abstractNumId w:val="16"/>
  </w:num>
  <w:num w:numId="14">
    <w:abstractNumId w:val="41"/>
  </w:num>
  <w:num w:numId="15">
    <w:abstractNumId w:val="34"/>
  </w:num>
  <w:num w:numId="16">
    <w:abstractNumId w:val="10"/>
  </w:num>
  <w:num w:numId="17">
    <w:abstractNumId w:val="19"/>
  </w:num>
  <w:num w:numId="18">
    <w:abstractNumId w:val="21"/>
  </w:num>
  <w:num w:numId="19">
    <w:abstractNumId w:val="15"/>
  </w:num>
  <w:num w:numId="20">
    <w:abstractNumId w:val="31"/>
  </w:num>
  <w:num w:numId="21">
    <w:abstractNumId w:val="9"/>
  </w:num>
  <w:num w:numId="22">
    <w:abstractNumId w:val="22"/>
  </w:num>
  <w:num w:numId="23">
    <w:abstractNumId w:val="24"/>
  </w:num>
  <w:num w:numId="24">
    <w:abstractNumId w:val="29"/>
  </w:num>
  <w:num w:numId="25">
    <w:abstractNumId w:val="3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7"/>
  </w:num>
  <w:num w:numId="31">
    <w:abstractNumId w:val="13"/>
  </w:num>
  <w:num w:numId="32">
    <w:abstractNumId w:val="2"/>
  </w:num>
  <w:num w:numId="33">
    <w:abstractNumId w:val="36"/>
  </w:num>
  <w:num w:numId="34">
    <w:abstractNumId w:val="0"/>
  </w:num>
  <w:num w:numId="35">
    <w:abstractNumId w:val="20"/>
  </w:num>
  <w:num w:numId="36">
    <w:abstractNumId w:val="37"/>
  </w:num>
  <w:num w:numId="37">
    <w:abstractNumId w:val="35"/>
  </w:num>
  <w:num w:numId="38">
    <w:abstractNumId w:val="7"/>
  </w:num>
  <w:num w:numId="39">
    <w:abstractNumId w:val="28"/>
  </w:num>
  <w:num w:numId="40">
    <w:abstractNumId w:val="14"/>
  </w:num>
  <w:num w:numId="41">
    <w:abstractNumId w:val="18"/>
  </w:num>
  <w:num w:numId="42">
    <w:abstractNumId w:val="1"/>
  </w:num>
  <w:num w:numId="43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645"/>
    <w:rsid w:val="000048AE"/>
    <w:rsid w:val="00004CEE"/>
    <w:rsid w:val="00006ABB"/>
    <w:rsid w:val="0002539D"/>
    <w:rsid w:val="00041E72"/>
    <w:rsid w:val="00056571"/>
    <w:rsid w:val="00092F7B"/>
    <w:rsid w:val="000A2384"/>
    <w:rsid w:val="000A287A"/>
    <w:rsid w:val="000B1E55"/>
    <w:rsid w:val="000C61F3"/>
    <w:rsid w:val="000D0905"/>
    <w:rsid w:val="000E17A1"/>
    <w:rsid w:val="000F7762"/>
    <w:rsid w:val="00102229"/>
    <w:rsid w:val="00102C6E"/>
    <w:rsid w:val="00116541"/>
    <w:rsid w:val="001327D9"/>
    <w:rsid w:val="00142C36"/>
    <w:rsid w:val="0015444A"/>
    <w:rsid w:val="0017596F"/>
    <w:rsid w:val="00180B77"/>
    <w:rsid w:val="00190BCA"/>
    <w:rsid w:val="00191DEB"/>
    <w:rsid w:val="001A4ABB"/>
    <w:rsid w:val="001A7A92"/>
    <w:rsid w:val="001B3E92"/>
    <w:rsid w:val="001B3EBA"/>
    <w:rsid w:val="001B613A"/>
    <w:rsid w:val="001B6A97"/>
    <w:rsid w:val="001B6FDA"/>
    <w:rsid w:val="001C1E72"/>
    <w:rsid w:val="001D51CB"/>
    <w:rsid w:val="001E660D"/>
    <w:rsid w:val="001F0834"/>
    <w:rsid w:val="00210CFF"/>
    <w:rsid w:val="00215C91"/>
    <w:rsid w:val="00221014"/>
    <w:rsid w:val="0022507E"/>
    <w:rsid w:val="0024173E"/>
    <w:rsid w:val="00242C31"/>
    <w:rsid w:val="002452C5"/>
    <w:rsid w:val="0024694B"/>
    <w:rsid w:val="0025532D"/>
    <w:rsid w:val="00256D77"/>
    <w:rsid w:val="00264990"/>
    <w:rsid w:val="0027550C"/>
    <w:rsid w:val="0028008E"/>
    <w:rsid w:val="00291438"/>
    <w:rsid w:val="00292D5F"/>
    <w:rsid w:val="002C442F"/>
    <w:rsid w:val="002C5171"/>
    <w:rsid w:val="002D1095"/>
    <w:rsid w:val="002E4CA8"/>
    <w:rsid w:val="003138FF"/>
    <w:rsid w:val="00321693"/>
    <w:rsid w:val="0033436E"/>
    <w:rsid w:val="00334EBB"/>
    <w:rsid w:val="00344CC1"/>
    <w:rsid w:val="0036686B"/>
    <w:rsid w:val="003674F5"/>
    <w:rsid w:val="00371C7A"/>
    <w:rsid w:val="003732F4"/>
    <w:rsid w:val="00374666"/>
    <w:rsid w:val="0038597C"/>
    <w:rsid w:val="00385CF5"/>
    <w:rsid w:val="003A2293"/>
    <w:rsid w:val="003A3753"/>
    <w:rsid w:val="003A611F"/>
    <w:rsid w:val="003B040F"/>
    <w:rsid w:val="003B6034"/>
    <w:rsid w:val="003B6BE4"/>
    <w:rsid w:val="003C6A50"/>
    <w:rsid w:val="003D7092"/>
    <w:rsid w:val="003E3DFB"/>
    <w:rsid w:val="003E4785"/>
    <w:rsid w:val="004159F8"/>
    <w:rsid w:val="00421C58"/>
    <w:rsid w:val="00424D9A"/>
    <w:rsid w:val="00447191"/>
    <w:rsid w:val="004478DD"/>
    <w:rsid w:val="00451064"/>
    <w:rsid w:val="004615AA"/>
    <w:rsid w:val="00465142"/>
    <w:rsid w:val="00485165"/>
    <w:rsid w:val="004A1120"/>
    <w:rsid w:val="004A4AFA"/>
    <w:rsid w:val="004A4CE4"/>
    <w:rsid w:val="004B3CF8"/>
    <w:rsid w:val="004C5FC8"/>
    <w:rsid w:val="004D035C"/>
    <w:rsid w:val="004D79C9"/>
    <w:rsid w:val="004E2E08"/>
    <w:rsid w:val="004F037E"/>
    <w:rsid w:val="005029C8"/>
    <w:rsid w:val="00514ACB"/>
    <w:rsid w:val="0051719C"/>
    <w:rsid w:val="00520920"/>
    <w:rsid w:val="0053246C"/>
    <w:rsid w:val="005469D3"/>
    <w:rsid w:val="00547362"/>
    <w:rsid w:val="00555A80"/>
    <w:rsid w:val="005563DE"/>
    <w:rsid w:val="005609EF"/>
    <w:rsid w:val="00564CA8"/>
    <w:rsid w:val="00572A62"/>
    <w:rsid w:val="005733F4"/>
    <w:rsid w:val="00576A81"/>
    <w:rsid w:val="0058349B"/>
    <w:rsid w:val="00594A8F"/>
    <w:rsid w:val="005A6414"/>
    <w:rsid w:val="005A7F23"/>
    <w:rsid w:val="005B65BF"/>
    <w:rsid w:val="005C4E07"/>
    <w:rsid w:val="005D04EC"/>
    <w:rsid w:val="005D290C"/>
    <w:rsid w:val="005E691A"/>
    <w:rsid w:val="005E76E2"/>
    <w:rsid w:val="00601D5D"/>
    <w:rsid w:val="006048EA"/>
    <w:rsid w:val="00623785"/>
    <w:rsid w:val="00624CF7"/>
    <w:rsid w:val="0062639E"/>
    <w:rsid w:val="00627615"/>
    <w:rsid w:val="00646E1F"/>
    <w:rsid w:val="00647810"/>
    <w:rsid w:val="0065519B"/>
    <w:rsid w:val="0066253D"/>
    <w:rsid w:val="006768E1"/>
    <w:rsid w:val="00681870"/>
    <w:rsid w:val="00697175"/>
    <w:rsid w:val="006B494C"/>
    <w:rsid w:val="006D01EC"/>
    <w:rsid w:val="006D0CA7"/>
    <w:rsid w:val="006D6E76"/>
    <w:rsid w:val="006E24DA"/>
    <w:rsid w:val="006F4509"/>
    <w:rsid w:val="006F5708"/>
    <w:rsid w:val="006F7675"/>
    <w:rsid w:val="00704223"/>
    <w:rsid w:val="007131DC"/>
    <w:rsid w:val="00714470"/>
    <w:rsid w:val="00722979"/>
    <w:rsid w:val="0075431D"/>
    <w:rsid w:val="00757BE3"/>
    <w:rsid w:val="00761332"/>
    <w:rsid w:val="00765EAA"/>
    <w:rsid w:val="00771368"/>
    <w:rsid w:val="007A2FE0"/>
    <w:rsid w:val="007A36FF"/>
    <w:rsid w:val="007A528B"/>
    <w:rsid w:val="007B7C3C"/>
    <w:rsid w:val="007C32FF"/>
    <w:rsid w:val="007D30CB"/>
    <w:rsid w:val="007E2330"/>
    <w:rsid w:val="007E41E6"/>
    <w:rsid w:val="007F097C"/>
    <w:rsid w:val="007F3947"/>
    <w:rsid w:val="007F4807"/>
    <w:rsid w:val="007F6E20"/>
    <w:rsid w:val="0080749B"/>
    <w:rsid w:val="008079F2"/>
    <w:rsid w:val="00815E63"/>
    <w:rsid w:val="0083169E"/>
    <w:rsid w:val="00847728"/>
    <w:rsid w:val="00865248"/>
    <w:rsid w:val="00865C63"/>
    <w:rsid w:val="00873586"/>
    <w:rsid w:val="00875222"/>
    <w:rsid w:val="00875C0B"/>
    <w:rsid w:val="00884D97"/>
    <w:rsid w:val="00885B76"/>
    <w:rsid w:val="0088698E"/>
    <w:rsid w:val="00891943"/>
    <w:rsid w:val="00892C81"/>
    <w:rsid w:val="00894050"/>
    <w:rsid w:val="008A17E7"/>
    <w:rsid w:val="008A2AD5"/>
    <w:rsid w:val="008A6C3B"/>
    <w:rsid w:val="008A73D9"/>
    <w:rsid w:val="008B12B2"/>
    <w:rsid w:val="008B165F"/>
    <w:rsid w:val="008B16B5"/>
    <w:rsid w:val="008B322D"/>
    <w:rsid w:val="008C2F76"/>
    <w:rsid w:val="008D0008"/>
    <w:rsid w:val="008F0A1A"/>
    <w:rsid w:val="008F5466"/>
    <w:rsid w:val="008F5F00"/>
    <w:rsid w:val="008F69D0"/>
    <w:rsid w:val="008F7ECE"/>
    <w:rsid w:val="009032C6"/>
    <w:rsid w:val="00945977"/>
    <w:rsid w:val="00950412"/>
    <w:rsid w:val="00953953"/>
    <w:rsid w:val="00955837"/>
    <w:rsid w:val="009569DC"/>
    <w:rsid w:val="0096258C"/>
    <w:rsid w:val="00973A48"/>
    <w:rsid w:val="00991368"/>
    <w:rsid w:val="009A4CE3"/>
    <w:rsid w:val="009A744A"/>
    <w:rsid w:val="009C4A70"/>
    <w:rsid w:val="009C5908"/>
    <w:rsid w:val="009D38B3"/>
    <w:rsid w:val="009D4776"/>
    <w:rsid w:val="009D7C49"/>
    <w:rsid w:val="009E10F8"/>
    <w:rsid w:val="009E2814"/>
    <w:rsid w:val="009E413A"/>
    <w:rsid w:val="009F68B0"/>
    <w:rsid w:val="00A046B0"/>
    <w:rsid w:val="00A14AD9"/>
    <w:rsid w:val="00A40A0A"/>
    <w:rsid w:val="00A4158D"/>
    <w:rsid w:val="00A4668D"/>
    <w:rsid w:val="00A57555"/>
    <w:rsid w:val="00A627ED"/>
    <w:rsid w:val="00A65B89"/>
    <w:rsid w:val="00A757AA"/>
    <w:rsid w:val="00A765DF"/>
    <w:rsid w:val="00A77FE8"/>
    <w:rsid w:val="00A8053A"/>
    <w:rsid w:val="00A848FB"/>
    <w:rsid w:val="00A84A71"/>
    <w:rsid w:val="00A97A6F"/>
    <w:rsid w:val="00AC2F2D"/>
    <w:rsid w:val="00AC632C"/>
    <w:rsid w:val="00AE6666"/>
    <w:rsid w:val="00AF0857"/>
    <w:rsid w:val="00AF30B9"/>
    <w:rsid w:val="00AF41F5"/>
    <w:rsid w:val="00AF640F"/>
    <w:rsid w:val="00AF7803"/>
    <w:rsid w:val="00B04456"/>
    <w:rsid w:val="00B0472A"/>
    <w:rsid w:val="00B1026C"/>
    <w:rsid w:val="00B136E6"/>
    <w:rsid w:val="00B27740"/>
    <w:rsid w:val="00B30488"/>
    <w:rsid w:val="00B41D8E"/>
    <w:rsid w:val="00B47348"/>
    <w:rsid w:val="00B57B31"/>
    <w:rsid w:val="00B64CCE"/>
    <w:rsid w:val="00B64F8D"/>
    <w:rsid w:val="00B72A3A"/>
    <w:rsid w:val="00B91C66"/>
    <w:rsid w:val="00B93AB9"/>
    <w:rsid w:val="00B97B78"/>
    <w:rsid w:val="00BA2478"/>
    <w:rsid w:val="00BA4C8D"/>
    <w:rsid w:val="00BB1ED0"/>
    <w:rsid w:val="00BB3D02"/>
    <w:rsid w:val="00BB537D"/>
    <w:rsid w:val="00BB67E1"/>
    <w:rsid w:val="00BB67F8"/>
    <w:rsid w:val="00BB6FD5"/>
    <w:rsid w:val="00BC2318"/>
    <w:rsid w:val="00BC2ED3"/>
    <w:rsid w:val="00BC56EF"/>
    <w:rsid w:val="00BE158D"/>
    <w:rsid w:val="00BE1A6E"/>
    <w:rsid w:val="00C0763F"/>
    <w:rsid w:val="00C116DE"/>
    <w:rsid w:val="00C1276D"/>
    <w:rsid w:val="00C17A6C"/>
    <w:rsid w:val="00C27C15"/>
    <w:rsid w:val="00C35690"/>
    <w:rsid w:val="00C42001"/>
    <w:rsid w:val="00C467EE"/>
    <w:rsid w:val="00C47E5D"/>
    <w:rsid w:val="00C62DA1"/>
    <w:rsid w:val="00C837CF"/>
    <w:rsid w:val="00CB70F9"/>
    <w:rsid w:val="00CC40ED"/>
    <w:rsid w:val="00CC671F"/>
    <w:rsid w:val="00CC7D40"/>
    <w:rsid w:val="00D029C2"/>
    <w:rsid w:val="00D203F4"/>
    <w:rsid w:val="00D45804"/>
    <w:rsid w:val="00D537F8"/>
    <w:rsid w:val="00D67FCC"/>
    <w:rsid w:val="00D77C43"/>
    <w:rsid w:val="00D82948"/>
    <w:rsid w:val="00DA548A"/>
    <w:rsid w:val="00DA7BA9"/>
    <w:rsid w:val="00DC7BD2"/>
    <w:rsid w:val="00DD2C40"/>
    <w:rsid w:val="00DE1933"/>
    <w:rsid w:val="00DF30B7"/>
    <w:rsid w:val="00E17255"/>
    <w:rsid w:val="00E17379"/>
    <w:rsid w:val="00E31554"/>
    <w:rsid w:val="00E45AB7"/>
    <w:rsid w:val="00E516CA"/>
    <w:rsid w:val="00E54A60"/>
    <w:rsid w:val="00E64CCB"/>
    <w:rsid w:val="00E753C6"/>
    <w:rsid w:val="00E81436"/>
    <w:rsid w:val="00E81748"/>
    <w:rsid w:val="00E84E59"/>
    <w:rsid w:val="00E86A1E"/>
    <w:rsid w:val="00E90447"/>
    <w:rsid w:val="00EA0226"/>
    <w:rsid w:val="00EA1222"/>
    <w:rsid w:val="00EA3294"/>
    <w:rsid w:val="00EA34AE"/>
    <w:rsid w:val="00EA7D31"/>
    <w:rsid w:val="00EB43BF"/>
    <w:rsid w:val="00EB52C7"/>
    <w:rsid w:val="00ED5A96"/>
    <w:rsid w:val="00F04178"/>
    <w:rsid w:val="00F1315C"/>
    <w:rsid w:val="00F22C99"/>
    <w:rsid w:val="00F22D71"/>
    <w:rsid w:val="00F24F68"/>
    <w:rsid w:val="00F43B53"/>
    <w:rsid w:val="00F54C17"/>
    <w:rsid w:val="00F55B0F"/>
    <w:rsid w:val="00F55D03"/>
    <w:rsid w:val="00F620FB"/>
    <w:rsid w:val="00F722F7"/>
    <w:rsid w:val="00F75D89"/>
    <w:rsid w:val="00F81645"/>
    <w:rsid w:val="00F94681"/>
    <w:rsid w:val="00FB77E1"/>
    <w:rsid w:val="00FC0146"/>
    <w:rsid w:val="00FC4ED4"/>
    <w:rsid w:val="00FC5541"/>
    <w:rsid w:val="00FD5BD5"/>
    <w:rsid w:val="00FE2306"/>
    <w:rsid w:val="00FE605D"/>
    <w:rsid w:val="00FE6671"/>
    <w:rsid w:val="00FE6F93"/>
    <w:rsid w:val="00FF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44CC1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C17A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F7ECE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F7ECE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2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7B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29C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9C8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E230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306"/>
    <w:rPr>
      <w:rFonts w:ascii="Tahoma" w:hAnsi="Tahoma" w:cs="Times New Roman"/>
      <w:sz w:val="16"/>
      <w:lang w:eastAsia="ru-RU"/>
    </w:rPr>
  </w:style>
  <w:style w:type="character" w:customStyle="1" w:styleId="submitted">
    <w:name w:val="submitted"/>
    <w:basedOn w:val="DefaultParagraphFont"/>
    <w:uiPriority w:val="99"/>
    <w:rsid w:val="00C17A6C"/>
    <w:rPr>
      <w:rFonts w:cs="Times New Roman"/>
    </w:rPr>
  </w:style>
  <w:style w:type="paragraph" w:styleId="NormalWeb">
    <w:name w:val="Normal (Web)"/>
    <w:basedOn w:val="Normal"/>
    <w:uiPriority w:val="99"/>
    <w:rsid w:val="00885B7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C17A6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17A6C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uiPriority w:val="99"/>
    <w:rsid w:val="00C17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8F7ECE"/>
    <w:rPr>
      <w:rFonts w:cs="Times New Roman"/>
      <w:i/>
      <w:iCs/>
    </w:rPr>
  </w:style>
  <w:style w:type="paragraph" w:customStyle="1" w:styleId="text">
    <w:name w:val="text"/>
    <w:basedOn w:val="Normal"/>
    <w:uiPriority w:val="99"/>
    <w:rsid w:val="00256D77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uiPriority w:val="99"/>
    <w:rsid w:val="00256D77"/>
    <w:rPr>
      <w:rFonts w:cs="Times New Roman"/>
    </w:rPr>
  </w:style>
  <w:style w:type="character" w:customStyle="1" w:styleId="js-phone-numberhighlight-phone">
    <w:name w:val="js-phone-number highlight-phone"/>
    <w:basedOn w:val="DefaultParagraphFont"/>
    <w:uiPriority w:val="99"/>
    <w:rsid w:val="0024173E"/>
    <w:rPr>
      <w:rFonts w:cs="Times New Roman"/>
    </w:rPr>
  </w:style>
  <w:style w:type="paragraph" w:customStyle="1" w:styleId="Default0">
    <w:name w:val="Default"/>
    <w:uiPriority w:val="99"/>
    <w:rsid w:val="00627615"/>
    <w:pPr>
      <w:widowControl w:val="0"/>
      <w:suppressAutoHyphens/>
      <w:autoSpaceDE w:val="0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customStyle="1" w:styleId="1">
    <w:name w:val="Обычный1"/>
    <w:uiPriority w:val="99"/>
    <w:rsid w:val="00627615"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character" w:customStyle="1" w:styleId="15">
    <w:name w:val="15"/>
    <w:basedOn w:val="DefaultParagraphFont"/>
    <w:uiPriority w:val="99"/>
    <w:rsid w:val="008F0A1A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sid w:val="008F0A1A"/>
    <w:rPr>
      <w:rFonts w:cs="Times New Roman"/>
    </w:rPr>
  </w:style>
  <w:style w:type="paragraph" w:customStyle="1" w:styleId="c15">
    <w:name w:val="c15"/>
    <w:basedOn w:val="Normal"/>
    <w:uiPriority w:val="99"/>
    <w:rsid w:val="008F0A1A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8F0A1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BB1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B494C"/>
    <w:rPr>
      <w:rFonts w:ascii="Courier New" w:hAnsi="Courier New" w:cs="Courier New"/>
      <w:sz w:val="20"/>
      <w:szCs w:val="20"/>
    </w:rPr>
  </w:style>
  <w:style w:type="paragraph" w:customStyle="1" w:styleId="entry-meta">
    <w:name w:val="entry-meta"/>
    <w:basedOn w:val="Normal"/>
    <w:uiPriority w:val="99"/>
    <w:rsid w:val="00AF41F5"/>
    <w:pPr>
      <w:spacing w:before="100" w:beforeAutospacing="1" w:after="100" w:afterAutospacing="1"/>
    </w:pPr>
  </w:style>
  <w:style w:type="character" w:customStyle="1" w:styleId="entry-comments-link">
    <w:name w:val="entry-comments-link"/>
    <w:basedOn w:val="DefaultParagraphFont"/>
    <w:uiPriority w:val="99"/>
    <w:rsid w:val="00AF41F5"/>
    <w:rPr>
      <w:rFonts w:cs="Times New Roman"/>
    </w:rPr>
  </w:style>
  <w:style w:type="paragraph" w:customStyle="1" w:styleId="iauiue">
    <w:name w:val="iauiue"/>
    <w:basedOn w:val="Normal"/>
    <w:uiPriority w:val="99"/>
    <w:rsid w:val="006768E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885B76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37F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85B76"/>
    <w:pPr>
      <w:spacing w:before="100" w:beforeAutospacing="1" w:after="100" w:afterAutospacing="1" w:line="273" w:lineRule="auto"/>
      <w:contextualSpacing/>
    </w:pPr>
    <w:rPr>
      <w:rFonts w:ascii="Calibri" w:hAnsi="Calibri"/>
    </w:rPr>
  </w:style>
  <w:style w:type="paragraph" w:customStyle="1" w:styleId="a">
    <w:name w:val="Стандарт"/>
    <w:basedOn w:val="Normal"/>
    <w:uiPriority w:val="99"/>
    <w:rsid w:val="00885B76"/>
    <w:pPr>
      <w:jc w:val="both"/>
    </w:pPr>
    <w:rPr>
      <w:rFonts w:eastAsia="SimSun"/>
    </w:rPr>
  </w:style>
  <w:style w:type="paragraph" w:customStyle="1" w:styleId="c0">
    <w:name w:val="c0"/>
    <w:basedOn w:val="Normal"/>
    <w:uiPriority w:val="99"/>
    <w:rsid w:val="00704223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704223"/>
    <w:rPr>
      <w:rFonts w:cs="Times New Roman"/>
    </w:rPr>
  </w:style>
  <w:style w:type="paragraph" w:customStyle="1" w:styleId="sfst">
    <w:name w:val="sfst"/>
    <w:basedOn w:val="Normal"/>
    <w:uiPriority w:val="99"/>
    <w:rsid w:val="008B165F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uiPriority w:val="99"/>
    <w:rsid w:val="00B30488"/>
    <w:pPr>
      <w:spacing w:before="100" w:beforeAutospacing="1" w:after="100" w:afterAutospacing="1"/>
    </w:pPr>
  </w:style>
  <w:style w:type="paragraph" w:customStyle="1" w:styleId="10">
    <w:name w:val="Абзац списка1"/>
    <w:basedOn w:val="Normal"/>
    <w:uiPriority w:val="99"/>
    <w:rsid w:val="00FE60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7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6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63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8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6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8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283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6963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6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84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696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85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696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8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696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85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696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86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696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8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696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86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69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87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696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87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696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87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696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87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69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87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696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87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69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88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696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6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6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4696328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4696328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4696329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4696329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4696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6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6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</TotalTime>
  <Pages>5</Pages>
  <Words>1035</Words>
  <Characters>5901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«Лицей»</dc:title>
  <dc:subject/>
  <dc:creator>user</dc:creator>
  <cp:keywords/>
  <dc:description/>
  <cp:lastModifiedBy>ASUS</cp:lastModifiedBy>
  <cp:revision>66</cp:revision>
  <cp:lastPrinted>2019-05-26T18:43:00Z</cp:lastPrinted>
  <dcterms:created xsi:type="dcterms:W3CDTF">2018-03-04T11:50:00Z</dcterms:created>
  <dcterms:modified xsi:type="dcterms:W3CDTF">2020-02-09T14:39:00Z</dcterms:modified>
</cp:coreProperties>
</file>