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8"/>
        <w:gridCol w:w="7620"/>
      </w:tblGrid>
      <w:tr w:rsidR="0033115E" w:rsidTr="003311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5E" w:rsidRDefault="0033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автора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5E" w:rsidRDefault="0033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Иосиф </w:t>
            </w:r>
            <w:proofErr w:type="spellStart"/>
            <w:r>
              <w:rPr>
                <w:sz w:val="28"/>
                <w:szCs w:val="28"/>
              </w:rPr>
              <w:t>Маграмович</w:t>
            </w:r>
            <w:proofErr w:type="spellEnd"/>
          </w:p>
        </w:tc>
      </w:tr>
      <w:tr w:rsidR="0033115E" w:rsidTr="003311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5E" w:rsidRDefault="0033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77B" w:rsidRDefault="00B160FF" w:rsidP="00360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Почетный работник общего образования</w:t>
            </w:r>
            <w:r w:rsidR="00BD71C2">
              <w:rPr>
                <w:sz w:val="28"/>
                <w:szCs w:val="28"/>
              </w:rPr>
              <w:t xml:space="preserve"> РФ</w:t>
            </w:r>
            <w:r w:rsidR="0036077B">
              <w:rPr>
                <w:sz w:val="28"/>
                <w:szCs w:val="28"/>
              </w:rPr>
              <w:t xml:space="preserve">, </w:t>
            </w:r>
          </w:p>
          <w:p w:rsidR="0036077B" w:rsidRDefault="0036077B">
            <w:pPr>
              <w:rPr>
                <w:sz w:val="28"/>
                <w:szCs w:val="28"/>
              </w:rPr>
            </w:pPr>
            <w:r w:rsidRPr="0036077B">
              <w:rPr>
                <w:sz w:val="28"/>
                <w:szCs w:val="28"/>
              </w:rPr>
              <w:t>Заслуженный работник образования ХМАО-Югры</w:t>
            </w:r>
          </w:p>
        </w:tc>
      </w:tr>
      <w:tr w:rsidR="0033115E" w:rsidTr="003311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5E" w:rsidRDefault="0033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5E" w:rsidRDefault="0033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УВР, учитель математики</w:t>
            </w:r>
          </w:p>
        </w:tc>
      </w:tr>
      <w:tr w:rsidR="0033115E" w:rsidTr="003311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5E" w:rsidRDefault="0033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5E" w:rsidRDefault="0033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№4»</w:t>
            </w:r>
          </w:p>
        </w:tc>
      </w:tr>
      <w:tr w:rsidR="0033115E" w:rsidTr="003311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5E" w:rsidRDefault="0033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5E" w:rsidRDefault="0033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3115E" w:rsidTr="003311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5E" w:rsidRDefault="0033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5E" w:rsidRDefault="003311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Мегион</w:t>
            </w:r>
            <w:proofErr w:type="spellEnd"/>
          </w:p>
        </w:tc>
      </w:tr>
      <w:tr w:rsidR="0033115E" w:rsidTr="003311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5E" w:rsidRDefault="003311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Е-</w:t>
            </w:r>
            <w:r>
              <w:rPr>
                <w:sz w:val="28"/>
                <w:szCs w:val="28"/>
                <w:lang w:val="en-US"/>
              </w:rPr>
              <w:t>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5E" w:rsidRDefault="003311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magomedov.im@gmail.com</w:t>
            </w:r>
          </w:p>
        </w:tc>
      </w:tr>
      <w:tr w:rsidR="0033115E" w:rsidTr="003311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5E" w:rsidRDefault="0033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и тел.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5E" w:rsidRDefault="0033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628684, </w:t>
            </w:r>
            <w:r w:rsidR="0021395A">
              <w:rPr>
                <w:sz w:val="28"/>
                <w:szCs w:val="28"/>
              </w:rPr>
              <w:t xml:space="preserve">ХМАО-Югра, </w:t>
            </w: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Мегион</w:t>
            </w:r>
            <w:proofErr w:type="spellEnd"/>
            <w:r>
              <w:rPr>
                <w:sz w:val="28"/>
                <w:szCs w:val="28"/>
              </w:rPr>
              <w:t>, ул. Заречная, 14, кв. 71, сот. 89227791233, раб. (834643) -2-28-90</w:t>
            </w:r>
          </w:p>
        </w:tc>
      </w:tr>
      <w:tr w:rsidR="0033115E" w:rsidTr="003311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5E" w:rsidRDefault="00331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5E" w:rsidRDefault="00A20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квадратных уравнений с параметрами – пропедевтика научно-исследовательской работы учащихся</w:t>
            </w:r>
          </w:p>
        </w:tc>
      </w:tr>
    </w:tbl>
    <w:p w:rsidR="00F23A09" w:rsidRDefault="00F23A09" w:rsidP="000C5DD2">
      <w:pPr>
        <w:spacing w:line="360" w:lineRule="auto"/>
        <w:jc w:val="center"/>
        <w:rPr>
          <w:b/>
          <w:sz w:val="28"/>
          <w:szCs w:val="28"/>
        </w:rPr>
      </w:pPr>
    </w:p>
    <w:p w:rsidR="00F23A09" w:rsidRDefault="00F23A09" w:rsidP="00AB1DAA">
      <w:pPr>
        <w:spacing w:line="360" w:lineRule="auto"/>
        <w:rPr>
          <w:b/>
          <w:sz w:val="28"/>
          <w:szCs w:val="28"/>
        </w:rPr>
      </w:pPr>
    </w:p>
    <w:p w:rsidR="00320984" w:rsidRDefault="00320984" w:rsidP="000C5DD2">
      <w:pPr>
        <w:spacing w:line="360" w:lineRule="auto"/>
        <w:jc w:val="center"/>
        <w:rPr>
          <w:b/>
          <w:sz w:val="28"/>
          <w:szCs w:val="28"/>
        </w:rPr>
      </w:pPr>
    </w:p>
    <w:p w:rsidR="00320984" w:rsidRDefault="00320984" w:rsidP="000C5DD2">
      <w:pPr>
        <w:spacing w:line="360" w:lineRule="auto"/>
        <w:jc w:val="center"/>
        <w:rPr>
          <w:b/>
          <w:sz w:val="28"/>
          <w:szCs w:val="28"/>
        </w:rPr>
      </w:pPr>
    </w:p>
    <w:p w:rsidR="00320984" w:rsidRDefault="00320984" w:rsidP="000C5DD2">
      <w:pPr>
        <w:spacing w:line="360" w:lineRule="auto"/>
        <w:jc w:val="center"/>
        <w:rPr>
          <w:b/>
          <w:sz w:val="28"/>
          <w:szCs w:val="28"/>
        </w:rPr>
      </w:pPr>
    </w:p>
    <w:p w:rsidR="00320984" w:rsidRDefault="00320984" w:rsidP="000C5DD2">
      <w:pPr>
        <w:spacing w:line="360" w:lineRule="auto"/>
        <w:jc w:val="center"/>
        <w:rPr>
          <w:b/>
          <w:sz w:val="28"/>
          <w:szCs w:val="28"/>
        </w:rPr>
      </w:pPr>
    </w:p>
    <w:p w:rsidR="00320984" w:rsidRDefault="00320984" w:rsidP="000C5DD2">
      <w:pPr>
        <w:spacing w:line="360" w:lineRule="auto"/>
        <w:jc w:val="center"/>
        <w:rPr>
          <w:b/>
          <w:sz w:val="28"/>
          <w:szCs w:val="28"/>
        </w:rPr>
      </w:pPr>
    </w:p>
    <w:p w:rsidR="00C05D44" w:rsidRPr="000C5DD2" w:rsidRDefault="00487538" w:rsidP="000C5DD2">
      <w:pPr>
        <w:spacing w:line="360" w:lineRule="auto"/>
        <w:jc w:val="center"/>
        <w:rPr>
          <w:b/>
          <w:sz w:val="28"/>
          <w:szCs w:val="28"/>
        </w:rPr>
      </w:pPr>
      <w:r w:rsidRPr="000C5DD2">
        <w:rPr>
          <w:b/>
          <w:sz w:val="28"/>
          <w:szCs w:val="28"/>
        </w:rPr>
        <w:t>Решение квадратных уравнений с параметрами – пропедевтика</w:t>
      </w:r>
    </w:p>
    <w:p w:rsidR="00FA7F2A" w:rsidRPr="000C5DD2" w:rsidRDefault="00487538" w:rsidP="000C5DD2">
      <w:pPr>
        <w:spacing w:line="360" w:lineRule="auto"/>
        <w:ind w:left="709"/>
        <w:jc w:val="center"/>
        <w:rPr>
          <w:b/>
          <w:sz w:val="28"/>
          <w:szCs w:val="28"/>
        </w:rPr>
      </w:pPr>
      <w:r w:rsidRPr="000C5DD2">
        <w:rPr>
          <w:b/>
          <w:sz w:val="28"/>
          <w:szCs w:val="28"/>
        </w:rPr>
        <w:t>научно</w:t>
      </w:r>
      <w:r w:rsidR="0009625E" w:rsidRPr="000C5DD2">
        <w:rPr>
          <w:b/>
          <w:sz w:val="28"/>
          <w:szCs w:val="28"/>
        </w:rPr>
        <w:t>-</w:t>
      </w:r>
      <w:r w:rsidR="007A2918" w:rsidRPr="000C5DD2">
        <w:rPr>
          <w:b/>
          <w:sz w:val="28"/>
          <w:szCs w:val="28"/>
        </w:rPr>
        <w:t>и</w:t>
      </w:r>
      <w:r w:rsidRPr="000C5DD2">
        <w:rPr>
          <w:b/>
          <w:sz w:val="28"/>
          <w:szCs w:val="28"/>
        </w:rPr>
        <w:t>с</w:t>
      </w:r>
      <w:r w:rsidR="00FA7F2A" w:rsidRPr="000C5DD2">
        <w:rPr>
          <w:b/>
          <w:sz w:val="28"/>
          <w:szCs w:val="28"/>
        </w:rPr>
        <w:t>следовательской работы учащихся</w:t>
      </w:r>
    </w:p>
    <w:p w:rsidR="00C87DC7" w:rsidRPr="000C5DD2" w:rsidRDefault="000079A9" w:rsidP="000C5DD2">
      <w:pPr>
        <w:spacing w:line="360" w:lineRule="auto"/>
        <w:ind w:left="709"/>
        <w:jc w:val="center"/>
        <w:rPr>
          <w:sz w:val="28"/>
          <w:szCs w:val="28"/>
        </w:rPr>
      </w:pPr>
      <w:r w:rsidRPr="000C5DD2">
        <w:rPr>
          <w:sz w:val="28"/>
          <w:szCs w:val="28"/>
        </w:rPr>
        <w:t>(Методическая</w:t>
      </w:r>
      <w:r w:rsidR="001460BD" w:rsidRPr="000C5DD2">
        <w:rPr>
          <w:sz w:val="28"/>
          <w:szCs w:val="28"/>
        </w:rPr>
        <w:t xml:space="preserve"> разработка</w:t>
      </w:r>
      <w:r w:rsidR="00AC3109" w:rsidRPr="000C5DD2">
        <w:rPr>
          <w:sz w:val="28"/>
          <w:szCs w:val="28"/>
        </w:rPr>
        <w:t xml:space="preserve"> для подготовки к </w:t>
      </w:r>
      <w:r w:rsidR="00C576A6">
        <w:rPr>
          <w:sz w:val="28"/>
          <w:szCs w:val="28"/>
        </w:rPr>
        <w:t>ОГЭ</w:t>
      </w:r>
      <w:r w:rsidR="00A50957">
        <w:rPr>
          <w:sz w:val="28"/>
          <w:szCs w:val="28"/>
        </w:rPr>
        <w:t xml:space="preserve"> и ЕГЭ по математике</w:t>
      </w:r>
      <w:r w:rsidR="00AC3109" w:rsidRPr="000C5DD2">
        <w:rPr>
          <w:sz w:val="28"/>
          <w:szCs w:val="28"/>
        </w:rPr>
        <w:t>)</w:t>
      </w:r>
    </w:p>
    <w:p w:rsidR="00FA7F2A" w:rsidRPr="000C5DD2" w:rsidRDefault="00FA7F2A" w:rsidP="000C5DD2">
      <w:pPr>
        <w:spacing w:line="360" w:lineRule="auto"/>
        <w:ind w:left="709"/>
        <w:jc w:val="center"/>
        <w:rPr>
          <w:sz w:val="28"/>
          <w:szCs w:val="28"/>
        </w:rPr>
      </w:pPr>
    </w:p>
    <w:p w:rsidR="00FA7F2A" w:rsidRPr="000C5DD2" w:rsidRDefault="00FA7F2A" w:rsidP="000C5DD2">
      <w:pPr>
        <w:spacing w:line="360" w:lineRule="auto"/>
        <w:ind w:left="709"/>
        <w:jc w:val="center"/>
        <w:rPr>
          <w:sz w:val="28"/>
          <w:szCs w:val="28"/>
        </w:rPr>
      </w:pPr>
    </w:p>
    <w:p w:rsidR="00FA7F2A" w:rsidRPr="000C5DD2" w:rsidRDefault="00FA7F2A" w:rsidP="000C5DD2">
      <w:pPr>
        <w:spacing w:line="360" w:lineRule="auto"/>
        <w:rPr>
          <w:sz w:val="28"/>
          <w:szCs w:val="28"/>
        </w:rPr>
      </w:pPr>
    </w:p>
    <w:p w:rsidR="00BB6105" w:rsidRDefault="00BB6105" w:rsidP="000C5DD2">
      <w:pPr>
        <w:spacing w:line="360" w:lineRule="auto"/>
        <w:jc w:val="center"/>
        <w:rPr>
          <w:sz w:val="28"/>
          <w:szCs w:val="28"/>
        </w:rPr>
      </w:pPr>
    </w:p>
    <w:p w:rsidR="00166BC5" w:rsidRDefault="00166BC5" w:rsidP="000C5DD2">
      <w:pPr>
        <w:spacing w:line="360" w:lineRule="auto"/>
        <w:jc w:val="center"/>
        <w:rPr>
          <w:sz w:val="28"/>
          <w:szCs w:val="28"/>
        </w:rPr>
      </w:pPr>
    </w:p>
    <w:p w:rsidR="00166BC5" w:rsidRDefault="00166BC5" w:rsidP="000C5DD2">
      <w:pPr>
        <w:spacing w:line="360" w:lineRule="auto"/>
        <w:jc w:val="center"/>
        <w:rPr>
          <w:sz w:val="28"/>
          <w:szCs w:val="28"/>
        </w:rPr>
      </w:pPr>
    </w:p>
    <w:p w:rsidR="00320984" w:rsidRDefault="00320984" w:rsidP="000C5DD2">
      <w:pPr>
        <w:spacing w:line="360" w:lineRule="auto"/>
        <w:jc w:val="center"/>
        <w:rPr>
          <w:sz w:val="28"/>
          <w:szCs w:val="28"/>
        </w:rPr>
      </w:pPr>
    </w:p>
    <w:p w:rsidR="00713287" w:rsidRDefault="00713287" w:rsidP="000C5DD2">
      <w:pPr>
        <w:spacing w:line="360" w:lineRule="auto"/>
        <w:jc w:val="center"/>
        <w:rPr>
          <w:sz w:val="28"/>
          <w:szCs w:val="28"/>
        </w:rPr>
      </w:pPr>
    </w:p>
    <w:p w:rsidR="00713287" w:rsidRDefault="00713287" w:rsidP="000C5DD2">
      <w:pPr>
        <w:spacing w:line="360" w:lineRule="auto"/>
        <w:jc w:val="center"/>
        <w:rPr>
          <w:sz w:val="28"/>
          <w:szCs w:val="28"/>
        </w:rPr>
      </w:pPr>
    </w:p>
    <w:p w:rsidR="00713287" w:rsidRDefault="00713287" w:rsidP="000C5DD2">
      <w:pPr>
        <w:spacing w:line="360" w:lineRule="auto"/>
        <w:jc w:val="center"/>
        <w:rPr>
          <w:sz w:val="28"/>
          <w:szCs w:val="28"/>
        </w:rPr>
      </w:pPr>
    </w:p>
    <w:p w:rsidR="00713287" w:rsidRDefault="00E943D5" w:rsidP="000C5DD2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Мегион</w:t>
      </w:r>
      <w:proofErr w:type="spellEnd"/>
      <w:r>
        <w:rPr>
          <w:sz w:val="28"/>
          <w:szCs w:val="28"/>
        </w:rPr>
        <w:t xml:space="preserve"> 2018</w:t>
      </w:r>
    </w:p>
    <w:p w:rsidR="00350450" w:rsidRPr="00BF0358" w:rsidRDefault="00350450" w:rsidP="00BF0358">
      <w:pPr>
        <w:jc w:val="center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Содержание</w:t>
      </w:r>
    </w:p>
    <w:p w:rsidR="00350450" w:rsidRPr="00BF0358" w:rsidRDefault="00350450" w:rsidP="00BF0358">
      <w:pPr>
        <w:rPr>
          <w:sz w:val="28"/>
          <w:szCs w:val="28"/>
        </w:rPr>
      </w:pPr>
    </w:p>
    <w:p w:rsidR="00350450" w:rsidRPr="00BF0358" w:rsidRDefault="00350450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Предисловие</w:t>
      </w:r>
    </w:p>
    <w:p w:rsidR="00350450" w:rsidRPr="00BF0358" w:rsidRDefault="00C8143B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1.</w:t>
      </w:r>
      <w:r w:rsidR="00350450" w:rsidRPr="00BF0358">
        <w:rPr>
          <w:sz w:val="28"/>
          <w:szCs w:val="28"/>
        </w:rPr>
        <w:t>Теоремы о расположении корней квадратного трехчлена</w:t>
      </w:r>
    </w:p>
    <w:p w:rsidR="00350450" w:rsidRPr="00BF0358" w:rsidRDefault="00C8143B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2.</w:t>
      </w:r>
      <w:r w:rsidR="00350450" w:rsidRPr="00BF0358">
        <w:rPr>
          <w:sz w:val="28"/>
          <w:szCs w:val="28"/>
        </w:rPr>
        <w:t>Применение теоремы Виета</w:t>
      </w:r>
    </w:p>
    <w:p w:rsidR="00AE69DD" w:rsidRPr="00BF0358" w:rsidRDefault="00C8143B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3.</w:t>
      </w:r>
      <w:r w:rsidR="00350450" w:rsidRPr="00BF0358">
        <w:rPr>
          <w:sz w:val="28"/>
          <w:szCs w:val="28"/>
        </w:rPr>
        <w:t>Примеры решения задач</w:t>
      </w:r>
      <w:r w:rsidR="00FC55B7">
        <w:rPr>
          <w:sz w:val="28"/>
          <w:szCs w:val="28"/>
        </w:rPr>
        <w:t xml:space="preserve"> для подготовки к ОГЭ</w:t>
      </w:r>
      <w:r w:rsidR="00536AB7" w:rsidRPr="00BF0358">
        <w:rPr>
          <w:sz w:val="28"/>
          <w:szCs w:val="28"/>
        </w:rPr>
        <w:t xml:space="preserve"> и ЕГЭ по математике</w:t>
      </w:r>
    </w:p>
    <w:p w:rsidR="000444D7" w:rsidRPr="00BF0358" w:rsidRDefault="000444D7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4.</w:t>
      </w:r>
      <w:r w:rsidR="00B05EBC" w:rsidRPr="00BF0358">
        <w:rPr>
          <w:sz w:val="28"/>
          <w:szCs w:val="28"/>
        </w:rPr>
        <w:t>Задачи для самостоятельного решения</w:t>
      </w:r>
    </w:p>
    <w:p w:rsidR="00350450" w:rsidRPr="00BF0358" w:rsidRDefault="003B5DD9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Список</w:t>
      </w:r>
      <w:r w:rsidR="00350450" w:rsidRPr="00BF0358">
        <w:rPr>
          <w:sz w:val="28"/>
          <w:szCs w:val="28"/>
        </w:rPr>
        <w:t xml:space="preserve"> рекомендованной литературы</w:t>
      </w:r>
    </w:p>
    <w:p w:rsidR="00350450" w:rsidRPr="00BF0358" w:rsidRDefault="00350450" w:rsidP="00BF0358">
      <w:pPr>
        <w:jc w:val="center"/>
        <w:rPr>
          <w:b/>
          <w:sz w:val="28"/>
          <w:szCs w:val="28"/>
        </w:rPr>
      </w:pPr>
    </w:p>
    <w:p w:rsidR="00C87DC7" w:rsidRPr="00BF0358" w:rsidRDefault="00C87DC7" w:rsidP="00BF0358">
      <w:pPr>
        <w:jc w:val="center"/>
        <w:rPr>
          <w:sz w:val="28"/>
          <w:szCs w:val="28"/>
        </w:rPr>
      </w:pPr>
    </w:p>
    <w:p w:rsidR="00C87DC7" w:rsidRPr="00BF0358" w:rsidRDefault="00C87DC7" w:rsidP="00BF0358">
      <w:pPr>
        <w:jc w:val="center"/>
        <w:rPr>
          <w:sz w:val="28"/>
          <w:szCs w:val="28"/>
        </w:rPr>
      </w:pPr>
    </w:p>
    <w:p w:rsidR="00C87DC7" w:rsidRPr="00BF0358" w:rsidRDefault="00C87DC7" w:rsidP="00BF0358">
      <w:pPr>
        <w:jc w:val="center"/>
        <w:rPr>
          <w:sz w:val="28"/>
          <w:szCs w:val="28"/>
        </w:rPr>
      </w:pPr>
    </w:p>
    <w:p w:rsidR="00C87DC7" w:rsidRPr="00BF0358" w:rsidRDefault="00C87DC7" w:rsidP="00BF0358">
      <w:pPr>
        <w:jc w:val="center"/>
        <w:rPr>
          <w:sz w:val="28"/>
          <w:szCs w:val="28"/>
        </w:rPr>
      </w:pPr>
    </w:p>
    <w:p w:rsidR="00C87DC7" w:rsidRPr="00BF0358" w:rsidRDefault="00C87DC7" w:rsidP="00BF0358">
      <w:pPr>
        <w:rPr>
          <w:sz w:val="28"/>
          <w:szCs w:val="28"/>
        </w:rPr>
      </w:pPr>
    </w:p>
    <w:p w:rsidR="00C21F49" w:rsidRPr="00BF0358" w:rsidRDefault="00C21F49" w:rsidP="00BF0358">
      <w:pPr>
        <w:jc w:val="center"/>
        <w:rPr>
          <w:sz w:val="28"/>
          <w:szCs w:val="28"/>
        </w:rPr>
      </w:pPr>
      <w:r w:rsidRPr="00BF0358">
        <w:rPr>
          <w:sz w:val="28"/>
          <w:szCs w:val="28"/>
        </w:rPr>
        <w:t>Аннотация</w:t>
      </w:r>
    </w:p>
    <w:p w:rsidR="002E7663" w:rsidRPr="00BF0358" w:rsidRDefault="002E7663" w:rsidP="00BF0358">
      <w:pPr>
        <w:jc w:val="center"/>
        <w:rPr>
          <w:sz w:val="28"/>
          <w:szCs w:val="28"/>
        </w:rPr>
      </w:pPr>
    </w:p>
    <w:p w:rsidR="006754E5" w:rsidRPr="00BF0358" w:rsidRDefault="006328B4" w:rsidP="00BF0358">
      <w:pPr>
        <w:ind w:firstLine="709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</w:t>
      </w:r>
      <w:r w:rsidR="006754E5" w:rsidRPr="00BF0358">
        <w:rPr>
          <w:sz w:val="28"/>
          <w:szCs w:val="28"/>
        </w:rPr>
        <w:t xml:space="preserve"> разработке даны </w:t>
      </w:r>
      <w:r w:rsidRPr="00BF0358">
        <w:rPr>
          <w:sz w:val="28"/>
          <w:szCs w:val="28"/>
        </w:rPr>
        <w:t xml:space="preserve">подробные </w:t>
      </w:r>
      <w:r w:rsidR="006754E5" w:rsidRPr="00BF0358">
        <w:rPr>
          <w:sz w:val="28"/>
          <w:szCs w:val="28"/>
        </w:rPr>
        <w:t>методические указания по решению квадратных уравнений с параметрами</w:t>
      </w:r>
      <w:r w:rsidR="008E4B2B" w:rsidRPr="00BF0358">
        <w:rPr>
          <w:sz w:val="28"/>
          <w:szCs w:val="28"/>
        </w:rPr>
        <w:t>,</w:t>
      </w:r>
      <w:r w:rsidR="00173614" w:rsidRPr="00BF0358">
        <w:rPr>
          <w:sz w:val="28"/>
          <w:szCs w:val="28"/>
        </w:rPr>
        <w:t xml:space="preserve"> приведены</w:t>
      </w:r>
      <w:r w:rsidR="006754E5" w:rsidRPr="00BF0358">
        <w:rPr>
          <w:sz w:val="28"/>
          <w:szCs w:val="28"/>
        </w:rPr>
        <w:t xml:space="preserve"> теоремы о расположении корней квадратного трехчле</w:t>
      </w:r>
      <w:r w:rsidR="00E86ABC" w:rsidRPr="00BF0358">
        <w:rPr>
          <w:sz w:val="28"/>
          <w:szCs w:val="28"/>
        </w:rPr>
        <w:t>на (необходимые и достаточные условия расположения корней квадратичной функции относительно заданных точек), применение теоремы Виета к решению квадратных уравнений с параметрами</w:t>
      </w:r>
      <w:r w:rsidR="00173614" w:rsidRPr="00BF0358">
        <w:rPr>
          <w:sz w:val="28"/>
          <w:szCs w:val="28"/>
        </w:rPr>
        <w:t>. Рассмотрены</w:t>
      </w:r>
      <w:r w:rsidR="006754E5" w:rsidRPr="00BF0358">
        <w:rPr>
          <w:sz w:val="28"/>
          <w:szCs w:val="28"/>
        </w:rPr>
        <w:t xml:space="preserve"> подробные решения за</w:t>
      </w:r>
      <w:r w:rsidR="00AC6FA7" w:rsidRPr="00BF0358">
        <w:rPr>
          <w:sz w:val="28"/>
          <w:szCs w:val="28"/>
        </w:rPr>
        <w:t>дач</w:t>
      </w:r>
      <w:r w:rsidR="00FC55B7">
        <w:rPr>
          <w:sz w:val="28"/>
          <w:szCs w:val="28"/>
        </w:rPr>
        <w:t xml:space="preserve"> для подготовки учащихся к ОГЭ</w:t>
      </w:r>
      <w:r w:rsidRPr="00BF0358">
        <w:rPr>
          <w:sz w:val="28"/>
          <w:szCs w:val="28"/>
        </w:rPr>
        <w:t xml:space="preserve"> и ЕГЭ по математике</w:t>
      </w:r>
      <w:r w:rsidR="000719B6" w:rsidRPr="00BF0358">
        <w:rPr>
          <w:sz w:val="28"/>
          <w:szCs w:val="28"/>
        </w:rPr>
        <w:t>, предлагаются задачи для самостоятельного решения</w:t>
      </w:r>
      <w:r w:rsidR="00950E6A" w:rsidRPr="00BF0358">
        <w:rPr>
          <w:sz w:val="28"/>
          <w:szCs w:val="28"/>
        </w:rPr>
        <w:t xml:space="preserve"> с ответами</w:t>
      </w:r>
      <w:r w:rsidR="000719B6" w:rsidRPr="00BF0358">
        <w:rPr>
          <w:sz w:val="28"/>
          <w:szCs w:val="28"/>
        </w:rPr>
        <w:t>.</w:t>
      </w:r>
    </w:p>
    <w:p w:rsidR="00006845" w:rsidRPr="00BF0358" w:rsidRDefault="00AA50DB" w:rsidP="00BF0358">
      <w:pPr>
        <w:ind w:firstLine="709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Методическая разработка предназначена </w:t>
      </w:r>
      <w:r w:rsidR="00006845" w:rsidRPr="00BF0358">
        <w:rPr>
          <w:sz w:val="28"/>
          <w:szCs w:val="28"/>
        </w:rPr>
        <w:t>для учащихся 9-11 классов, студентов педагогических вузов, а также для учителей.</w:t>
      </w:r>
      <w:r w:rsidR="00713716" w:rsidRPr="00BF0358">
        <w:rPr>
          <w:sz w:val="28"/>
          <w:szCs w:val="28"/>
        </w:rPr>
        <w:t xml:space="preserve"> Пособие поможет в подготовке к сдаче </w:t>
      </w:r>
      <w:r w:rsidR="00071A21">
        <w:rPr>
          <w:sz w:val="28"/>
          <w:szCs w:val="28"/>
        </w:rPr>
        <w:t xml:space="preserve">ОГЭ и </w:t>
      </w:r>
      <w:r w:rsidR="00713716" w:rsidRPr="00BF0358">
        <w:rPr>
          <w:sz w:val="28"/>
          <w:szCs w:val="28"/>
        </w:rPr>
        <w:t>ЕГЭ по математике</w:t>
      </w:r>
      <w:r w:rsidR="00071A21">
        <w:rPr>
          <w:sz w:val="28"/>
          <w:szCs w:val="28"/>
        </w:rPr>
        <w:t>.</w:t>
      </w:r>
    </w:p>
    <w:p w:rsidR="002140E8" w:rsidRPr="00BF0358" w:rsidRDefault="002140E8" w:rsidP="00BF0358">
      <w:pPr>
        <w:jc w:val="both"/>
        <w:rPr>
          <w:b/>
          <w:sz w:val="28"/>
          <w:szCs w:val="28"/>
        </w:rPr>
      </w:pPr>
    </w:p>
    <w:p w:rsidR="00BB6105" w:rsidRPr="00BF0358" w:rsidRDefault="00BB6105" w:rsidP="00BF0358">
      <w:pPr>
        <w:jc w:val="center"/>
        <w:rPr>
          <w:sz w:val="28"/>
          <w:szCs w:val="28"/>
        </w:rPr>
      </w:pPr>
    </w:p>
    <w:p w:rsidR="00BB6105" w:rsidRPr="00BF0358" w:rsidRDefault="00BB6105" w:rsidP="00BF0358">
      <w:pPr>
        <w:jc w:val="center"/>
        <w:rPr>
          <w:sz w:val="28"/>
          <w:szCs w:val="28"/>
        </w:rPr>
      </w:pPr>
    </w:p>
    <w:p w:rsidR="002C660F" w:rsidRPr="00BF0358" w:rsidRDefault="00CC7C27" w:rsidP="00BF0358">
      <w:pPr>
        <w:jc w:val="center"/>
        <w:rPr>
          <w:sz w:val="28"/>
          <w:szCs w:val="28"/>
        </w:rPr>
      </w:pPr>
      <w:r w:rsidRPr="00BF0358">
        <w:rPr>
          <w:sz w:val="28"/>
          <w:szCs w:val="28"/>
        </w:rPr>
        <w:t>П</w:t>
      </w:r>
      <w:r w:rsidR="00C73A8A" w:rsidRPr="00BF0358">
        <w:rPr>
          <w:sz w:val="28"/>
          <w:szCs w:val="28"/>
        </w:rPr>
        <w:t>редисловие</w:t>
      </w:r>
    </w:p>
    <w:p w:rsidR="00B80B7F" w:rsidRPr="00BF0358" w:rsidRDefault="00B80B7F" w:rsidP="00BF0358">
      <w:pPr>
        <w:ind w:firstLine="709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В последние годы в тестах ЕГЭ </w:t>
      </w:r>
      <w:r w:rsidR="00020500">
        <w:rPr>
          <w:sz w:val="28"/>
          <w:szCs w:val="28"/>
        </w:rPr>
        <w:t>и ОГЭ</w:t>
      </w:r>
      <w:r w:rsidR="00482FA0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по математике</w:t>
      </w:r>
      <w:r w:rsidR="00482FA0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и на вступительных экзаменах в высшие учебные заведения широкое распространение получили задачи, содержащие параметры. Решение задач с параметрами носит учебно-исследовательский характер, они играют важную роль в формировании логического мышления, развитии творческих способностей учащихся, в формировании научно-исследовательских умений.</w:t>
      </w:r>
      <w:r w:rsidR="00E5450B" w:rsidRPr="00BF0358">
        <w:rPr>
          <w:sz w:val="28"/>
          <w:szCs w:val="28"/>
        </w:rPr>
        <w:t xml:space="preserve"> Поэтому решение задач с параметрами и в частности решение квадратных уравнений с параметрами является пропедевтикой научно-исследовательской работы учащихся.</w:t>
      </w:r>
      <w:r w:rsidRPr="00BF0358">
        <w:rPr>
          <w:sz w:val="28"/>
          <w:szCs w:val="28"/>
        </w:rPr>
        <w:t xml:space="preserve"> На ЕГЭ по математике (часто задания части С)</w:t>
      </w:r>
      <w:r w:rsidR="00DA60CD">
        <w:rPr>
          <w:sz w:val="28"/>
          <w:szCs w:val="28"/>
        </w:rPr>
        <w:t>, ОГЭ</w:t>
      </w:r>
      <w:r w:rsidR="00083AE6" w:rsidRPr="00BF0358">
        <w:rPr>
          <w:sz w:val="28"/>
          <w:szCs w:val="28"/>
        </w:rPr>
        <w:t xml:space="preserve"> (задания части 2)</w:t>
      </w:r>
      <w:r w:rsidRPr="00BF0358">
        <w:rPr>
          <w:sz w:val="28"/>
          <w:szCs w:val="28"/>
        </w:rPr>
        <w:t xml:space="preserve"> и на вступительных экзаменах встречаются, в основном, два типа задач с параметрами. Первый: «Для каждого значения параметра найти все решения некоторого уравнения или неравенства». Второй: «Найти все значения параметра, при каждом из которых для данного уравнения или неравенства выполняются некоторые условия». Соответственно и ответы в задачах этих двух типов </w:t>
      </w:r>
      <w:proofErr w:type="gramStart"/>
      <w:r w:rsidRPr="00BF0358">
        <w:rPr>
          <w:sz w:val="28"/>
          <w:szCs w:val="28"/>
        </w:rPr>
        <w:t>различаются</w:t>
      </w:r>
      <w:proofErr w:type="gramEnd"/>
      <w:r w:rsidRPr="00BF0358">
        <w:rPr>
          <w:sz w:val="28"/>
          <w:szCs w:val="28"/>
        </w:rPr>
        <w:t xml:space="preserve"> по существу. В ответе к задаче первого </w:t>
      </w:r>
      <w:r w:rsidRPr="00BF0358">
        <w:rPr>
          <w:sz w:val="28"/>
          <w:szCs w:val="28"/>
        </w:rPr>
        <w:lastRenderedPageBreak/>
        <w:t>типа перечисляются все</w:t>
      </w:r>
      <w:r w:rsidR="00D723BC" w:rsidRPr="00BF0358">
        <w:rPr>
          <w:sz w:val="28"/>
          <w:szCs w:val="28"/>
        </w:rPr>
        <w:t xml:space="preserve"> возможные значения параметра и</w:t>
      </w:r>
      <w:r w:rsidRPr="00BF0358">
        <w:rPr>
          <w:sz w:val="28"/>
          <w:szCs w:val="28"/>
        </w:rPr>
        <w:t xml:space="preserve"> для каждого из этих значений записываются решения уравнения. В ответе к задаче второго типа указываются все значения параметра, при которых выполняются условия, указанные в задаче.</w:t>
      </w:r>
    </w:p>
    <w:p w:rsidR="000B5697" w:rsidRPr="00BF0358" w:rsidRDefault="00F1778B" w:rsidP="00BF0358">
      <w:pPr>
        <w:ind w:firstLine="709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Как известно, решению задач с параметрами в школе уделяется очень мало внимания. Поэтому</w:t>
      </w:r>
      <w:r w:rsidR="00A144B8" w:rsidRPr="00BF0358">
        <w:rPr>
          <w:sz w:val="28"/>
          <w:szCs w:val="28"/>
        </w:rPr>
        <w:t xml:space="preserve"> решение задач с параметрами всегда вызывает большие трудности у учащихся; </w:t>
      </w:r>
      <w:r w:rsidRPr="00BF0358">
        <w:rPr>
          <w:sz w:val="28"/>
          <w:szCs w:val="28"/>
        </w:rPr>
        <w:t>трудно рассчитывать на то, что учащиеся, подготовка которых не содержала «параметрическую терапию», смогут в жесткой атмосфере конкурсного экзамена успешно справиться с подобными задачами</w:t>
      </w:r>
      <w:r w:rsidR="00B80B7F" w:rsidRPr="00BF0358">
        <w:rPr>
          <w:sz w:val="28"/>
          <w:szCs w:val="28"/>
        </w:rPr>
        <w:t xml:space="preserve">, следовательно, учащиеся должны специально готовиться к «встрече с параметрами». </w:t>
      </w:r>
      <w:r w:rsidR="00E5495B" w:rsidRPr="00BF0358">
        <w:rPr>
          <w:sz w:val="28"/>
          <w:szCs w:val="28"/>
        </w:rPr>
        <w:t xml:space="preserve">Многие </w:t>
      </w:r>
      <w:r w:rsidR="000426D3" w:rsidRPr="00BF0358">
        <w:rPr>
          <w:sz w:val="28"/>
          <w:szCs w:val="28"/>
        </w:rPr>
        <w:t>учащиеся воспринимают параметр как «обычное» число</w:t>
      </w:r>
      <w:r w:rsidR="000B5697" w:rsidRPr="00BF0358">
        <w:rPr>
          <w:sz w:val="28"/>
          <w:szCs w:val="28"/>
        </w:rPr>
        <w:t>.</w:t>
      </w:r>
      <w:r w:rsidR="000426D3" w:rsidRPr="00BF0358">
        <w:rPr>
          <w:sz w:val="28"/>
          <w:szCs w:val="28"/>
        </w:rPr>
        <w:t xml:space="preserve"> Действительно, в некоторых задачах параметр можно считать постоянной величиной, но это постоянная величина принимает неизвестные значения. Поэтому необходимо рассматривать задачу при всех возможных значениях этой постоянной величины. В других задачах бывает удобно искусственно объявить параметром одну из неизве</w:t>
      </w:r>
      <w:r w:rsidR="00C4558A" w:rsidRPr="00BF0358">
        <w:rPr>
          <w:sz w:val="28"/>
          <w:szCs w:val="28"/>
        </w:rPr>
        <w:t>ст</w:t>
      </w:r>
      <w:r w:rsidR="000426D3" w:rsidRPr="00BF0358">
        <w:rPr>
          <w:sz w:val="28"/>
          <w:szCs w:val="28"/>
        </w:rPr>
        <w:t>ных.</w:t>
      </w:r>
    </w:p>
    <w:p w:rsidR="003306B3" w:rsidRPr="00BF0358" w:rsidRDefault="00F1778B" w:rsidP="00BF0358">
      <w:pPr>
        <w:ind w:firstLine="709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Задачи с параметрами обладают диагностической и прогностической ценностью – с помощью задач с параметрами</w:t>
      </w:r>
      <w:r w:rsidR="003306B3" w:rsidRPr="00BF0358">
        <w:rPr>
          <w:sz w:val="28"/>
          <w:szCs w:val="28"/>
        </w:rPr>
        <w:t xml:space="preserve"> можно проверить знание основных разделов школьной математики, уровень математического и логического мышления, первоначальные навыки научно-исследовательской деятельности, а главное, перспективные возможности успешного овладения курсом математики данного вуза.</w:t>
      </w:r>
    </w:p>
    <w:p w:rsidR="00532276" w:rsidRPr="00BF0358" w:rsidRDefault="003306B3" w:rsidP="00BF0358">
      <w:pPr>
        <w:ind w:firstLine="42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Анализ вариантов ЕГЭ по математике и вступительных экзаменов в различные вузы показывает, что большинство предлагаемых задач с параметрами связано с расположением корней квадратного трехчлена.</w:t>
      </w:r>
      <w:r w:rsidR="00532276" w:rsidRPr="00BF0358">
        <w:rPr>
          <w:sz w:val="28"/>
          <w:szCs w:val="28"/>
        </w:rPr>
        <w:t xml:space="preserve"> Будучи основной в школьном курсе математики, квадратичная функция формирует обширный класс задач с параметрами, разнообразных по форме и содержанию, но объединенных общей идеей – в основе их решения лежат свойства квадратичной функции. При решении таких задач рекомендуется работать с тремя типами моделей:</w:t>
      </w:r>
    </w:p>
    <w:p w:rsidR="00040DF7" w:rsidRPr="00BF0358" w:rsidRDefault="00040DF7" w:rsidP="00BF0358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вербальная модель – словесное описание задачи;</w:t>
      </w:r>
    </w:p>
    <w:p w:rsidR="00040DF7" w:rsidRPr="00BF0358" w:rsidRDefault="00040DF7" w:rsidP="00BF0358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геометрическая модель – эскиз графика квадратичной функции;</w:t>
      </w:r>
    </w:p>
    <w:p w:rsidR="00006845" w:rsidRPr="00BF0358" w:rsidRDefault="00040DF7" w:rsidP="00BF0358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аналитическая модель – система неравенств, при помощи которой описывается геометрическая модель</w:t>
      </w:r>
      <w:r w:rsidR="00893C23" w:rsidRPr="00BF0358">
        <w:rPr>
          <w:sz w:val="28"/>
          <w:szCs w:val="28"/>
        </w:rPr>
        <w:t>.</w:t>
      </w:r>
    </w:p>
    <w:p w:rsidR="00893C23" w:rsidRPr="00BF0358" w:rsidRDefault="00893C23" w:rsidP="00BF0358">
      <w:pPr>
        <w:ind w:left="60" w:firstLine="36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Методическое пособие содержит теоремы о расположении корней квадратного трехчлена (необходимые и достаточные условия расположения корней квадратичной функции относительно заданных точек), применение теоремы Виета к решению квадратных уравнений с параметрами. Приведены подробные решения</w:t>
      </w:r>
      <w:r w:rsidR="00713716" w:rsidRPr="00BF0358">
        <w:rPr>
          <w:sz w:val="28"/>
          <w:szCs w:val="28"/>
        </w:rPr>
        <w:t xml:space="preserve"> </w:t>
      </w:r>
      <w:r w:rsidR="000C1207" w:rsidRPr="00BF0358">
        <w:rPr>
          <w:sz w:val="28"/>
          <w:szCs w:val="28"/>
        </w:rPr>
        <w:t>20</w:t>
      </w:r>
      <w:r w:rsidR="008810A6" w:rsidRPr="00BF0358">
        <w:rPr>
          <w:sz w:val="28"/>
          <w:szCs w:val="28"/>
        </w:rPr>
        <w:t xml:space="preserve"> </w:t>
      </w:r>
      <w:r w:rsidR="00713716" w:rsidRPr="00BF0358">
        <w:rPr>
          <w:sz w:val="28"/>
          <w:szCs w:val="28"/>
        </w:rPr>
        <w:t>задач</w:t>
      </w:r>
      <w:r w:rsidR="008810A6" w:rsidRPr="00BF0358">
        <w:rPr>
          <w:sz w:val="28"/>
          <w:szCs w:val="28"/>
        </w:rPr>
        <w:t xml:space="preserve"> с методическими рекомендациями</w:t>
      </w:r>
      <w:r w:rsidR="00713716" w:rsidRPr="00BF0358">
        <w:rPr>
          <w:sz w:val="28"/>
          <w:szCs w:val="28"/>
        </w:rPr>
        <w:t>. Назначение данного пособия – помочь выпускнику</w:t>
      </w:r>
      <w:r w:rsidR="009943E7" w:rsidRPr="00BF0358">
        <w:rPr>
          <w:sz w:val="28"/>
          <w:szCs w:val="28"/>
        </w:rPr>
        <w:t xml:space="preserve"> и учителю математики</w:t>
      </w:r>
      <w:r w:rsidR="00713716" w:rsidRPr="00BF0358">
        <w:rPr>
          <w:sz w:val="28"/>
          <w:szCs w:val="28"/>
        </w:rPr>
        <w:t xml:space="preserve"> в подготовке к сдаче ЕГЭ </w:t>
      </w:r>
      <w:r w:rsidR="00954611">
        <w:rPr>
          <w:sz w:val="28"/>
          <w:szCs w:val="28"/>
        </w:rPr>
        <w:t>и ОГЭ</w:t>
      </w:r>
      <w:bookmarkStart w:id="0" w:name="_GoBack"/>
      <w:bookmarkEnd w:id="0"/>
      <w:r w:rsidR="008838B2" w:rsidRPr="00BF0358">
        <w:rPr>
          <w:sz w:val="28"/>
          <w:szCs w:val="28"/>
        </w:rPr>
        <w:t xml:space="preserve"> </w:t>
      </w:r>
      <w:r w:rsidR="00713716" w:rsidRPr="00BF0358">
        <w:rPr>
          <w:sz w:val="28"/>
          <w:szCs w:val="28"/>
        </w:rPr>
        <w:t>по математике</w:t>
      </w:r>
      <w:r w:rsidR="009943E7" w:rsidRPr="00BF0358">
        <w:rPr>
          <w:sz w:val="28"/>
          <w:szCs w:val="28"/>
        </w:rPr>
        <w:t xml:space="preserve">, и вступительного экзамена в вуз </w:t>
      </w:r>
      <w:r w:rsidR="006062B3" w:rsidRPr="00BF0358">
        <w:rPr>
          <w:sz w:val="28"/>
          <w:szCs w:val="28"/>
        </w:rPr>
        <w:t>в виде теста и</w:t>
      </w:r>
      <w:r w:rsidR="008810A6" w:rsidRPr="00BF0358">
        <w:rPr>
          <w:sz w:val="28"/>
          <w:szCs w:val="28"/>
        </w:rPr>
        <w:t>ли</w:t>
      </w:r>
      <w:r w:rsidR="006062B3" w:rsidRPr="00BF0358">
        <w:rPr>
          <w:sz w:val="28"/>
          <w:szCs w:val="28"/>
        </w:rPr>
        <w:t xml:space="preserve"> </w:t>
      </w:r>
      <w:r w:rsidR="009943E7" w:rsidRPr="00BF0358">
        <w:rPr>
          <w:sz w:val="28"/>
          <w:szCs w:val="28"/>
        </w:rPr>
        <w:t>в традицион</w:t>
      </w:r>
      <w:r w:rsidR="00345083" w:rsidRPr="00BF0358">
        <w:rPr>
          <w:sz w:val="28"/>
          <w:szCs w:val="28"/>
        </w:rPr>
        <w:t xml:space="preserve">ной </w:t>
      </w:r>
      <w:r w:rsidR="009943E7" w:rsidRPr="00BF0358">
        <w:rPr>
          <w:sz w:val="28"/>
          <w:szCs w:val="28"/>
        </w:rPr>
        <w:t>форме.</w:t>
      </w:r>
      <w:r w:rsidRPr="00BF0358">
        <w:rPr>
          <w:sz w:val="28"/>
          <w:szCs w:val="28"/>
        </w:rPr>
        <w:t xml:space="preserve"> </w:t>
      </w:r>
    </w:p>
    <w:p w:rsidR="00862665" w:rsidRPr="00BF0358" w:rsidRDefault="00844BC9" w:rsidP="00BF0358">
      <w:pPr>
        <w:ind w:firstLine="540"/>
        <w:jc w:val="both"/>
        <w:rPr>
          <w:b/>
          <w:sz w:val="28"/>
          <w:szCs w:val="28"/>
        </w:rPr>
      </w:pPr>
      <w:r w:rsidRPr="00BF0358">
        <w:rPr>
          <w:b/>
          <w:sz w:val="28"/>
          <w:szCs w:val="28"/>
        </w:rPr>
        <w:t xml:space="preserve">1 </w:t>
      </w:r>
      <w:r w:rsidR="00F64A1F" w:rsidRPr="00BF0358">
        <w:rPr>
          <w:b/>
          <w:sz w:val="28"/>
          <w:szCs w:val="28"/>
        </w:rPr>
        <w:t>Теоремы о расположении корней квадратного трехчлена</w:t>
      </w:r>
    </w:p>
    <w:p w:rsidR="00997C55" w:rsidRPr="00BF0358" w:rsidRDefault="00997C55" w:rsidP="00BF0358">
      <w:pPr>
        <w:ind w:firstLine="540"/>
        <w:jc w:val="both"/>
        <w:rPr>
          <w:b/>
          <w:sz w:val="28"/>
          <w:szCs w:val="28"/>
        </w:rPr>
      </w:pPr>
    </w:p>
    <w:p w:rsidR="007B38C6" w:rsidRPr="00BF0358" w:rsidRDefault="00862665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Квадратным трехчленом называется выражение:</w:t>
      </w:r>
      <w:r w:rsidR="00E24CE2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 = </w:t>
      </w:r>
      <w:r w:rsidRPr="00BF0358">
        <w:rPr>
          <w:sz w:val="28"/>
          <w:szCs w:val="28"/>
          <w:lang w:val="en-US"/>
        </w:rPr>
        <w:t>ax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proofErr w:type="spellStart"/>
      <w:r w:rsidRPr="00BF0358">
        <w:rPr>
          <w:sz w:val="28"/>
          <w:szCs w:val="28"/>
          <w:lang w:val="en-US"/>
        </w:rPr>
        <w:t>bx</w:t>
      </w:r>
      <w:proofErr w:type="spellEnd"/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c</w:t>
      </w:r>
      <w:r w:rsidR="00C62391" w:rsidRPr="00BF0358">
        <w:rPr>
          <w:sz w:val="28"/>
          <w:szCs w:val="28"/>
        </w:rPr>
        <w:t>,</w:t>
      </w:r>
      <w:r w:rsidR="004D520B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≠0).</w:t>
      </w:r>
    </w:p>
    <w:p w:rsidR="007B38C6" w:rsidRPr="00BF0358" w:rsidRDefault="00862665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Графиком этой функции является парабола, ветви которой направлены вверх</w:t>
      </w:r>
      <w:r w:rsidR="00DB60B7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</w:t>
      </w:r>
      <w:proofErr w:type="gramStart"/>
      <w:r w:rsidRPr="00BF0358">
        <w:rPr>
          <w:sz w:val="28"/>
          <w:szCs w:val="28"/>
        </w:rPr>
        <w:t>при</w:t>
      </w:r>
      <w:proofErr w:type="gramEnd"/>
      <w:r w:rsidRPr="00BF0358">
        <w:rPr>
          <w:sz w:val="28"/>
          <w:szCs w:val="28"/>
        </w:rPr>
        <w:t xml:space="preserve"> а&gt;0 и вниз при а</w:t>
      </w:r>
      <w:r w:rsidR="00A257C6">
        <w:rPr>
          <w:sz w:val="28"/>
          <w:szCs w:val="28"/>
        </w:rPr>
        <w:t xml:space="preserve"> </w:t>
      </w:r>
      <w:r w:rsidR="00D86646" w:rsidRPr="00BF0358">
        <w:rPr>
          <w:sz w:val="28"/>
          <w:szCs w:val="28"/>
        </w:rPr>
        <w:t>&lt;0.</w:t>
      </w:r>
      <w:r w:rsidR="00343CA3" w:rsidRPr="00BF0358">
        <w:rPr>
          <w:sz w:val="28"/>
          <w:szCs w:val="28"/>
        </w:rPr>
        <w:t>Уравнение</w:t>
      </w:r>
      <w:r w:rsidR="007B38C6" w:rsidRPr="00BF0358">
        <w:rPr>
          <w:sz w:val="28"/>
          <w:szCs w:val="28"/>
        </w:rPr>
        <w:t xml:space="preserve"> вида </w:t>
      </w:r>
      <w:r w:rsidR="007B38C6" w:rsidRPr="00BF0358">
        <w:rPr>
          <w:sz w:val="28"/>
          <w:szCs w:val="28"/>
          <w:lang w:val="en-US"/>
        </w:rPr>
        <w:t>ax</w:t>
      </w:r>
      <w:r w:rsidR="007B38C6" w:rsidRPr="00BF0358">
        <w:rPr>
          <w:sz w:val="28"/>
          <w:szCs w:val="28"/>
          <w:vertAlign w:val="superscript"/>
        </w:rPr>
        <w:t>2</w:t>
      </w:r>
      <w:r w:rsidR="007B38C6" w:rsidRPr="00BF0358">
        <w:rPr>
          <w:sz w:val="28"/>
          <w:szCs w:val="28"/>
        </w:rPr>
        <w:t xml:space="preserve"> + </w:t>
      </w:r>
      <w:proofErr w:type="spellStart"/>
      <w:r w:rsidR="007B38C6" w:rsidRPr="00BF0358">
        <w:rPr>
          <w:sz w:val="28"/>
          <w:szCs w:val="28"/>
          <w:lang w:val="en-US"/>
        </w:rPr>
        <w:t>bx</w:t>
      </w:r>
      <w:proofErr w:type="spellEnd"/>
      <w:r w:rsidR="007B38C6" w:rsidRPr="00BF0358">
        <w:rPr>
          <w:sz w:val="28"/>
          <w:szCs w:val="28"/>
        </w:rPr>
        <w:t xml:space="preserve"> + </w:t>
      </w:r>
      <w:r w:rsidR="007B38C6" w:rsidRPr="00BF0358">
        <w:rPr>
          <w:sz w:val="28"/>
          <w:szCs w:val="28"/>
          <w:lang w:val="en-US"/>
        </w:rPr>
        <w:t>c</w:t>
      </w:r>
      <w:r w:rsidR="007B38C6" w:rsidRPr="00BF0358">
        <w:rPr>
          <w:sz w:val="28"/>
          <w:szCs w:val="28"/>
        </w:rPr>
        <w:t xml:space="preserve"> = 0,</w:t>
      </w:r>
      <w:r w:rsidR="00C469B3" w:rsidRPr="00BF0358">
        <w:rPr>
          <w:sz w:val="28"/>
          <w:szCs w:val="28"/>
        </w:rPr>
        <w:t xml:space="preserve"> </w:t>
      </w:r>
      <w:r w:rsidR="00100031" w:rsidRPr="00BF0358">
        <w:rPr>
          <w:sz w:val="28"/>
          <w:szCs w:val="28"/>
        </w:rPr>
        <w:t>(1)</w:t>
      </w:r>
    </w:p>
    <w:p w:rsidR="000F70F6" w:rsidRPr="00BF0358" w:rsidRDefault="007B38C6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где a, </w:t>
      </w:r>
      <w:r w:rsidR="00D434A7" w:rsidRPr="00BF0358">
        <w:rPr>
          <w:sz w:val="28"/>
          <w:szCs w:val="28"/>
        </w:rPr>
        <w:t>b, с – числа</w:t>
      </w:r>
      <w:r w:rsidRPr="00BF0358">
        <w:rPr>
          <w:sz w:val="28"/>
          <w:szCs w:val="28"/>
        </w:rPr>
        <w:t xml:space="preserve"> причем</w:t>
      </w:r>
      <w:r w:rsidR="00D434A7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а≠0, называется квадратным уравнением</w:t>
      </w:r>
      <w:r w:rsidRPr="00BF0358">
        <w:rPr>
          <w:i/>
          <w:sz w:val="28"/>
          <w:szCs w:val="28"/>
        </w:rPr>
        <w:t>.</w:t>
      </w:r>
      <w:r w:rsidR="00C469B3" w:rsidRPr="00BF0358">
        <w:rPr>
          <w:i/>
          <w:sz w:val="28"/>
          <w:szCs w:val="28"/>
        </w:rPr>
        <w:t xml:space="preserve"> </w:t>
      </w:r>
      <w:r w:rsidR="00100031" w:rsidRPr="00BF0358">
        <w:rPr>
          <w:sz w:val="28"/>
          <w:szCs w:val="28"/>
        </w:rPr>
        <w:t xml:space="preserve">Напомним, что D = </w:t>
      </w:r>
      <w:r w:rsidR="00100031" w:rsidRPr="00BF0358">
        <w:rPr>
          <w:sz w:val="28"/>
          <w:szCs w:val="28"/>
          <w:lang w:val="en-US"/>
        </w:rPr>
        <w:t>b</w:t>
      </w:r>
      <w:r w:rsidR="00100031" w:rsidRPr="00BF0358">
        <w:rPr>
          <w:sz w:val="28"/>
          <w:szCs w:val="28"/>
          <w:vertAlign w:val="superscript"/>
        </w:rPr>
        <w:t>2</w:t>
      </w:r>
      <w:r w:rsidR="00100031" w:rsidRPr="00BF0358">
        <w:rPr>
          <w:sz w:val="28"/>
          <w:szCs w:val="28"/>
        </w:rPr>
        <w:t xml:space="preserve"> – 4</w:t>
      </w:r>
      <w:r w:rsidR="00100031" w:rsidRPr="00BF0358">
        <w:rPr>
          <w:sz w:val="28"/>
          <w:szCs w:val="28"/>
          <w:lang w:val="en-US"/>
        </w:rPr>
        <w:t>ac</w:t>
      </w:r>
      <w:r w:rsidR="00100031" w:rsidRPr="00BF0358">
        <w:rPr>
          <w:sz w:val="28"/>
          <w:szCs w:val="28"/>
        </w:rPr>
        <w:t xml:space="preserve"> называется дискриминантом квадратного трехчлена.</w:t>
      </w:r>
      <w:r w:rsidR="001B0481" w:rsidRPr="00BF0358">
        <w:rPr>
          <w:i/>
          <w:sz w:val="28"/>
          <w:szCs w:val="28"/>
        </w:rPr>
        <w:t xml:space="preserve"> </w:t>
      </w:r>
      <w:r w:rsidR="00100031" w:rsidRPr="00BF0358">
        <w:rPr>
          <w:sz w:val="28"/>
          <w:szCs w:val="28"/>
        </w:rPr>
        <w:t xml:space="preserve">Если </w:t>
      </w:r>
      <w:proofErr w:type="gramStart"/>
      <w:r w:rsidR="00100031" w:rsidRPr="00BF0358">
        <w:rPr>
          <w:sz w:val="28"/>
          <w:szCs w:val="28"/>
        </w:rPr>
        <w:t>D&lt;</w:t>
      </w:r>
      <w:proofErr w:type="gramEnd"/>
      <w:r w:rsidR="00100031" w:rsidRPr="00BF0358">
        <w:rPr>
          <w:sz w:val="28"/>
          <w:szCs w:val="28"/>
        </w:rPr>
        <w:t>0, то уравнение (1) не имеет действительных корней.</w:t>
      </w:r>
      <w:r w:rsidR="00D86646" w:rsidRPr="00BF0358">
        <w:rPr>
          <w:sz w:val="28"/>
          <w:szCs w:val="28"/>
        </w:rPr>
        <w:t xml:space="preserve"> График лежит выше оси Ох (</w:t>
      </w:r>
      <w:proofErr w:type="gramStart"/>
      <w:r w:rsidR="00D86646" w:rsidRPr="00BF0358">
        <w:rPr>
          <w:sz w:val="28"/>
          <w:szCs w:val="28"/>
        </w:rPr>
        <w:t>при</w:t>
      </w:r>
      <w:proofErr w:type="gramEnd"/>
      <w:r w:rsidR="00D86646" w:rsidRPr="00BF0358">
        <w:rPr>
          <w:sz w:val="28"/>
          <w:szCs w:val="28"/>
        </w:rPr>
        <w:t xml:space="preserve"> а&gt;0), или ниже оси Ох (при а&lt;0)</w:t>
      </w:r>
      <w:r w:rsidR="0052791B" w:rsidRPr="00BF0358">
        <w:rPr>
          <w:sz w:val="28"/>
          <w:szCs w:val="28"/>
        </w:rPr>
        <w:t xml:space="preserve">. Функция f(x) </w:t>
      </w:r>
      <w:proofErr w:type="spellStart"/>
      <w:r w:rsidR="0052791B" w:rsidRPr="00BF0358">
        <w:rPr>
          <w:sz w:val="28"/>
          <w:szCs w:val="28"/>
        </w:rPr>
        <w:t>знакопостоянств</w:t>
      </w:r>
      <w:r w:rsidR="00D86646" w:rsidRPr="00BF0358">
        <w:rPr>
          <w:sz w:val="28"/>
          <w:szCs w:val="28"/>
        </w:rPr>
        <w:t>а</w:t>
      </w:r>
      <w:proofErr w:type="spellEnd"/>
      <w:r w:rsidR="00D86646" w:rsidRPr="00BF0358">
        <w:rPr>
          <w:sz w:val="28"/>
          <w:szCs w:val="28"/>
        </w:rPr>
        <w:t xml:space="preserve"> при всех х.</w:t>
      </w:r>
      <w:r w:rsidR="001B0481" w:rsidRPr="00BF0358">
        <w:rPr>
          <w:i/>
          <w:sz w:val="28"/>
          <w:szCs w:val="28"/>
        </w:rPr>
        <w:t xml:space="preserve"> </w:t>
      </w:r>
      <w:r w:rsidR="00100031" w:rsidRPr="00BF0358">
        <w:rPr>
          <w:sz w:val="28"/>
          <w:szCs w:val="28"/>
        </w:rPr>
        <w:t>Если D&gt;0, то уравнение (1) имеет два</w:t>
      </w:r>
      <w:r w:rsidR="00D86646" w:rsidRPr="00BF0358">
        <w:rPr>
          <w:sz w:val="28"/>
          <w:szCs w:val="28"/>
        </w:rPr>
        <w:t xml:space="preserve"> действительных</w:t>
      </w:r>
      <w:r w:rsidR="00100031" w:rsidRPr="00BF0358">
        <w:rPr>
          <w:sz w:val="28"/>
          <w:szCs w:val="28"/>
        </w:rPr>
        <w:t xml:space="preserve"> различных корня</w:t>
      </w:r>
      <w:r w:rsidR="00D86646" w:rsidRPr="00BF0358">
        <w:rPr>
          <w:sz w:val="28"/>
          <w:szCs w:val="28"/>
        </w:rPr>
        <w:t>, график функции f(x) пересекает ось Ох в двух точках</w:t>
      </w:r>
      <w:r w:rsidR="00100031" w:rsidRPr="00BF0358">
        <w:rPr>
          <w:sz w:val="28"/>
          <w:szCs w:val="28"/>
        </w:rPr>
        <w:t>:</w:t>
      </w:r>
      <w:r w:rsidR="00C469B3" w:rsidRPr="00BF0358">
        <w:rPr>
          <w:sz w:val="28"/>
          <w:szCs w:val="28"/>
        </w:rPr>
        <w:t xml:space="preserve"> </w:t>
      </w:r>
      <w:r w:rsidR="00A173BE" w:rsidRPr="00BF0358">
        <w:rPr>
          <w:sz w:val="28"/>
          <w:szCs w:val="28"/>
          <w:lang w:val="en-US"/>
        </w:rPr>
        <w:t>x</w:t>
      </w:r>
      <w:r w:rsidR="00A173BE" w:rsidRPr="00BF0358">
        <w:rPr>
          <w:sz w:val="28"/>
          <w:szCs w:val="28"/>
          <w:vertAlign w:val="subscript"/>
        </w:rPr>
        <w:t>1</w:t>
      </w:r>
      <w:r w:rsidR="00A173BE" w:rsidRPr="00BF0358">
        <w:rPr>
          <w:sz w:val="28"/>
          <w:szCs w:val="28"/>
        </w:rPr>
        <w:t xml:space="preserve"> </w:t>
      </w:r>
      <w:proofErr w:type="gramStart"/>
      <w:r w:rsidR="00A173BE" w:rsidRPr="00BF035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 xml:space="preserve"> 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A173BE" w:rsidRPr="00BF0358">
        <w:rPr>
          <w:sz w:val="28"/>
          <w:szCs w:val="28"/>
        </w:rPr>
        <w:t>,</w:t>
      </w:r>
      <w:proofErr w:type="gramEnd"/>
      <w:r w:rsidR="00A173BE" w:rsidRPr="00BF0358">
        <w:rPr>
          <w:sz w:val="28"/>
          <w:szCs w:val="28"/>
        </w:rPr>
        <w:t xml:space="preserve"> </w:t>
      </w:r>
      <w:r w:rsidR="00A173BE" w:rsidRPr="00BF0358">
        <w:rPr>
          <w:sz w:val="28"/>
          <w:szCs w:val="28"/>
          <w:lang w:val="en-US"/>
        </w:rPr>
        <w:t>x</w:t>
      </w:r>
      <w:r w:rsidR="00A173BE" w:rsidRPr="00BF0358">
        <w:rPr>
          <w:sz w:val="28"/>
          <w:szCs w:val="28"/>
          <w:vertAlign w:val="subscript"/>
        </w:rPr>
        <w:t>2</w:t>
      </w:r>
      <w:r w:rsidR="00A173BE"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A173BE" w:rsidRPr="00BF0358">
        <w:rPr>
          <w:sz w:val="28"/>
          <w:szCs w:val="28"/>
        </w:rPr>
        <w:t>,</w:t>
      </w:r>
      <w:r w:rsidR="006C2F4E" w:rsidRPr="00BF0358">
        <w:rPr>
          <w:i/>
          <w:sz w:val="28"/>
          <w:szCs w:val="28"/>
        </w:rPr>
        <w:t xml:space="preserve"> </w:t>
      </w:r>
      <w:r w:rsidR="00A173BE" w:rsidRPr="00BF0358">
        <w:rPr>
          <w:sz w:val="28"/>
          <w:szCs w:val="28"/>
        </w:rPr>
        <w:t xml:space="preserve">и тогда </w:t>
      </w:r>
      <w:r w:rsidR="00A173BE" w:rsidRPr="00BF0358">
        <w:rPr>
          <w:sz w:val="28"/>
          <w:szCs w:val="28"/>
          <w:lang w:val="en-US"/>
        </w:rPr>
        <w:t>ax</w:t>
      </w:r>
      <w:r w:rsidR="00CC05CA" w:rsidRPr="00BF0358">
        <w:rPr>
          <w:sz w:val="28"/>
          <w:szCs w:val="28"/>
          <w:vertAlign w:val="superscript"/>
        </w:rPr>
        <w:t>2</w:t>
      </w:r>
      <w:r w:rsidR="00CC05CA" w:rsidRPr="00BF0358">
        <w:rPr>
          <w:sz w:val="28"/>
          <w:szCs w:val="28"/>
        </w:rPr>
        <w:t xml:space="preserve"> + </w:t>
      </w:r>
      <w:proofErr w:type="spellStart"/>
      <w:r w:rsidR="00CC05CA" w:rsidRPr="00BF0358">
        <w:rPr>
          <w:sz w:val="28"/>
          <w:szCs w:val="28"/>
          <w:lang w:val="en-US"/>
        </w:rPr>
        <w:t>bx</w:t>
      </w:r>
      <w:proofErr w:type="spellEnd"/>
      <w:r w:rsidR="00CC05CA" w:rsidRPr="00BF0358">
        <w:rPr>
          <w:sz w:val="28"/>
          <w:szCs w:val="28"/>
        </w:rPr>
        <w:t xml:space="preserve"> +</w:t>
      </w:r>
      <w:r w:rsidR="00CC05CA" w:rsidRPr="00BF0358">
        <w:rPr>
          <w:sz w:val="28"/>
          <w:szCs w:val="28"/>
          <w:lang w:val="en-US"/>
        </w:rPr>
        <w:t>c</w:t>
      </w:r>
      <w:r w:rsidR="00CC05CA" w:rsidRPr="00BF0358">
        <w:rPr>
          <w:sz w:val="28"/>
          <w:szCs w:val="28"/>
        </w:rPr>
        <w:t xml:space="preserve"> = </w:t>
      </w:r>
      <w:r w:rsidR="00CC05CA" w:rsidRPr="00BF0358">
        <w:rPr>
          <w:sz w:val="28"/>
          <w:szCs w:val="28"/>
          <w:lang w:val="en-US"/>
        </w:rPr>
        <w:t>a</w:t>
      </w:r>
      <w:r w:rsidR="00CC05CA" w:rsidRPr="00BF0358">
        <w:rPr>
          <w:sz w:val="28"/>
          <w:szCs w:val="28"/>
        </w:rPr>
        <w:t>(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</w:rPr>
        <w:t xml:space="preserve"> – 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  <w:vertAlign w:val="subscript"/>
        </w:rPr>
        <w:t>1</w:t>
      </w:r>
      <w:r w:rsidR="00CC05CA" w:rsidRPr="00BF0358">
        <w:rPr>
          <w:sz w:val="28"/>
          <w:szCs w:val="28"/>
        </w:rPr>
        <w:t>)(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</w:rPr>
        <w:t xml:space="preserve"> – 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  <w:vertAlign w:val="subscript"/>
        </w:rPr>
        <w:t>1</w:t>
      </w:r>
      <w:r w:rsidR="00B61E01" w:rsidRPr="00BF0358">
        <w:rPr>
          <w:sz w:val="28"/>
          <w:szCs w:val="28"/>
        </w:rPr>
        <w:t xml:space="preserve">). </w:t>
      </w:r>
      <w:r w:rsidR="00CC05CA" w:rsidRPr="00BF0358">
        <w:rPr>
          <w:sz w:val="28"/>
          <w:szCs w:val="28"/>
        </w:rPr>
        <w:t>(2)</w:t>
      </w:r>
      <w:r w:rsidR="006C2F4E" w:rsidRPr="00BF0358">
        <w:rPr>
          <w:sz w:val="28"/>
          <w:szCs w:val="28"/>
        </w:rPr>
        <w:t xml:space="preserve"> </w:t>
      </w:r>
      <w:r w:rsidR="00CC05CA" w:rsidRPr="00BF0358">
        <w:rPr>
          <w:sz w:val="28"/>
          <w:szCs w:val="28"/>
        </w:rPr>
        <w:t xml:space="preserve">Если D = 0, </w:t>
      </w:r>
      <w:r w:rsidR="00DE01BB" w:rsidRPr="00BF0358">
        <w:rPr>
          <w:sz w:val="28"/>
          <w:szCs w:val="28"/>
        </w:rPr>
        <w:t>то</w:t>
      </w:r>
      <w:r w:rsidR="00D86646" w:rsidRPr="00BF0358">
        <w:rPr>
          <w:sz w:val="28"/>
          <w:szCs w:val="28"/>
        </w:rPr>
        <w:t xml:space="preserve"> график функции касается оси Ох</w:t>
      </w:r>
      <w:r w:rsidR="00B022F6" w:rsidRPr="00BF0358">
        <w:rPr>
          <w:sz w:val="28"/>
          <w:szCs w:val="28"/>
        </w:rPr>
        <w:t xml:space="preserve">, </w:t>
      </w:r>
      <w:r w:rsidR="00DE01BB" w:rsidRPr="00BF0358">
        <w:rPr>
          <w:sz w:val="28"/>
          <w:szCs w:val="28"/>
        </w:rPr>
        <w:t>уравнение (1) имеет</w:t>
      </w:r>
      <w:r w:rsidR="00343CA3" w:rsidRPr="00BF0358">
        <w:rPr>
          <w:sz w:val="28"/>
          <w:szCs w:val="28"/>
        </w:rPr>
        <w:t xml:space="preserve"> один </w:t>
      </w:r>
      <w:proofErr w:type="gramStart"/>
      <w:r w:rsidR="00343CA3" w:rsidRPr="00BF0358">
        <w:rPr>
          <w:sz w:val="28"/>
          <w:szCs w:val="28"/>
        </w:rPr>
        <w:t xml:space="preserve">корень( </w:t>
      </w:r>
      <w:r w:rsidR="00DE01BB" w:rsidRPr="00BF0358">
        <w:rPr>
          <w:sz w:val="28"/>
          <w:szCs w:val="28"/>
        </w:rPr>
        <w:t>два</w:t>
      </w:r>
      <w:proofErr w:type="gramEnd"/>
      <w:r w:rsidR="00DE01BB" w:rsidRPr="00BF0358">
        <w:rPr>
          <w:sz w:val="28"/>
          <w:szCs w:val="28"/>
        </w:rPr>
        <w:t xml:space="preserve"> совпа</w:t>
      </w:r>
      <w:r w:rsidR="00CC05CA" w:rsidRPr="00BF0358">
        <w:rPr>
          <w:sz w:val="28"/>
          <w:szCs w:val="28"/>
        </w:rPr>
        <w:t>дающих корня</w:t>
      </w:r>
      <w:r w:rsidR="00B022F6" w:rsidRPr="00BF0358">
        <w:rPr>
          <w:sz w:val="28"/>
          <w:szCs w:val="28"/>
        </w:rPr>
        <w:t>)</w:t>
      </w:r>
      <w:r w:rsidR="00CC05CA" w:rsidRPr="00BF0358">
        <w:rPr>
          <w:sz w:val="28"/>
          <w:szCs w:val="28"/>
        </w:rPr>
        <w:t>:</w:t>
      </w:r>
    </w:p>
    <w:p w:rsidR="00CC05CA" w:rsidRPr="00BF0358" w:rsidRDefault="006C2F4E" w:rsidP="00BF0358">
      <w:pPr>
        <w:jc w:val="both"/>
        <w:rPr>
          <w:i/>
          <w:sz w:val="28"/>
          <w:szCs w:val="28"/>
        </w:rPr>
      </w:pPr>
      <w:r w:rsidRPr="00BF0358">
        <w:rPr>
          <w:sz w:val="28"/>
          <w:szCs w:val="28"/>
        </w:rPr>
        <w:t xml:space="preserve"> </w:t>
      </w:r>
      <w:r w:rsidR="00CC05CA" w:rsidRPr="00BF0358">
        <w:rPr>
          <w:sz w:val="28"/>
          <w:szCs w:val="28"/>
        </w:rPr>
        <w:t>х</w:t>
      </w:r>
      <w:r w:rsidR="00CC05CA" w:rsidRPr="00BF0358">
        <w:rPr>
          <w:sz w:val="28"/>
          <w:szCs w:val="28"/>
          <w:vertAlign w:val="subscript"/>
        </w:rPr>
        <w:t>1</w:t>
      </w:r>
      <w:r w:rsidR="00CC05CA" w:rsidRPr="00BF0358">
        <w:rPr>
          <w:sz w:val="28"/>
          <w:szCs w:val="28"/>
        </w:rPr>
        <w:t xml:space="preserve"> = 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  <w:vertAlign w:val="subscript"/>
        </w:rPr>
        <w:t>2</w:t>
      </w:r>
      <w:r w:rsidR="00CC05CA" w:rsidRPr="00BF0358">
        <w:rPr>
          <w:sz w:val="28"/>
          <w:szCs w:val="28"/>
        </w:rPr>
        <w:t xml:space="preserve"> = </w:t>
      </w:r>
      <w:proofErr w:type="gramStart"/>
      <w:r w:rsidR="00CC05CA" w:rsidRPr="00BF0358">
        <w:rPr>
          <w:sz w:val="28"/>
          <w:szCs w:val="28"/>
        </w:rPr>
        <w:t xml:space="preserve">-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CC05CA" w:rsidRPr="00BF0358">
        <w:rPr>
          <w:sz w:val="28"/>
          <w:szCs w:val="28"/>
        </w:rPr>
        <w:t>,</w:t>
      </w:r>
      <w:proofErr w:type="gramEnd"/>
      <w:r w:rsidR="00BE706F" w:rsidRPr="00BF0358">
        <w:rPr>
          <w:sz w:val="28"/>
          <w:szCs w:val="28"/>
        </w:rPr>
        <w:t xml:space="preserve"> </w:t>
      </w:r>
      <w:r w:rsidR="00CC05CA" w:rsidRPr="00BF0358">
        <w:rPr>
          <w:sz w:val="28"/>
          <w:szCs w:val="28"/>
        </w:rPr>
        <w:t>и тогда</w:t>
      </w:r>
      <w:r w:rsidR="00144205" w:rsidRPr="00BF0358">
        <w:rPr>
          <w:i/>
          <w:sz w:val="28"/>
          <w:szCs w:val="28"/>
        </w:rPr>
        <w:t xml:space="preserve"> </w:t>
      </w:r>
      <w:r w:rsidR="00CC05CA" w:rsidRPr="00BF0358">
        <w:rPr>
          <w:sz w:val="28"/>
          <w:szCs w:val="28"/>
          <w:lang w:val="en-US"/>
        </w:rPr>
        <w:t>ax</w:t>
      </w:r>
      <w:r w:rsidR="00CC05CA" w:rsidRPr="00BF0358">
        <w:rPr>
          <w:sz w:val="28"/>
          <w:szCs w:val="28"/>
          <w:vertAlign w:val="superscript"/>
        </w:rPr>
        <w:t>2</w:t>
      </w:r>
      <w:r w:rsidR="00CC05CA" w:rsidRPr="00BF0358">
        <w:rPr>
          <w:sz w:val="28"/>
          <w:szCs w:val="28"/>
        </w:rPr>
        <w:t xml:space="preserve"> + </w:t>
      </w:r>
      <w:proofErr w:type="spellStart"/>
      <w:r w:rsidR="00CC05CA" w:rsidRPr="00BF0358">
        <w:rPr>
          <w:sz w:val="28"/>
          <w:szCs w:val="28"/>
          <w:lang w:val="en-US"/>
        </w:rPr>
        <w:t>bx</w:t>
      </w:r>
      <w:proofErr w:type="spellEnd"/>
      <w:r w:rsidR="00CC05CA" w:rsidRPr="00BF0358">
        <w:rPr>
          <w:sz w:val="28"/>
          <w:szCs w:val="28"/>
        </w:rPr>
        <w:t xml:space="preserve"> + </w:t>
      </w:r>
      <w:r w:rsidR="00CC05CA" w:rsidRPr="00BF0358">
        <w:rPr>
          <w:sz w:val="28"/>
          <w:szCs w:val="28"/>
          <w:lang w:val="en-US"/>
        </w:rPr>
        <w:t>c</w:t>
      </w:r>
      <w:r w:rsidR="00CC05CA" w:rsidRPr="00BF0358">
        <w:rPr>
          <w:sz w:val="28"/>
          <w:szCs w:val="28"/>
        </w:rPr>
        <w:t xml:space="preserve"> = </w:t>
      </w:r>
      <w:r w:rsidR="00CC05CA" w:rsidRPr="00BF0358">
        <w:rPr>
          <w:sz w:val="28"/>
          <w:szCs w:val="28"/>
          <w:lang w:val="en-US"/>
        </w:rPr>
        <w:t>a</w:t>
      </w:r>
      <w:r w:rsidR="00CC05CA" w:rsidRPr="00BF0358">
        <w:rPr>
          <w:sz w:val="28"/>
          <w:szCs w:val="28"/>
        </w:rPr>
        <w:t>(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</w:rPr>
        <w:t xml:space="preserve"> – </w:t>
      </w:r>
      <w:r w:rsidR="00CC05CA" w:rsidRPr="00BF0358">
        <w:rPr>
          <w:sz w:val="28"/>
          <w:szCs w:val="28"/>
          <w:lang w:val="en-US"/>
        </w:rPr>
        <w:t>x</w:t>
      </w:r>
      <w:r w:rsidR="00CC05CA" w:rsidRPr="00BF0358">
        <w:rPr>
          <w:sz w:val="28"/>
          <w:szCs w:val="28"/>
          <w:vertAlign w:val="subscript"/>
        </w:rPr>
        <w:t>1</w:t>
      </w:r>
      <w:r w:rsidR="00CC05CA" w:rsidRPr="00BF0358">
        <w:rPr>
          <w:sz w:val="28"/>
          <w:szCs w:val="28"/>
        </w:rPr>
        <w:t>)</w:t>
      </w:r>
      <w:r w:rsidR="00CC05CA" w:rsidRPr="00BF0358">
        <w:rPr>
          <w:sz w:val="28"/>
          <w:szCs w:val="28"/>
          <w:vertAlign w:val="superscript"/>
        </w:rPr>
        <w:t>2</w:t>
      </w:r>
      <w:r w:rsidR="00144205" w:rsidRPr="00BF0358">
        <w:rPr>
          <w:sz w:val="28"/>
          <w:szCs w:val="28"/>
        </w:rPr>
        <w:t xml:space="preserve">. </w:t>
      </w:r>
      <w:r w:rsidR="00CC05CA" w:rsidRPr="00BF0358">
        <w:rPr>
          <w:sz w:val="28"/>
          <w:szCs w:val="28"/>
        </w:rPr>
        <w:t>(3)</w:t>
      </w:r>
    </w:p>
    <w:p w:rsidR="00CC05CA" w:rsidRPr="00BF0358" w:rsidRDefault="00CC05CA" w:rsidP="00BF0358">
      <w:pPr>
        <w:ind w:firstLine="709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Представление квадратного трехчлена ax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proofErr w:type="spellStart"/>
      <w:r w:rsidRPr="00BF0358">
        <w:rPr>
          <w:sz w:val="28"/>
          <w:szCs w:val="28"/>
          <w:lang w:val="en-US"/>
        </w:rPr>
        <w:t>bx</w:t>
      </w:r>
      <w:proofErr w:type="spellEnd"/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c</w:t>
      </w:r>
      <w:r w:rsidRPr="00BF0358">
        <w:rPr>
          <w:sz w:val="28"/>
          <w:szCs w:val="28"/>
        </w:rPr>
        <w:t xml:space="preserve"> в виде (2) или (3) называется разложением его на линейные множители.</w:t>
      </w:r>
    </w:p>
    <w:p w:rsidR="00F64A1F" w:rsidRPr="00BF0358" w:rsidRDefault="006E1BC2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Теоремы о расположении корней квадратного трехчлена не входят непосредственно ни в школьную программу по математике, ни в программу для поступающих в вузы, поэтому выпускник или абитуриент, пользуясь ими, вообще говоря, должен уметь их доказывать. В то же время, обоснование теорем о расположении корней квадратного трехчлена строится на элементарных фактах школьной математики.</w:t>
      </w:r>
      <w:r w:rsidR="00343CA3" w:rsidRPr="00BF0358">
        <w:rPr>
          <w:sz w:val="28"/>
          <w:szCs w:val="28"/>
        </w:rPr>
        <w:t xml:space="preserve"> В данном пособии приведены доказательства нескольких теорем.</w:t>
      </w:r>
    </w:p>
    <w:p w:rsidR="000F3FB6" w:rsidRPr="00BF0358" w:rsidRDefault="00C83481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Введем следующие обозначения: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,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корни квадратного трехчлена </w:t>
      </w:r>
      <w:r w:rsidRPr="00BF0358">
        <w:rPr>
          <w:i/>
          <w:sz w:val="28"/>
          <w:szCs w:val="28"/>
          <w:lang w:val="en-US"/>
        </w:rPr>
        <w:t>f</w:t>
      </w:r>
      <w:r w:rsidRPr="00BF0358">
        <w:rPr>
          <w:i/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i/>
          <w:sz w:val="28"/>
          <w:szCs w:val="28"/>
        </w:rPr>
        <w:t>)</w:t>
      </w:r>
      <w:r w:rsidRPr="00BF0358">
        <w:rPr>
          <w:sz w:val="28"/>
          <w:szCs w:val="28"/>
        </w:rPr>
        <w:t xml:space="preserve">,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 xml:space="preserve">1 </w:t>
      </w:r>
      <w:r w:rsidRPr="00BF0358">
        <w:rPr>
          <w:sz w:val="28"/>
          <w:szCs w:val="28"/>
        </w:rPr>
        <w:t xml:space="preserve">≤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, </w:t>
      </w: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– дискриминант </w:t>
      </w:r>
      <w:r w:rsidRPr="00BF0358">
        <w:rPr>
          <w:i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), </w:t>
      </w:r>
      <w:proofErr w:type="spellStart"/>
      <w:r w:rsidRPr="00BF0358">
        <w:rPr>
          <w:i/>
          <w:sz w:val="28"/>
          <w:szCs w:val="28"/>
          <w:lang w:val="en-US"/>
        </w:rPr>
        <w:t>x</w:t>
      </w:r>
      <w:r w:rsidRPr="00BF0358">
        <w:rPr>
          <w:i/>
          <w:sz w:val="28"/>
          <w:szCs w:val="28"/>
          <w:vertAlign w:val="subscript"/>
          <w:lang w:val="en-US"/>
        </w:rPr>
        <w:t>b</w:t>
      </w:r>
      <w:proofErr w:type="spellEnd"/>
      <w:r w:rsidRPr="00BF0358">
        <w:rPr>
          <w:sz w:val="28"/>
          <w:szCs w:val="28"/>
        </w:rPr>
        <w:t xml:space="preserve"> – абсцисса вершины параболы, являющейся графиком </w:t>
      </w:r>
      <w:r w:rsidRPr="00BF0358">
        <w:rPr>
          <w:i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).</w:t>
      </w:r>
      <w:r w:rsidR="000C1207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>Решение большинства задач с параметром, в которых необходимо провести исследование квадратного трехчлена, сводится к определению необходимых и достаточных условий реализации одного или нескольких из следующих случаев:</w:t>
      </w:r>
    </w:p>
    <w:p w:rsidR="000F3FB6" w:rsidRPr="00BF0358" w:rsidRDefault="00A976A4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1.</w:t>
      </w:r>
      <w:r w:rsidR="00700167" w:rsidRPr="00BF0358">
        <w:rPr>
          <w:sz w:val="28"/>
          <w:szCs w:val="28"/>
        </w:rPr>
        <w:t>Для того чтобы</w:t>
      </w:r>
      <w:r w:rsidRPr="00BF0358">
        <w:rPr>
          <w:sz w:val="28"/>
          <w:szCs w:val="28"/>
        </w:rPr>
        <w:t xml:space="preserve"> </w:t>
      </w:r>
      <w:r w:rsidR="00700167" w:rsidRPr="00BF0358">
        <w:rPr>
          <w:sz w:val="28"/>
          <w:szCs w:val="28"/>
        </w:rPr>
        <w:t>о</w:t>
      </w:r>
      <w:r w:rsidR="000F3FB6" w:rsidRPr="00BF0358">
        <w:rPr>
          <w:sz w:val="28"/>
          <w:szCs w:val="28"/>
        </w:rPr>
        <w:t xml:space="preserve">ба корня квадратного трехчлена </w:t>
      </w:r>
      <w:r w:rsidR="000F3FB6" w:rsidRPr="00BF0358">
        <w:rPr>
          <w:sz w:val="28"/>
          <w:szCs w:val="28"/>
          <w:lang w:val="en-US"/>
        </w:rPr>
        <w:t>f</w:t>
      </w:r>
      <w:r w:rsidR="000F3FB6" w:rsidRPr="00BF0358">
        <w:rPr>
          <w:sz w:val="28"/>
          <w:szCs w:val="28"/>
        </w:rPr>
        <w:t>(</w:t>
      </w:r>
      <w:r w:rsidR="000F3FB6" w:rsidRPr="00BF0358">
        <w:rPr>
          <w:sz w:val="28"/>
          <w:szCs w:val="28"/>
          <w:lang w:val="en-US"/>
        </w:rPr>
        <w:t>x</w:t>
      </w:r>
      <w:r w:rsidR="000F3FB6" w:rsidRPr="00BF0358">
        <w:rPr>
          <w:sz w:val="28"/>
          <w:szCs w:val="28"/>
        </w:rPr>
        <w:t xml:space="preserve">) = </w:t>
      </w:r>
      <w:r w:rsidR="000F3FB6" w:rsidRPr="00BF0358">
        <w:rPr>
          <w:sz w:val="28"/>
          <w:szCs w:val="28"/>
          <w:lang w:val="en-US"/>
        </w:rPr>
        <w:t>ax</w:t>
      </w:r>
      <w:r w:rsidR="000F3FB6" w:rsidRPr="00BF0358">
        <w:rPr>
          <w:sz w:val="28"/>
          <w:szCs w:val="28"/>
          <w:vertAlign w:val="superscript"/>
        </w:rPr>
        <w:t>2</w:t>
      </w:r>
      <w:r w:rsidR="000F3FB6" w:rsidRPr="00BF0358">
        <w:rPr>
          <w:sz w:val="28"/>
          <w:szCs w:val="28"/>
        </w:rPr>
        <w:t xml:space="preserve"> + </w:t>
      </w:r>
      <w:proofErr w:type="spellStart"/>
      <w:r w:rsidR="000F3FB6" w:rsidRPr="00BF0358">
        <w:rPr>
          <w:sz w:val="28"/>
          <w:szCs w:val="28"/>
          <w:lang w:val="en-US"/>
        </w:rPr>
        <w:t>bx</w:t>
      </w:r>
      <w:proofErr w:type="spellEnd"/>
      <w:r w:rsidR="000F3FB6" w:rsidRPr="00BF0358">
        <w:rPr>
          <w:sz w:val="28"/>
          <w:szCs w:val="28"/>
        </w:rPr>
        <w:t xml:space="preserve"> + </w:t>
      </w:r>
      <w:r w:rsidR="000F3FB6" w:rsidRPr="00BF0358">
        <w:rPr>
          <w:sz w:val="28"/>
          <w:szCs w:val="28"/>
          <w:lang w:val="en-US"/>
        </w:rPr>
        <w:t>c</w:t>
      </w:r>
      <w:r w:rsidR="000F3FB6" w:rsidRPr="00BF0358">
        <w:rPr>
          <w:sz w:val="28"/>
          <w:szCs w:val="28"/>
        </w:rPr>
        <w:t xml:space="preserve"> (</w:t>
      </w:r>
      <w:r w:rsidR="000F3FB6" w:rsidRPr="00BF0358">
        <w:rPr>
          <w:sz w:val="28"/>
          <w:szCs w:val="28"/>
          <w:lang w:val="en-US"/>
        </w:rPr>
        <w:t>a</w:t>
      </w:r>
      <w:r w:rsidR="000F3FB6" w:rsidRPr="00BF0358">
        <w:rPr>
          <w:sz w:val="28"/>
          <w:szCs w:val="28"/>
        </w:rPr>
        <w:t xml:space="preserve"> ≠ 0)</w:t>
      </w:r>
      <w:r w:rsidR="00A14557" w:rsidRPr="00BF0358">
        <w:rPr>
          <w:sz w:val="28"/>
          <w:szCs w:val="28"/>
        </w:rPr>
        <w:t xml:space="preserve"> </w:t>
      </w:r>
      <w:r w:rsidR="00700167" w:rsidRPr="00BF0358">
        <w:rPr>
          <w:sz w:val="28"/>
          <w:szCs w:val="28"/>
        </w:rPr>
        <w:t>были</w:t>
      </w:r>
      <w:r w:rsidR="000F3FB6" w:rsidRPr="00BF0358">
        <w:rPr>
          <w:sz w:val="28"/>
          <w:szCs w:val="28"/>
        </w:rPr>
        <w:t xml:space="preserve"> больше </w:t>
      </w:r>
      <w:r w:rsidR="00700167" w:rsidRPr="00BF0358">
        <w:rPr>
          <w:sz w:val="28"/>
          <w:szCs w:val="28"/>
        </w:rPr>
        <w:t xml:space="preserve">некоторого </w:t>
      </w:r>
      <w:r w:rsidR="000F3FB6" w:rsidRPr="00BF0358">
        <w:rPr>
          <w:sz w:val="28"/>
          <w:szCs w:val="28"/>
        </w:rPr>
        <w:t xml:space="preserve">числа </w:t>
      </w:r>
      <w:r w:rsidR="000F3FB6" w:rsidRPr="00BF0358">
        <w:rPr>
          <w:sz w:val="28"/>
          <w:szCs w:val="28"/>
          <w:lang w:val="en-US"/>
        </w:rPr>
        <w:t>n</w:t>
      </w:r>
      <w:r w:rsidR="00700167" w:rsidRPr="00BF0358">
        <w:rPr>
          <w:sz w:val="28"/>
          <w:szCs w:val="28"/>
        </w:rPr>
        <w:t>,</w:t>
      </w:r>
      <w:r w:rsidR="00B93BCD">
        <w:rPr>
          <w:sz w:val="28"/>
          <w:szCs w:val="28"/>
        </w:rPr>
        <w:t xml:space="preserve"> </w:t>
      </w:r>
      <w:r w:rsidR="00700167" w:rsidRPr="00BF0358">
        <w:rPr>
          <w:sz w:val="28"/>
          <w:szCs w:val="28"/>
        </w:rPr>
        <w:t>необходимо и достаточно выполнение следующих условий</w:t>
      </w:r>
      <w:r w:rsidR="000F3FB6" w:rsidRPr="00BF0358">
        <w:rPr>
          <w:sz w:val="28"/>
          <w:szCs w:val="28"/>
        </w:rPr>
        <w:t>:</w:t>
      </w:r>
    </w:p>
    <w:p w:rsidR="000F3FB6" w:rsidRPr="00BF0358" w:rsidRDefault="00765943" w:rsidP="00BF0358">
      <w:pPr>
        <w:ind w:firstLine="540"/>
        <w:jc w:val="both"/>
        <w:rPr>
          <w:i/>
          <w:sz w:val="28"/>
          <w:szCs w:val="28"/>
        </w:rPr>
      </w:pPr>
      <w:r w:rsidRPr="00BF0358">
        <w:rPr>
          <w:position w:val="-56"/>
          <w:sz w:val="28"/>
          <w:szCs w:val="28"/>
        </w:rPr>
        <w:object w:dxaOrig="312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5.25pt;height:63pt" o:ole="">
            <v:imagedata r:id="rId8" o:title=""/>
          </v:shape>
          <o:OLEObject Type="Embed" ProgID="Equation.3" ShapeID="_x0000_i1026" DrawAspect="Content" ObjectID="_1662539230" r:id="rId9"/>
        </w:object>
      </w:r>
    </w:p>
    <w:p w:rsidR="000F3FB6" w:rsidRPr="00BF0358" w:rsidRDefault="000F7640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Геометрическая интерпретация</w:t>
      </w:r>
      <w:r w:rsidRPr="00BF0358">
        <w:rPr>
          <w:i/>
          <w:sz w:val="28"/>
          <w:szCs w:val="28"/>
          <w:u w:val="single"/>
        </w:rPr>
        <w:t>.</w:t>
      </w:r>
      <w:r w:rsidRPr="00BF0358">
        <w:rPr>
          <w:sz w:val="28"/>
          <w:szCs w:val="28"/>
        </w:rPr>
        <w:t xml:space="preserve"> Для того чтобы парабола (см. рис.</w:t>
      </w:r>
      <w:r w:rsidR="00FE35A7" w:rsidRPr="00BF0358">
        <w:rPr>
          <w:sz w:val="28"/>
          <w:szCs w:val="28"/>
        </w:rPr>
        <w:t xml:space="preserve"> 1</w:t>
      </w:r>
      <w:r w:rsidR="00CE62AC" w:rsidRPr="00BF0358">
        <w:rPr>
          <w:sz w:val="28"/>
          <w:szCs w:val="28"/>
        </w:rPr>
        <w:t>, 2</w:t>
      </w:r>
      <w:r w:rsidRPr="00BF0358">
        <w:rPr>
          <w:sz w:val="28"/>
          <w:szCs w:val="28"/>
        </w:rPr>
        <w:t>) – график функции f(x) = ax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proofErr w:type="spellStart"/>
      <w:r w:rsidRPr="00BF0358">
        <w:rPr>
          <w:sz w:val="28"/>
          <w:szCs w:val="28"/>
          <w:lang w:val="en-US"/>
        </w:rPr>
        <w:t>bx</w:t>
      </w:r>
      <w:proofErr w:type="spellEnd"/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c</w:t>
      </w:r>
      <w:r w:rsidRPr="00BF0358">
        <w:rPr>
          <w:sz w:val="28"/>
          <w:szCs w:val="28"/>
        </w:rPr>
        <w:t xml:space="preserve"> – пересекала ось ОХ в точках (х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; 0) и (х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; 0), лежащих правее точки (n; 0), необходимо и достаточно выполнения трех условий:</w:t>
      </w:r>
    </w:p>
    <w:p w:rsidR="000F7640" w:rsidRPr="00BF0358" w:rsidRDefault="000F7640" w:rsidP="00BF0358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вершина параболы – либо лежит в нижней полуплоскости, либо в верхней полуплоскости, либо на оси ОХ (</w:t>
      </w:r>
      <w:r w:rsidR="004B32C8" w:rsidRPr="00BF0358">
        <w:rPr>
          <w:sz w:val="28"/>
          <w:szCs w:val="28"/>
        </w:rPr>
        <w:t>условие D≥0);</w:t>
      </w:r>
    </w:p>
    <w:p w:rsidR="009D225C" w:rsidRPr="00BF0358" w:rsidRDefault="004B32C8" w:rsidP="00BF0358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ось симметрии параболы – прямая х</w:t>
      </w:r>
      <w:r w:rsidR="009D225C" w:rsidRPr="00BF0358">
        <w:rPr>
          <w:sz w:val="28"/>
          <w:szCs w:val="28"/>
          <w:vertAlign w:val="subscript"/>
          <w:lang w:val="en-US"/>
        </w:rPr>
        <w:t>b</w:t>
      </w:r>
      <w:r w:rsidRPr="00BF0358">
        <w:rPr>
          <w:sz w:val="28"/>
          <w:szCs w:val="28"/>
        </w:rPr>
        <w:t xml:space="preserve"> =</w:t>
      </w:r>
      <w:r w:rsidR="009D225C" w:rsidRPr="00BF0358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  <w:r w:rsidRPr="00BF0358">
        <w:rPr>
          <w:sz w:val="28"/>
          <w:szCs w:val="28"/>
        </w:rPr>
        <w:t xml:space="preserve"> </w:t>
      </w:r>
      <w:r w:rsidR="009D225C" w:rsidRPr="00BF0358">
        <w:rPr>
          <w:sz w:val="28"/>
          <w:szCs w:val="28"/>
        </w:rPr>
        <w:t xml:space="preserve"> - лежит правее прямой х = </w:t>
      </w:r>
      <w:r w:rsidR="009D225C" w:rsidRPr="00BF0358">
        <w:rPr>
          <w:sz w:val="28"/>
          <w:szCs w:val="28"/>
          <w:lang w:val="en-US"/>
        </w:rPr>
        <w:t>n</w:t>
      </w:r>
      <w:r w:rsidR="00B93BCD">
        <w:rPr>
          <w:sz w:val="28"/>
          <w:szCs w:val="28"/>
        </w:rPr>
        <w:t xml:space="preserve"> (</w:t>
      </w:r>
      <w:r w:rsidR="009D225C" w:rsidRPr="00BF0358">
        <w:rPr>
          <w:sz w:val="28"/>
          <w:szCs w:val="28"/>
        </w:rPr>
        <w:t xml:space="preserve">условие </w:t>
      </w:r>
      <w:proofErr w:type="spellStart"/>
      <w:proofErr w:type="gramStart"/>
      <w:r w:rsidR="009D225C" w:rsidRPr="00BF0358">
        <w:rPr>
          <w:sz w:val="28"/>
          <w:szCs w:val="28"/>
          <w:lang w:val="en-US"/>
        </w:rPr>
        <w:t>x</w:t>
      </w:r>
      <w:r w:rsidR="009D225C" w:rsidRPr="00BF0358">
        <w:rPr>
          <w:sz w:val="28"/>
          <w:szCs w:val="28"/>
          <w:vertAlign w:val="subscript"/>
          <w:lang w:val="en-US"/>
        </w:rPr>
        <w:t>b</w:t>
      </w:r>
      <w:proofErr w:type="spellEnd"/>
      <w:r w:rsidR="009D225C" w:rsidRPr="00BF0358">
        <w:rPr>
          <w:sz w:val="28"/>
          <w:szCs w:val="28"/>
        </w:rPr>
        <w:t>&gt;</w:t>
      </w:r>
      <w:r w:rsidR="009D225C" w:rsidRPr="00BF0358">
        <w:rPr>
          <w:sz w:val="28"/>
          <w:szCs w:val="28"/>
          <w:lang w:val="en-US"/>
        </w:rPr>
        <w:t>n</w:t>
      </w:r>
      <w:proofErr w:type="gramEnd"/>
      <w:r w:rsidR="009D225C" w:rsidRPr="00BF0358">
        <w:rPr>
          <w:sz w:val="28"/>
          <w:szCs w:val="28"/>
        </w:rPr>
        <w:t xml:space="preserve"> );</w:t>
      </w:r>
    </w:p>
    <w:p w:rsidR="004B32C8" w:rsidRPr="00BF0358" w:rsidRDefault="009D225C" w:rsidP="00BF0358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парабола пересекается с прямой х = n в точке, лежащей в верхней по</w:t>
      </w:r>
      <w:r w:rsidR="007B38C6" w:rsidRPr="00BF0358">
        <w:rPr>
          <w:sz w:val="28"/>
          <w:szCs w:val="28"/>
        </w:rPr>
        <w:t xml:space="preserve">луплоскости при </w:t>
      </w:r>
      <w:r w:rsidR="007B38C6"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&gt;0 и в точке, лежащей в нижней полуплоскости при </w:t>
      </w:r>
      <w:proofErr w:type="gramStart"/>
      <w:r w:rsidRPr="00BF0358">
        <w:rPr>
          <w:sz w:val="28"/>
          <w:szCs w:val="28"/>
        </w:rPr>
        <w:t>а&lt;</w:t>
      </w:r>
      <w:proofErr w:type="gramEnd"/>
      <w:r w:rsidRPr="00BF0358">
        <w:rPr>
          <w:sz w:val="28"/>
          <w:szCs w:val="28"/>
        </w:rPr>
        <w:t xml:space="preserve">0 ( условие </w:t>
      </w:r>
      <w:r w:rsidR="007B38C6" w:rsidRPr="00BF0358">
        <w:rPr>
          <w:sz w:val="28"/>
          <w:szCs w:val="28"/>
          <w:lang w:val="en-US"/>
        </w:rPr>
        <w:t>a</w:t>
      </w:r>
      <w:r w:rsidR="007B38C6" w:rsidRPr="00BF0358">
        <w:rPr>
          <w:sz w:val="28"/>
          <w:szCs w:val="28"/>
        </w:rPr>
        <w:t>∙</w:t>
      </w:r>
      <w:r w:rsidR="007B38C6" w:rsidRPr="00BF0358">
        <w:rPr>
          <w:sz w:val="28"/>
          <w:szCs w:val="28"/>
          <w:lang w:val="en-US"/>
        </w:rPr>
        <w:t>f</w:t>
      </w:r>
      <w:r w:rsidR="007B38C6" w:rsidRPr="00BF0358">
        <w:rPr>
          <w:sz w:val="28"/>
          <w:szCs w:val="28"/>
        </w:rPr>
        <w:t>(</w:t>
      </w:r>
      <w:r w:rsidR="007B38C6" w:rsidRPr="00BF0358">
        <w:rPr>
          <w:sz w:val="28"/>
          <w:szCs w:val="28"/>
          <w:lang w:val="en-US"/>
        </w:rPr>
        <w:t>n</w:t>
      </w:r>
      <w:r w:rsidR="007B38C6" w:rsidRPr="00BF0358">
        <w:rPr>
          <w:sz w:val="28"/>
          <w:szCs w:val="28"/>
        </w:rPr>
        <w:t>) &gt;0).</w:t>
      </w:r>
      <w:r w:rsidRPr="00BF0358">
        <w:rPr>
          <w:sz w:val="28"/>
          <w:szCs w:val="28"/>
        </w:rPr>
        <w:t xml:space="preserve"> </w: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01900" cy="2512060"/>
                <wp:effectExtent l="1905" t="5715" r="1270" b="0"/>
                <wp:docPr id="31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2512060"/>
                          <a:chOff x="6501" y="671"/>
                          <a:chExt cx="3940" cy="3956"/>
                        </a:xfrm>
                      </wpg:grpSpPr>
                      <pic:pic xmlns:pic="http://schemas.openxmlformats.org/drawingml/2006/picture">
                        <pic:nvPicPr>
                          <pic:cNvPr id="319" name="Picture 2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1" y="671"/>
                            <a:ext cx="3940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20" name="Group 24"/>
                        <wpg:cNvGrpSpPr>
                          <a:grpSpLocks/>
                        </wpg:cNvGrpSpPr>
                        <wpg:grpSpPr bwMode="auto">
                          <a:xfrm>
                            <a:off x="6741" y="1211"/>
                            <a:ext cx="2880" cy="2160"/>
                            <a:chOff x="6741" y="1211"/>
                            <a:chExt cx="2880" cy="2160"/>
                          </a:xfrm>
                        </wpg:grpSpPr>
                        <wps:wsp>
                          <wps:cNvPr id="3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1" y="229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1" y="1391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1" y="139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1" y="2651"/>
                              <a:ext cx="4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1" y="121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f(</w:t>
                                </w:r>
                                <w:proofErr w:type="gramEnd"/>
                                <w:r>
                                  <w:rPr>
                                    <w:i/>
                                    <w:lang w:val="en-US"/>
                                  </w:rPr>
                                  <w:t>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265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1" y="2651"/>
                              <a:ext cx="6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21" y="2651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1" y="265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97pt;height:197.8pt;mso-position-horizontal-relative:char;mso-position-vertical-relative:line" coordorigin="6501,671" coordsize="3940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5SDKKgYAAJEpAAAOAAAAZHJzL2Uyb0RvYy54bWzsWumO2zYQ/l+g7yDo&#10;v2Nd1oX1Brs+ggJpGzTpA9ASbQmRRJWU194WfffOkKJ8KHsk2zg9ZMC2eGo48803Q0pXr/dlYdxR&#10;LnJWTU37lWUatEpYmlebqfnrh+UoNA3RkColBavo1Lynwnx9/f13V7s6pg7LWJFSbsAklYh39dTM&#10;mqaOx2ORZLQk4hWraQWNa8ZL0kCRb8YpJzuYvSzGjmX54x3jac1ZQoWA2rlqNK/l/Os1TZqf12tB&#10;G6OYmiBbI3+5/F3h7/j6isQbTuosT1oxyBdIUZK8gpt2U81JQ4wtz3tTlXnCmWDr5lXCyjFbr/OE&#10;yjXAamzrbDVvONvWci2beLepOzWBas/09MXTJj/dveNGnk5N1wZTVaQEI8n7Go6D2tnVmxg6veH1&#10;+/odV0uEy7cs+SigeXzejuWN6mysdj+yFOYj24ZJ7ezXvMQpYN3GXhrhvjMC3TdGApXOxLIjC2yV&#10;QJszsR3Lb82UZGBLHOdDF9OAZj+wlQWTbNEOdyOvHetGEx9bxyRW95WytrJdX9V5EsO3VSpc9ZT6&#10;NPhgVLPl1GwnKZ81R0n4x209AvvXpMlXeZE39xLLoCIUqrp7lyeoaiwc2yfS9oF2vK3huKaRUpEA&#10;nqUe9AA1nODypJ2Mis0yUm3ojajBI7D3oYpztssoSUU7yfh0Flk8EWlV5PUyLwo0JF63iwchzkD5&#10;Cf0pwM9Zsi1p1SgP5rQAPbBKZHktTIPHtFxRACT/IbUlagAZb0WDt0OMSK/6wwlvLCtybkeziTUb&#10;eVawGN1EXjAKrEXgWV5oz+zZnzja9uKtoKAGUszrvJUVanvSftKFWrJRzimd3LgjkkoUsEAgCTAt&#10;ImANVYKyCp78AspG4nE9y5ZQhNqG0ybJsMMadIg91Exdg1T4QcdoDQGe96Qz9Z0CtYUe9YhLAEa4&#10;aN5QVhp4AUoHgaTSyR3oXImmu6DQFUPTQ700Rs8skRUtwkXojTzHX4BZ5vPRzXLmjfylHUzm7nw2&#10;m9vaLFmeprTC6V5uFalwVuSpBqbgm9Ws4MpaS/lpuUAcuo0RHQcxtCX1v1ydNAcaAGrRFvBVpCiJ&#10;pONHTaIOkM8JiXpfm0T9wFNkaDt2y4ba8E4Yah61+yTaH3dg0f7IB1h0V0PcFpoDoPQ8v8Ko/amI&#10;9z4jNQX84bRH1OcgYcnQ9AHXdsv2hjNRipX9MDQZzR7qkcQkGFSEeoTm2luoqIaFZ3lZaIdK244T&#10;nWnb08qeQARSnqPjnfagz3eyojrxOrCCqtGEc8yJ/xHnO1mS7XjWrRONln4YjLylNxlFgRWOIEW4&#10;jXzLi7z58pRP3uYVfTmfGLupGU0AY48TiyU/fWIhcZk3kNcWeTk1w64TiTHQLqpU8mdD8kJdH/EQ&#10;iq/5R/8rHtIQVc7R7Fd7mbaF2g1WLL0HL+AMWBy8HnJyuMgY/900dpDfTk3x25ZgrlL8UIGXRraH&#10;iVIjC94kQOLixy2r4xZSJTDV1GxMQ13OGijBkG3N800Gd1JuV7EbyPXWuYwcKLGSClaCBSAKJf0F&#10;GMPRjCEB4cjwizIAq8wqlcgm+6pNZDuakPzz4b6GpFV6txS7G6JN8GQsDuw2QbXdc5YAnWFiazuK&#10;kDta7UXiApAg4fd0JC6qF+MVGWpORKYCZgpXiCsSww6khetD0P2HElKXqBw5l0oOQOXAno85lwIt&#10;UvilUQsJvYpzCrWBdu4OgiT+Jqh1Aa0St09EtgG03vMSoP7G4izOPyMz1XSkOPXbgdbToD0kZ11U&#10;AuBeLjnraNfxJw8lZ4jkITn74p3RkJzhedIT8aNLziLN30NydrKdm/QZo1PVZRnD8x/aPMuMGFO1&#10;YTv3orOUgTE+hzFsGZ0wsg+UcUIZfo8y3E5VF6WM7rztkSRjoIyBMi52AqROfQfK6B0aB33KkLsC&#10;VNVFKSOy8AAbH2f29iW+ftI5UMZAGZejjPbR/pBlKCront51r0DI8ze3UxPQxdc/NQ69B2miPX3D&#10;PcmjhxfD+dv/8Pytey+kO39zXX3wcNE4F7jto+h+nBsejv49byYMu+nP2k13fvBv2U0f3lGTT5/k&#10;e3/yUVX7jiK+WHhclr0Ob1Je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d4&#10;TUDcAAAABQEAAA8AAABkcnMvZG93bnJldi54bWxMj0FLw0AQhe+C/2EZwZvdxNqiMZtSinoqgq1Q&#10;epsm0yQ0Oxuy2yT990696GWYxxvefC9djLZRPXW+dmwgnkSgiHNX1Fwa+N6+PzyD8gG5wMYxGbiQ&#10;h0V2e5NiUriBv6jfhFJJCPsEDVQhtInWPq/Iop+4lli8o+ssBpFdqYsOBwm3jX6Morm2WLN8qLCl&#10;VUX5aXO2Bj4GHJbT+K1fn46ry347+9ytYzLm/m5cvoIKNIa/Y7jiCzpkwnRwZy68agxIkfA7xZu+&#10;PIk8XJfZHHSW6v/02Q8AAAD//wMAUEsDBAoAAAAAAAAAIQDbsMKrMwkAADMJAAAUAAAAZHJzL21l&#10;ZGlhL2ltYWdlMS5wbmeJUE5HDQoaCgAAAA1JSERSAAACWAAAAZAEAwAAAIAbA6sAAAABc1JHQgJA&#10;wH3FAAAAMFBMVEUAAACAAAAAgACAgAAAAICAAIAAgICAgIDAwMD/AAAA/wD//wAAAP//AP8A////&#10;//97H7HEAAAIsUlEQVR42u2dYXrqOAxFswPtf5fsoFN4BQIk2FeWZGl8z8yP+ebZ1tWp46Y8SLcf&#10;0s02O0AlKAuAsgAoC4CyACgLgLIAKAuAsgAoC4CyACgLIKksmR3gkLyyJJ+ynLIuG2V1c5V1+f0n&#10;GTllbZv87iuZHeMj1uwAx6mustJtrJyyLtu2UVYnlIWE2q7XIWX1haIsBJkd4BDKAqAsAMoCoCyA&#10;ubIucvIHAixiRtMFZT1JLuu0vGQK0z9gTj7JFKZ/wJx8kilM/4A5+WRCltMDtJl2csBm7sAsTyir&#10;meUJZTWzPKGsB20Vs3/cOakveaJAI6YklDxRoBFTEkp8kvaRNV3WScR28KgkeyirkWQPZTWS7KGs&#10;Ox0mZss6CSBZgqBDZmSULEHQITMySniOjiNrvqzjkB3JQ3K8Qllfc7xCWV9zvEJZf/SImC7rOIHk&#10;iKEYMyGlRKfouQop656ip+J8WYdf057opnR5oCzAA2UBHhLIOoog0SG6Cs6X9UNZg0G7sjtn+ISy&#10;AA0JZB1lkPkR1KPCk8r8COpR4UklNkHfkZVC1kHUvvCeCY6grJMER1DWSYIjKAuwkEHWQQiZHWBk&#10;WHRWmR1gZFh0Vgmt33lk5ZD1GbYzvVv9Yyjrh7IgeiWkkPWZQuaWHxwXnFbmlh8cF5xW5pYfHBec&#10;ViKr957vSWR9xO2N71P9DMqiLIhuBzlkfcSQmcXHB8bmlZnFxwfG5pXA2t1HVhZZ74G78zvUPoey&#10;KAuhX0ESWe85ZF5pk5GhiWVeaZORoYllXmmTkaGJJa5y//meRtZb5P4GrCt/g7IoCwAwkEXWWxCZ&#10;VdhqaGRmmVXYamhkZgmrCxxZeWS9hgY6MK37HcoCSi0vCxGQRtZrEplT1nBsYGqJqopchZlk7WMj&#10;LdhVbQ6OStXk5WuMtDAE1H8eWS9RZEZR28FxuSWoJnRkZZK1Dw71YFSzDWUBLC4Laz+RrH0WiS9p&#10;PjosucSXNB8dllxiKmJHVipZu+hYExYVe6AsgLVlgd1nkrULI9EFPYZHZZfogh7Do7JLSD3wyMol&#10;6xke7GK4Xh+UBbC0LLT5VLKeaSS2nNP4oPQSW85pfFB6iaiGHlnJZD3io22MVetlZVlw77lkPeJI&#10;ZDG/CTH5JbKY34SY/BJQCz6yssm6NwD3MVCrH8oCWFgW3noyWfc8ElfKdUZIBxJXynVGSAfiXwk/&#10;stLJ+msBb0RbCWFdWYrOs8n6CyRRhbynRPQgUYW8p0T0IO51FEdWPln/mlB0oqqDQVkAy8rSNJ5O&#10;1r9E4l3l8j+RJT8BsqBPVjwmBatoc7sONa34951P1i2SRBSJmeTfhzjX0HwvTCnr2oiqF7AGDmUB&#10;LCpL13ZCWddM4l8ibJZ7J+JbQXcVppT124quGaSCBsoCWFOWsuuMsn5DiXeByGnevYjr+sqrMKes&#10;iyi76V5fN4+yAJaUpW06pSzdS3P+Ta8oS3sVJpWlbsd3dcoCWFGWuuecsnxjUVY/+m2bVZa6oTaU&#10;FdJyUlnimIuyQlpeT9bAbUlWWX53WpQV03FWWX7BKKufkS2bVpbXdUhZQQ2vJkv1XtI7aWU5JRv6&#10;GiSWNdKWT795ZQ1dMD795pXlEm3sJEwsy+OIh9e83P79YzFZcLtVZHlkw5fcv/1pLVmKzXp5bqzU&#10;suyvQ82KuylryVJ0W2Vn2YdTLFjlzMogq8x3Q/NwmvO9jCzrQ2t0vaVkjTabWpZ1OsWRJWPzQxCP&#10;dJoj6+WFotyybK9Dlay9rZVkaW5Jt72t5wIbOUE+ZaXins8ynmabXrbjnZWKe0DL61ApazcruyzD&#10;fJqlKn03tMyn8l7pPsvyOjRYaR1ZBp1ml2UXkLL6sdii6WVZXYcW7wZYRZbJPUh6WUYJTZwXkGXR&#10;pk2f+WXZ3MTnWcQe2UcU5SI7bE6+ArJMvukbrFFCVp7byTVkGd1/VJA13iplxXdZQdZ4yKVkiWqR&#10;B2Y/X85Q0ea1u+H3KAzOf6wzQ0Wbt+4GU1o1WUSWaBa5Y/Zqaw1Zg+/1H5q9X2iGijbv7eX4FMkC&#10;slL9nYcH7/2NNLyerBQfAy8iayCn4TsAqsjSX0uG7y0pIyvDE8KqyFLfLG0rylJurYvlR63LyFJu&#10;LdN3pdaRpdtapv3VkaV8555lqkKyVO8JVcw5p5Ks6b9FtZAsxRFv/CCNSrLw1o0f0VJJFhzW+gkt&#10;pWShx3W2zys6cdwlulOsmyslCzyDzJ+TVEsW1r75E7hqyYL6t38AVzFZiAD7R7sVkwXkdXiyWzVZ&#10;/XcDDo/fKierN7DHIwOryeo+iSxfTn6sOcVFEzn9k87XiV2eRVlOVueWcXnKaT1ZXbYSPuTUD/kq&#10;QlrTTf9O50lBWR3bxuk30VSU1XThcxEWldWS4fUrjkrKapzxXhurqKyvB7jT6f5TVdZXIX6/Z6yo&#10;rPML8eLxc8696CQbDaQd/GQDObqqK+tybMvTVV1Zx3vL1VVlWdcH773+D8/z6lZwlo7vSF/41821&#10;ObuqLev2SL7t+Z+ds9TUlvX6DEz3VNVl/e0u/111pb6sQCgLgLIAKAuAsgAoC4CyACgLgLIAKAuA&#10;sgAoC4CyACgLgLIAKAuAsgAoC4CyACgLgLIAKAuAsgAoC4CyACgLgLIAKAuAsgAoC4CyACgLgLIA&#10;KAuAsgAoC4CyACgLgLIAKAuAsgAoC4CyACgLgLIAKAuAsgAoC4CyACgLgLIAKAuAsgAoC4CyACgL&#10;gLIAKAuAsgAoC4CyACgLgLIAKAuAsgAoC4CyACgLgLIAKAuAsgAoC4CyACgLgLIAKAuAsgAoC4Cy&#10;ACgLgLIAKAuAsgAoC4CyACgLgLIAKAuAsgAoC4CyACgLgLIAKAuAsgAoC4CyACgLgLIAKAuAsgAo&#10;C4CyACgLgLIAKAuAsgAoC4CyACgLgLIAKAuAsgAoC4CyAJLKygllAVAWAGUBUBYAZQFQFgBlAVAW&#10;AGUBUBYAZQFQFsB/F3UvtkurEgwAAAAASUVORK5CYIJQSwECLQAUAAYACAAAACEAsYJntgoBAAAT&#10;AgAAEwAAAAAAAAAAAAAAAAAAAAAAW0NvbnRlbnRfVHlwZXNdLnhtbFBLAQItABQABgAIAAAAIQA4&#10;/SH/1gAAAJQBAAALAAAAAAAAAAAAAAAAADsBAABfcmVscy8ucmVsc1BLAQItABQABgAIAAAAIQCB&#10;5SDKKgYAAJEpAAAOAAAAAAAAAAAAAAAAADoCAABkcnMvZTJvRG9jLnhtbFBLAQItABQABgAIAAAA&#10;IQCqJg6+vAAAACEBAAAZAAAAAAAAAAAAAAAAAJAIAABkcnMvX3JlbHMvZTJvRG9jLnhtbC5yZWxz&#10;UEsBAi0AFAAGAAgAAAAhAMd4TUDcAAAABQEAAA8AAAAAAAAAAAAAAAAAgwkAAGRycy9kb3ducmV2&#10;LnhtbFBLAQItAAoAAAAAAAAAIQDbsMKrMwkAADMJAAAUAAAAAAAAAAAAAAAAAIwKAABkcnMvbWVk&#10;aWEvaW1hZ2UxLnBuZ1BLBQYAAAAABgAGAHwBAADxEwAAAAA=&#10;">
                <v:shape id="Picture 23" o:spid="_x0000_s1027" type="#_x0000_t75" alt="1" style="position:absolute;left:6501;top:671;width:3940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PtWfGAAAA3AAAAA8AAABkcnMvZG93bnJldi54bWxEj1FrwjAUhd8H/odwBV+GJjoY2hlFRGEw&#10;tjG7H3Bp7pqy5qY2se389WYw2OPhnPMdzno7uFp01IbKs4b5TIEgLrypuNTwmR+nSxAhIhusPZOG&#10;Hwqw3Yzu1pgZ3/MHdadYigThkKEGG2OTSRkKSw7DzDfEyfvyrcOYZFtK02Kf4K6WC6UepcOK04LF&#10;hvaWiu/TxWnI9y9DfnXx7fU+P57VYfVuVd9pPRkPuycQkYb4H/5rPxsND/MV/J5JR0B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+1Z8YAAADcAAAADwAAAAAAAAAAAAAA&#10;AACfAgAAZHJzL2Rvd25yZXYueG1sUEsFBgAAAAAEAAQA9wAAAJIDAAAAAA==&#10;">
                  <v:imagedata r:id="rId11" o:title="1" cropleft="22293f"/>
                </v:shape>
                <v:group id="Group 24" o:spid="_x0000_s1028" style="position:absolute;left:6741;top:1211;width:2880;height:2160" coordorigin="6741,1211" coordsize="28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8181;top:22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26" o:spid="_x0000_s1030" style="position:absolute;visibility:visible;mso-wrap-style:square" from="7101,1391" to="710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Zp8QAAADcAAAADwAAAGRycy9kb3ducmV2LnhtbESPS2vCQBSF94L/YbiCO500gtjUUYog&#10;uLAWH7i+ZK5JauZOnBlj+u87gtDl4Tw+znzZmVq05HxlWcHbOAFBnFtdcaHgdFyPZiB8QNZYWyYF&#10;v+Rhuej35php++A9tYdQiDjCPkMFZQhNJqXPSzLox7Yhjt7FOoMhSldI7fARx00t0ySZSoMVR0KJ&#10;Da1Kyq+Hu4ncvNi62/nn2m0uX9v1jdv33fFbqeGg+/wAEagL/+FXe6MVTNIU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VmnxAAAANwAAAAPAAAAAAAAAAAA&#10;AAAAAKECAABkcnMvZG93bnJldi54bWxQSwUGAAAAAAQABAD5AAAAkgMAAAAA&#10;">
                    <v:stroke dashstyle="dash"/>
                  </v:line>
                  <v:line id="Line 27" o:spid="_x0000_s1031" style="position:absolute;visibility:visible;mso-wrap-style:square" from="7101,1391" to="7461,1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n8PMMAAADcAAAADwAAAGRycy9kb3ducmV2LnhtbESPzYrCMBSF98K8Q7gD7jQdBXGqUWRA&#10;cOEo6uD60lzbanNTk1g7b28EweXh/Hyc6bw1lWjI+dKygq9+AoI4s7rkXMHfYdkbg/ABWWNlmRT8&#10;k4f57KMzxVTbO++o2YdcxBH2KSooQqhTKX1WkEHftzVx9E7WGQxRulxqh/c4bio5SJKRNFhyJBRY&#10;009B2WV/M5Gb5Wt3PZ4v7er0u15eufneHLZKdT/bxQREoDa8w6/2SisYDob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J/DzDAAAA3AAAAA8AAAAAAAAAAAAA&#10;AAAAoQIAAGRycy9kb3ducmV2LnhtbFBLBQYAAAAABAAEAPkAAACRAwAAAAA=&#10;">
                    <v:stroke dashstyle="dash"/>
                  </v:line>
                  <v:shape id="Text Box 28" o:spid="_x0000_s1032" type="#_x0000_t202" style="position:absolute;left:7101;top:265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  <v:textbox>
                      <w:txbxContent>
                        <w:p w:rsidR="0031162A" w:rsidRDefault="0031162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9" o:spid="_x0000_s1033" type="#_x0000_t202" style="position:absolute;left:7461;top:121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f(n)</w:t>
                          </w:r>
                        </w:p>
                      </w:txbxContent>
                    </v:textbox>
                  </v:shape>
                  <v:shape id="Text Box 30" o:spid="_x0000_s1034" type="#_x0000_t202" style="position:absolute;left:6741;top:26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31" o:spid="_x0000_s1035" type="#_x0000_t202" style="position:absolute;left:9021;top:2651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32" o:spid="_x0000_s1036" style="position:absolute;visibility:visible;mso-wrap-style:square" from="8421,2651" to="8421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1uTcEAAADcAAAADwAAAGRycy9kb3ducmV2LnhtbERPTWvCQBC9F/wPywje6kaFUqOrSEHw&#10;oC3V0vOQHZNodjbubmP8951DocfH+16ue9eojkKsPRuYjDNQxIW3NZcGvk7b51dQMSFbbDyTgQdF&#10;WK8GT0vMrb/zJ3XHVCoJ4ZijgSqlNtc6FhU5jGPfEgt39sFhEhhKbQPeJdw1epplL9phzdJQYUtv&#10;FRXX44+T3qLch9v35drvzof99sbd/P30Ycxo2G8WoBL16V/8595ZA7Op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LW5NwQAAANwAAAAPAAAAAAAAAAAAAAAA&#10;AKECAABkcnMvZG93bnJldi54bWxQSwUGAAAAAAQABAD5AAAAjwMAAAAA&#10;">
                    <v:stroke dashstyle="dash"/>
                  </v:line>
                  <v:shape id="Text Box 33" o:spid="_x0000_s1037" type="#_x0000_t202" style="position:absolute;left:7341;top:26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BB6A3E" w:rsidRPr="00BF0358">
        <w:rPr>
          <w:sz w:val="28"/>
          <w:szCs w:val="28"/>
        </w:rPr>
        <w:t>Рис.1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2540" t="5715" r="0" b="0"/>
                <wp:docPr id="30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5901" y="491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308" name="Picture 1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1" y="491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9" name="Group 13"/>
                        <wpg:cNvGrpSpPr>
                          <a:grpSpLocks/>
                        </wpg:cNvGrpSpPr>
                        <wpg:grpSpPr bwMode="auto">
                          <a:xfrm>
                            <a:off x="6261" y="1031"/>
                            <a:ext cx="2880" cy="3060"/>
                            <a:chOff x="6261" y="1031"/>
                            <a:chExt cx="2880" cy="3060"/>
                          </a:xfrm>
                        </wpg:grpSpPr>
                        <wps:wsp>
                          <wps:cNvPr id="31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1" y="211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1" y="2471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01" y="373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247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1" y="247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1" y="247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b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1" y="1031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81" y="355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f(</w:t>
                                </w:r>
                                <w:proofErr w:type="gramEnd"/>
                                <w:r>
                                  <w:rPr>
                                    <w:i/>
                                    <w:lang w:val="en-US"/>
                                  </w:rPr>
                                  <w:t>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38" style="width:199.4pt;height:197.8pt;mso-position-horizontal-relative:char;mso-position-vertical-relative:line" coordorigin="5901,491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RxuKAYAAGElAAAOAAAAZHJzL2Uyb0RvYy54bWzsWm1v2zYQ/j5g/0HQ&#10;d9V6tV4Qp0j8UhTotmLtfgAt0ZZQSdQoOnY27L/vjpRk2UqatGnSvShAbFIUqePdc88dT754fShy&#10;7YbyOmPlTLdembpGy5glWbmd6b99XBmBrtWClAnJWUln+i2t9deXP/5wsa8iarOU5QnlGixS1tG+&#10;mumpEFU0mdRxSgtSv2IVLWFww3hBBHT5dpJwsofVi3xim+Z0smc8qTiLaV3D1YUa1C/l+psNjcUv&#10;m01NhZbPdJBNyE8uP9f4Obm8INGWkyrN4kYM8hVSFCQr4aHdUgsiiLbj2WCpIos5q9lGvIpZMWGb&#10;TRZTuQfYjWWe7eYNZ7tK7mUb7bdVpyZQ7ZmevnrZ+Oeb91zLkpnumL6ulaQAI8nnapaF2tlX2whu&#10;esOrD9V7rrYIzXcs/lTD8OR8HPtbdbO23v/EEliP7AST2jlseIFLwL61gzTCbWcEehBaDBdtz7Gd&#10;AGwVw5jtWbY5bcwUp2BLnOeFpqVrMOyGUkYSxemyme6EAUAO5zqhN8UdTEiknitlbWS7vKiyOIL/&#10;RqnQGij1YfDBLLHjVG8WKR61RkH4p11lgP0rIrJ1lmfiVmIZVIRClTfvsxhVjZ2+fWBfyj4wjo/V&#10;LFvXElrHgGcbd9pOUNMJbk/aSSvZPCXlll7VFXgE+Cms1F7inO1TSpIaL6O6TleR3ROR1nlWrbI8&#10;R0Niu9k8CHEGyjv0pwC/YPGuoKVQHsxpDnpgZZ1mVa1rPKLFmgIg+dvEkqgBZLyrBT4OMSK96k87&#10;uDLN0L425p45N1zTXxpXoesbvrn0XdMNrLk1/wtnW260qymogeSLKmtkhasDae90oYZslHNKJ9du&#10;iKQSBSwQSAKsFRGwhipBWWse/wrKRuJx7MAKUbdwVXAq4hSbG9Ah3qFW6gakwo86RmvU4HkPOtPQ&#10;KVBb6FGfcQnACK/FG8oKDRugdBBIKp3cgM6VaO0tKHTJ0PRyK+2e+2YJzXAZLAPXcO3pEsyyWBhX&#10;q7lrTFeW7y2cxXy+sFqzpFmS0BKXe7pVpGpZniUtMGu+Xc9zrqy1kn8NF9TH2yaIjqMYrSXbbwk6&#10;aQ40QOMZYA9FipJIOn7sSDRsnbQhUQcfe06SGCe+FYlO7akiQ8t0GjZsDW8HLY86QxK9Y96RRYcz&#10;72HRfQVxu245AHqP8yuM2ndFvA8pqSjgD5ftUZ8F4UBR30fc2zU7aJarFCvvw9CkiQNcRxKTYFAR&#10;6jM01zxCRTXsPMrLOq3ZloqPCv3oZm6rbM+VAavT2FOcLC9PvA7WVFf+w853wieW7ZrXdmispoFv&#10;uCvXM0LfDAzTCq/DqemG7mJ1yifvspI+nU+0/UwPPdtTWDoyBtJ6j1hM+TckFhIVmYC8Ns+KmR50&#10;N5EIA+2yTCR/CpLlqt3jIRS/5Z/2W/FQC1HlHOKwPsi07egHa5bcghtwBjQO/gJJOTRSxv/QtT0k&#10;uDO9/n1HMFnJ35bgpqHlAk41ITuu59vQ4f2RdX+ElDEsNdOFrqnmXEAPpuwqnm1TeJLyu5JdQbK3&#10;yWToQJGVVLAV7ABTKPFfgDIwx5HZrESE5fXoYl6qTDY+lE0m2/GEJKCPtxVkrSobQrGBidSU1gYP&#10;BuOp12SotuufkTLoDLNTy1Zp7f0skQMUJP4eDsV5+WTAYpBfkDpVETOBFiqMRHAEafB6H3b/oYzU&#10;ZSo971LZAagc6PNz3qVAC/t/cdRCRt9HrTzAnEAQzjrPj1rHP08lHECrxO0DoW0Erfu4DGh4sjgL&#10;9I9ITVs6Upz6/UDrtKA9Zmd+j25fMDtzApULD2l3zM6+zdFozM6woPRA/DhmZ13aMWZnJwc6d0gZ&#10;wXehjGDaHJ9HysACdFfI7pVJzg49X1xNGSnjiyijy/lGyjihDG9IGbKo2qTHL5dl+O5IGfIdXK8s&#10;Lmtu99ZJRsp43hpQl22PlHFCGdOWMmQNCCpcshbfK+g852na95sa0LAw39aAsAKHVYb2DeWgUjwe&#10;p/+Hx+nuPXx3nLZlDfHFA900bI7TjuedVTFluRjrmOPLjv4LgTHQPW+g686I/5ZAd/zNiSwmy9/x&#10;SMJvfnOEPxTq9+Vdx19GXf4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cN1C0&#10;3AAAAAUBAAAPAAAAZHJzL2Rvd25yZXYueG1sTI9Ba8JAEIXvhf6HZQq91U0qiqbZiEjbkxSqheJt&#10;TMYkmJ0N2TWJ/75jL+1lmOE93nwvXY22UT11vnZsIJ5EoIhzV9RcGvjavz0tQPmAXGDjmAxcycMq&#10;u79LMSncwJ/U70KpJIR9ggaqENpEa59XZNFPXEss2sl1FoOcXamLDgcJt41+jqK5tlizfKiwpU1F&#10;+Xl3sQbeBxzW0/i1355Pm+thP/v43sZkzOPDuH4BFWgMf2a44Qs6ZMJ0dBcuvGoMSJHwO0WbLhdS&#10;43hbZnPQWar/02c/AAAA//8DAFBLAwQKAAAAAAAAACEAZqTYsX8IAAB/CAAAFAAAAGRycy9tZWRp&#10;YS9pbWFnZTEucG5niVBORw0KGgoAAAANSUhEUgAAAlgAAAGQBAMAAACAGwOrAAAAAXNSR0ICQMB9&#10;xQAAADBQTFRFAAAAgAAAAIAAgIAAAACAgACAAICAgICAwMDA/wAAAP8A//8AAAD//wD/AP//////&#10;ex+xxAAAB/1JREFUeNrtnW1iGzcMRPcGuP8tdQM3ttNEjlfSDjAAAXNe+6etSMy8cil/JTnexGWO&#10;1QEmIVkAkgUgWQCSBSBZAJIFIFkAkgUgWQCSBSBZAE1l2eoAp/SVZf2U9ZR1OyTrMu+ybr/+akZP&#10;Wcdhv86VrY7xLdbqAOep3mW1O1g9Zd2O45Csi0gWEup4fw4l61ooyUKw1QFOkSwAyQKQLADJApAs&#10;AMkCkCwAyQKQLADJApAsAMkCkCwAyQKQLADJApAsAMkCkCwAyQKQLADJApAsAMkCkCyAybLef37k&#10;40dIqpgr67eqjx+LKGKsrD+SbnWHa6qs+/NUdraGyrodX//p1es5zJT1r52iszVS1veTVHNtjZR1&#10;co5KjtZEWbfj2r+jM1HW6SmquLYGyjq/n24F19Y8WQ+l5B+tcbIef0yVf22Nk3W4/hOHabKeHZ+b&#10;veUyTpY9WZVdZpqsp3mzn8Nhsp5f4tlX/DBZL85O8tGaJevV0Uk+WrNkvTw5kgWkzf3oYZSs1ypy&#10;n8NRsi7c36lX/CRZV45N6nM4SpZdWJlZaJKsS1kzv6w1SNa1yzvzip8kyy4tTby1Bsm6GDXxaM2R&#10;dVmCZAEfQeU9h2NkXX+6JAtRkNZpjCwgaNqnPFNkIe9xac/hGFmIgKxSU2RBOSULIOs5HCILq5/1&#10;QfwQWeAb3OaysOVJz+EMWWh5yVpfa4YsOKVkAeQ8hyNk4dUla3mvEbIcISULIOU5nCDLU1yyVheb&#10;IMuVMePLpT9WVsZXHgbIcl4/kgWQcMUPkOWMuKUs9+XDr9ZflvttbUtZ3j34z6FkAbSX5a8sWUu7&#10;tZcVCChZAPTnsLusSGHJWllOshbuR8Io+SQLgH1pNZcVqytZC9s1lxWMJ1kA5OdQsgB6y4qWlax1&#10;9XrLCqeTLADucyhZAK1lxatK1rJ+rWURwkkWAPU5lCyAzrIYRak/pvXTZVEL/nhZzOewsyxKNsla&#10;1LCxLNKZkCwA4nMoWQCNZZGiSdaain1l0U7EDrJov/hmC1msvXiXlmQBtJXFqyhZSzpK1oqNuFjL&#10;T+l2kNXwIzYqkgVgzK/ZSdaKkl1ltfzm6BayWMdUsgCayuL+fh+StaClZNVvw0ay1sWSLIB+369l&#10;Ilnl5dj77SGr38+YEJEsJJWxN2y0Cxu6LM5RlSwkVrmIS9Uo3b7syNhlE1mcnpJVvQm/mfG37LIJ&#10;v5mxt2z3CxBoSBZUjFHt3z3j7CKLUlSyivdgkyKL8Rx2lHW8SRaSidAsoalk1W7B5v2BMf62vqa3&#10;j79DW6SSJMt3aUkWgnF+N94sjrdOsm5/D9ZGsrxVLbxDIh8nwIKbnOG84VufrGayet9Zx2fEpI1R&#10;mr8bpsly3fCSFYrWic9K4V4Pd46wkaz4H8ApWc/TfPneuGQ9T3Pc22on6zOQxTZ5tjXEL1l3tv5u&#10;cIgH2HdZTUg8WY63w9txfrJ68LsQXuv63tCS1ndWpixH2d7vht1kWWx9Ls1kcdcn9bHMzZetT+pj&#10;KZtHPzuULDxcF/6vE2z1YncvW8lq9mceRZEsAMlyxLHc7dcsz2pjOdv3+kPtokiWI06s1EN+lKw/&#10;ZWKlXu/vYy9ZwbqSVbY6rYtlD1iwOq2LJQ2IXVqS5YnXAsnyVAl1ujTBw2ayYn0lq2oxG8lyhbH8&#10;EdWL85pY1ojQDS9ZrnwNkCxXkUilqzNwdpMVKixZRWvZlMiKPIedZN1lCTR6gWQVNZasmqWZNaxk&#10;SuFSNve3iXk3SW28n6zADS9ZAJIF0EjWfRR/oZdIVk3lPrK+/B835ya5lSWrZGVqB6saVLQytYMl&#10;DvLf8JLljbgUyfJWcPeBJyFsKMvfWbIqFrKRLHcQqxtVsTC3gWWOct/wkuXOuBDJchfw1vHMus6O&#10;stylJatgHRvJ8uewymHp65LzW+ow7w0vWf6Qy5Asf3xnG+e0q2wpy9tasvKXsZEsAMkKxLDacbnL&#10;stNb7jjn26FkBVIuQrIC4X1l/POusacsZ23JSl/FRrIiKax6YOKq9OyWPNB3w0tWJOYSJCuSwtUF&#10;YLCs79FdXUITr7CpLF9vycpexEayQiGsfmTWovzklj3SdcNLVijnAhbIchWXrOQ1bE4eCYM3qSi+&#10;rSzPpSVZAJIF0EHWSQZHExDJSm4uWblLKmLbkqkJSypi25KpCUvYnF21hm5S0nxfWY63wwayziLg&#10;RWAkC2CkrNPQeBHO3OfsK8tRXbJSV7CRLADJiiawVYPJK0oyW8Fg/O1QsqJRS5GsaAK4h4OBss4j&#10;wz1ok5+xsSy8u2RlLmAjWeEAtm40c0FNYqsYDd/wkhXOWohkhQOgNVyMk/UgMFqDOfsxO8uCy0tW&#10;4uvZSBaAZMXn28rhtNcX5bWS4ejboWTFw5YhWfH5YAsnw2Q9igu2IE9/xNay0PaSlfdyNpIFIFmE&#10;8bZ2POflVWmtZjz4dihZhLRFSBZhPFbCzShZD8NiJfjzz9lbFlhfstJezUayACSLMd1WByC8uiyr&#10;FQXA3g4lixG3BMliTIc6BBgk63FUqENKgjM2l4X1l6ysF7ORLADJogy39RGiL65LalURoLdDyaLk&#10;LaCBLEiAZCW9ls2TR8AubxJFsjghviFZwCjJAkZJFjBqpawns4EGQabIegLQoBDJApAsAMkCkCwA&#10;yQKQLADJApAsAMkCkCwAyQKQLADJAmgqqyeSBSBZAJIFIFkAkgUgWQCSBSBZAJIFIFkAkgUgWQD/&#10;AcP1rUgkx9cTAAAAAElFTkSuQmCCUEsBAi0AFAAGAAgAAAAhALGCZ7YKAQAAEwIAABMAAAAAAAAA&#10;AAAAAAAAAAAAAFtDb250ZW50X1R5cGVzXS54bWxQSwECLQAUAAYACAAAACEAOP0h/9YAAACUAQAA&#10;CwAAAAAAAAAAAAAAAAA7AQAAX3JlbHMvLnJlbHNQSwECLQAUAAYACAAAACEAF1UcbigGAABhJQAA&#10;DgAAAAAAAAAAAAAAAAA6AgAAZHJzL2Uyb0RvYy54bWxQSwECLQAUAAYACAAAACEAqiYOvrwAAAAh&#10;AQAAGQAAAAAAAAAAAAAAAACOCAAAZHJzL19yZWxzL2Uyb0RvYy54bWwucmVsc1BLAQItABQABgAI&#10;AAAAIQBcN1C03AAAAAUBAAAPAAAAAAAAAAAAAAAAAIEJAABkcnMvZG93bnJldi54bWxQSwECLQAK&#10;AAAAAAAAACEAZqTYsX8IAAB/CAAAFAAAAAAAAAAAAAAAAACKCgAAZHJzL21lZGlhL2ltYWdlMS5w&#10;bmdQSwUGAAAAAAYABgB8AQAAOxMAAAAA&#10;">
                <v:shape id="Picture 12" o:spid="_x0000_s1039" type="#_x0000_t75" alt="2" style="position:absolute;left:5901;top:491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ICu/DAAAA3AAAAA8AAABkcnMvZG93bnJldi54bWxET11rwjAUfR/sP4Qr7G2mThhbNYoMNgab&#10;k1Xx+Zpcm7rmpjRZW/315mGwx8P5ni8HV4uO2lB5VjAZZyCItTcVlwp229f7JxAhIhusPZOCMwVY&#10;Lm5v5pgb3/M3dUUsRQrhkKMCG2OTSxm0JYdh7BvixB196zAm2JbStNincFfLhyx7lA4rTg0WG3qx&#10;pH+KX6fg8vzVyenmc78+6F5/aGtPxdug1N1oWM1ARBriv/jP/W4UTLO0Np1JR0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4gK78MAAADcAAAADwAAAAAAAAAAAAAAAACf&#10;AgAAZHJzL2Rvd25yZXYueG1sUEsFBgAAAAAEAAQA9wAAAI8DAAAAAA==&#10;">
                  <v:imagedata r:id="rId13" o:title="2" cropleft="21508f"/>
                </v:shape>
                <v:group id="Group 13" o:spid="_x0000_s1040" style="position:absolute;left:6261;top:1031;width:2880;height:3060" coordorigin="6261,1031" coordsize="288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Text Box 14" o:spid="_x0000_s1041" type="#_x0000_t202" style="position:absolute;left:6261;top:21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line id="Line 15" o:spid="_x0000_s1042" style="position:absolute;visibility:visible;mso-wrap-style:square" from="6501,2471" to="6501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sNbcQAAADcAAAADwAAAGRycy9kb3ducmV2LnhtbESPS2sCMRSF9wX/Q7gFdzUzCsVOzUgR&#10;BBfa4gPXl8mdR53cjEkcx3/fFApdHs7j4yyWg2lFT843lhWkkwQEcWF1w5WC03H9MgfhA7LG1jIp&#10;eJCHZT56WmCm7Z331B9CJeII+wwV1CF0mZS+qMmgn9iOOHqldQZDlK6S2uE9jptWTpPkVRpsOBJq&#10;7GhVU3E53EzkFtXWXc/fl2FT7rbrK/dvn8cvpcbPw8c7iEBD+A//tTdawSxN4fdMPAI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w1txAAAANwAAAAPAAAAAAAAAAAA&#10;AAAAAKECAABkcnMvZG93bnJldi54bWxQSwUGAAAAAAQABAD5AAAAkgMAAAAA&#10;">
                    <v:stroke dashstyle="dash"/>
                  </v:line>
                  <v:line id="Line 16" o:spid="_x0000_s1043" style="position:absolute;visibility:visible;mso-wrap-style:square" from="6501,3731" to="6861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mTGsMAAADcAAAADwAAAGRycy9kb3ducmV2LnhtbESPS4vCMBSF98L8h3AHZqepDohTjSID&#10;ggsfqIPrS3Ntq81NTTK1/nsjCC4P5/FxJrPWVKIh50vLCvq9BARxZnXJuYK/w6I7AuEDssbKMim4&#10;k4fZ9KMzwVTbG++o2YdcxBH2KSooQqhTKX1WkEHfszVx9E7WGQxRulxqh7c4bio5SJKhNFhyJBRY&#10;029B2WX/byI3y1fuejxf2uVpvVpcufnZHLZKfX228zGIQG14h1/tpVbw3R/A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pkxrDAAAA3AAAAA8AAAAAAAAAAAAA&#10;AAAAoQIAAGRycy9kb3ducmV2LnhtbFBLBQYAAAAABAAEAPkAAACRAwAAAAA=&#10;">
                    <v:stroke dashstyle="dash"/>
                  </v:line>
                  <v:shape id="Text Box 17" o:spid="_x0000_s1044" type="#_x0000_t202" style="position:absolute;left:6381;top:24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8" o:spid="_x0000_s1045" type="#_x0000_t202" style="position:absolute;left:8661;top:24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9" o:spid="_x0000_s1046" type="#_x0000_t202" style="position:absolute;left:7461;top:24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20" o:spid="_x0000_s1047" style="position:absolute;visibility:visible;mso-wrap-style:square" from="7701,1031" to="7701,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KVGcUAAADcAAAADwAAAGRycy9kb3ducmV2LnhtbESPX2vCMBTF3wd+h3CFvc1UB2VWowyh&#10;4IPbmIrPl+badjY3bZK13bdfBgMfD+fPj7PejqYRPTlfW1YwnyUgiAuray4VnE/50wsIH5A1NpZJ&#10;wQ952G4mD2vMtB34k/pjKEUcYZ+hgiqENpPSFxUZ9DPbEkfvap3BEKUrpXY4xHHTyEWSpNJgzZFQ&#10;YUu7iorb8dtEblEeXHf5uo3769sh77hfvp8+lHqcjq8rEIHGcA//t/dawfM8hb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KVGcUAAADcAAAADwAAAAAAAAAA&#10;AAAAAAChAgAAZHJzL2Rvd25yZXYueG1sUEsFBgAAAAAEAAQA+QAAAJMDAAAAAA==&#10;">
                    <v:stroke dashstyle="dash"/>
                  </v:line>
                  <v:shape id="Text Box 21" o:spid="_x0000_s1048" type="#_x0000_t202" style="position:absolute;left:6981;top:35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f(n)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964180" cy="2512060"/>
                <wp:effectExtent l="0" t="1905" r="1905" b="635"/>
                <wp:docPr id="29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2512060"/>
                          <a:chOff x="1695" y="4814"/>
                          <a:chExt cx="4668" cy="3956"/>
                        </a:xfrm>
                      </wpg:grpSpPr>
                      <pic:pic xmlns:pic="http://schemas.openxmlformats.org/drawingml/2006/picture">
                        <pic:nvPicPr>
                          <pic:cNvPr id="299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7" b="9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4814"/>
                            <a:ext cx="466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0" name="Group 4"/>
                        <wpg:cNvGrpSpPr>
                          <a:grpSpLocks/>
                        </wpg:cNvGrpSpPr>
                        <wpg:grpSpPr bwMode="auto">
                          <a:xfrm>
                            <a:off x="2421" y="5171"/>
                            <a:ext cx="1800" cy="2340"/>
                            <a:chOff x="2421" y="5171"/>
                            <a:chExt cx="1800" cy="2340"/>
                          </a:xfrm>
                        </wpg:grpSpPr>
                        <wps:wsp>
                          <wps:cNvPr id="30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1" y="6971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1" y="5351"/>
                              <a:ext cx="0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1" y="5351"/>
                              <a:ext cx="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1" y="6611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517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f(</w:t>
                                </w:r>
                                <w:proofErr w:type="gramEnd"/>
                                <w:r>
                                  <w:rPr>
                                    <w:i/>
                                    <w:lang w:val="en-US"/>
                                  </w:rPr>
                                  <w:t>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1" y="6971"/>
                              <a:ext cx="9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proofErr w:type="gramEnd"/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= 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9" style="width:233.4pt;height:197.8pt;mso-position-horizontal-relative:char;mso-position-vertical-relative:line" coordorigin="1695,4814" coordsize="466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GzfywUAAHseAAAOAAAAZHJzL2Uyb0RvYy54bWzsWdtu4zYQfS/QfxD0&#10;rliSJdky4iwSX4IFtm3QTT+AlmiLWIlUSTp2WvTfO0NKvua62abdwgZskyI5Gs6cOTOUzj+sq9K5&#10;o1IxwYducOa7DuWZyBlfDN3fbqde33WUJjwnpeB06N5T5X64+PGH81U9oKEoRJlT6YAQrgareugW&#10;WteDTkdlBa2IOhM15TA4F7IiGrpy0cklWYH0quyEvp90VkLmtRQZVQquju2ge2Hkz+c007/M54pq&#10;pxy6oJs2v9L8zvC3c3FOBgtJ6oJljRrkK7SoCONw042oMdHEWUp2JKpimRRKzPVZJqqOmM9ZRs0e&#10;YDeBf7CbaymWtdnLYrBa1BszgWkP7PTVYrOf726kw/KhG6bgKk4qcJK5rxOicVb1YgBzrmX9ub6R&#10;dofQ/CSyLwqGO4fj2F/Yyc5s9ZPIQRxZamGMs57LCkXAtp218cH9xgd0rZ0MLoZpEgV9cFUGY2Ec&#10;hH7SeCkrwJW4LkjS2HVgOOoHkfVgVkya9VGSwD5wcTeNExztkIG9sVG2Ue7ivGbZAL6NUaF1ZNTn&#10;wQer9FJStxFSvUhGReSXZe2B/2ui2YyVTN8bLIONUCl+d8MytDV2dv2Ttv6Bcbyt03WdnKoM4GzM&#10;0M63qwnuzvjJ4WJUEL6gl6qGgAADgqD2kpRiVVCSK7yM1tqXYrp7Gs1KVk9ZWaIjsd3sHZQ4wOQD&#10;5rN4H4tsWVGubQBLWoIZBFcFq5XryAGtZhTwKD/mgUENIOOT0ng7xIgJqj/D/qXvp+GVN4r9kRf5&#10;vYl3mUY9r+dPepEPuBgFo79wdRANloqCGUg5rlmjK1w90vbBCGq4xsamiXHnjhgmsbgChQy+WhUB&#10;amgS1FXJ7FcwNvJOmEZBz3WAb9I0NEaGYS2pzgqcOQdj4lQrcjNgLL81NrpFQQg+G1UPRAfaDWPr&#10;idgAtEilr6moHGyA+UEjY35yB9a3urVTUGsuEARw3bjlyEGpn076k37kRWEyAQeNx97ldBR5yTTo&#10;xePueDQaB62DCpbnlKO4t/vHmF6ULG8hquRiNiql9dvUfBpSUNtpHcTJVo3Wp+2/2Z3xB3qgiRFw&#10;iKVHwygbpmzYtOsDhe2yqYnQQ7bEfPGt2DSMAFvIinHQa0DW+h34tCXUbnTIpg+s27Lp8cpH2HRV&#10;Q/5WLRlA72UBhtn7ocz3uSA1Bfih2C0Fdn1kLpOibnFvV2LtxOjNZhqmKEev4TKSmYGCzVRP0N3O&#10;UivnRUEWJok1dpIeGrsL+crmH5u4NgZ7S4iVfC/mQKa90hLPLjf+T0Jvb0tBGPlXYepNk37Pi6ZR&#10;7KU9v+/5QXqVJn6URuPpPpt8Ypy+nU2cFXB2HMYWS1u+QHrfoRXffI5phQwqpqG8LVk1dCEG4YOT&#10;yAAT7oTnpq0JK217h4VQ/ZZ92n/LQohXy0LY0uvZ2lRvQdrGwUzk9xAGUgCJAxKhNodGIeQfrrOC&#10;Onfoqt+XBGuW8iOHKE2DCCjB0aYTxb0QOnJ3ZLY7QngGooaudh3bHGnowZJlLdmigDvZuOPiEoq+&#10;OTOJAxW1WsFWsANEYWPtHRgjbBnDIMIUhKgCkMqI24I2W/OmoN3QhKGf2/saildbFO0twc7LWKLX&#10;byi5Gx9QMpgMa9QgAXsDDB4niRKQYOD3fB4u+Zvxihl+TFRh02UOLQtYOIg0cH0Muv9RQtqUKTvB&#10;ZUsDMDmw51PBZTGL3nlv0EJhb9OcAW2vDe1/G7RAwha2J8z+k/Xr94nZqMXspjTr7+D2HUuztg6G&#10;Eu2AdE+l2bc5FZ1KM0zYz2SPTWlmMzymkFNptneYg4d4B4e5TRELme79GKMbRI+dnE05jIVabM/N&#10;j9dpr3hecjrMnQ5zTx7m4EEOVJ0nxmif62yeqSVHjBGYUhRN9b6UET76/AeeR9gi+UQZu89IXv3o&#10;9VRkvKrIaN7WfT9FxvZtnDlgmzec5jTevI3FV6i7fTNr+8744m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pDw4u3QAAAAUBAAAPAAAAZHJzL2Rvd25yZXYueG1sTI9BS8NAEIXv&#10;gv9hGcGb3cTaoDGbUop6KkJbQbxNk2kSmp0N2W2S/ntHL3p5MLzhve9ly8m2aqDeN44NxLMIFHHh&#10;yoYrAx/717tHUD4gl9g6JgMX8rDMr68yTEs38paGXaiUhLBP0UAdQpdq7YuaLPqZ64jFO7reYpCz&#10;r3TZ4yjhttX3UZRoiw1LQ40drWsqTruzNfA24riaxy/D5nRcX772i/fPTUzG3N5Mq2dQgabw9ww/&#10;+IIOuTAd3JlLr1oDMiT8qngPSSIzDgbmT4sEdJ7p//T5NwAAAP//AwBQSwMECgAAAAAAAAAhAGgg&#10;V1/hBgAA4QYAABQAAABkcnMvbWVkaWEvaW1hZ2UxLnBuZ4lQTkcNChoKAAAADUlIRFIAAAJYAAAB&#10;kAQDAAAAgBsDqwAAAAFzUkdCAkDAfcUAAAAwUExURQAAAIAAAACAAICAAAAAgIAAgACAgICAgMDA&#10;wP8AAAD/AP//AAAA//8A/wD//////3sfscQAAAZfSURBVHja7d0JbuQ2FAZh3YD3v6Vu4HGPl14s&#10;d6sokfpFVyVAEmPMfu+DJK9Apjdb3XT0AGdKLJBYILFAYoHEAokFEgskFkgskFggsUChWOXoARbL&#10;xSp5ZJlY8yTW6i5Y8/tfYWViTVN5v67K0WP8GOvoAZanumDFXViZWPM0TWKtTCwy1HS5D8VaN5RY&#10;pHL0AIuJBRILJBZILFAI1uMYZYcz5z0OeTrlQT0utseeYm04c3tigcQCDYy1/2ohWI9zlMjVxDr0&#10;xF3mKJGrjYu1//M9ButhtR0WFav+xD0SCzQuVoPNUrAeBimRmw2L1eAuFKt+xgPbG6vFYjFY91dC&#10;qTuk8WJiHXxmVWKBdsZq8XzPwbqfZPOqYoHEAol19F45WHfXQqk8pO1eYh196PZRSuReg2I1eb4n&#10;Yd0uuHVXsSrP2i+xQINitVkrCOt2lhK5lliHn7p5lhK51phYbZ7vUVg3K25cVqy6k/ZMLNCYWI22&#10;SsK6GaZEbiXW8cduHaZEbjUkVqPnexbWdclt24pVdc6+DYnVaqkorOs0JXIpsQLO3ThNiVxqRKxW&#10;z/cwrO81N60rVs0peycWaESsZjtlYX2PUyJ3Eivh4G3jlA1nNHtkpWF9LbplX7Eqztg/sUADYrVb&#10;KQzra54SuZJYESdvmqfUn9DukRWH9bnqhoXF4ie0SCzQeFgNN0rD+hyoRG40HFbDu3A8rKn+XVfO&#10;FtTHlVG/ccuFxAo5u6qNWC0fWXlYHxNVrywWSKyUffKw/l8bJXIfsVIOrx+pRO4zGFbT53si1mXh&#10;2p3Fgu/brsGw2q4TiPU2iYVmKpHrjIXV9pEVifW+cuXSYrH3bNlYWI23ScR6H6pEbiNWzvG1Q5Wq&#10;92v8yMrEmiv/T+5iofdrO9dQWK2XicSq/bGyWOtrfReGYtWtLVbz9wKNhNV8l0ysurHEStplIKzm&#10;j6xYrIrFxQKJFbVKKFapmEus9bW/C2Ox+OpigcTK2iQVCw82iwUWKe2nisWi92GPRcQKe42KMFaH&#10;j4XBWHCyv46F1u+yRy4W+1zgj2Oh0brchclYBEAsACAWAOizRjAWmU2s9bP1uQujsdYTiAUIOm2R&#10;jLV+OLHWD9fpLszGWosgFkDotUQ01trpxFo/Xa+7MBxrHYNYgKHbDtlY68YTa/143e7CdKw1EGJ9&#10;/nMNRL8VwrHWzCfW+vn63YXxWK8pxPoGePnTwx6/avRVOtbLASexyve/vbrLei6Qj/V8wo5PrBNg&#10;vfgFkR6/8Hd9sSMoXndD8PzS6jp/PtbTi6frXXgGrGcgXe/CM2A9m7Hv+KfAKr/9sb534Smwfn/E&#10;970LT4H165AdvtSZ///9Yo6DK/cTl+U/1eEuPCHWL1P2GL6Ar1MPqtz/5/Kzqcs3HObrhXUSrGWW&#10;Po/3mxc5B9aiS5/vZJ3vylqE6XVhXV/mJFgLMn2+63e+j4ZvC5fW3OfCOiXW+4V0/7bOn7x/vOYh&#10;Fi8rP94y3992Pb/1fn3RgzReVJZGvZm118907r9GOBHWzbXV6YH1+EInwrpofbx96vbAmu9e6kxY&#10;l9E/KuiwDc13L3bFmuyXyk+sqMrmE/ZpnpavrKjK5hP2aT7vM6t/5/1oeECn/Tzr+MQCiQUSCyQW&#10;SCyQWCCxQGKBxAKJBRILJBZILJBYILFAYoHEAokFEgskFkgskFggsUBigcQCiQUSCyQWSCyQWCCx&#10;QGKBxAKJBRILJBZILJBYILFAYoHEAokFEgskFkgskFggsUBigcQCiQUSCyQWSCyQWCCxQGKBxAKJ&#10;BRILJBZILJBYILFAYoHEAokFEgskFkgskFggsUBigcQCiQUSCyQWSCyQWCCxQGKBxAKJBRILJBZI&#10;LJBYILFAYoHEAokFEgskFkgskFggsUBigcQCiQUSCyQWSCyQWCCxQGKBxAKJBRILJBZILJBYILFA&#10;YoHEAokFEgskFkgskFggsUBigcQCiQUSCyQWSCyQWCCxQGKBxAKJBRILJBZILJBYILFAYoHEAokF&#10;EgskFkgskFggsUBigcQCiQUSCyQWSCyQWCCxQGKBxAKJBRILJBZILJBYILFAYoHEAokFEgskFkgs&#10;kFggsUBigcQCiQUSCyQWSCyQWCCxQGKBxAKJBRILJBZILFAoVmZigcQCiQUSCyQWSCyQWCCxQGKB&#10;xAKJBRIL9A90TeoomDU6CwAAAABJRU5ErkJgglBLAQItABQABgAIAAAAIQCxgme2CgEAABMCAAAT&#10;AAAAAAAAAAAAAAAAAAAAAABbQ29udGVudF9UeXBlc10ueG1sUEsBAi0AFAAGAAgAAAAhADj9If/W&#10;AAAAlAEAAAsAAAAAAAAAAAAAAAAAOwEAAF9yZWxzLy5yZWxzUEsBAi0AFAAGAAgAAAAhAI8kbN/L&#10;BQAAex4AAA4AAAAAAAAAAAAAAAAAOgIAAGRycy9lMm9Eb2MueG1sUEsBAi0AFAAGAAgAAAAhAKom&#10;Dr68AAAAIQEAABkAAAAAAAAAAAAAAAAAMQgAAGRycy9fcmVscy9lMm9Eb2MueG1sLnJlbHNQSwEC&#10;LQAUAAYACAAAACEAaQ8OLt0AAAAFAQAADwAAAAAAAAAAAAAAAAAkCQAAZHJzL2Rvd25yZXYueG1s&#10;UEsBAi0ACgAAAAAAAAAhAGggV1/hBgAA4QYAABQAAAAAAAAAAAAAAAAALgoAAGRycy9tZWRpYS9p&#10;bWFnZTEucG5nUEsFBgAAAAAGAAYAfAEAAEERAAAAAA==&#10;">
                <v:shape id="Picture 3" o:spid="_x0000_s1050" type="#_x0000_t75" alt="4" style="position:absolute;left:1695;top:4814;width:466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6sLPEAAAA3AAAAA8AAABkcnMvZG93bnJldi54bWxEj0GLwjAUhO+C/yE8YW+aqiC2axSRXfEi&#10;aFX2+miebbF5qU3U7v76jSB4HGbmG2a2aE0l7tS40rKC4SACQZxZXXKu4Hj47k9BOI+ssbJMCn7J&#10;wWLe7cww0fbBe7qnPhcBwi5BBYX3dSKlywoy6Aa2Jg7e2TYGfZBNLnWDjwA3lRxF0UQaLDksFFjT&#10;qqDskt6Mgokc/1y/Nn87XK5T3E61Xl9OW6U+eu3yE4Sn1r/Dr/ZGKxjFMTzPhCM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6sLPEAAAA3AAAAA8AAAAAAAAAAAAAAAAA&#10;nwIAAGRycy9kb3ducmV2LnhtbFBLBQYAAAAABAAEAPcAAACQAwAAAAA=&#10;">
                  <v:imagedata r:id="rId15" o:title="4" cropbottom="6502f" cropleft="19279f"/>
                </v:shape>
                <v:group id="Group 4" o:spid="_x0000_s1051" style="position:absolute;left:2421;top:5171;width:1800;height:2340" coordorigin="2421,5171" coordsize="180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Text Box 5" o:spid="_x0000_s1052" type="#_x0000_t202" style="position:absolute;left:2661;top:697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line id="Line 6" o:spid="_x0000_s1053" style="position:absolute;visibility:visible;mso-wrap-style:square" from="2781,5351" to="2781,6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AFx8MAAADcAAAADwAAAGRycy9kb3ducmV2LnhtbESPS4vCMBSF98L8h3AHZqepDohWo8iA&#10;4MJRfOD60lzbanNTk0zt/HsjCC4P5/FxpvPWVKIh50vLCvq9BARxZnXJuYLjYdkdgfABWWNlmRT8&#10;k4f57KMzxVTbO++o2YdcxBH2KSooQqhTKX1WkEHfszVx9M7WGQxRulxqh/c4bio5SJKhNFhyJBRY&#10;009B2XX/ZyI3y9fudrpc29X5d728cTPeHLZKfX22iwmIQG14h1/tlVbwnQz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wBcfDAAAA3AAAAA8AAAAAAAAAAAAA&#10;AAAAoQIAAGRycy9kb3ducmV2LnhtbFBLBQYAAAAABAAEAPkAAACRAwAAAAA=&#10;">
                    <v:stroke dashstyle="dash"/>
                  </v:line>
                  <v:line id="Line 7" o:spid="_x0000_s1054" style="position:absolute;visibility:visible;mso-wrap-style:square" from="2781,5351" to="3021,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gXMQAAADcAAAADwAAAGRycy9kb3ducmV2LnhtbESPX2vCMBTF3wd+h3AF32Y6C2OrRhmC&#10;4EPdWB17vjTXttrc1CS29dsvg8EeD+fPj7PajKYVPTnfWFbwNE9AEJdWN1wp+DruHl9A+ICssbVM&#10;Cu7kYbOePKww03bgT+qLUIk4wj5DBXUIXSalL2sy6Oe2I47eyTqDIUpXSe1wiOOmlYskeZYGG46E&#10;Gjva1lReipuJ3LLK3fX7fBn3p0O+u3L/+n78UGo2Hd+WIAKN4T/8195rBWmSwu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PKBcxAAAANwAAAAPAAAAAAAAAAAA&#10;AAAAAKECAABkcnMvZG93bnJldi54bWxQSwUGAAAAAAQABAD5AAAAkgMAAAAA&#10;">
                    <v:stroke dashstyle="dash"/>
                  </v:line>
                  <v:shape id="Text Box 8" o:spid="_x0000_s1055" type="#_x0000_t202" style="position:absolute;left:2421;top:66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9" o:spid="_x0000_s1056" type="#_x0000_t202" style="position:absolute;left:3141;top:517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f(n)</w:t>
                          </w:r>
                        </w:p>
                      </w:txbxContent>
                    </v:textbox>
                  </v:shape>
                  <v:shape id="Text Box 10" o:spid="_x0000_s1057" type="#_x0000_t202" style="position:absolute;left:3261;top:6971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= 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662555" cy="2285365"/>
                <wp:effectExtent l="0" t="0" r="6350" b="4445"/>
                <wp:docPr id="28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2555" cy="2285365"/>
                          <a:chOff x="1695" y="5084"/>
                          <a:chExt cx="4193" cy="3956"/>
                        </a:xfrm>
                      </wpg:grpSpPr>
                      <pic:pic xmlns:pic="http://schemas.openxmlformats.org/drawingml/2006/picture">
                        <pic:nvPicPr>
                          <pic:cNvPr id="290" name="Picture 3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5084"/>
                            <a:ext cx="4193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1" name="Group 36"/>
                        <wpg:cNvGrpSpPr>
                          <a:grpSpLocks/>
                        </wpg:cNvGrpSpPr>
                        <wpg:grpSpPr bwMode="auto">
                          <a:xfrm>
                            <a:off x="2181" y="6611"/>
                            <a:ext cx="2520" cy="1080"/>
                            <a:chOff x="2181" y="6611"/>
                            <a:chExt cx="2520" cy="1080"/>
                          </a:xfrm>
                        </wpg:grpSpPr>
                        <wps:wsp>
                          <wps:cNvPr id="292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661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1" y="6611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proofErr w:type="gramEnd"/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= 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1" y="7019"/>
                              <a:ext cx="0" cy="3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01" y="733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1" y="6611"/>
                              <a:ext cx="4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1" y="715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62A" w:rsidRDefault="0031162A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f(</w:t>
                                </w:r>
                                <w:proofErr w:type="gramEnd"/>
                                <w:r>
                                  <w:rPr>
                                    <w:i/>
                                    <w:lang w:val="en-US"/>
                                  </w:rPr>
                                  <w:t>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58" style="width:209.65pt;height:179.95pt;mso-position-horizontal-relative:char;mso-position-vertical-relative:line" coordorigin="1695,5084" coordsize="4193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EXE6AUAAIQeAAAOAAAAZHJzL2Uyb0RvYy54bWzsWXtv2zYQ/3/AvoOg&#10;/1XrbUmIUyR+dAWyLVi7D0BLtCVUEjWSjp0O++67IyVbtuPGbYrsAQeIzefxeI/f3dFXbzdVaTxQ&#10;LgpWj0znjW0atE5ZVtTLkfn7x5kVmYaQpM5IyWo6Mh+pMN9e//jD1bpJqMtyVmaUG0CkFsm6GZm5&#10;lE0yGIg0pxURb1hDa5hcMF4RCV2+HGScrIF6VQ5c2w4Ha8azhrOUCgGjEz1pXiv6iwVN5a+LhaDS&#10;KEcm8CbVJ1efc/wcXF+RZMlJkxdpywb5Bi4qUtRw6JbUhEhirHhxRKoqUs4EW8g3KasGbLEoUqru&#10;ALdx7IPbvONs1ai7LJP1stmKCUR7IKdvJpv+8nDPjSIbmW4Um0ZNKlCSOtfwfJTOulkmsOgdbz40&#10;91xfEZp3LP0kYHpwOI/9pV5szNc/swzokZVkSjqbBa+QBNzb2CglPG6VQDfSSGHQDUM3CALTSGHO&#10;daPACwOtpjQHXeI+J4xhHqYDO1JMkiTNp+1+34k9vdmLgxB3DkiiD1bMtsxdXzVFmsB/K1VoHUn1&#10;eeuDXXLFqdkSqc6iURH+adVYYAANkcW8KAv5qIwZZIRM1Q/3RYqyxk5PQTEYsFYQzOOxhgdiyKhI&#10;waCVjLoNejvB6ylFGTUb56Re0hvRgEuABIFSN8Q5W+eUZAKHUVz7VFR3j6V5WTSzoixRk9huLw9M&#10;HFjlE/LTFj9h6aqitdQuzGkJcmC1yItGmAZPaDWnYJH8feYoswHTuBMSj0MjUW71pxvd2Hbs3lrj&#10;wB5bvj2cWjexP7SG9nTo237kjJ3xX7jb8ZOVoCAGUk6aouUVRo+4fdKHWrTR3qm83HggCku0YQFD&#10;ysA6FsHWUCTIq+DpbyBsRB439p2hNmIhOZVpjgsWIENcoSltJ5TAdzJGbQhwvWe96QmvQHGhT33B&#10;J8BIuJDvKKsMbIDUgSMldfIAQte8dUuQ65qh7mFcaeNIL7EdT6Np5Fu+G05BL5OJdTMb+1Y4c4bB&#10;xJuMxxOn00teZBmtkdzL1aIkzsoi6yxT8OV8XHKtrpn6a8FA7JYN0Dx2bHSq7L7V7ZQ+UAOta4BC&#10;NCwqJNkiZAejMfpWH0YVBh3CJEaK7wWjrhPBmQCHYegoD9Z+osA0cAE0EEkdO2qj3RZGn9i3g1H3&#10;aOcJGF03ELlFBwLQO8+xMG4/FfM+5KShYH9Ito99bifVj2jUt2xjeMqj2nUYnAy5gXFEMWUMOkZ9&#10;Aed6W/V5Z7mZG/inpO2DiJWwA1/JeiuxlzhZWe95HdDUIx3i9EHxf+J8e1dyXN++dWNrFkZDy5/5&#10;gRUP7ciynfg2Dm0/9iezfTy5K2r6cjwx1iMzDtxA29IOMRDXe8Biq79jYCFJVUjIbMuiGpnRdhFJ&#10;MNJO60zhpyRFqds9HEL2O/zpvjUOob1qHMKW3Mw3OnHz8HgcmrPsEdyAM4BxsERIy6GRM/7ZNNaQ&#10;4o5M8ceKYLZSvq/BTWPHBzs1pOr4wRChgvdn5v0ZUqdAamRK09DNsYQebFk1vFjmcJL2u5rdQLq3&#10;KFTo2HEFV8EOIIXm9RUgA9JADcQ7yIg6UQG0vB5keKF7CjIULF8wQwF236++OmBfMAPrHAgK52FG&#10;W9tdMAMwqZ9m+B1mqCjixT28GNe6/k03dVv/bnMLlbR8fGyg1tUlFEIdkNVbsHNWauG5ocaJIUQ3&#10;PFkbNSZygLOYxXmOi+OnE4sSoocKWc9n72X94hiHdcGEiFwn2Rm0NNfwbtGGuFPh7l+axGyLm15A&#10;1gXF886loy9q57UDHbwC6ECnjFbnnnsWCO8j39dojQUUuT91Ib99znFjuzVfzzuoQ7ywNeBn8uKL&#10;+frnlU/H7xIHVcIZdW2HS/3k8Z8w37Az322eBhUWMNKa8CvmafbJPO1S2n2fd5VLmvZVaZp61UU/&#10;uJR2e2na8BgyVGL06pCxfUMbOsFBzFP1NCZtl9egS2X3eq9B7XPzfwcydr/KqdRZ/dSpSpz2Z1n8&#10;LbXfV6t2Px5f/w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kjRW/dAAAABQEA&#10;AA8AAABkcnMvZG93bnJldi54bWxMj0FLw0AQhe+C/2EZwZvdxFgxMZtSinoqQluh9DbNTpPQ7GzI&#10;bpP037t60cvA4z3e+yZfTKYVA/WusawgnkUgiEurG64UfO3eH15AOI+ssbVMCq7kYFHc3uSYaTvy&#10;hoatr0QoYZehgtr7LpPSlTUZdDPbEQfvZHuDPsi+krrHMZSbVj5G0bM02HBYqLGjVU3leXsxCj5G&#10;HJdJ/Dasz6fV9bCbf+7XMSl1fzctX0F4mvxfGH7wAzoUgeloL6ydaBWER/zvDd5TnCYgjgqSeZqC&#10;LHL5n774BgAA//8DAFBLAwQKAAAAAAAAACEAZgxods8IAADPCAAAFAAAAGRycy9tZWRpYS9pbWFn&#10;ZTEucG5niVBORw0KGgoAAAANSUhEUgAAAlgAAAGQBAMAAACAGwOrAAAAAXNSR0ICQMB9xQAAADBQ&#10;TFRFAAAAgAAAAIAAgIAAAACAgACAAICAgICAwMDA/wAAAP8A//8AAAD//wD/AP//////ex+xxAAA&#10;CE1JREFUeNrtnAty2zAMBXUD3P+WukHaOB//JJJLQgSYedtOM7Ed4HEFyq7tePsQzWzRAVZCsgCS&#10;BZAsgGQBJAsgWQDJAkgWQLIAkgWQLEBSWRYd4JC8siyfspyy9k2ymvmUtf//k4ycsrbN/s+VRcd4&#10;ixUd4DjVp6x0g5VT1r5tm2Q1Ilkk1Pa5DyWrLZRkESw6wCGSBZAsgGQBJAsgWQDJAkgWQLIAkgWQ&#10;LIBkASQLIFkAyQJIFkCyAJIFkCyAZAEkCyBZAMkCSBZAsgCSBZAsgGQBJAsgWQDJAkgWQLIAkgWQ&#10;LIBkASQLIFkAyQJIFkCyAJIFkCyAZAEkCyBZAMkCSBZAsgCSBZAsgGQBJAsgWQDJAkgWQLIAkgWQ&#10;LIBkASQLIFkAyQJIFkCyAJIFkCyAZAEkCyBZAMkCSBZAsgCSBZAsgGQBJAsgWQDJAkgWQLIAkgWQ&#10;LIBkASQLIFkAyQJIFkCyAJIFkCyAZAEkCyBZAMkCSBZAsgCSBZAsgGQBJAsgWQDJAkgWQLIAkgWQ&#10;LIBkASQLIFkAyQJIFkCyAJIFkCyAZAEkCyBZAMkCSBZAsgCSBZAsgGQBJAsgWQDJAkgWQLIAkgWQ&#10;LIBkASQLIFkAyQJIFkCyAJIFkCyAZAEkCyBZAMkCSBZAsgCSBZAsgGQBJAsgWQDJAkgWQLIAkgWQ&#10;LIBkASQLIFkAyQJIFkCyAJIFkKwy++3vN5JVRrJYknsWyaqw3wdLskgUyaqgyUJJ7lkkq4zuDQGS&#10;1YtkASSryP4URLKK7NtjEskqsm+Ptv6KrP+r+sI3x2fZe5Z78U2cYO+yUmHgtk8L2r/W55Vj344n&#10;KxXWfMunQ396US/7Xzpn7cdTtHsN11+6Nzx34rQX/9DjrNJucxuux35ROspYw232io3d7cz1w7qy&#10;6pPjbmtZWU0inG2tKqvxhORra1FZzSdvV1trytrbY3vaWlLWTgQ42lpRFnIFtmy9UoyMGlbMbG1F&#10;fm/vtcgFZeG1w0ksdI6RUaOwuo458bK1nKyu87XTRlxNFnjQ8LRMl3UuJqt3Q/lsxMVkda/ZxdZa&#10;sjo34W2hDraWkjU0Hg6nraVkjQ3H+GitJGtgEzr8+MdaskZHY3gjLiRreK3D94jryHI4QY9uxGVk&#10;+TxQGquxjCyXh+CDo7WKrPG7sq/l2tBPh7io8rYmpydZxpwvIstpsAalLyLL7UWHsf8xhbio8rIi&#10;t8EaewSyhizXV0r7ay0hy3Gwxp7miZFRw55DWleRsyV3V1tBlutgjZRbQZb7e9J66y0gy3mwBgrm&#10;l+X2evLDojsr5pfl/z7a7tFKL8t9E95WbX0/FuKiyn0x/pvwo/917RAXVWxwWdVlW9dPhbio8ruW&#10;Swar9xgkl3XRYHUehOyyetbUQtdRSC7runhdb/OKUFHneyWX7cK+0rllXXR6762dWtaFg9VVPLWs&#10;Kwerp3pmWZcOVs89bWpZeDUXrz2zrKuz4X2YWNbFu7CjQWJZ157eexafV9blg8VPinllXT9Y+Hik&#10;lTVhsPABSStrwmDh0coqa8pg0eWnlWVT+rA2WWVNysUGOKmsC14sdGiUVZZNaoRGK6usaZ3IWSun&#10;rEmn91srYCCnrGm7kBmQLDDFKWXt1r6A8WbgQ4Dmq2gINVMWGOOMsv4f6+b8Hu2am6WUZVNltTvI&#10;KGub/Kndzfswoax9tqzmfZhRls3+PPjmDxCcraLK7a7cprZs3Yf5ZG3zZbXuw4SyPv9pTO/a0+1m&#10;8/g6yja3aeM+TCfrK3dbeDca92E+Wbd/28J7d/W51Ty+j7FNbtu2D7PJ+k7dlN2Rtn2YTtbXl6bs&#10;F/R1uNE8fo6wzW7c9CpPMlk/5w6b3bjpKcBssr6/2vTOLWetXLJ+Ezckv6p1Acn6ocFELlm/aSyg&#10;d71nKll7pKyGfZhL1m/eenB/6ipSybqHsYju1aaZZO2xsur7MJWse9pq7iuousgk6yGLBffvvEFM&#10;WIvoX92HiWQ9Zq3FviZATUYiWY/3RtZbZCzB4PXzeDquFhOh0jaPrKeHOdZZZIyFZD1+Y51FPDPg&#10;q+fxfFStr8goktUd4o00sp6DWF+RUSoPHrLI2lPI+lhElj19a11F3GO8kEXWSw7rKjJOeR9K1kuO&#10;Uucksl7H33qKuAQpCUki6/WAWk8RnySd1wVGtLAkpVN8DllvCa2jyEVRHpCsV7auqyIDWqIsTVdF&#10;BrS4LIV9mELWez7jRa4L84tkvbF1XBMaz1KlqV8TGs8C05zvwwyyDtIZLuIY59RJBlkH/3k1XMQz&#10;D74iNpxF5jndhwlkHWUzWuTqQDcSyDp6CsloEd9E8PJ5HJ5PLTRSYll2cKHBIhMifWSQdZjAYBFf&#10;JGs4UwJZx0fRWBFvJGs4VLys4wDGingjWeOpomWdHENDRfyRrOFY0bJO+hsq4s/x0zSSdZLrKEGw&#10;rLPHykaKTAsmWSdsjZcFR/rEYmN9SBbiaOZjZZ0+J2mgyLxoknXG1nRRbKAvLDTWWTbJOuNg6kNl&#10;nb/2a+1FJoaTrFO2hktC4/xgkbFO00nWKe9zHymr8LYxay4yM55knbNVL4gMc8cCY53nkyyfwFdT&#10;enu+tRaZSqCs0i9gWWuRuYnDOhd//8rCYpUIlGWFK62xyFziZBU7W1is7shxnS0sVnfkKyn/6ra1&#10;FZmMZAHCZJUbW1SsgcxhjS0q1kDm66h86os1FZmNZAEkCxAlq9LXgmINhY7qa0GxhkJfRe3T9ayl&#10;yHSi38x2gkUHOESyAJIFkCyAZAEkCyBZAMkCSBZAsgCSBZAsgGQBJAuQVFZOJAsgWQDJAkgWQLIA&#10;kgWQLIBkASQLIFkAyQJIFuAf3+SM0fI/H7IAAAAASUVORK5CYIJQSwECLQAUAAYACAAAACEAsYJn&#10;tgoBAAATAgAAEwAAAAAAAAAAAAAAAAAAAAAAW0NvbnRlbnRfVHlwZXNdLnhtbFBLAQItABQABgAI&#10;AAAAIQA4/SH/1gAAAJQBAAALAAAAAAAAAAAAAAAAADsBAABfcmVscy8ucmVsc1BLAQItABQABgAI&#10;AAAAIQAbvEXE6AUAAIQeAAAOAAAAAAAAAAAAAAAAADoCAABkcnMvZTJvRG9jLnhtbFBLAQItABQA&#10;BgAIAAAAIQCqJg6+vAAAACEBAAAZAAAAAAAAAAAAAAAAAE4IAABkcnMvX3JlbHMvZTJvRG9jLnht&#10;bC5yZWxzUEsBAi0AFAAGAAgAAAAhAGkjRW/dAAAABQEAAA8AAAAAAAAAAAAAAAAAQQkAAGRycy9k&#10;b3ducmV2LnhtbFBLAQItAAoAAAAAAAAAIQBmDGh2zwgAAM8IAAAUAAAAAAAAAAAAAAAAAEsKAABk&#10;cnMvbWVkaWEvaW1hZ2UxLnBuZ1BLBQYAAAAABgAGAHwBAABMEwAAAAA=&#10;">
                <v:shape id="Picture 35" o:spid="_x0000_s1059" type="#_x0000_t75" alt="5" style="position:absolute;left:1695;top:5084;width:4193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I2hzDAAAA3AAAAA8AAABkcnMvZG93bnJldi54bWxETz1vwjAQ3ZH4D9YhdQMHBkrTOAgaVarU&#10;doCysF3jI44Sn0PskvTf10Mlxqf3nW1H24ob9b52rGC5SEAQl07XXCk4fb3ONyB8QNbYOiYFv+Rh&#10;m08nGabaDXyg2zFUIoawT1GBCaFLpfSlIYt+4TriyF1cbzFE2FdS9zjEcNvKVZKspcWaY4PBjl4M&#10;lc3xxyoY2+Z0La7mfd18FPvh/K2L8+OnUg+zcfcMItAY7uJ/95tWsHqK8+OZeAR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jaHMMAAADcAAAADwAAAAAAAAAAAAAAAACf&#10;AgAAZHJzL2Rvd25yZXYueG1sUEsFBgAAAAAEAAQA9wAAAI8DAAAAAA==&#10;">
                  <v:imagedata r:id="rId17" o:title="5" cropleft="19279f"/>
                </v:shape>
                <v:group id="Group 36" o:spid="_x0000_s1060" style="position:absolute;left:2181;top:6611;width:2520;height:1080" coordorigin="2181,6611" coordsize="252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Text Box 37" o:spid="_x0000_s1061" type="#_x0000_t202" style="position:absolute;left:2541;top:66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8" o:spid="_x0000_s1062" type="#_x0000_t202" style="position:absolute;left:3621;top:661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= 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39" o:spid="_x0000_s1063" style="position:absolute;visibility:visible;mso-wrap-style:square" from="3261,7019" to="3261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6iMsMAAADcAAAADwAAAGRycy9kb3ducmV2LnhtbESPS4vCMBSF98L8h3AHZqepMohWo8iA&#10;4MIH6jDrS3Ntq81NTTK1/nsjCC4P5/FxpvPWVKIh50vLCvq9BARxZnXJuYLf47I7AuEDssbKMim4&#10;k4f57KMzxVTbG++pOYRcxBH2KSooQqhTKX1WkEHfszVx9E7WGQxRulxqh7c4bio5SJKhNFhyJBRY&#10;009B2eXwbyI3y9fu+ne+tKvTZr28cjPeHndKfX22iwmIQG14h1/tlVYwGH/D80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+ojLDAAAA3AAAAA8AAAAAAAAAAAAA&#10;AAAAoQIAAGRycy9kb3ducmV2LnhtbFBLBQYAAAAABAAEAPkAAACRAwAAAAA=&#10;">
                    <v:stroke dashstyle="dash"/>
                  </v:line>
                  <v:line id="Line 40" o:spid="_x0000_s1064" style="position:absolute;flip:x;visibility:visible;mso-wrap-style:square" from="2901,7331" to="3261,7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3a0MMAAADcAAAADwAAAGRycy9kb3ducmV2LnhtbESPQWvCQBSE70L/w/IKvenGgMVGVwkl&#10;lVJ6Mdb7S/a5CWbfhuyq6b/vFgSPw8x8w6y3o+3ElQbfOlYwnyUgiGunWzYKfg4f0yUIH5A1do5J&#10;wS952G6eJmvMtLvxnq5lMCJC2GeooAmhz6T0dUMW/cz1xNE7ucFiiHIwUg94i3DbyTRJXqXFluNC&#10;gz29N1Sfy4tVUBX50XxVx8Km/K13ZlFWLEulXp7HfAUi0Bge4Xv7UytI3xbwfy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92tDDAAAA3AAAAA8AAAAAAAAAAAAA&#10;AAAAoQIAAGRycy9kb3ducmV2LnhtbFBLBQYAAAAABAAEAPkAAACRAwAAAAA=&#10;">
                    <v:stroke dashstyle="dash"/>
                  </v:line>
                  <v:shape id="Text Box 41" o:spid="_x0000_s1065" type="#_x0000_t202" style="position:absolute;left:3021;top:66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42" o:spid="_x0000_s1066" type="#_x0000_t202" style="position:absolute;left:2181;top:71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<v:textbox>
                      <w:txbxContent>
                        <w:p w:rsidR="0031162A" w:rsidRDefault="0031162A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f(n)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56B08" w:rsidRPr="00BF0358" w:rsidRDefault="00CE62AC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Рис. 2</w:t>
      </w:r>
    </w:p>
    <w:p w:rsidR="007D768C" w:rsidRPr="00BF0358" w:rsidRDefault="007D768C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Доказательство теоремы 1.</w:t>
      </w:r>
    </w:p>
    <w:p w:rsidR="007D768C" w:rsidRPr="00BF0358" w:rsidRDefault="007D768C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Достаточность</w:t>
      </w:r>
      <w:r w:rsidRPr="00BF0358">
        <w:rPr>
          <w:i/>
          <w:sz w:val="28"/>
          <w:szCs w:val="28"/>
        </w:rPr>
        <w:t>.</w:t>
      </w:r>
      <w:r w:rsidRPr="00BF0358">
        <w:rPr>
          <w:sz w:val="28"/>
          <w:szCs w:val="28"/>
        </w:rPr>
        <w:t xml:space="preserve"> Так как </w:t>
      </w:r>
      <w:r w:rsidRPr="00BF0358">
        <w:rPr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≥ </w:t>
      </w:r>
      <w:proofErr w:type="gramStart"/>
      <w:r w:rsidRPr="00BF0358">
        <w:rPr>
          <w:sz w:val="28"/>
          <w:szCs w:val="28"/>
        </w:rPr>
        <w:t>0,то</w:t>
      </w:r>
      <w:proofErr w:type="gramEnd"/>
      <w:r w:rsidRPr="00BF0358">
        <w:rPr>
          <w:sz w:val="28"/>
          <w:szCs w:val="28"/>
        </w:rPr>
        <w:t xml:space="preserve"> по теореме о дискриминанте, получим, что квадратный трехчлен имеет два корня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и 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; пусть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≤х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. Так как вершина параболы расположена между корнями трехчлена, т.е.х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≤х</w:t>
      </w:r>
      <w:r w:rsidRPr="00BF0358">
        <w:rPr>
          <w:sz w:val="28"/>
          <w:szCs w:val="28"/>
          <w:vertAlign w:val="subscript"/>
        </w:rPr>
        <w:t>в</w:t>
      </w:r>
      <w:r w:rsidRPr="00BF0358">
        <w:rPr>
          <w:sz w:val="28"/>
          <w:szCs w:val="28"/>
        </w:rPr>
        <w:t>≤х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, и, по условию, n &lt; </w:t>
      </w:r>
      <w:proofErr w:type="spellStart"/>
      <w:r w:rsidRPr="00BF0358">
        <w:rPr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в</w:t>
      </w:r>
      <w:proofErr w:type="spellEnd"/>
      <w:r w:rsidRPr="00BF0358">
        <w:rPr>
          <w:sz w:val="28"/>
          <w:szCs w:val="28"/>
        </w:rPr>
        <w:t xml:space="preserve">, то n &lt; </w:t>
      </w:r>
      <w:proofErr w:type="spellStart"/>
      <w:r w:rsidRPr="00BF0358">
        <w:rPr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в</w:t>
      </w:r>
      <w:proofErr w:type="spellEnd"/>
      <w:r w:rsidRPr="00BF0358">
        <w:rPr>
          <w:sz w:val="28"/>
          <w:szCs w:val="28"/>
          <w:vertAlign w:val="subscript"/>
        </w:rPr>
        <w:t xml:space="preserve"> </w:t>
      </w:r>
      <w:r w:rsidRPr="00BF0358">
        <w:rPr>
          <w:sz w:val="28"/>
          <w:szCs w:val="28"/>
        </w:rPr>
        <w:t>≤х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. Воспользуемся теоремой о разложении квадратного трехчлена на множители и запишем значение трехчлена в точке 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 , учтем при этом условие </w:t>
      </w:r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>) &gt; 0 и уже доказанное неравенство х</w:t>
      </w:r>
      <w:r w:rsidRPr="00BF0358">
        <w:rPr>
          <w:sz w:val="28"/>
          <w:szCs w:val="28"/>
          <w:vertAlign w:val="subscript"/>
        </w:rPr>
        <w:t xml:space="preserve">2 </w:t>
      </w:r>
      <w:r w:rsidRPr="00BF0358">
        <w:rPr>
          <w:sz w:val="28"/>
          <w:szCs w:val="28"/>
        </w:rPr>
        <w:t xml:space="preserve">&gt; 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>:</w:t>
      </w:r>
    </w:p>
    <w:p w:rsidR="007D768C" w:rsidRPr="00BF0358" w:rsidRDefault="007D768C" w:rsidP="00BF0358">
      <w:pPr>
        <w:ind w:firstLine="540"/>
        <w:jc w:val="both"/>
        <w:rPr>
          <w:sz w:val="28"/>
          <w:szCs w:val="28"/>
        </w:rPr>
      </w:pPr>
      <w:proofErr w:type="gramStart"/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proofErr w:type="gramEnd"/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) = 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∙(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)∙(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).</w:t>
      </w:r>
    </w:p>
    <w:p w:rsidR="007D768C" w:rsidRPr="00BF0358" w:rsidRDefault="007D768C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Сравнение знаков левой и правой частей этого неравенства приводит нас к выводу, что выполнено неравенство n –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&lt;0, т.е. х</w:t>
      </w:r>
      <w:proofErr w:type="gramStart"/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&gt;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>.</w:t>
      </w:r>
      <w:proofErr w:type="gramEnd"/>
    </w:p>
    <w:p w:rsidR="007D768C" w:rsidRPr="00BF0358" w:rsidRDefault="007D768C" w:rsidP="00BF0358">
      <w:pPr>
        <w:ind w:firstLine="709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Необходимость. Так как трехчлен имеет два корня, то по теореме о дискриминанте, </w:t>
      </w:r>
      <w:r w:rsidRPr="00BF0358">
        <w:rPr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>≥0. Так как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&gt; 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 и 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&gt; 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>, то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+х</w:t>
      </w:r>
      <w:proofErr w:type="gramStart"/>
      <w:r w:rsidRPr="00BF0358">
        <w:rPr>
          <w:sz w:val="28"/>
          <w:szCs w:val="28"/>
          <w:vertAlign w:val="subscript"/>
        </w:rPr>
        <w:t xml:space="preserve">2 </w:t>
      </w:r>
      <w:r w:rsidRPr="00BF0358">
        <w:rPr>
          <w:sz w:val="28"/>
          <w:szCs w:val="28"/>
        </w:rPr>
        <w:t>&gt;</w:t>
      </w:r>
      <w:proofErr w:type="gramEnd"/>
      <w:r w:rsidRPr="00BF0358">
        <w:rPr>
          <w:sz w:val="28"/>
          <w:szCs w:val="28"/>
        </w:rPr>
        <w:t xml:space="preserve"> 2n, поэтому</w:t>
      </w:r>
    </w:p>
    <w:p w:rsidR="007D768C" w:rsidRPr="00BF0358" w:rsidRDefault="007D768C" w:rsidP="00BF0358">
      <w:pPr>
        <w:jc w:val="both"/>
        <w:rPr>
          <w:sz w:val="28"/>
          <w:szCs w:val="28"/>
        </w:rPr>
      </w:pPr>
      <w:proofErr w:type="spellStart"/>
      <w:r w:rsidRPr="00BF0358">
        <w:rPr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в</w:t>
      </w:r>
      <w:proofErr w:type="spellEnd"/>
      <w:r w:rsidRPr="00BF0358">
        <w:rPr>
          <w:sz w:val="28"/>
          <w:szCs w:val="28"/>
        </w:rPr>
        <w:t xml:space="preserve"> </w:t>
      </w:r>
      <w:proofErr w:type="gramStart"/>
      <w:r w:rsidRPr="00BF035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 xml:space="preserve"> &gt;</w:t>
      </w:r>
      <w:proofErr w:type="gramEnd"/>
      <w:r w:rsidRPr="00BF035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 xml:space="preserve"> = 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>.</w:t>
      </w:r>
    </w:p>
    <w:p w:rsidR="007D768C" w:rsidRPr="00BF0358" w:rsidRDefault="007D768C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По теореме о разложении на линейные множители, с учетом известных по условию знаков, получим запись f(n) = a</w:t>
      </w:r>
      <w:proofErr w:type="gramStart"/>
      <w:r w:rsidRPr="00BF0358">
        <w:rPr>
          <w:sz w:val="28"/>
          <w:szCs w:val="28"/>
        </w:rPr>
        <w:t>∙(</w:t>
      </w:r>
      <w:proofErr w:type="gramEnd"/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)∙(</w:t>
      </w:r>
      <w:r w:rsidRPr="00BF0358">
        <w:rPr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), из которой следует, что f(n) &gt; 0. Тем самым теорема доказана полностью.</w:t>
      </w:r>
    </w:p>
    <w:p w:rsidR="000F3FB6" w:rsidRPr="00BF0358" w:rsidRDefault="00A976A4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 xml:space="preserve">2. </w:t>
      </w:r>
      <w:r w:rsidR="00A14557" w:rsidRPr="00BF0358">
        <w:rPr>
          <w:sz w:val="28"/>
          <w:szCs w:val="28"/>
        </w:rPr>
        <w:t>Для того чтобы о</w:t>
      </w:r>
      <w:r w:rsidR="000F3FB6" w:rsidRPr="00BF0358">
        <w:rPr>
          <w:sz w:val="28"/>
          <w:szCs w:val="28"/>
        </w:rPr>
        <w:t>ба корня</w:t>
      </w:r>
      <w:r w:rsidR="00155D37" w:rsidRPr="00BF0358">
        <w:rPr>
          <w:sz w:val="28"/>
          <w:szCs w:val="28"/>
        </w:rPr>
        <w:t xml:space="preserve"> квадратного трехчлена</w:t>
      </w:r>
      <w:r w:rsidR="000F3FB6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  <w:lang w:val="en-US"/>
        </w:rPr>
        <w:t>f</w:t>
      </w:r>
      <w:r w:rsidR="000F3FB6" w:rsidRPr="00BF0358">
        <w:rPr>
          <w:sz w:val="28"/>
          <w:szCs w:val="28"/>
        </w:rPr>
        <w:t>(</w:t>
      </w:r>
      <w:r w:rsidR="007E44B1" w:rsidRPr="00BF0358">
        <w:rPr>
          <w:sz w:val="28"/>
          <w:szCs w:val="28"/>
        </w:rPr>
        <w:t>х</w:t>
      </w:r>
      <w:r w:rsidR="000F3FB6" w:rsidRPr="00BF0358">
        <w:rPr>
          <w:sz w:val="28"/>
          <w:szCs w:val="28"/>
        </w:rPr>
        <w:t>)</w:t>
      </w:r>
      <w:r w:rsidR="00A14557" w:rsidRPr="00BF0358">
        <w:rPr>
          <w:sz w:val="28"/>
          <w:szCs w:val="28"/>
        </w:rPr>
        <w:t xml:space="preserve"> были</w:t>
      </w:r>
      <w:r w:rsidR="000F3FB6" w:rsidRPr="00BF0358">
        <w:rPr>
          <w:sz w:val="28"/>
          <w:szCs w:val="28"/>
        </w:rPr>
        <w:t xml:space="preserve"> меньше</w:t>
      </w:r>
      <w:r w:rsidR="00A14557" w:rsidRPr="00BF0358">
        <w:rPr>
          <w:sz w:val="28"/>
          <w:szCs w:val="28"/>
        </w:rPr>
        <w:t xml:space="preserve"> некоторого </w:t>
      </w:r>
      <w:r w:rsidR="000F3FB6" w:rsidRPr="00BF0358">
        <w:rPr>
          <w:sz w:val="28"/>
          <w:szCs w:val="28"/>
        </w:rPr>
        <w:t xml:space="preserve">числа </w:t>
      </w:r>
      <w:r w:rsidR="000F3FB6" w:rsidRPr="00BF0358">
        <w:rPr>
          <w:sz w:val="28"/>
          <w:szCs w:val="28"/>
          <w:lang w:val="en-US"/>
        </w:rPr>
        <w:t>m</w:t>
      </w:r>
      <w:r w:rsidR="00A14557" w:rsidRPr="00BF0358">
        <w:rPr>
          <w:sz w:val="28"/>
          <w:szCs w:val="28"/>
        </w:rPr>
        <w:t>, необходимо и достаточно выполнение следующих условий:</w:t>
      </w:r>
      <w:r w:rsidR="00155D37" w:rsidRPr="00BF0358">
        <w:rPr>
          <w:sz w:val="28"/>
          <w:szCs w:val="28"/>
        </w:rPr>
        <w:t xml:space="preserve"> </w:t>
      </w:r>
    </w:p>
    <w:p w:rsidR="000F3FB6" w:rsidRPr="00BF0358" w:rsidRDefault="00765943" w:rsidP="00BF0358">
      <w:pPr>
        <w:ind w:firstLine="540"/>
        <w:jc w:val="both"/>
        <w:rPr>
          <w:i/>
          <w:sz w:val="28"/>
          <w:szCs w:val="28"/>
        </w:rPr>
      </w:pPr>
      <w:r w:rsidRPr="00BF0358">
        <w:rPr>
          <w:i/>
          <w:position w:val="-56"/>
          <w:sz w:val="28"/>
          <w:szCs w:val="28"/>
        </w:rPr>
        <w:object w:dxaOrig="3240" w:dyaOrig="1260">
          <v:shape id="_x0000_i1027" type="#_x0000_t75" style="width:162.75pt;height:63pt" o:ole="">
            <v:imagedata r:id="rId18" o:title=""/>
          </v:shape>
          <o:OLEObject Type="Embed" ProgID="Equation.3" ShapeID="_x0000_i1027" DrawAspect="Content" ObjectID="_1662539231" r:id="rId19"/>
        </w:object>
      </w:r>
    </w:p>
    <w:p w:rsidR="000F3FB6" w:rsidRPr="00BF0358" w:rsidRDefault="000F3FB6" w:rsidP="00BF0358">
      <w:pPr>
        <w:ind w:firstLine="540"/>
        <w:jc w:val="both"/>
        <w:rPr>
          <w:i/>
          <w:sz w:val="28"/>
          <w:szCs w:val="28"/>
        </w:rPr>
      </w:pP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01900" cy="2512060"/>
                <wp:effectExtent l="1905" t="635" r="1270" b="1905"/>
                <wp:docPr id="27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2512060"/>
                          <a:chOff x="1702" y="1127"/>
                          <a:chExt cx="3940" cy="3956"/>
                        </a:xfrm>
                      </wpg:grpSpPr>
                      <pic:pic xmlns:pic="http://schemas.openxmlformats.org/drawingml/2006/picture">
                        <pic:nvPicPr>
                          <pic:cNvPr id="279" name="Picture 6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127"/>
                            <a:ext cx="3940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382" y="2747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869" y="1847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661" y="1847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302" y="3107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13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821" y="265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222" y="3107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622" y="3107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542" y="3107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067" style="width:197pt;height:197.8pt;mso-position-horizontal-relative:char;mso-position-vertical-relative:line" coordorigin="1702,1127" coordsize="3940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WbMFFAYAAIAoAAAOAAAAZHJzL2Uyb0RvYy54bWzsWttu4zYQfS/QfxD0&#10;rrXuN8RZJL4sFti2QXf7AbREW8JKokrRsdOi/94ZUpJvSZzsdt2bAiQRRYkazpw5c0jp6u22LLR7&#10;ypucVWPdemPqGq0SlubVaqz/8mluhLrWCFKlpGAVHesPtNHfXn//3dWmjqnNMlaklGswSNXEm3qs&#10;Z0LU8WjUJBktSfOG1bSCziXjJRHQ5KtRyskGRi+LkW2a/mjDeFpzltCmgbNT1alfy/GXS5qIn5bL&#10;hgqtGOtgm5B/ufy7wL+j6ysSrzipszxpzSBfYEVJ8goe2g81JYJoa56fDFXmCWcNW4o3CStHbLnM&#10;EyrnALOxzKPZvONsXcu5rOLNqu7dBK498tMXD5v8eH/HtTwd63YAoapICUGSz9V8C72zqVcxXPSO&#10;1x/rO66mCIcfWPK5ge7RcT+2V+pibbH5gaUwHlkLJr2zXfISh4B5a1sZhIc+CHQrtARO2p5pRSbE&#10;KoE+27Ns02/DlGQQS7zPCkxb16DbsuxAhTDJZu39TuS2NzuR52PviMTqwdLY1rjrqzpPYvhtvQpH&#10;J149jz64S6w51dtByheNURL+eV0bAICaiHyRF7l4kGAGH6FR1f1dnqCvsbEfoKgLEPTjYzUf3JDS&#10;JgFAy2B1N6jbCU5PBkqr2CQj1YreNDWkBF69O8U522SUpE07yOhwFNk8MGlR5PU8LwqMJB63kwcj&#10;jlD5iP8U4qcsWZe0EiqFOS3AD6xqsrxudI3HtFxQQCR/n1oSNgCND43AxyFIZFr9boc3phnZt8bE&#10;MyeGawYz4yZyAyMwZ4FruqE1sSZ/4N2WG68bCm4gxbTOW1vh7Im1j+ZQyzYqO2WWa/dEcokCFhgk&#10;AdaZCFhDl6CtDU9+Bmcj8ziuaUkowlnBqUgyvGAJPsQr1Eh9h3T4zscYjQZS72w2PZIV6C7MqWdy&#10;AkDCG/GOslLDA/A6WCS9Tu7B6cq27hK0umIYezgvo3ESl8iMZuEsdA3X9mcQl+nUuJlPXMOfW4E3&#10;daaTydTq4pLlaUorHO7rwyI9zoo87ZDZ8NViUnAVrrn8acmg2V02QnjszOhC2f2Xs5PxwAjAWQwG&#10;/CItQr1qOuhD62Vwwmr1GNN/zEhNwes47F7Gh8BkipI/YShv2VbzHcXK8jqkZE1s4TzmrnSBYuZn&#10;srt9hGJzbLwIXI4TKsq1A7el3A5cLlqJZO0B8Sq8dDzf4eb10CqqA6xBWqkzXZ7tU8F/BHIHU7Js&#10;17y1I2Puh4Hhzl3PiAIzNKA03ka+6UbudH6YRR/yin59FmmbsR55tqewtMsTZLO9dDLlz2k6kbjM&#10;Bei5Ii/HethfRGKsL7MqlawhSF6o473sQ/O7rOv+q+zrIKqSQ2wX21audHmwYOkDpAFnQF6ARBCj&#10;cJAx/puubUDYjfXm1zXBGl28ryBNI8tFgSBkw/UCGxp8v2ex30OqBIYa60LX1OFEQAtuWdc8X2Xw&#10;JJV3FbsBkbPMJWGiycoqmAo2gCkuRhlY2qWKk4jw3c5NQCuTSim4ZFu1Cq7nCUlAnx5qUGtSSUiz&#10;+1u6GJytQW7og0hBZRYe0wT4DEnCspWc60XZSQEqAAoSf+cLUFF9NWCRoqakyVSdSOEIHUZikN4t&#10;Xp/C7j+Ukfr6vJddqiaCy4E+n8suBVrk8EujForLPmq9i6LW9mGt8zhqbQvgKoF7prYNqHVfJoFO&#10;FfVRpX+BIuv4SJHq34dap0PtTp5JmY/2AXleTp7ZTrsidizzKXnmnCPeVyj/QZ4N8ux5eRZ2DD7I&#10;s4MVnXtKGTJhL08ZfdFzIin51PoDtwukJh5WdKACD1Y9r95EGFZ0uPd6RnPuVnTRQBmPbgJ5p5TR&#10;s+tFVYYb2kon2753RBnDJtBfs+84UMZrKMORizIsnYPKOFAZ/ill9Ox6WcqwbbVvfLow8buXfMO+&#10;8f7e6qAyvum+sSML10AZJ6+ago4y5L5x0DNrvwlM4m+3b+z4T9JEu/2Ga5JnXy4NG3D/ww24/pOV&#10;fgMu6PP7onXO9tyn6twgjQdp3H+VcLH3o479b1tNy6+z4DM3+YKq/SQPv6Pbb8s3U7sPB6//B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3hNQNwAAAAFAQAADwAAAGRycy9kb3du&#10;cmV2LnhtbEyPQUvDQBCF74L/YRnBm93E2qIxm1KKeiqCrVB6mybTJDQ7G7LbJP33Tr3oZZjHG958&#10;L12MtlE9db52bCCeRKCIc1fUXBr43r4/PIPyAbnAxjEZuJCHRXZ7k2JSuIG/qN+EUkkI+wQNVCG0&#10;idY+r8iin7iWWLyj6ywGkV2piw4HCbeNfoyiubZYs3yosKVVRflpc7YGPgYcltP4rV+fjqvLfjv7&#10;3K1jMub+bly+ggo0hr9juOILOmTCdHBnLrxqDEiR8DvFm748iTxcl9kcdJbq//TZDwAAAP//AwBQ&#10;SwMECgAAAAAAAAAhANuwwqszCQAAMwkAABQAAABkcnMvbWVkaWEvaW1hZ2UxLnBuZ4lQTkcNChoK&#10;AAAADUlIRFIAAAJYAAABkAQDAAAAgBsDqwAAAAFzUkdCAkDAfcUAAAAwUExURQAAAIAAAACAAICA&#10;AAAAgIAAgACAgICAgMDAwP8AAAD/AP//AAAA//8A/wD//////3sfscQAAAixSURBVHja7Z1heuo4&#10;DEWzA+1/l+ygU3gFAiTYV5ZkaXzPzI/55tnW1anjpjxItx/SzTY7QCUoC4CyACgLgLIAKAuAsgAo&#10;C4CyACgLgLIAKAsgqSyZHeCQvLIkn7Kcsi4bZXVzlXX5/ScZOWVtm/zuK5kd4yPW7ADHqa6y0m2s&#10;nLIu27ZRVieUhYTartchZfWFoiwEmR3gEMoCoCwAygKgLIC5si5y8gcCLGJG0wVlPUku67S8ZArT&#10;P2BOPskUpn/AnHySKUz/gDn5ZEKW0wO0mXZywGbuwCxPKKuZ5QllNbM8oawHbRWzf9w5qS95okAj&#10;piSUPFGgEVMSSnyS9pE1XdZJxHbwqCR7KKuRZA9lNZLsoaw7HSZmyzoJIFmCoENmZJQsQdAhMzJK&#10;eI6OI2u+rOOQHclDcrxCWV9zvEJZX3O8Qll/9IiYLus4geSIoRgzIaVEp+i5CinrnqKn4nxZh1/T&#10;nuimdHmgLMADZQEeEsg6iiDRIboKzpf1Q1mDQbuyO2f4hLIADQlkHWWQ+RHUo8KTyvwI6lHhSSU2&#10;Qd+RlULWQdS+8J4JjqCskwRHUNZJgiMoC7CQQdZBCJkdYGRYdFaZHWBkWHRWCa3feWTlkPUZtjO9&#10;W/1jKOuHsiB6JaSQ9ZlC5pYfHBecVuaWHxwXnFbmlh8cF5xWIqv3nu9JZH3E7Y3vU/0MyqIsiG4H&#10;OWR9xJCZxccHxuaVmcXHB8bmlcDa3UdWFlnvgbvzO9Q+h7IoC6FfQRJZ7zlkXmmTkaGJZV5pk5Gh&#10;iWVeaZORoYklrnL/+Z5G1lvk/gasK3+DsigLADCQRdZbEJlV2GpoZGaZVdhqaGRmCasLHFl5ZL2G&#10;BjowrfsdygJKLS8LEZBG1msSmVPWcGxgaomqilyFmWTtYyMt2FVtDo5K1eTla4y0MATUfx5ZL1Fk&#10;RlHbwXG5JagmdGRlkrUPDvVgVLMNZQEsLgtrP5GsfRaJL2k+Oiy5xJc0Hx2WXGIqYkdWKlm76FgT&#10;FhV7oCyAtWWB3WeStQsj0QU9hkdll+iCHsOjsktIPfDIyiXrGR7sYrheH5QFsLQstPlUsp5pJLac&#10;0/ig9BJbzml8UHqJqIYeWclkPeKjbYxV62VlWXDvuWQ94khkMb8JMfklspjfhJj8ElALPrKyybo3&#10;APcxUKsfygJYWBbeejJZ9zwSV8p1RkgHElfKdUZIB+JfCT+y0sn6awFvRFsJYV1Zis6zyfoLJFGF&#10;vKdE9CBRhbynRPQg7nUUR1Y+Wf+aUHSiqoNBWQDLytI0nk7Wv0TiXeXyP5ElPwGyoE9WPCYFq2hz&#10;uw41rfj3nU/WLZJEFImZ5N+HONfQfC9MKevaiKoXsAYOZQEsKkvXdkJZ10ziXyJslnsn4ltBdxWm&#10;lPXbiq4ZpIIGygJYU5ay64yyfkOJd4HIad69iOv6yqswp6yLKLvpXl83j7IAlpSlbTqlLN1Lc/5N&#10;ryhLexUmlaVux3d1ygJYUZa655yyfGNRVj/6bZtVlrqhNpQV0nJSWeKYi7JCWl5P1sBtSVZZfnda&#10;lBXTcVZZfsEoq5+RLZtWltd1SFlBDa8mS/Ve0jtpZTklG/oaJJY10pZPv3llDV0wPv3mleUSbewk&#10;TCzL44iH17zc/v1jMVlwu1VkeWTDl9y//WktWYrNenlurNSy7K9DzYq7KWvJUnRbZWfZh1MsWOXM&#10;yiCrzHdD83Ca872MLOtDa3S9pWSNNptalnU6xZElY/NDEI90miPr5YWi3LJsr0OVrL2tlWRpbkm3&#10;va3nAhs5QT5lpeKezzKeZptetuOdlYp7QMvrUClrNyu7LMN8mqUqfTe0zKfyXuk+y/I6NFhpHVkG&#10;nWaXZReQsvqx2KLpZVldhxbvBlhFlsk9SHpZRglNnBeQZdGmTZ/5ZdncxOdZxB7ZRxTlIjtsTr4C&#10;sky+6RusUUJWntvJNWQZ3X9UkDXeKmXFd1lB1njIpWSJapEHZj9fzlDR5rW74fcoDM5/rDNDRZu3&#10;7gZTWjVZRJZoFrlj9mprDVmD7/Ufmr1faIaKNu/t5fgUyQKyUv2dhwfv/Y00vJ6sFB8DLyJrIKfh&#10;OwCqyNJfS4bvLSkjK8MTwqrIUt8sbSvKUm6ti+VHrcvIUm4t03el1pGl21qm/dWRpXznnmWqQrJU&#10;7wlVzDmnkqzpv0W1kCzFEW/8II1KsvDWjR/RUkkWHNb6CS2lZKHHdbbPKzpx3CW6U6ybKyULPIPM&#10;n5NUSxbWvvkTuGrJgvq3fwBXMVmIAPtHuxWTBeR1eLJbNVn9dwMOj98qJ6s3sMcjA6vJ6j6JLF9O&#10;fqw5xUUTOf2TzteJXZ5FWU5W55ZxecppPVldthI+5NQP+SpCWtNN/07nSUFZHdvG6TfRVJTVdOFz&#10;ERaV1ZLh9SuOSspqnPFeG6uorK8HuNPp/lNV1lchfr9nrKis8wvx4vFzzr3oJBsNpB38ZAM5uqor&#10;63Jsy9NVXVnHe8vVVWVZ1wfvvf4Pz/PqVnCWju9IX/jXzbU5u6ot6/ZIvu35n52z1NSW9foMTPdU&#10;1WX97S7/XXWlvqxAKAuAsgAoC4CyACgLgLIAKAuAsgAoC4CyACgLgLIAKAuAsgAoC4CyACgLgLIA&#10;KAuAsgAoC4CyACgLgLIAKAuAsgAoC4CyACgLgLIAKAuAsgAoC4CyACgLgLIAKAuAsgAoC4CyACgL&#10;gLIAKAuAsgAoC4CyACgLgLIAKAuAsgAoC4CyACgLgLIAKAuAsgAoC4CyACgLgLIAKAuAsgAoC4Cy&#10;ACgLgLIAKAuAsgAoC4CyACgLgLIAKAuAsgAoC4CyACgLgLIAKAuAsgAoC4CyACgLgLIAKAuAsgAo&#10;C4CyACgLgLIAKAuAsgAoC4CyACgLgLIAKAuAsgAoC4CyACgLgLIAKAuAsgAoC4CyACgLgLIAKAuA&#10;sgAoC4CyACgLgLIAksrKCWUBUBYAZQFQFgBlAVAWAGUBUBYAZQFQFgBlAVAWwH8XdS+2S6sSDAAA&#10;AABJRU5ErkJgglBLAQItABQABgAIAAAAIQCxgme2CgEAABMCAAATAAAAAAAAAAAAAAAAAAAAAABb&#10;Q29udGVudF9UeXBlc10ueG1sUEsBAi0AFAAGAAgAAAAhADj9If/WAAAAlAEAAAsAAAAAAAAAAAAA&#10;AAAAOwEAAF9yZWxzLy5yZWxzUEsBAi0AFAAGAAgAAAAhAKRZswUUBgAAgCgAAA4AAAAAAAAAAAAA&#10;AAAAOgIAAGRycy9lMm9Eb2MueG1sUEsBAi0AFAAGAAgAAAAhAKomDr68AAAAIQEAABkAAAAAAAAA&#10;AAAAAAAAeggAAGRycy9fcmVscy9lMm9Eb2MueG1sLnJlbHNQSwECLQAUAAYACAAAACEAx3hNQNwA&#10;AAAFAQAADwAAAAAAAAAAAAAAAABtCQAAZHJzL2Rvd25yZXYueG1sUEsBAi0ACgAAAAAAAAAhANuw&#10;wqszCQAAMwkAABQAAAAAAAAAAAAAAAAAdgoAAGRycy9tZWRpYS9pbWFnZTEucG5nUEsFBgAAAAAG&#10;AAYAfAEAANsTAAAAAA==&#10;">
                <v:shape id="Picture 62" o:spid="_x0000_s1068" type="#_x0000_t75" alt="1" style="position:absolute;left:1702;top:1127;width:3940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xX1rGAAAA3AAAAA8AAABkcnMvZG93bnJldi54bWxEj1FLwzAUhd8F/0O4wl7EJe5hum7ZGMOB&#10;MFRs9wMuzV1T1tx0TdZWf70RBB8P55zvcFab0TWipy7UnjU8ThUI4tKbmisNx2L/8AwiRGSDjWfS&#10;8EUBNuvbmxVmxg/8SX0eK5EgHDLUYGNsMylDaclhmPqWOHkn3zmMSXaVNB0OCe4aOVNqLh3WnBYs&#10;trSzVJ7zq9NQ7A5j8e3i+9t9sb+ol8WHVUOv9eRu3C5BRBrjf/iv/Wo0zJ4W8HsmHQG5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3FfWsYAAADcAAAADwAAAAAAAAAAAAAA&#10;AACfAgAAZHJzL2Rvd25yZXYueG1sUEsFBgAAAAAEAAQA9wAAAJIDAAAAAA==&#10;">
                  <v:imagedata r:id="rId11" o:title="1" cropleft="22293f"/>
                </v:shape>
                <v:shape id="Text Box 63" o:spid="_x0000_s1069" type="#_x0000_t202" style="position:absolute;left:3382;top:274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line id="Line 64" o:spid="_x0000_s1070" style="position:absolute;visibility:visible;mso-wrap-style:square" from="4869,1847" to="4869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CXd8MAAADcAAAADwAAAGRycy9kb3ducmV2LnhtbESPS4vCMBSF9wP+h3AFd2OqC3GqUUQQ&#10;XPhgVFxfmmtbbW5qEmv990YYmOXhPD7OdN6aSjTkfGlZwaCfgCDOrC45V3A6rr7HIHxA1lhZJgUv&#10;8jCfdb6mmGr75F9qDiEXcYR9igqKEOpUSp8VZND3bU0cvYt1BkOULpfa4TOOm0oOk2QkDZYcCQXW&#10;tCwoux0eJnKzfOPu5+utXV+2m9Wdm5/dca9Ur9suJiACteE//NdeawXD8QA+Z+IRk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Ql3fDAAAA3AAAAA8AAAAAAAAAAAAA&#10;AAAAoQIAAGRycy9kb3ducmV2LnhtbFBLBQYAAAAABAAEAPkAAACRAwAAAAA=&#10;">
                  <v:stroke dashstyle="dash"/>
                </v:line>
                <v:line id="Line 65" o:spid="_x0000_s1071" style="position:absolute;visibility:visible;mso-wrap-style:square" from="2661,1847" to="4821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IJAMMAAADcAAAADwAAAGRycy9kb3ducmV2LnhtbESPS4vCMBSF9wP+h3AFd2NqF+JUo4gg&#10;uPDB6DDrS3Ntq81NTWKt/94IA7M8nMfHmS06U4uWnK8sKxgNExDEudUVFwp+TuvPCQgfkDXWlknB&#10;kzws5r2PGWbaPvib2mMoRBxhn6GCMoQmk9LnJRn0Q9sQR+9sncEQpSukdviI46aWaZKMpcGKI6HE&#10;hlYl5dfj3URuXmzd7fdy7Tbn3XZ94/ZrfzooNeh3yymIQF34D/+1N1pBOknhfSYe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CCQDDAAAA3AAAAA8AAAAAAAAAAAAA&#10;AAAAoQIAAGRycy9kb3ducmV2LnhtbFBLBQYAAAAABAAEAPkAAACRAwAAAAA=&#10;">
                  <v:stroke dashstyle="dash"/>
                </v:line>
                <v:shape id="Text Box 66" o:spid="_x0000_s1072" type="#_x0000_t202" style="position:absolute;left:2302;top:3107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67" o:spid="_x0000_s1073" type="#_x0000_t202" style="position:absolute;left:2661;top:13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17x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e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e8X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v:shape id="Text Box 68" o:spid="_x0000_s1074" type="#_x0000_t202" style="position:absolute;left:4821;top:26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69" o:spid="_x0000_s1075" type="#_x0000_t202" style="position:absolute;left:4222;top:3107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70" o:spid="_x0000_s1076" style="position:absolute;visibility:visible;mso-wrap-style:square" from="3622,3107" to="3622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WqmMMAAADcAAAADwAAAGRycy9kb3ducmV2LnhtbESPzYrCMBSF98K8Q7gD7jQdF+pUo8iA&#10;4EJH1MH1pbm21eamJrF23t4IgsvD+fk403lrKtGQ86VlBV/9BARxZnXJuYK/w7I3BuEDssbKMin4&#10;Jw/z2Udniqm2d95Rsw+5iCPsU1RQhFCnUvqsIIO+b2vi6J2sMxiidLnUDu9x3FRykCRDabDkSCiw&#10;pp+Cssv+ZiI3y9fuejxf2tVps15eufn+PWyV6n62iwmIQG14h1/tlVYwGI/g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1qpjDAAAA3AAAAA8AAAAAAAAAAAAA&#10;AAAAoQIAAGRycy9kb3ducmV2LnhtbFBLBQYAAAAABAAEAPkAAACRAwAAAAA=&#10;">
                  <v:stroke dashstyle="dash"/>
                </v:line>
                <v:shape id="Text Box 71" o:spid="_x0000_s1077" type="#_x0000_t202" style="position:absolute;left:2542;top:310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72C86" w:rsidRPr="00BF0358">
        <w:rPr>
          <w:sz w:val="28"/>
          <w:szCs w:val="28"/>
        </w:rPr>
        <w:t xml:space="preserve">         </w:t>
      </w:r>
      <w:r w:rsidR="00E74228" w:rsidRPr="00BF0358">
        <w:rPr>
          <w:sz w:val="28"/>
          <w:szCs w:val="28"/>
        </w:rPr>
        <w:t xml:space="preserve">   </w:t>
      </w:r>
      <w:r w:rsidR="00043C81" w:rsidRPr="00BF0358">
        <w:rPr>
          <w:sz w:val="28"/>
          <w:szCs w:val="28"/>
        </w:rPr>
        <w:t>Рис. 3</w:t>
      </w:r>
      <w:r w:rsidR="000F3FB6" w:rsidRPr="00BF0358">
        <w:rPr>
          <w:sz w:val="28"/>
          <w:szCs w:val="28"/>
        </w:rPr>
        <w:t xml:space="preserve">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2540" t="635" r="0" b="1905"/>
                <wp:docPr id="26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5884" y="1127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269" name="Picture 5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4" y="1127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781" y="265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901" y="3107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861" y="4367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684" y="1667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981" y="391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78" style="width:199.4pt;height:197.8pt;mso-position-horizontal-relative:char;mso-position-vertical-relative:line" coordorigin="5884,1127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8VT+QUAAE4kAAAOAAAAZHJzL2Uyb0RvYy54bWzsWttu4zYQfS/QfxD0&#10;rrXuN8RZJL4sFti2i+72A2iJtoSVRJWUY6dF/70zpCTLdjZJN4h7U4DYpChSw5kzh4eUr97uy0K7&#10;o1zkrJrq1htT12iVsDSvNlP9l89LI9Q10ZAqJQWr6FS/p0J/e/39d1e7OqY2y1iRUq7BIJWId/VU&#10;z5qmjicTkWS0JOINq2kFjWvGS9JAlW8mKSc7GL0sJrZp+pMd42nNWUKFgKtz1ahfy/HXa5o0P63X&#10;gjZaMdXBtkZ+cvm5ws/J9RWJN5zUWZ60ZpBvsKIkeQUP7Yeak4ZoW56fDVXmCWeCrZs3CSsnbL3O&#10;EyrnALOxzJPZvONsW8u5bOLdpu7dBK498dM3D5v8ePeRa3k61W0fQlWREoIkn6t5FnpnV29iuOkd&#10;rz/VH7maIhQ/sOSLgObJaTvWN+pmbbX7gaUwHtk2THpnv+YlDgHz1vYyCPd9EOi+0RK4aHuO7YQQ&#10;qwTabM+yTb8NU5JBLLGfF4aurkGzZdmBCmGSLdr+ThTCRLCzE3k+tk5IrB4sjW2Nu76q8ySG/9ar&#10;UDrz6tPog17NllO9HaR81hgl4V+2tQEAqEmTr/Iib+4lmMFHaFR19zFP0NdYGQYo6gIE7fhYzbN1&#10;LaUiAUDbONOug+pOcHoyUFrFZhmpNvRG1JAS4DgYqbvEOdtllKQCL6O7jkeR1SOTVkVeL/OiwEhi&#10;uZ08GHGCygf8pxA/Z8m2pFWjUpjTAvzAKpHltdA1HtNyRQGR/H1qSdgAND6IBh+HIJFp9bsd3phm&#10;ZN8aM8+cGa4ZLIybyA2MwFwErumG1sya/YG9LTfeCgpuIMW8zltb4eqZtQ/mUMs2Kjtllmt3RHKJ&#10;AhYYJAHWmQhYQ5egrYInP4OzkXkcO7QiBVTRcNokGd6wBh/iHWqkvkE6/OBjjIaA1Hsymx7ICnQX&#10;5tQjOQEg4aJ5R1mpYQG8DhZJr5M7cLqyrbsFra4Yxh6uy2icxSUyo0W4CF3Dtf0FxGU+N26WM9fw&#10;l1bgzZ35bDa3urhkeZrSCod7eVikx1mRpx0yBd+sZgVX4VrKv5YMxOG2CcLjYEYXyu5bzk7GAyPQ&#10;pgYEBGkR1ivRQR9qz4MTrlYPMf2njNQUvI7DDjI+ABpUlPwZQ3nL9prn4Cza+5CStWYP1zF3pQsU&#10;Mz+S3YOuapxngSsMQuAMZGRfrQsqFxFcbkfWniuJuqfbl0CrqI6wBmOqK12eDangPwK5oylZtmve&#10;2pGx9MPAcJeuZ0SBGRqmFd1GvulG7nx5nEUf8oq+PIu03VSPPNtTWDrkCbLZIJ1M+XeeTiQu8wb0&#10;XJGXUz3sbyIxri+LKpWs0ZC8UOVB9qH5XdZ13yr7EK8q+7DU7Fd7KVecPg9WLL2HNOAMyAvyBcQo&#10;FDLGf9O1HQi7qS5+3RJco4v3FaRpZLmAU62RFdcLbKjwYctq2EKqBIaa6o2uqeKsgRp02dY832Tw&#10;JJV3FbsBkbPOJWGiocoqmApWgCkuRhm4tEsVJxHhuQO6mFVKwSX7qlVwPU9IAvp8X4NaUyIAzQYm&#10;Ul2w8jyaiExFE45ltsqsW4PAZyjKLFvJua+zRAFQkPh7egEqqhcDFpe2ORGZWidSKKHDSAzSu8Xr&#10;17D7D2Wkfn0eZJdaE8HlEIzHskuBFuZ/cdSCkB2i1rsoav3QV6h1Hf8EtbaJZIHAfWJtG1HrPk8C&#10;nSvqk5X+GYqs4yNFqn8fap0OtQd5JnecLXleTp75TivPHNOS/D3KsyckzF/eEYzyDA9SnlhADvKs&#10;1x2jPDva0cHB1emOTi45F6eM0HNbqTZSBpy89ie4g9OBk13PSBmvu6PrRd9IGUeU4Z1TRjjQx5dT&#10;GYHb6uRRZeDLmpEygA8QiKALjljzcodAvdoeKeOIMvyOMtQhkHz30CqM1z8ECvzu9Zx/up3uDoHw&#10;CE4Bp3sl2L1iaN9CjNvp/+F2OuhQ22+n1VnhxbWxH3Xb6eh0Oy3Pi/E8aHzbMXwjMGrj19XG/R7x&#10;37LQyd9awI9WpDpof2CDv4oZ1uU58+FnQNd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DdQtNwAAAAFAQAADwAAAGRycy9kb3ducmV2LnhtbEyPQWvCQBCF74X+h2UKvdVNKoqm&#10;2YhI25MUqoXibUzGJJidDdk1if++Yy/tZZjhPd58L12NtlE9db52bCCeRKCIc1fUXBr42r89LUD5&#10;gFxg45gMXMnDKru/SzEp3MCf1O9CqSSEfYIGqhDaRGufV2TRT1xLLNrJdRaDnF2piw4HCbeNfo6i&#10;ubZYs3yosKVNRfl5d7EG3gcc1tP4td+eT5vrYT/7+N7GZMzjw7h+ARVoDH9muOELOmTCdHQXLrxq&#10;DEiR8DtFmy4XUuN4W2Zz0Fmq/9NnPwAAAP//AwBQSwMECgAAAAAAAAAhAGak2LF/CAAAfwgAABQA&#10;AABkcnMvbWVkaWEvaW1hZ2UxLnBuZ4lQTkcNChoKAAAADUlIRFIAAAJYAAABkAQDAAAAgBsDqwAA&#10;AAFzUkdCAkDAfcUAAAAwUExURQAAAIAAAACAAICAAAAAgIAAgACAgICAgMDAwP8AAAD/AP//AAAA&#10;//8A/wD//////3sfscQAAAf9SURBVHja7Z1tYhs3DET3Brj/LXUDN7bTRI5X0g4wAAFzXvunrUjM&#10;vHIpfyU53sRljtUBJiFZAJIFIFkAkgUgWQCSBSBZAJIFIFkAkgUgWQBNZdnqAKf0lWX9lPWUdTsk&#10;6zLvsm6//mpGT1nHYb/Ola2O8S3W6gDnqd5ltTtYPWXdjuOQrItIFhLqeH8OJetaKMlCsNUBTpEs&#10;AMkCkCwAyQKQLADJApAsAMkCkCwAyQKQLADJApAsAMkCkCwAyQKQLADJApAsAMkCkCwAyQKQLADJ&#10;ApAsgMmy3n9+5ONHSKqYK+u3qo8fiyhirKw/km51h2uqrPvzVHa2hsq6HV//6dXrOcyU9a+dorM1&#10;Utb3k1RzbY2UdXKOSo7WRFm349q/ozNR1ukpqri2Bso6v59uBdfWPFkPpeQfrXGyHn9MlX9tjZN1&#10;uP4Th2mynh2fm73lMk6WPVmVXWaarKd5s5/DYbKeX+LZV/wwWS/OTvLRmiXr1dFJPlqzZL08OZIF&#10;pM396GGUrNcqcp/DUbIu3N+pV/wkWVeOTepzOEqWXViZWWiSrEtZM7+sNUjWtcs784qfJMsuLU28&#10;tQbJuhg18WjNkXVZgmQBH0HlPYdjZF1/uiQLUZDWaYwsIGjapzxTZCHvcWnP4RhZiICsUlNkQTkl&#10;CyDrORwiC6uf9UH8EFngG9zmsrDlSc/hDFloeclaX2uGLDilZAHkPIcjZOHVJWt5rxGyHCElCyDl&#10;OZwgy1NcslYXmyDLlTHjy6U/VlbGVx4GyHJeP5IFkHDFD5DljLilLPflw6/WX5b7bW1LWd49+M+h&#10;ZAG0l+WvLFlLu7WXFQgoWQD057C7rEhhyVpZTrIW7kfCKPkkC4B9aTWXFasrWQvbNZcVjCdZAOTn&#10;ULIAesuKlpWsdfV6ywqnkywA7nMoWQCtZcWrStayfq1lEcJJFgD1OZQsgM6yGEWpP6b102VRC/54&#10;WcznsLMsSjbJWtSwsSzSmZAsAOJzKFkAjWWRoknWmop9ZdFOxA6yaL/4ZgtZrL14l5ZkAbSVxaso&#10;WUs6StaKjbhYy0/pdpDV8CM2KpIFYMyv2UnWipJdZbX85ugWsljHVLIAmsri/n4fkrWgpWTVb8NG&#10;stbFkiyAft+vZSJZ5eXY++0hq9/PmBCRLCSVsTdstAsbuizOUZUsJFa5iEvVKN2+7MjYZRNZnJ6S&#10;Vb0Jv5nxt+yyCb+Zsbds9wsQaEgWVIxR7d894+wii1JUsor3YJMii/EcdpR1vEkWkonQLKGpZNVu&#10;web9gTH+tr6mt4+/Q1ukkiTLd2lJFoJxfjfeLI63TrJufw/WRrK8VS28QyIfJ8CCm5zhvOFbn6xm&#10;snrfWcdnxKSNUZq/G6bJct3wkhWK1onPSuFeD3eOsJGs+B/AKVnP03z53rhkPU9z3NtqJ+szkMU2&#10;ebY1xC9Zd7b+bnCIB9h3WU1IPFmOt8PbcX6yevC7EF7r+t7QktZ3VqYsR9ne74bdZFlsfS7NZHHX&#10;J/WxzM2XrU/qYymbRz87lCw8XBf+rxNs9WJ3L1vJavZnHkWRLADJcsSx3O3XLM9qYznb9/pD7aJI&#10;liNOrNRDfpSsP2VipV7v72MvWcG6klW2Oq2LZQ9YsDqtiyUNiF1akuWJ1wLJ8lQJdbo0wcNmsmJ9&#10;JatqMRvJcoWx/BHVi/OaWNaI0A0vWa58DZAsV5FIpaszcHaTFSosWUVr2ZTIijyHnWTdZQk0eoFk&#10;FTWWrJqlmTWsZErhUjb3t4l5N0ltvJ+swA0vWQCSBdBI1n0Uf6GXSFZN5T6yvvwfN+cmuZUlq2Rl&#10;agerGlS0MrWDJQ7y3/CS5Y24FMnyVnD3gSchbCjL31myKhaykSx3EKsbVbEwt4FljnLf8JLlzrgQ&#10;yXIX8NbxzLrOjrLcpSWrYB0byfLnsMph6euS81vqMO8NL1n+kMuQLH98ZxvntKtsKcvbWrLyl7GR&#10;LADJCsSw2nG5y7LTW+4459uhZAVSLkKyAuF9ZfzzrrGnLGdtyUpfxUayIimsemDiqvTsljzQd8NL&#10;ViTmEiQrksLVBWCwrO/RXV1CE6+wqSxfb8nKXsRGskIhrH5k1qL85JY90nXDS1Yo5wIWyHIVl6zk&#10;NWxOHgmDN6kovq0sz6UlWQCSBdBB1kkGRxMQyUpuLlm5Sypi25KpCUsqYtuSqQlL2JxdtYZuUtJ8&#10;X1mOt8MGss4i4EVgJAtgpKzT0HgRztzn7CvLUV2yUlewkSwAyYomsFWDyStKMlvBYPztULKiUUuR&#10;rGgCuIeDgbLOI8M9aJOfsbEsvLtkZS5gI1nhALZuNHNBTWKrGA3f8JIVzlqIZIUDoDVcjJP1IDBa&#10;gzn7MTvLgstLVuLr2UgWgGTF59vK4bTXF+W1kuHo26FkxcOWIVnx+WALJ8NkPYoLtiBPf8TWstD2&#10;kpX3cjaSBSBZhPG2djzn5VVprWY8+HYoWYS0RUgWYTxWws0oWQ/DYiX488/ZWxZYX7LSXs1GsgAk&#10;izHdVgcgvLosqxUFwN4OJYsRtwTJYkyHOgQYJOtxVKhDSoIzNpeF9ZesrBezkSwAyaIMt/URoi+u&#10;S2pVEaC3Q8mi5C2ggSxIgGQlvZbNk0fALm8SRbI4Ib4hWcAoyQJGSRYwaqWsJ7OBBkGmyHoC0KAQ&#10;yQKQLADJApAsAMkCkCwAyQKQLADJApAsAMkCkCwAyQJoKqsnkgUgWQCSBSBZAJIFIFkAkgUgWQCS&#10;BSBZAJIFIFkA/wHD9a1IJMfXEwAAAABJRU5ErkJgglBLAQItABQABgAIAAAAIQCxgme2CgEAABMC&#10;AAATAAAAAAAAAAAAAAAAAAAAAABbQ29udGVudF9UeXBlc10ueG1sUEsBAi0AFAAGAAgAAAAhADj9&#10;If/WAAAAlAEAAAsAAAAAAAAAAAAAAAAAOwEAAF9yZWxzLy5yZWxzUEsBAi0AFAAGAAgAAAAhAAjD&#10;xVP5BQAATiQAAA4AAAAAAAAAAAAAAAAAOgIAAGRycy9lMm9Eb2MueG1sUEsBAi0AFAAGAAgAAAAh&#10;AKomDr68AAAAIQEAABkAAAAAAAAAAAAAAAAAXwgAAGRycy9fcmVscy9lMm9Eb2MueG1sLnJlbHNQ&#10;SwECLQAUAAYACAAAACEAXDdQtNwAAAAFAQAADwAAAAAAAAAAAAAAAABSCQAAZHJzL2Rvd25yZXYu&#10;eG1sUEsBAi0ACgAAAAAAAAAhAGak2LF/CAAAfwgAABQAAAAAAAAAAAAAAAAAWwoAAGRycy9tZWRp&#10;YS9pbWFnZTEucG5nUEsFBgAAAAAGAAYAfAEAAAwTAAAAAA==&#10;">
                <v:shape id="Picture 52" o:spid="_x0000_s1079" type="#_x0000_t75" alt="2" style="position:absolute;left:5884;top:1127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6RUnGAAAA3AAAAA8AAABkcnMvZG93bnJldi54bWxEj1FLwzAUhd+F/YdwB3tzqROGq8uGDBRh&#10;m2IVn6/JtalrbkqTtd1+/SIIPh7OOd/hLNeDq0VHbag8K7iZZiCItTcVlwo+3h+v70CEiGyw9kwK&#10;ThRgvRpdLTE3vuc36opYigThkKMCG2OTSxm0JYdh6hvi5H371mFMsi2labFPcFfLWZbNpcOK04LF&#10;hjaW9KE4OgXnxUsnb193n/sv3euttvaneBqUmoyHh3sQkYb4H/5rPxsFs/kCfs+kI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/pFScYAAADcAAAADwAAAAAAAAAAAAAA&#10;AACfAgAAZHJzL2Rvd25yZXYueG1sUEsFBgAAAAAEAAQA9wAAAJIDAAAAAA==&#10;">
                  <v:imagedata r:id="rId13" o:title="2" cropleft="21508f"/>
                </v:shape>
                <v:shape id="Text Box 53" o:spid="_x0000_s1080" type="#_x0000_t202" style="position:absolute;left:8781;top:26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line id="Line 54" o:spid="_x0000_s1081" style="position:absolute;visibility:visible;mso-wrap-style:square" from="8901,3107" to="8901,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XnUMMAAADcAAAADwAAAGRycy9kb3ducmV2LnhtbESPS4vCMBSF98L8h3AHZqepLkanGkUG&#10;BBc+UAfXl+baVpubmmRq/fdGEFwezuPjTGatqURDzpeWFfR7CQjizOqScwV/h0V3BMIHZI2VZVJw&#10;Jw+z6Udngqm2N95Rsw+5iCPsU1RQhFCnUvqsIIO+Z2vi6J2sMxiidLnUDm9x3FRykCTf0mDJkVBg&#10;Tb8FZZf9v4ncLF+56/F8aZen9Wpx5eZnc9gq9fXZzscgArXhHX61l1rBYNiH55l4BO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F51DDAAAA3AAAAA8AAAAAAAAAAAAA&#10;AAAAoQIAAGRycy9kb3ducmV2LnhtbFBLBQYAAAAABAAEAPkAAACRAwAAAAA=&#10;">
                  <v:stroke dashstyle="dash"/>
                </v:line>
                <v:line id="Line 55" o:spid="_x0000_s1082" style="position:absolute;visibility:visible;mso-wrap-style:square" from="6861,4367" to="8901,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d5J8QAAADcAAAADwAAAGRycy9kb3ducmV2LnhtbESPS4vCMBSF94L/IVzBnabThTodowyC&#10;4MJx8IHrS3NtOzY3NYm18+8ngjDLw3l8nPmyM7VoyfnKsoK3cQKCOLe64kLB6bgezUD4gKyxtkwK&#10;fsnDctHvzTHT9sF7ag+hEHGEfYYKyhCaTEqfl2TQj21DHL2LdQZDlK6Q2uEjjptapkkykQYrjoQS&#10;G1qVlF8PdxO5ebF1t/PPtdtcvrbrG7fvu+O3UsNB9/kBIlAX/sOv9kYrSKcpPM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l3knxAAAANwAAAAPAAAAAAAAAAAA&#10;AAAAAKECAABkcnMvZG93bnJldi54bWxQSwUGAAAAAAQABAD5AAAAkgMAAAAA&#10;">
                  <v:stroke dashstyle="dash"/>
                </v:line>
                <v:shape id="Text Box 56" o:spid="_x0000_s1083" type="#_x0000_t202" style="position:absolute;left:638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57" o:spid="_x0000_s1084" type="#_x0000_t202" style="position:absolute;left:854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58" o:spid="_x0000_s1085" type="#_x0000_t202" style="position:absolute;left:746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line id="Line 59" o:spid="_x0000_s1086" style="position:absolute;visibility:visible;mso-wrap-style:square" from="7684,1667" to="7684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x/JMMAAADcAAAADwAAAGRycy9kb3ducmV2LnhtbESPzYrCMBSF98K8Q7gD7jQdF+pUo8iA&#10;4MJR1MH1pbm21eamJrF23t4IgsvD+fk403lrKtGQ86VlBV/9BARxZnXJuYK/w7I3BuEDssbKMin4&#10;Jw/z2Udniqm2d95Rsw+5iCPsU1RQhFCnUvqsIIO+b2vi6J2sMxiidLnUDu9x3FRykCRDabDkSCiw&#10;pp+Cssv+ZiI3y9fuejxf2tXpd728cvO9OWyV6n62iwmIQG14h1/tlVYwGA3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sfyTDAAAA3AAAAA8AAAAAAAAAAAAA&#10;AAAAoQIAAGRycy9kb3ducmV2LnhtbFBLBQYAAAAABAAEAPkAAACRAwAAAAA=&#10;">
                  <v:stroke dashstyle="dash"/>
                </v:line>
                <v:shape id="Text Box 60" o:spid="_x0000_s1087" type="#_x0000_t202" style="position:absolute;left:6981;top:391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0F3FB6" w:rsidP="00BF0358">
      <w:pPr>
        <w:jc w:val="both"/>
        <w:rPr>
          <w:sz w:val="28"/>
          <w:szCs w:val="28"/>
        </w:rPr>
      </w:pP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964180" cy="2512060"/>
                <wp:effectExtent l="0" t="0" r="1905" b="4445"/>
                <wp:docPr id="26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2512060"/>
                          <a:chOff x="1702" y="5637"/>
                          <a:chExt cx="4668" cy="3956"/>
                        </a:xfrm>
                      </wpg:grpSpPr>
                      <pic:pic xmlns:pic="http://schemas.openxmlformats.org/drawingml/2006/picture">
                        <pic:nvPicPr>
                          <pic:cNvPr id="261" name="Picture 4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7" b="9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5637"/>
                            <a:ext cx="466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668" y="779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517" y="6174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021" y="625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751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58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268" y="7794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 xml:space="preserve"> = 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88" style="width:233.4pt;height:197.8pt;mso-position-horizontal-relative:char;mso-position-vertical-relative:line" coordorigin="1702,5637" coordsize="466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YA2sAUAAG4dAAAOAAAAZHJzL2Uyb0RvYy54bWzsWdtu4zYQfS/QfxD0&#10;rliSqSviLBJfggW2bdDdfgAt0ZawkqiSdOy06L93hpR8TZPspht0CweITYrkaDhz5syQvny3qSvr&#10;nglZ8mZkexeubbEm43nZLEf2b59mTmxbUtEmpxVv2Mh+YNJ+d/XjD5frNmU+L3iVM2GBkEam63Zk&#10;F0q16WAgs4LVVF7wljUwuOCipgq6YjnIBV2D9Loa+K4bDtZc5K3gGZMSnk7MoH2l5S8WLFO/LBaS&#10;Kasa2aCb0p9Cf87xc3B1SdOloG1RZp0a9Cu0qGnZwEu3oiZUUWslyhNRdZkJLvlCXWS8HvDFosyY&#10;3gPsxnOPdnMr+KrVe1mm62W7NROY9shOXy02+/n+TlhlPrL9EOzT0BqcpN9rkSFaZ90uU5h0K9qP&#10;7Z0wW4TmB559ljA8OB7H/tJMtubrn3gO8uhKcW2dzULUKAL2bW20Ex62TmAbZWXw0E9C4sWgSwZj&#10;fuD5Liim3ZQV4Etc50Wub1swHITDqB+bdutJGALmcPEwCUIcHdDUvFgr2yl3ddmWWQr/nVWhdWLV&#10;59EHq9RKMLsTUr9IRk3F51XrAABaqsp5WZXqQYMZbIRKNfd3ZYa2xs6+g7zeQTCOr7UIsa2cyQwA&#10;TXCn/QKznOL2tKOsho8L2izZtWwhJMCCIKl/JARfF4zmEh+juQ6l6O6BSvOqbGdlVaEnsd1tHpQ4&#10;QuUj9jOIn/BsVbNGmRAWrAI78EYWZSttS6SsnjNApHifexo2AI0PUuHrECQ6rP7042vXTfwbZxy4&#10;Y4e40dS5TkjkRO40Ii6JvbE3/gtXeyRdSQZmoNWkLTtd4emJto/GUMc2Jjp1lFv3VHOJARYopAHW&#10;qwhYQ5OgrlJkv4KxkXn8hHiRbQHjJImvjQzDSjCVFThzAcbEqUbkdkBbfmdsdIuEGHw2rB4JD7Qb&#10;BtcTwQFoEVLdMl5b2ADzg0ba/PQerG9066eg1g1HEMBz7ZYTByVuMo2nMXGIH07BQZOJcz0bEyec&#10;eVEwGU7G44nXO6go85w1KO71/tGm51WZ9xCVYjkfV8L4bab/OlaQu2kDxMlOjd6n/bfenfYHeqCL&#10;EXAI8iMkLtnHAPRehitMW49R/seCtgysjmL3Qx/4znDzJ3TlDd9YJMBddPOQmy21gecYxNoEhqKf&#10;CPO9pUbOi8Dla3oFdo2iRHOOCUoE1xAziCZew9hb3n0NtKrmAGsg0zzpA26fE/4nkDvYkucT98ZP&#10;nFkYRw6ZkcBJIjd2XC+5SUKXJGQyO4yiD2XDXh9F1hq4KvADg6VdnCCt7YWTq/9Ow4mmdamgsKvK&#10;emTH20k0xUQzbXLNGoqWlWnvRR+q30dd/22iD/Fqog9bajPf6LplGPdxMOf5A4SB4EBegESoSqFR&#10;cPGHba2hwhvZ8vcVxWRdvW8gTBOPEJimdIcEkQ8dsT8y3x+hTQaiRrayLdMcK+jBklUrymUBbzJx&#10;1/BrqHYWpSZMVNRoBVvBDjDFm1HGsKcMjQiiSyHUAWhl3JhSLts0XSm35QlNQJ8eWijbTDVwsAQ7&#10;L6IJEmDCA5oIveiIJsBmSBJeCAY3WaUvC/vs0iWgCqCg8fd8AqqaVwMWXz6hsjB5IocWakdTqME7&#10;vP4Tdv+jjLTNz3vRZXIikCjQ51PRZUCL3nlr1EJFaxKdQa0u7w8gSNNvh9qhC9WZRi0cPIz7+8rJ&#10;kAUC94zab1m6fZ+oDXrU7sqzbVoCvn278owEsUFwFHhHCD6XZ//OieBcnuGNyjMJZFeeJefy7NET&#10;XXhKGVtTvSllDD1iKCOIkyPK0DUx5rwAKuUna7UvuCw4n+jOJ7onT3QGa1j0nU90B5dAcKI6ugQK&#10;dFh29fHbVRlDH+/YgRdOL4HgUsKc786UsX9R8sX3jucq40uqDMhgkJ6+J8rQv0XBj3r6FN79AIm/&#10;Gu739fF79zPp1d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pDw4u3QAAAAUB&#10;AAAPAAAAZHJzL2Rvd25yZXYueG1sTI9BS8NAEIXvgv9hGcGb3cTaoDGbUop6KkJbQbxNk2kSmp0N&#10;2W2S/ntHL3p5MLzhve9ly8m2aqDeN44NxLMIFHHhyoYrAx/717tHUD4gl9g6JgMX8rDMr68yTEs3&#10;8paGXaiUhLBP0UAdQpdq7YuaLPqZ64jFO7reYpCzr3TZ4yjhttX3UZRoiw1LQ40drWsqTruzNfA2&#10;4riaxy/D5nRcX772i/fPTUzG3N5Mq2dQgabw9ww/+IIOuTAd3JlLr1oDMiT8qngPSSIzDgbmT4sE&#10;dJ7p//T5NwAAAP//AwBQSwMECgAAAAAAAAAhAGggV1/hBgAA4QYAABQAAABkcnMvbWVkaWEvaW1h&#10;Z2UxLnBuZ4lQTkcNChoKAAAADUlIRFIAAAJYAAABkAQDAAAAgBsDqwAAAAFzUkdCAkDAfcUAAAAw&#10;UExURQAAAIAAAACAAICAAAAAgIAAgACAgICAgMDAwP8AAAD/AP//AAAA//8A/wD//////3sfscQA&#10;AAZfSURBVHja7d0JbuQ2FAZh3YD3v6Vu4HGPl14sd6sokfpFVyVAEmPMfu+DJK9Apjdb3XT0AGdK&#10;LJBYILFAYoHEAokFEgskFkgskFggsUChWOXoARbLxSp5ZJlY8yTW6i5Y8/tfYWViTVN5v67K0WP8&#10;GOvoAZanumDFXViZWPM0TWKtTCwy1HS5D8VaN5RYpHL0AIuJBRILJBZILFAI1uMYZYcz5z0OeTrl&#10;QT0utseeYm04c3tigcQCDYy1/2ohWI9zlMjVxDr0xF3mKJGrjYu1//M9ButhtR0WFav+xD0SCzQu&#10;VoPNUrAeBimRmw2L1eAuFKt+xgPbG6vFYjFY91dCqTuk8WJiHXxmVWKBdsZq8XzPwbqfZPOqYoHE&#10;Aol19F45WHfXQqk8pO1eYh196PZRSuReg2I1eb4nYd0uuHVXsSrP2i+xQINitVkrCOt2lhK5lliH&#10;n7p5lhK51phYbZ7vUVg3K25cVqy6k/ZMLNCYWI22SsK6GaZEbiXW8cduHaZEbjUkVqPnexbWdclt&#10;24pVdc6+DYnVaqkorOs0JXIpsQLO3ThNiVxqRKxWz/cwrO81N60rVs0peycWaESsZjtlYX2PUyJ3&#10;Eivh4G3jlA1nNHtkpWF9LbplX7Eqztg/sUADYrVbKQzra54SuZJYESdvmqfUn9DukRWH9bnqhoXF&#10;4ie0SCzQeFgNN0rD+hyoRG40HFbDu3A8rKn+XVfOFtTHlVG/ccuFxAo5u6qNWC0fWXlYHxNVrywW&#10;SKyUffKw/l8bJXIfsVIOrx+pRO4zGFbT53si1mXh2p3Fgu/brsGw2q4TiPU2iYVmKpHrjIXV9pEV&#10;ifW+cuXSYrH3bNlYWI23ScR6H6pEbiNWzvG1Q5Wq92v8yMrEmiv/T+5iofdrO9dQWK2XicSq/bGy&#10;WOtrfReGYtWtLVbz9wKNhNV8l0ysurHEStplIKzmj6xYrIrFxQKJFbVKKFapmEus9bW/C2Ox+Opi&#10;gcTK2iQVCw82iwUWKe2nisWi92GPRcQKe42KMFaHj4XBWHCyv46F1u+yRy4W+1zgj2Oh0brchclY&#10;BEAsACAWAOizRjAWmU2s9bP1uQujsdYTiAUIOm2RjLV+OLHWD9fpLszGWosgFkDotUQ01trpxFo/&#10;Xa+7MBxrHYNYgKHbDtlY68YTa/143e7CdKw1EGJ9/nMNRL8VwrHWzCfW+vn63YXxWK8pxPoGePnT&#10;wx6/avRVOtbLASexyve/vbrLei6Qj/V8wo5PrBNgvfgFkR6/8Hd9sSMoXndD8PzS6jp/PtbTi6fr&#10;XXgGrGcgXe/CM2A9m7Hv+KfAKr/9sb534Smwfn/E970LT4H165AdvtSZ///9Yo6DK/cTl+U/1eEu&#10;PCHWL1P2GL6Ar1MPqtz/5/Kzqcs3HObrhXUSrGWWPo/3mxc5B9aiS5/vZJ3vylqE6XVhXV/mJFgL&#10;Mn2+63e+j4ZvC5fW3OfCOiXW+4V0/7bOn7x/vOYhFi8rP94y3992Pb/1fn3RgzReVJZGvZm11890&#10;7r9GOBHWzbXV6YH1+EInwrpofbx96vbAmu9e6kxYl9E/KuiwDc13L3bFmuyXyk+sqMrmE/Zpnpav&#10;rKjK5hP2aT7vM6t/5/1oeECn/Tzr+MQCiQUSCyQWSCyQWCCxQGKBxAKJBRILJBZILJBYILFAYoHE&#10;AokFEgskFkgskFggsUBigcQCiQUSCyQWSCyQWCCxQGKBxAKJBRILJBZILJBYILFAYoHEAokFEgsk&#10;FkgskFggsUBigcQCiQUSCyQWSCyQWCCxQGKBxAKJBRILJBZILJBYILFAYoHEAokFEgskFkgskFgg&#10;sUBigcQCiQUSCyQWSCyQWCCxQGKBxAKJBRILJBZILJBYILFAYoHEAokFEgskFkgskFggsUBigcQC&#10;iQUSCyQWSCyQWCCxQGKBxAKJBRILJBZILJBYILFAYoHEAokFEgskFkgskFggsUBigcQCiQUSCyQW&#10;SCyQWCCxQGKBxAKJBRILJBZILJBYILFAYoHEAokFEgskFkgskFggsUBigcQCiQUSCyQWSCyQWCCx&#10;QGKBxAKJBRILJBZILJBYILFAYoHEAokFEgskFkgskFggsUBigcQCiQUSCyQWSCyQWCCxQGKBxAKJ&#10;BRILJBZILFAoVmZigcQCiQUSCyQWSCyQWCCxQGKBxAKJBRIL9A90TeoomDU6CwAAAABJRU5ErkJg&#10;glBLAQItABQABgAIAAAAIQCxgme2CgEAABMCAAATAAAAAAAAAAAAAAAAAAAAAABbQ29udGVudF9U&#10;eXBlc10ueG1sUEsBAi0AFAAGAAgAAAAhADj9If/WAAAAlAEAAAsAAAAAAAAAAAAAAAAAOwEAAF9y&#10;ZWxzLy5yZWxzUEsBAi0AFAAGAAgAAAAhANrFgDawBQAAbh0AAA4AAAAAAAAAAAAAAAAAOgIAAGRy&#10;cy9lMm9Eb2MueG1sUEsBAi0AFAAGAAgAAAAhAKomDr68AAAAIQEAABkAAAAAAAAAAAAAAAAAFggA&#10;AGRycy9fcmVscy9lMm9Eb2MueG1sLnJlbHNQSwECLQAUAAYACAAAACEAaQ8OLt0AAAAFAQAADwAA&#10;AAAAAAAAAAAAAAAJCQAAZHJzL2Rvd25yZXYueG1sUEsBAi0ACgAAAAAAAAAhAGggV1/hBgAA4QYA&#10;ABQAAAAAAAAAAAAAAAAAEwoAAGRycy9tZWRpYS9pbWFnZTEucG5nUEsFBgAAAAAGAAYAfAEAACYR&#10;AAAAAA==&#10;">
                <v:shape id="Picture 44" o:spid="_x0000_s1089" type="#_x0000_t75" alt="4" style="position:absolute;left:1702;top:5637;width:466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ZzJLFAAAA3AAAAA8AAABkcnMvZG93bnJldi54bWxEj0FrwkAUhO+F/oflFXprNqYQJHUVkRpy&#10;ETS29PrIPpNg9m2aXWPaX+8KhR6HmfmGWawm04mRBtdaVjCLYhDEldUt1wo+jtuXOQjnkTV2lknB&#10;DzlYLR8fFphpe+UDjaWvRYCwy1BB432fSemqhgy6yPbEwTvZwaAPcqilHvAa4KaTSRyn0mDLYaHB&#10;njYNVefyYhSk8vXr+7343eM6L3E31zo/f+6Uen6a1m8gPE3+P/zXLrSCJJ3B/Uw4An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WcySxQAAANwAAAAPAAAAAAAAAAAAAAAA&#10;AJ8CAABkcnMvZG93bnJldi54bWxQSwUGAAAAAAQABAD3AAAAkQMAAAAA&#10;">
                  <v:imagedata r:id="rId15" o:title="4" cropbottom="6502f" cropleft="19279f"/>
                </v:shape>
                <v:shape id="Text Box 45" o:spid="_x0000_s1090" type="#_x0000_t202" style="position:absolute;left:2668;top:77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46" o:spid="_x0000_s1091" style="position:absolute;visibility:visible;mso-wrap-style:square" from="4517,6174" to="4517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JKYcMAAADcAAAADwAAAGRycy9kb3ducmV2LnhtbESPS4vCMBSF98L8h3AH3Gk6CuJ0jCID&#10;ggsfqMOsL821rTY3NYm1/nsjCC4P5/FxJrPWVKIh50vLCr76CQjizOqScwV/h0VvDMIHZI2VZVJw&#10;Jw+z6Udngqm2N95Rsw+5iCPsU1RQhFCnUvqsIIO+b2vi6B2tMxiidLnUDm9x3FRykCQjabDkSCiw&#10;pt+CsvP+aiI3y1fu8n86t8vjerW4cPO9OWyV6n628x8QgdrwDr/aS61gMBrC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SmHDAAAA3AAAAA8AAAAAAAAAAAAA&#10;AAAAoQIAAGRycy9kb3ducmV2LnhtbFBLBQYAAAAABAAEAPkAAACRAwAAAAA=&#10;">
                  <v:stroke dashstyle="dash"/>
                </v:line>
                <v:line id="Line 47" o:spid="_x0000_s1092" style="position:absolute;visibility:visible;mso-wrap-style:square" from="3021,6251" to="4461,6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vSFcMAAADcAAAADwAAAGRycy9kb3ducmV2LnhtbESPS4vCMBSF98L8h3AH3Gk6IuJ0jCID&#10;ggsfqMOsL821rTY3NYm1/nsjCC4P5/FxJrPWVKIh50vLCr76CQjizOqScwV/h0VvDMIHZI2VZVJw&#10;Jw+z6Udngqm2N95Rsw+5iCPsU1RQhFCnUvqsIIO+b2vi6B2tMxiidLnUDm9x3FRykCQjabDkSCiw&#10;pt+CsvP+aiI3y1fu8n86t8vjerW4cPO9OWyV6n628x8QgdrwDr/aS61gMBrC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r0hXDAAAA3AAAAA8AAAAAAAAAAAAA&#10;AAAAoQIAAGRycy9kb3ducmV2LnhtbFBLBQYAAAAABAAEAPkAAACRAwAAAAA=&#10;">
                  <v:stroke dashstyle="dash"/>
                </v:line>
                <v:shape id="Text Box 48" o:spid="_x0000_s1093" type="#_x0000_t202" style="position:absolute;left:4581;top:75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49" o:spid="_x0000_s1094" type="#_x0000_t202" style="position:absolute;left:3141;top:58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v:shape id="Text Box 50" o:spid="_x0000_s1095" type="#_x0000_t202" style="position:absolute;left:3268;top:7794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lang w:val="en-US"/>
                          </w:rPr>
                          <w:t xml:space="preserve"> = 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03EBA" w:rsidRPr="00BF0358">
        <w:rPr>
          <w:sz w:val="28"/>
          <w:szCs w:val="28"/>
        </w:rPr>
        <w:t>Рис. 4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662555" cy="2512060"/>
                <wp:effectExtent l="6350" t="0" r="0" b="4445"/>
                <wp:docPr id="25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2555" cy="2512060"/>
                          <a:chOff x="6552" y="5360"/>
                          <a:chExt cx="4193" cy="3956"/>
                        </a:xfrm>
                      </wpg:grpSpPr>
                      <pic:pic xmlns:pic="http://schemas.openxmlformats.org/drawingml/2006/picture">
                        <pic:nvPicPr>
                          <pic:cNvPr id="253" name="Picture 7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2" y="5360"/>
                            <a:ext cx="4193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341" y="733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697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 xml:space="preserve"> = 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101" y="7331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7821" y="8231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861" y="697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823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" o:spid="_x0000_s1096" style="width:209.65pt;height:197.8pt;mso-position-horizontal-relative:char;mso-position-vertical-relative:line" coordorigin="6552,5360" coordsize="4193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ufChgUAAHAdAAAOAAAAZHJzL2Uyb0RvYy54bWzsWelu4zYQ/l+g7yDo&#10;v9aSrBtxFomP7QJpG3TTB6Al2hJWIlWSjp0WfffOkJKvnN10025hA7Z5iKPhzDffDKWz95umtm6p&#10;kBVnI9t759oWZTkvKrYc2b/ezJzEtqQirCA1Z3Rk31Fpvz///ruzdZtRn5e8LqiwQAiT2bod2aVS&#10;bTYYyLykDZHveEsZTC64aIiCrlgOCkHWIL2pB77rRoM1F0UreE6lhNGJmbTPtfzFgubq58VCUmXV&#10;Ixt0U/pX6N85/g7Oz0i2FKQtq7xTg3yBFg2pGNx0K2pCFLFWoronqqlywSVfqHc5bwZ8sahyqvcA&#10;u/Hco918EHzV6r0ss/Wy3ZoJTHtkpy8Wm/90ey2sqhjZfujbFiMNOEnf14p9tM66XWZw0QfRfmqv&#10;hdkiNK94/lnC9OB4HvtLc7E1X//IC5BHVopr62wWokERsG9ro51wt3UC3Sgrh0E/ivwwDG0rhzk/&#10;9Hw36tyUl+BLXBeFqCtMh8Pd3LRbH3jp0CwepmGEWxiQzNxYK9spd37WVnkG386q0Lpn1efRB6vU&#10;SlC7E9K8SEZDxOdV6wAAWqKqeVVX6k6DGWyESrHb6ypHW2Nn30GwL+MgmMfbWjGMFFTmAOgQd9ov&#10;MMsJbk87ymJ8XBK2pBeyhZCAQAVJ/ZAQfF1SUkgcRnMdStHdA5XmddXOqrpGT2K72zwocYTKB+xn&#10;ED/h+aqhTJkQFrQGO3Amy6qVtiUy2swpIFJ8LDwNG4DGlVR4OwSJDqs//OTCdVP/0hmH7tgJ3Hjq&#10;XKRB7MTuNA7cIPHG3vhPXO0F2UpSMAOpJ23V6Qqj97R9MIY6tjHRqaPcuiWaSwywQCENsF5FwBqa&#10;BHWVIv8FjI3M46eBF6NtYVQJqvISmwuwIV5hJG0ntMF3NkZvSAi9Z6PpgahAc2FMPRETABIh1QfK&#10;GwsbYHXQSFud3ILRjW79Jag14+h7vZd+0/t+Sd10mkyTwAn8aAp+mUyci9k4cKKZF4eT4WQ8nni9&#10;X8qqKChDca93i7Ytr6uiR6YUy/m4FsZdM/3pyEDuLhsgPHZq9K7s/zXqtD/QA11ogEOQFiFfyR76&#10;0HsZnDBbPcT0n0rSUrA6it2P+KCP+Bt05SXfWHGAu+iuQ0q21AbGMXa1CQwzPxHde0uNnBeBKx4G&#10;wBlAufFwqFnC+FyDK4HEimQdBpqot3T7GmjV7ABrINOM/I8hdxBFnh+4l37qzKIkdoJZEDpp7CaO&#10;66WXaeQGaTCZHUbRVcXo66PIWo/sNPRDg6VdnCCb7YWTqz/3w4lkTaWgnqurZmQn24tIhvllygrN&#10;GopUtWnvRR+q30dd/2+iD/Fqog9bajPf6HIl6KoTmc15cQdhIDiQFyARilFolFz8bltrKOxGtvxt&#10;RTBH1x8ZhGnqBYBTS+lOEMY+dMT+zHx/hrAcRI1sZVumOVbQgyWrVlTLEu5k4o7xCyhyFpUmTFTU&#10;aAVbwQ4wxZtRBlROpkjYUYauDVAPoJa3o4xk6BrKiNL4iDI898QZXQF1EFd/O02dOAOre0gKL+OM&#10;YZ87T5xxUGZEPWfoLBLrU1PHF2NmTn35hnWnvm1toYuWm7sWTnjm4HCwBDsvKi08OPg+VlsA0WJl&#10;kbrPVBY1pA+ds54vWmv26iSH5fCEyNLUlgW0EFckg+N6l+Mey3f/0SpmW9PvZWRTRz8fXSaUYP9v&#10;nuniQ9TqA9YBBEn2D6PWWsDZ7oc+53dPMeLEN/BN/OPS2Pf7PHfC79c8+H2b+IVHo8eVWtInqDet&#10;1NIkeqxSC3oAnw53+wegU6H2dQ9324ccp0LtoFBL71NG+q9QxhNJT5+oT8+D8FnviTLe7nnQ9iHH&#10;t0IZ+m0UvNbTR9fuFSS+N9zv66p696L0/C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BhefI3QAAAAUBAAAPAAAAZHJzL2Rvd25yZXYueG1sTI9Ba8JAEIXvBf/DMoXe6iamSk2z&#10;EZHqSQrVQultzI5JMDsbsmsS/323vbSXgcd7vPdNthpNI3rqXG1ZQTyNQBAXVtdcKvg4bh+fQTiP&#10;rLGxTApu5GCVT+4yTLUd+J36gy9FKGGXooLK+zaV0hUVGXRT2xIH72w7gz7IrpS6wyGUm0bOomgh&#10;DdYcFipsaVNRcTlcjYLdgMM6iV/7/eW8uX0d52+f+5iUergf1y8gPI3+Lww/+AEd8sB0slfWTjQK&#10;wiP+9wbvKV4mIE4KkuV8ATLP5H/6/BsAAP//AwBQSwMECgAAAAAAAAAhAGYMaHbPCAAAzwgAABQA&#10;AABkcnMvbWVkaWEvaW1hZ2UxLnBuZ4lQTkcNChoKAAAADUlIRFIAAAJYAAABkAQDAAAAgBsDqwAA&#10;AAFzUkdCAkDAfcUAAAAwUExURQAAAIAAAACAAICAAAAAgIAAgACAgICAgMDAwP8AAAD/AP//AAAA&#10;//8A/wD//////3sfscQAAAhNSURBVHja7ZwLctswDAV1A9z/lrpB2jgf/ySSS0IEmHnbTjOxHeBx&#10;Bcqu7Xj7EM1s0QFWQrIAkgWQLIBkASQLIFkAyQJIFkCyAJIFkCxAUlkWHeCQvLIsn7KcsvZNspr5&#10;lLX//5OMnLK2zf7PlUXHeIsVHeA41aesdIOVU9a+bZtkNSJZJNT2uQ8lqy2UZBEsOsAhkgWQLIBk&#10;ASQLIFkAyQJIFkCyAJIFkCyAZAEkCyBZAMkCSBZAsgCSBZAsgGQBJAsgWQDJAkgWQLIAkgWQLIBk&#10;ASQLIFkAyQJIFkCyAJIFkCyAZAEkCyBZAMkCSBZAsgCSBZAsgGQBJAsgWQDJAkgWQLIAkgWQLIBk&#10;ASQLIFkAyQJIFkCyAJIFkCyAZAEkCyBZAMkCSBZAsgCSBZAsgGQBJAsgWQDJAkgWQLIAkgWQLIBk&#10;ASQLIFkAyQJIFkCyAJIFkCyAZAEkCyBZAMkCSBZAsgCSBZAsgGQBJAsgWQDJAkgWQLIAkgWQLIBk&#10;ASQLIFkAyQJIFkCyAJIFkCyAZAEkCyBZAMkCSBZAsgCSBZAsgGQBJAsgWQDJAkgWQLIAkgWQLIBk&#10;ASQLIFkAyQJIFkCyAJIFkCyAZAEkCyBZAMkCSBZAsgCSBZAsgGQBJAsgWQDJAkgWQLIAkgWQLIBk&#10;ASQLIFkAyQJIFkCyAJIFkCyAZAEkCyBZAMkCSBZAsgCSBZCsMvvt7zeSVUayWJJ7FsmqsN8HS7JI&#10;FMmqoMlCSe5ZJKuM7g0BktWLZAEkq8j+FESyiuzbYxLJKrJvj7b+iqz/q/rCN8dn2XuWe/FNnGDv&#10;slJh4LZPC9q/1ueVY9+OJysV1nzLp0N/elEv+186Z+3HU7R7Dddfujc8d+K0F//Q46zSbnMbrsd+&#10;UTrKWMNt9oqN3e3M9cO6suqT425rWVlNIpxtrSqr8YTka2tRWc0nb1dba8ra22N72lpS1k4EONpa&#10;URZyBbZsvVKMjBpWzGxtRX5v77XIBWXhtcNJLHSOkVGjsLqOOfGytZysrvO100ZcTRZ40PC0TJd1&#10;Liard0P5bMTFZHWv2cXWWrI6N+FtoQ62lpI1NB4Op62lZI0Nx/horSRrYBM6/PjHWrJGR2N4Iy4k&#10;a3itw/eI68hyOEGPbsRlZPk8UBqrsYwsl4fgg6O1iqzxu7Kv5drQT4e4qPK2JqcnWcacLyLLabAG&#10;pS8iy+1Fh7H/MYW4qPKyIrfBGnsEsoYs11dK+2stIctxsMae5omRUcOeQ1pXkbMld1dbQZbrYI2U&#10;W0GW+3vSeustIMt5sAYK5pfl9nryw6I7K+aX5f8+2u7RSi/LfRPeVm19Pxbiosp9Mf6b8KP/de0Q&#10;F1VscFnVZVvXT4W4qPK7lksGq/cYJJd10WB1HoTssnrW1ELXUUgu67p4XW/zilBR53sll+3CvtK5&#10;ZV10eu+tnVrWhYPVVTy1rCsHq6d6ZlmXDlbPPW1qWXg1F689s6yrs+F9mFjWxbuwo0FiWdee3nsW&#10;n1fW5YPFT4p5ZV0/WPh4pJU1YbDwAUkra8Jg4dHKKmvKYNHlp5VlU/qwNlllTcrFBjiprAteLHRo&#10;lFWWTWqERiurrGmdyFkrp6xJp/dbK2Agp6xpu5AZkCwwxSll7da+gPFm4EOA5qtoCDVTFhjjjLL+&#10;H+vm/B7tmpullGVTZbU7yChrm/yp3c37MKGsfbas5n2YUZbN/jz45g8QnK2iyu2u3Ka2bN2H+WRt&#10;82W17sOEsj7/aUzv2tPtZvP4Oso2t2njPkwn6yt3W3g3GvdhPlm3f9vCe3f1udU8vo+xTW7btg+z&#10;yfpO3ZTdkbZ9mE7W15em7Bf0dbjRPH6OsM1u3PQqTzJZP+cOm9246SnAbLK+v9r0zi1nrVyyfhM3&#10;JL+qdQHJ+qHBRC5Zv2ksoHe9ZypZe6Sshn2YS9Zv3npwf+oqUsm6h7GI7tWmmWTtsbLq+zCVrHva&#10;au4rqLrIJOshiwX377xBTFiL6F/dh4lkPWatxb4mQE1GIlmP90bWW2QsweD183g6rhYTodI2j6yn&#10;hznWWWSMhWQ9fmOdRTwz4Kvn8XxUra/IKJLVHeKNNLKeg1hfkVEqDx6yyNpTyPpYRJY9fWtdRdxj&#10;vJBF1ksO6yoyTnkfStZLjlLnJLJex996irgEKQlJIuv1gFpPEZ8kndcFRrSwJKVTfA5Zbwmto8hF&#10;UR6QrFe2rqsiA1qiLE1XRQa0uCyFfZhC1ns+40WuC/OLZL2xdVwTGs9SpalfExrPAtOc78MMsg7S&#10;GS7iGOfUSQZZB/95NVzEMw++IjacReY53YcJZB1lM1rk6kA3Esg6egrJaBHfRPDyeRyeTy00UmJZ&#10;dnChwSITIn1kkHWYwGARXyRrOFMCWcdH0VgRbyRrOFS8rOMAxop4I1njqaJlnRxDQ0X8kazhWNGy&#10;TvobKuLP8dM0knWS6yhBsKyzx8pGikwLJlknbI2XBUf6xGJjfUgW4mjmY2WdPidpoMi8aJJ1xtZ0&#10;UWygLyw01lk2yTrjYOpDZZ2/9mvtRSaGk6xTtoZLQuP8YJGxTtNJ1invcx8pq/C2MWsuMjOeZJ2z&#10;VS+IDHPHAmOd55Msn8BXU3p7vrUWmUqgrNIvYFlrkbmJwzoXf//KwmKVCJRlhSutschc4mQVO1tY&#10;rO7IcZ0tLFZ35Csp/+q2tRWZjGQBwmSVG1tUrIHMYY0tKtZA5uuofOqLNRWZjWQBJAsQJavS14Ji&#10;DYWO6mtBsYZCX0Xt0/Wspch0ot/MdoJFBzhEsgCSBZAsgGQBJAsgWQDJAkgWQLIAkgWQLIBkASQL&#10;kFRWTiQLIFkAyQJIFkCyAJIFkCyAZAEkCyBZAMkCSBbgH9/kjNHyPx+yAAAAAElFTkSuQmCCUEsB&#10;Ai0AFAAGAAgAAAAhALGCZ7YKAQAAEwIAABMAAAAAAAAAAAAAAAAAAAAAAFtDb250ZW50X1R5cGVz&#10;XS54bWxQSwECLQAUAAYACAAAACEAOP0h/9YAAACUAQAACwAAAAAAAAAAAAAAAAA7AQAAX3JlbHMv&#10;LnJlbHNQSwECLQAUAAYACAAAACEAhoLnwoYFAABwHQAADgAAAAAAAAAAAAAAAAA6AgAAZHJzL2Uy&#10;b0RvYy54bWxQSwECLQAUAAYACAAAACEAqiYOvrwAAAAhAQAAGQAAAAAAAAAAAAAAAADsBwAAZHJz&#10;L19yZWxzL2Uyb0RvYy54bWwucmVsc1BLAQItABQABgAIAAAAIQCBhefI3QAAAAUBAAAPAAAAAAAA&#10;AAAAAAAAAN8IAABkcnMvZG93bnJldi54bWxQSwECLQAKAAAAAAAAACEAZgxods8IAADPCAAAFAAA&#10;AAAAAAAAAAAAAADpCQAAZHJzL21lZGlhL2ltYWdlMS5wbmdQSwUGAAAAAAYABgB8AQAA6hIAAAAA&#10;">
                <v:shape id="Picture 73" o:spid="_x0000_s1097" type="#_x0000_t75" alt="5" style="position:absolute;left:6552;top:5360;width:4193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j/vHGAAAA3AAAAA8AAABkcnMvZG93bnJldi54bWxEj0FrwkAUhO+F/oflFXrTTRW1pK6ihkLB&#10;etB68faafc2GZN/G7NbEf+8WhB6HmfmGmS97W4sLtb50rOBlmIAgzp0uuVBw/HofvILwAVlj7ZgU&#10;XMnDcvH4MMdUu473dDmEQkQI+xQVmBCaVEqfG7Loh64hjt6Pay2GKNtC6ha7CLe1HCXJVFosOS4Y&#10;bGhjKK8Ov1ZBX1fHc3Y222n1ma2707fOTrOdUs9P/eoNRKA+/Ifv7Q+tYDQZw9+Ze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P+8cYAAADcAAAADwAAAAAAAAAAAAAA&#10;AACfAgAAZHJzL2Rvd25yZXYueG1sUEsFBgAAAAAEAAQA9wAAAJIDAAAAAA==&#10;">
                  <v:imagedata r:id="rId17" o:title="5" cropleft="19279f"/>
                </v:shape>
                <v:shape id="Text Box 74" o:spid="_x0000_s1098" type="#_x0000_t202" style="position:absolute;left:7341;top:733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75" o:spid="_x0000_s1099" type="#_x0000_t202" style="position:absolute;left:8301;top:697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lang w:val="en-US"/>
                          </w:rPr>
                          <w:t xml:space="preserve"> = 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76" o:spid="_x0000_s1100" style="position:absolute;visibility:visible;mso-wrap-style:square" from="10101,7331" to="10101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kjRMMAAADcAAAADwAAAGRycy9kb3ducmV2LnhtbESPS4vCMBSF98L8h3AH3Gk6guJ0jCID&#10;ggsfqMOsL821rTY3NYm1/nsjCC4P5/FxJrPWVKIh50vLCr76CQjizOqScwV/h0VvDMIHZI2VZVJw&#10;Jw+z6Udngqm2N95Rsw+5iCPsU1RQhFCnUvqsIIO+b2vi6B2tMxiidLnUDm9x3FRykCQjabDkSCiw&#10;pt+CsvP+aiI3y1fu8n86t8vjerW4cPO9OWyV6n628x8QgdrwDr/aS61gMBzB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ZI0TDAAAA3AAAAA8AAAAAAAAAAAAA&#10;AAAAoQIAAGRycy9kb3ducmV2LnhtbFBLBQYAAAAABAAEAPkAAACRAwAAAAA=&#10;">
                  <v:stroke dashstyle="dash"/>
                </v:line>
                <v:line id="Line 77" o:spid="_x0000_s1101" style="position:absolute;flip:x;visibility:visible;mso-wrap-style:square" from="7821,8231" to="10101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pbpsMAAADcAAAADwAAAGRycy9kb3ducmV2LnhtbESPQWvCQBSE70L/w/IKvenGgLVEVwkl&#10;lVJ6Mdb7S/a5CWbfhuyq6b/vFgSPw8x8w6y3o+3ElQbfOlYwnyUgiGunWzYKfg4f0zcQPiBr7ByT&#10;gl/ysN08TdaYaXfjPV3LYESEsM9QQRNCn0np64Ys+pnriaN3coPFEOVgpB7wFuG2k2mSvEqLLceF&#10;Bnt6b6g+lxeroCryo/mqjoVN+VvvzKKsWJZKvTyP+QpEoDE8wvf2p1aQLpbwfy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aW6bDAAAA3AAAAA8AAAAAAAAAAAAA&#10;AAAAoQIAAGRycy9kb3ducmV2LnhtbFBLBQYAAAAABAAEAPkAAACRAwAAAAA=&#10;">
                  <v:stroke dashstyle="dash"/>
                </v:line>
                <v:shape id="Text Box 78" o:spid="_x0000_s1102" type="#_x0000_t202" style="position:absolute;left:9861;top:69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79" o:spid="_x0000_s1103" type="#_x0000_t202" style="position:absolute;left:7821;top:82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A976A4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>3.</w:t>
      </w:r>
      <w:r w:rsidR="00A14557" w:rsidRPr="00BF0358">
        <w:rPr>
          <w:sz w:val="28"/>
          <w:szCs w:val="28"/>
        </w:rPr>
        <w:t>Для того чтобы о</w:t>
      </w:r>
      <w:r w:rsidR="000F3FB6" w:rsidRPr="00BF0358">
        <w:rPr>
          <w:sz w:val="28"/>
          <w:szCs w:val="28"/>
        </w:rPr>
        <w:t>ба корня</w:t>
      </w:r>
      <w:r w:rsidR="00155D37" w:rsidRPr="00BF0358">
        <w:rPr>
          <w:sz w:val="28"/>
          <w:szCs w:val="28"/>
        </w:rPr>
        <w:t xml:space="preserve"> квадратного трехчлена</w:t>
      </w:r>
      <w:r w:rsidR="00F02437" w:rsidRPr="00BF0358">
        <w:rPr>
          <w:sz w:val="28"/>
          <w:szCs w:val="28"/>
        </w:rPr>
        <w:t xml:space="preserve"> </w:t>
      </w:r>
      <w:r w:rsidR="00F02437" w:rsidRPr="00BF0358">
        <w:rPr>
          <w:sz w:val="28"/>
          <w:szCs w:val="28"/>
          <w:lang w:val="en-US"/>
        </w:rPr>
        <w:t>f</w:t>
      </w:r>
      <w:r w:rsidR="00F02437" w:rsidRPr="00BF0358">
        <w:rPr>
          <w:sz w:val="28"/>
          <w:szCs w:val="28"/>
        </w:rPr>
        <w:t>(</w:t>
      </w:r>
      <w:r w:rsidR="00F02437" w:rsidRPr="00BF0358">
        <w:rPr>
          <w:sz w:val="28"/>
          <w:szCs w:val="28"/>
          <w:lang w:val="en-US"/>
        </w:rPr>
        <w:t>x</w:t>
      </w:r>
      <w:r w:rsidR="00F02437" w:rsidRPr="00BF0358">
        <w:rPr>
          <w:sz w:val="28"/>
          <w:szCs w:val="28"/>
        </w:rPr>
        <w:t>)</w:t>
      </w:r>
      <w:r w:rsidR="000F3FB6" w:rsidRPr="00BF0358">
        <w:rPr>
          <w:sz w:val="28"/>
          <w:szCs w:val="28"/>
        </w:rPr>
        <w:t xml:space="preserve"> принадле</w:t>
      </w:r>
      <w:r w:rsidR="00A14557" w:rsidRPr="00BF0358">
        <w:rPr>
          <w:sz w:val="28"/>
          <w:szCs w:val="28"/>
        </w:rPr>
        <w:t>жали</w:t>
      </w:r>
      <w:r w:rsidR="000F3FB6" w:rsidRPr="00BF0358">
        <w:rPr>
          <w:sz w:val="28"/>
          <w:szCs w:val="28"/>
        </w:rPr>
        <w:t xml:space="preserve"> заданному промежутку (</w:t>
      </w:r>
      <w:r w:rsidR="000F3FB6" w:rsidRPr="00BF0358">
        <w:rPr>
          <w:sz w:val="28"/>
          <w:szCs w:val="28"/>
          <w:lang w:val="en-US"/>
        </w:rPr>
        <w:t>n</w:t>
      </w:r>
      <w:r w:rsidR="000F3FB6" w:rsidRPr="00BF0358">
        <w:rPr>
          <w:sz w:val="28"/>
          <w:szCs w:val="28"/>
        </w:rPr>
        <w:t xml:space="preserve">; </w:t>
      </w:r>
      <w:r w:rsidR="000F3FB6" w:rsidRPr="00BF0358">
        <w:rPr>
          <w:sz w:val="28"/>
          <w:szCs w:val="28"/>
          <w:lang w:val="en-US"/>
        </w:rPr>
        <w:t>m</w:t>
      </w:r>
      <w:r w:rsidR="000F3FB6" w:rsidRPr="00BF0358">
        <w:rPr>
          <w:sz w:val="28"/>
          <w:szCs w:val="28"/>
        </w:rPr>
        <w:t>)</w:t>
      </w:r>
      <w:r w:rsidR="00A14557" w:rsidRPr="00BF0358">
        <w:rPr>
          <w:sz w:val="28"/>
          <w:szCs w:val="28"/>
        </w:rPr>
        <w:t>, необходимо и достаточно выполнение следующих условий</w:t>
      </w:r>
      <w:r w:rsidR="000F3FB6" w:rsidRPr="00BF0358">
        <w:rPr>
          <w:sz w:val="28"/>
          <w:szCs w:val="28"/>
        </w:rPr>
        <w:t>:</w:t>
      </w:r>
    </w:p>
    <w:p w:rsidR="000F3FB6" w:rsidRPr="00BF0358" w:rsidRDefault="00536B9C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68"/>
          <w:sz w:val="28"/>
          <w:szCs w:val="28"/>
        </w:rPr>
        <w:object w:dxaOrig="3260" w:dyaOrig="1480">
          <v:shape id="_x0000_i1028" type="#_x0000_t75" style="width:162.75pt;height:74.25pt" o:ole="">
            <v:imagedata r:id="rId20" o:title=""/>
          </v:shape>
          <o:OLEObject Type="Embed" ProgID="Equation.3" ShapeID="_x0000_i1028" DrawAspect="Content" ObjectID="_1662539232" r:id="rId21"/>
        </w:objec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0" t="1905" r="5080" b="635"/>
                <wp:docPr id="23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1701" y="1391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240" name="Picture 10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391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599" y="2927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719" y="3383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679" y="4643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279" y="3287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502" y="1943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426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421" y="337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421" y="409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337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381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" o:spid="_x0000_s1104" style="width:199.4pt;height:197.8pt;mso-position-horizontal-relative:char;mso-position-vertical-relative:line" coordorigin="1701,1391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93kJbgYAAPgtAAAOAAAAZHJzL2Uyb0RvYy54bWzsWm1zozYQ/t6Z/geG&#10;7z7zIgx44twkfrm5mWub6V1/gAzYMAeISjh22ul/766EMLZzSe7S+JqWzCRBCInV7rPPrlZcvN0V&#10;uXGbcJGxcmLabyzTSMqIxVm5npi/fVoMAtMQNS1jmrMymZh3iTDfXv74w8W2GicOS1keJ9yASUox&#10;3lYTM63rajwciihNCiresCopoXPFeEFraPL1MOZ0C7MX+dCxrNFwy3hccRYlQsDdmeo0L+X8q1US&#10;1b+sViKpjXxigmy1/Mvl3yX+HV5e0PGa0yrNokYM+g1SFDQr4aXtVDNaU2PDs5OpiiziTLBV/SZi&#10;xZCtVlmUyDXAamzraDXvONtUci3r8XZdtWoC1R7p6ZunjX6+veFGFk9Mxw1No6QFGEm+17AtH9Wz&#10;rdZjeOodrz5WN1ytES4/sOizgO7hcT+21+phY7n9icUwId3UTKpnt+IFTgELN3bSCnetFZJdbURw&#10;0/Fcxw3AWBH0OZ7tWKPGTlEKxsRxtm/ZpgHdthvayoZROm/Gu2EAoMPBbuiNsHdIx+rFUthGuMuL&#10;KovG8NuoFa5O1Po4/GBUveGJ2UxSPGmOgvLPm2oACKhonS2zPKvvJJpBRyhUeXuTRahrbHQsREAp&#10;ykLQj68FG8FS40REAGkHl6pHqPEU1yctZZRsmtJynVyJCpwCNAdT6Vucs22a0FjgbdTX4SyyeSDT&#10;Ms+qRZbnaEq8blYPQhzh8h4FKszPWLQpkrJWTsyTHBTBSpFmlTANPk6KZQKY5O9jW+IGsPFB1Pg6&#10;RIl0rD+d4MqyQud6MPWs6YBY/nxwFRJ/4Ftzn1gksKf29C8cbZPxRiSgBprPqqyRFe6eSHuvFzV8&#10;o/xT+rlxSyWbKGSBQBJhWkQAG6oEZRU8+hWUjdzjOoEdKqSKmid1lOIDK9AhPqFmajukwvc6RmsI&#10;8L1H3eket0B1oVM94BQAEi7qdwkrDLwArYNEUuv0FpSuZNOPoNQlQ9vDfWmNE7uEVjgP5gEZEGc0&#10;B7vMZoOrxZQMRgvb92bubDqd2douaRbHSYnTPd8sUuMsz2KNTMHXy2nOlbkW8qdhA7F/bIjw2Iuh&#10;Tan/y9VJe6AFGtcAgyAvQsQSGvrQehqcMF7dx/UfU1oloHWctuvy6KeSlD+hKa/ZDnxeAql5EEnZ&#10;qHfQgc4rdaC4+QH37gxVL3wSuogXQoRATg4dGRmUMyK6iKZrDyhKAUYzvQbO12MrLw/ABn6l7mhH&#10;63LBfwRzB0uyHWJdO+FgMQr8AVkQbxD6VjCw7PA6HFkkJLPFoRt9yMrk+W5kbCdm6DmewtLeUZDO&#10;Ov5kyZ9Tf6LjIqshpcuzYmIG7UN0jAFmXsaSNmqa5eq6434ovnY7/V+5H+JVuR9e1bvlTmYsRAZ3&#10;vLVk8R24AWfAXhAjIR+Fi5TxP0xjC7ndxBS/byhG6fx9CX4a2gRDaS0bxPMdaPBuz7LbQ8sIppqY&#10;tWmoy2kNLRiyqXi2TuFNyu9KdgVpziqTjLmXCpaCDaCKs3GGozlDIsK2pU+iEEAs01IlcdGubJK4&#10;ligkBX26qyBhU2nAwRBsPI0nfIh0yBOuG7gq5OkoBErDvMx2VEbX5mUnISgHLEgAPh6C8vLZiEWO&#10;mlGRqkgRw5USG9LvBrBfAu+/lJLaCN1xLxUVQeVgjIfcS/kSkvi5YesewVaC8ACDdPxysHVGvoIt&#10;GZEj2DoW0gUi95Ho1sOWPC0LOk2qj2L9E5IyTUiKVr8fbImG7T5Ds+VerIHu+TI012kgDLuNPkMb&#10;tkWZTrp/lMV89a6gz9CwmvJICNlnaE0Fqc/QVPKlS23E05zRZGgy4Jwt1LmeBSkiJmLhcajTGRom&#10;yA9u5PpQ9z8MdSMN206oI4iTs4c6iHRNtgZ52+EmQ27nMFnrixHdDXsf6l62GBFoP+iLEQcFTF9z&#10;RhPqPK2nsxQjHOKokyLX9ZuToqNiBNJFH+leriT/OmsRcKymyu4NattS43lRSyx9vqlR60LprC9F&#10;vPhB0utELaREx4dFdrsFA+SerxThjEZf4t3+sOifOaDsSxFfVYpoD037/Kybn3kQTk44o81lz8sZ&#10;ftBwRmDLLFEhHA+Y+z1dzxntdx1nO2AG32hqGz1nHHDGPR+lqK+bzl8HsjVnWPbR/q7PM3rO+A6c&#10;0Z5avxbOkB/FwufF8qOA5lNo/H6525ZfA+w/2L78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XDdQtNwAAAAFAQAADwAAAGRycy9kb3ducmV2LnhtbEyPQWvCQBCF74X+h2UKvdVN&#10;Koqm2YhI25MUqoXibUzGJJidDdk1if++Yy/tZZjhPd58L12NtlE9db52bCCeRKCIc1fUXBr42r89&#10;LUD5gFxg45gMXMnDKru/SzEp3MCf1O9CqSSEfYIGqhDaRGufV2TRT1xLLNrJdRaDnF2piw4HCbeN&#10;fo6iubZYs3yosKVNRfl5d7EG3gcc1tP4td+eT5vrYT/7+N7GZMzjw7h+ARVoDH9muOELOmTCdHQX&#10;LrxqDEiR8DtFmy4XUuN4W2Zz0Fmq/9NnPwAAAP//AwBQSwMECgAAAAAAAAAhAGak2LF/CAAAfwgA&#10;ABQAAABkcnMvbWVkaWEvaW1hZ2UxLnBuZ4lQTkcNChoKAAAADUlIRFIAAAJYAAABkAQDAAAAgBsD&#10;qwAAAAFzUkdCAkDAfcUAAAAwUExURQAAAIAAAACAAICAAAAAgIAAgACAgICAgMDAwP8AAAD/AP//&#10;AAAA//8A/wD//////3sfscQAAAf9SURBVHja7Z1tYhs3DET3Brj/LXUDN7bTRI5X0g4wAAFzXvun&#10;rUjMvHIpfyU53sRljtUBJiFZAJIFIFkAkgUgWQCSBSBZAJIFIFkAkgUgWQBNZdnqAKf0lWX9lPWU&#10;dTsk6zLvsm6//mpGT1nHYb/Ola2O8S3W6gDnqd5ltTtYPWXdjuOQrItIFhLqeH8OJetaKMlCsNUB&#10;TpEsAMkCkCwAyQKQLADJApAsAMkCkCwAyQKQLADJApAsAMkCkCwAyQKQLADJApAsAMkCkCwAyQKQ&#10;LADJApAsgMmy3n9+5ONHSKqYK+u3qo8fiyhirKw/km51h2uqrPvzVHa2hsq6HV//6dXrOcyU9a+d&#10;orM1Utb3k1RzbY2UdXKOSo7WRFm349q/ozNR1ukpqri2Bso6v59uBdfWPFkPpeQfrXGyHn9MlX9t&#10;jZN1uP4Th2mynh2fm73lMk6WPVmVXWaarKd5s5/DYbKeX+LZV/wwWS/OTvLRmiXr1dFJPlqzZL08&#10;OZIFpM396GGUrNcqcp/DUbIu3N+pV/wkWVeOTepzOEqWXViZWWiSrEtZM7+sNUjWtcs784qfJMsu&#10;LU28tQbJuhg18WjNkXVZgmQBH0HlPYdjZF1/uiQLUZDWaYwsIGjapzxTZCHvcWnP4RhZiICsUlNk&#10;QTklCyDrORwiC6uf9UH8EFngG9zmsrDlSc/hDFloeclaX2uGLDilZAHkPIcjZOHVJWt5rxGyHCEl&#10;CyDlOZwgy1NcslYXmyDLlTHjy6U/VlbGVx4GyHJeP5IFkHDFD5DljLilLPflw6/WX5b7bW1LWd49&#10;+M+hZAG0l+WvLFlLu7WXFQgoWQD057C7rEhhyVpZTrIW7kfCKPkkC4B9aTWXFasrWQvbNZcVjCdZ&#10;AOTnULIAesuKlpWsdfV6ywqnkywA7nMoWQCtZcWrStayfq1lEcJJFgD1OZQsgM6yGEWpP6b102VR&#10;C/54WcznsLMsSjbJWtSwsSzSmZAsAOJzKFkAjWWRoknWmop9ZdFOxA6yaL/4ZgtZrL14l5ZkAbSV&#10;xasoWUs6StaKjbhYy0/pdpDV8CM2KpIFYMyv2UnWipJdZbX85ugWsljHVLIAmsri/n4fkrWgpWTV&#10;b8NGstbFkiyAft+vZSJZ5eXY++0hq9/PmBCRLCSVsTdstAsbuizOUZUsJFa5iEvVKN2+7MjYZRNZ&#10;nJ6SVb0Jv5nxt+yyCb+Zsbds9wsQaEgWVIxR7d894+wii1JUsor3YJMii/EcdpR1vEkWkonQLKGp&#10;ZNVuweb9gTH+tr6mt4+/Q1ukkiTLd2lJFoJxfjfeLI63TrJufw/WRrK8VS28QyIfJ8CCm5zhvOFb&#10;n6xmsnrfWcdnxKSNUZq/G6bJct3wkhWK1onPSuFeD3eOsJGs+B/AKVnP03z53rhkPU9z3NtqJ+sz&#10;kMU2ebY1xC9Zd7b+bnCIB9h3WU1IPFmOt8PbcX6yevC7EF7r+t7QktZ3VqYsR9ne74bdZFlsfS7N&#10;ZHHXJ/WxzM2XrU/qYymbRz87lCw8XBf+rxNs9WJ3L1vJavZnHkWRLADJcsSx3O3XLM9qYznb9/pD&#10;7aJIliNOrNRDfpSsP2VipV7v72MvWcG6klW2Oq2LZQ9YsDqtiyUNiF1akuWJ1wLJ8lQJdbo0wcNm&#10;smJ9JatqMRvJcoWx/BHVi/OaWNaI0A0vWa58DZAsV5FIpaszcHaTFSosWUVr2ZTIijyHnWTdZQk0&#10;eoFkFTWWrJqlmTWsZErhUjb3t4l5N0ltvJ+swA0vWQCSBdBI1n0Uf6GXSFZN5T6yvvwfN+cmuZUl&#10;q2RlagerGlS0MrWDJQ7y3/CS5Y24FMnyVnD3gSchbCjL31myKhaykSx3EKsbVbEwt4FljnLf8JLl&#10;zrgQyXIX8NbxzLrOjrLcpSWrYB0byfLnsMph6euS81vqMO8NL1n+kMuQLH98ZxvntKtsKcvbWrLy&#10;l7GRLADJCsSw2nG5y7LTW+4459uhZAVSLkKyAuF9ZfzzrrGnLGdtyUpfxUayIimsemDiqvTsljzQ&#10;d8NLViTmEiQrksLVBWCwrO/RXV1CE6+wqSxfb8nKXsRGskIhrH5k1qL85JY90nXDS1Yo5wIWyHIV&#10;l6zkNWxOHgmDN6kovq0sz6UlWQCSBdBB1kkGRxMQyUpuLlm5Sypi25KpCUsqYtuSqQlL2JxdtYZu&#10;UtJ8X1mOt8MGss4i4EVgJAtgpKzT0HgRztzn7CvLUV2yUlewkSwAyYomsFWDyStKMlvBYPztULKi&#10;UUuRrGgCuIeDgbLOI8M9aJOfsbEsvLtkZS5gI1nhALZuNHNBTWKrGA3f8JIVzlqIZIUDoDVcjJP1&#10;IDBagzn7MTvLgstLVuLr2UgWgGTF59vK4bTXF+W1kuHo26FkxcOWIVnx+WALJ8NkPYoLtiBPf8TW&#10;stD2kpX3cjaSBSBZhPG2djzn5VVprWY8+HYoWYS0RUgWYTxWws0oWQ/DYiX488/ZWxZYX7LSXs1G&#10;sgAkizHdVgcgvLosqxUFwN4OJYsRtwTJYkyHOgQYJOtxVKhDSoIzNpeF9ZesrBezkSwAyaIMt/UR&#10;oi+uS2pVEaC3Q8mi5C2ggSxIgGQlvZbNk0fALm8SRbI4Ib4hWcAoyQJGSRYwaqWsJ7OBBkGmyHoC&#10;0KAQyQKQLADJApAsAMkCkCwAyQKQLADJApAsAMkCkCwAyQJoKqsnkgUgWQCSBSBZAJIFIFkAkgUg&#10;WQCSBSBZAJIFIFkA/wHD9a1IJMfXEwAAAABJRU5ErkJgglBLAQItABQABgAIAAAAIQCxgme2CgEA&#10;ABMCAAATAAAAAAAAAAAAAAAAAAAAAABbQ29udGVudF9UeXBlc10ueG1sUEsBAi0AFAAGAAgAAAAh&#10;ADj9If/WAAAAlAEAAAsAAAAAAAAAAAAAAAAAOwEAAF9yZWxzLy5yZWxzUEsBAi0AFAAGAAgAAAAh&#10;ADH3eQluBgAA+C0AAA4AAAAAAAAAAAAAAAAAOgIAAGRycy9lMm9Eb2MueG1sUEsBAi0AFAAGAAgA&#10;AAAhAKomDr68AAAAIQEAABkAAAAAAAAAAAAAAAAA1AgAAGRycy9fcmVscy9lMm9Eb2MueG1sLnJl&#10;bHNQSwECLQAUAAYACAAAACEAXDdQtNwAAAAFAQAADwAAAAAAAAAAAAAAAADHCQAAZHJzL2Rvd25y&#10;ZXYueG1sUEsBAi0ACgAAAAAAAAAhAGak2LF/CAAAfwgAABQAAAAAAAAAAAAAAAAA0AoAAGRycy9t&#10;ZWRpYS9pbWFnZTEucG5nUEsFBgAAAAAGAAYAfAEAAIETAAAAAA==&#10;">
                <v:shape id="Picture 108" o:spid="_x0000_s1105" type="#_x0000_t75" alt="2" style="position:absolute;left:1701;top:1391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1sLTDAAAA3AAAAA8AAABkcnMvZG93bnJldi54bWxET11LwzAUfRf2H8Id7M2lbiJbXTZEUASn&#10;sm7s+Zpcm2pzU5rYdvv1y4Pg4+F8rzaDq0VHbag8K7iZZiCItTcVlwoO+6frBYgQkQ3WnknBiQJs&#10;1qOrFebG97yjroilSCEcclRgY2xyKYO25DBMfUOcuC/fOowJtqU0LfYp3NVylmV30mHFqcFiQ4+W&#10;9E/x6xScl++dnH9sj2+futev2trv4nlQajIeHu5BRBriv/jP/WIUzG7T/HQmHQG5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XWwtMMAAADcAAAADwAAAAAAAAAAAAAAAACf&#10;AgAAZHJzL2Rvd25yZXYueG1sUEsFBgAAAAAEAAQA9wAAAI8DAAAAAA==&#10;">
                  <v:imagedata r:id="rId13" o:title="2" cropleft="21508f"/>
                </v:shape>
                <v:shape id="Text Box 109" o:spid="_x0000_s1106" type="#_x0000_t202" style="position:absolute;left:4599;top:292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line id="Line 110" o:spid="_x0000_s1107" style="position:absolute;visibility:visible;mso-wrap-style:square" from="4719,3383" to="4719,4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zmsQAAADcAAAADwAAAGRycy9kb3ducmV2LnhtbESPS2vCQBSF94L/YbiCO500iNjUUYog&#10;uLAWH7i+ZK5JauZOnBlj+u87gtDl4Tw+znzZmVq05HxlWcHbOAFBnFtdcaHgdFyPZiB8QNZYWyYF&#10;v+Rhuej35php++A9tYdQiDjCPkMFZQhNJqXPSzLox7Yhjt7FOoMhSldI7fARx00t0ySZSoMVR0KJ&#10;Da1Kyq+Hu4ncvNi62/nn2m0uX9v1jdv33fFbqeGg+/wAEagL/+FXe6MVpJMUnm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+7OaxAAAANwAAAAPAAAAAAAAAAAA&#10;AAAAAKECAABkcnMvZG93bnJldi54bWxQSwUGAAAAAAQABAD5AAAAkgMAAAAA&#10;">
                  <v:stroke dashstyle="dash"/>
                </v:line>
                <v:line id="Line 111" o:spid="_x0000_s1108" style="position:absolute;visibility:visible;mso-wrap-style:square" from="2679,4643" to="4719,4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cWAcQAAADcAAAADwAAAGRycy9kb3ducmV2LnhtbESPS2sCMRSF94X+h3AL3WmmKqWOE6UI&#10;ggttUYvry+TOQyc3Y5KO4783BaHLw3l8nGzRm0Z05HxtWcHbMAFBnFtdc6ng57AafIDwAVljY5kU&#10;3MjDYv78lGGq7ZV31O1DKeII+xQVVCG0qZQ+r8igH9qWOHqFdQZDlK6U2uE1jptGjpLkXRqsORIq&#10;bGlZUX7e/5rIzcuNuxxP535dbDerC3fTr8O3Uq8v/ecMRKA+/Icf7bVWMJqM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xYBxAAAANwAAAAPAAAAAAAAAAAA&#10;AAAAAKECAABkcnMvZG93bnJldi54bWxQSwUGAAAAAAQABAD5AAAAkgMAAAAA&#10;">
                  <v:stroke dashstyle="dash"/>
                </v:line>
                <v:shape id="Text Box 112" o:spid="_x0000_s1109" type="#_x0000_t202" style="position:absolute;left:3279;top:328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line id="Line 113" o:spid="_x0000_s1110" style="position:absolute;visibility:visible;mso-wrap-style:square" from="3502,1943" to="3502,3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r7sQAAADcAAAADwAAAGRycy9kb3ducmV2LnhtbESPS2sCMRSF94X+h3AL3WmmoqWOE6UI&#10;ggttUYvry+TOQyc3Y5KO4783BaHLw3l8nGzRm0Z05HxtWcHbMAFBnFtdc6ng57AafIDwAVljY5kU&#10;3MjDYv78lGGq7ZV31O1DKeII+xQVVCG0qZQ+r8igH9qWOHqFdQZDlK6U2uE1jptGjpLkXRqsORIq&#10;bGlZUX7e/5rIzcuNuxxP535dbDerC3fTr8O3Uq8v/ecMRKA+/Icf7bVWMBpP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EivuxAAAANwAAAAPAAAAAAAAAAAA&#10;AAAAAKECAABkcnMvZG93bnJldi54bWxQSwUGAAAAAAQABAD5AAAAkgMAAAAA&#10;">
                  <v:stroke dashstyle="dash"/>
                </v:line>
                <v:shape id="Text Box 114" o:spid="_x0000_s1111" type="#_x0000_t202" style="position:absolute;left:2799;top:426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v:line id="Line 115" o:spid="_x0000_s1112" style="position:absolute;visibility:visible;mso-wrap-style:square" from="2421,3371" to="2421,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QAsQAAADcAAAADwAAAGRycy9kb3ducmV2LnhtbESPS2sCMRSF94X+h3AL3WmmIraOE6UI&#10;ggttUYvry+TOQyc3Y5KO4783BaHLw3l8nGzRm0Z05HxtWcHbMAFBnFtdc6ng57AafIDwAVljY5kU&#10;3MjDYv78lGGq7ZV31O1DKeII+xQVVCG0qZQ+r8igH9qWOHqFdQZDlK6U2uE1jptGjpJkIg3WHAkV&#10;trSsKD/vf03k5uXGXY6nc78utpvVhbvp1+FbqdeX/nMGIlAf/sOP9lorGI3f4e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jBACxAAAANwAAAAPAAAAAAAAAAAA&#10;AAAAAKECAABkcnMvZG93bnJldi54bWxQSwUGAAAAAAQABAD5AAAAkgMAAAAA&#10;">
                  <v:stroke dashstyle="dash"/>
                </v:line>
                <v:line id="Line 116" o:spid="_x0000_s1113" style="position:absolute;visibility:visible;mso-wrap-style:square" from="2421,4091" to="2781,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OEcMEAAADcAAAADwAAAGRycy9kb3ducmV2LnhtbERPTWvCQBC9F/wPywje6kaRUqOrSEHw&#10;oC3V0vOQHZNodjbubmP8951DocfH+16ue9eojkKsPRuYjDNQxIW3NZcGvk7b51dQMSFbbDyTgQdF&#10;WK8GT0vMrb/zJ3XHVCoJ4ZijgSqlNtc6FhU5jGPfEgt39sFhEhhKbQPeJdw1epplL9phzdJQYUtv&#10;FRXX44+T3qLch9v35drvzof99sbd/P30Ycxo2G8WoBL16V/8595ZA9OZrJUzcgT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4RwwQAAANwAAAAPAAAAAAAAAAAAAAAA&#10;AKECAABkcnMvZG93bnJldi54bWxQSwUGAAAAAAQABAD5AAAAjwMAAAAA&#10;">
                  <v:stroke dashstyle="dash"/>
                </v:line>
                <v:shape id="Text Box 117" o:spid="_x0000_s1114" type="#_x0000_t202" style="position:absolute;left:2661;top:33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18" o:spid="_x0000_s1115" type="#_x0000_t202" style="position:absolute;left:2781;top:381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v:shape id="Text Box 119" o:spid="_x0000_s1116" type="#_x0000_t202" style="position:absolute;left:218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40917" w:rsidRPr="00BF0358">
        <w:rPr>
          <w:sz w:val="28"/>
          <w:szCs w:val="28"/>
        </w:rPr>
        <w:t>Рис. 5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01900" cy="2512060"/>
                <wp:effectExtent l="2540" t="1905" r="635" b="635"/>
                <wp:docPr id="22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2512060"/>
                          <a:chOff x="5872" y="1129"/>
                          <a:chExt cx="3940" cy="3956"/>
                        </a:xfrm>
                      </wpg:grpSpPr>
                      <pic:pic xmlns:pic="http://schemas.openxmlformats.org/drawingml/2006/picture">
                        <pic:nvPicPr>
                          <pic:cNvPr id="225" name="Picture 9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2" y="1129"/>
                            <a:ext cx="3940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552" y="2749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039" y="1849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831" y="1849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472" y="3109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789" y="179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991" y="2653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92" y="3109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792" y="3109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712" y="3109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381" y="1507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6381" y="157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901" y="265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132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" o:spid="_x0000_s1117" style="width:197pt;height:197.8pt;mso-position-horizontal-relative:char;mso-position-vertical-relative:line" coordorigin="5872,1129" coordsize="3940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ohTvgYAAFg2AAAOAAAAZHJzL2Uyb0RvYy54bWzsW9tu20YQfS/QfyD4&#10;Lov3GywHti5BgLQ1mvQDViQlEiG57JKy5Bb9987skitKsi07iZm6oAFLvC53Z86cOTtLXb7b5Zly&#10;F7MqpcVE1S80VYmLkEZpsZ6of3xejDxVqWpSRCSjRTxR7+NKfXf180+X2zKIDZrQLIqZAo0UVbAt&#10;J2pS12UwHldhEuekuqBlXMDJFWU5qWGXrccRI1toPc/GhqY54y1lUcloGFcVHJ2Jk+oVb3+1isP6&#10;t9Wqimslm6jQt5p/Mv65xM/x1SUJ1oyUSRo23SBf0YucpAU8VDY1IzVRNiw9aSpPQ0YruqovQpqP&#10;6WqVhjEfA4xG145G857RTcnHsg6261KaCUx7ZKevbjb89e6WKWk0UQ3DUpWC5OAk/lzFN9A623Id&#10;wEXvWfmpvGViiLD5kYZfKjg9Pj6P+2txsbLc/kIjaI9sasqts1uxHJuAcSs77oR76YR4VyshHDRs&#10;Tfc18FUI5wxbNzSncVOYgC/xPttzDVWB07pu+MKFYTJv7jd9q7nZ9G0Hz45JIB7MO9t07uqyTMMA&#10;/hurwtaJVc+jD+6qNyxWm0byZ7WRE/ZlU44AACWp02WapfU9BzPYCDtV3N2mIdoad7oOslsHwXl8&#10;rOKbqhLFVQiA1nGk7Q3idoLD445SCjpNSLGOr6sSQgKv3h9ijG6TmERV08j4sBW+e9ClZZaWizTL&#10;0JO43QweOnGEygfsJxA/o+Emj4tahDCLM7ADLaokLStVYUGcL2NAJPsQ6Rw2AI2PVY2PQ5DwsPrb&#10;8K41zTduRlNbm44szZ2Prn3LHbna3LU0y9On+vQfvFu3gk0VgxlINivTpq9w9KS3D8ZQwzYiOnmU&#10;K3eEc4kAFnSIA6ztImANTYJ9rVj4Oxgbmce0NJ1DEY7WLK7DBC9YgQ3xCtGSPMENvrcxeqOC0Dsb&#10;TQ9EBZoLY+qJmACQsKp+H9NcwQ2wOvSIW53cgdFF39pLsNcFRd/Dce6NE7/4mj/35p41sgxnDn6Z&#10;zUbXi6k1cha6a8/M2XQ601u/JGkUxQU29+1u4RanWRq1yKzYejnNmHDXgv81ZFDtLxsjPPbdaF3Z&#10;fvPRcX+gB+AoOgP+kRYhX1Ut9GHveXDCbPUQ039KSBmD1bHZbsQ7bcR/Rlfe0J3iWziK5jqkZKXe&#10;wXGMXW4CwcxPRHfnVtHOs8Dl2ragXMO1GsptwWV5Dd/aQLwCLy3Pt7h5ObSy4gBrEFbiSBtnXSr4&#10;n0DuYEi6YWk3hj9aOJ47shaWPfJdzRtBarzxHc3yrdniMIo+pkX87VGkbCeqbxu2wNI+TpDNOuGk&#10;8b/TcCJBntag57I0n6ievIgEmF/mRcRZoyZpJrY70Yfdb6Ou/RbRh3gV0Ydb9W6543IF4NjEwZJG&#10;9xAGjAJ5ARJBjMJGQtlfqrIFYTdRqz83BHN09qGAMPV1CwVCzXcs2zVgh3XPLLtnSBFCUxO1VhWx&#10;Oa1hD27ZlCxdJ/AkEXcFvQaRs0o5YWJHRa9gKLgDTNEbZbgtZXBE+HZrJqCVaSEUXLgrGgUneYIT&#10;0Of7EtQaVxK82/KW1gdnc5Cvmb5QZt4xTYDNUNHphpBzUpSdJKAMoMDxdz4BZcU3AxYpakaqROSJ&#10;CLbQYCQA6d3g9THs/kcZSebnTnSJnAgmB/p8KroEaJHD+0YtTBPF3EOglosl7IOEIAleD7WOZ4Ig&#10;RnCeoNbQAa4cuGdy24Ba63kS6FRRH2X6Zyiylo8Eqf441ALXCdTu5Znb4dv+5JljNTNiU9cek2fm&#10;OeJ9gfIf5Nkgz56WZ2YbB4M8687oTMgmx5ThtaaCZNcjZbheI9Vc/4gyuCZGsTbM6LqznhcXEYYZ&#10;HdZez2jO/YxOVjYGyjigDCzW8rr8XmXwgG30cX+U4fm+0MmGY3N+FwDHCuNQBPo+dceBMl5EGbK6&#10;MVDGAWVArfaIMnRYUmsKZr3KDM+EdUScW5/OTJx2lW+QGYPM6K9wLGtLA2cccAasJQvO4CU4XeN1&#10;4N5qcK77KE80BTiclWBpsl3NHwrH33f19E0Wjk350ooUx7oml4Z6zXSOqz+W6QZ1PKhj+WJCf5lO&#10;1qKHTHeQ6eR7VE2mk7XKflabTK9ZbbI17qH9LLpdI3WGVPeqLwq9zVQnXwZqYCvrZX3D1uXScA9b&#10;md4Ggfaar7e9TdTK91E6Ak2WbXoVaLYPcxosRUD58jEED6WIoRTRn0CTK3+DQDsQaPJtoA5nyLJN&#10;r5zheDrURfDVINM4WvIYVkmHSd0PmNTJpb+3whn8Vzfw8yVeumt+aoW/j+ru8zcO9z8Iu/o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HeE1A3AAAAAUBAAAPAAAAZHJzL2Rvd25y&#10;ZXYueG1sTI9BS8NAEIXvgv9hGcGb3cTaojGbUop6KoKtUHqbJtMkNDsbstsk/fdOvehlmMcb3nwv&#10;XYy2UT11vnZsIJ5EoIhzV9RcGvjevj88g/IBucDGMRm4kIdFdnuTYlK4gb+o34RSSQj7BA1UIbSJ&#10;1j6vyKKfuJZYvKPrLAaRXamLDgcJt41+jKK5tlizfKiwpVVF+WlztgY+BhyW0/itX5+Oq8t+O/vc&#10;rWMy5v5uXL6CCjSGv2O44gs6ZMJ0cGcuvGoMSJHwO8WbvjyJPFyX2Rx0lur/9NkPAAAA//8DAFBL&#10;AwQKAAAAAAAAACEA27DCqzMJAAAzCQAAFAAAAGRycy9tZWRpYS9pbWFnZTEucG5niVBORw0KGgoA&#10;AAANSUhEUgAAAlgAAAGQBAMAAACAGwOrAAAAAXNSR0ICQMB9xQAAADBQTFRFAAAAgAAAAIAAgIAA&#10;AACAgACAAICAgICAwMDA/wAAAP8A//8AAAD//wD/AP//////ex+xxAAACLFJREFUeNrtnWF66jgM&#10;RbMD7X+X7KBTeAUCJNhXlmRpfM/Mj/nm2dbVqeOmPEi3H9LNNjtAJSgLgLIAKAuAsgAoC4CyACgL&#10;gLIAKAuAsgAoCyCpLJkd4JC8siSfspyyLhtldXOVdfn9Jxk5ZW2b/O4rmR3jI9bsAMeprrLSbayc&#10;si7btlFWJ5SFhNqu1yFl9YWiLASZHeAQygKgLADKAqAsgLmyLnLyBwIsYkbTBWU9SS7rtLxkCtM/&#10;YE4+yRSmf8CcfJIpTP+AOflkQpbTA7SZdnLAZu7ALE8oq5nlCWU1szyhrAdtFbN/3DmpL3miQCOm&#10;JJQ8UaARUxJKfJL2kTVd1knEdvCoJHsoq5FkD2U1kuyhrDsdJmbLOgkgWYKgQ2ZklCxB0CEzMkp4&#10;jo4ja76s45AdyUNyvEJZX3O8Qllfc7xCWX/0iJgu6ziB5IihGDMhpUSn6LkKKeueoqfifFmHX9Oe&#10;6KZ0eaAswANlAR4SyDqKINEhugrOl/VDWYNBu7I7Z/iEsgANCWQdZZD5EdSjwpPK/AjqUeFJJTZB&#10;35GVQtZB1L7wngmOoKyTBEdQ1kmCIygLsJBB1kEImR1gZFh0VpkdYGRYdFYJrd95ZOWQ9Rm2M71b&#10;/WMo64eyIHolpJD1mULmlh8cF5xW5pYfHBecVuaWHxwXnFYiq/ee70lkfcTtje9T/QzKoiyIbgc5&#10;ZH3EkJnFxwfG5pWZxccHxuaVwNrdR1YWWe+Bu/M71D6HsigLoV9BElnvOWReaZORoYllXmmTkaGJ&#10;ZV5pk5GhiSWucv/5nkbWW+T+Bqwrf4OyKAsAMJBF1lsQmVXYamhkZplV2GpoZGYJqwscWXlkvYYG&#10;OjCt+x3KAkotLwsRkEbWaxKZU9ZwbGBqiaqKXIWZZO1jIy3YVW0OjkrV5OVrjLQwBNR/HlkvUWRG&#10;UdvBcbklqCZ0ZGWStQ8O9WBUsw1lASwuC2s/kax9FokvaT46LLnElzQfHZZcYipiR1YqWbvoWBMW&#10;FXugLIC1ZYHdZ5K1CyPRBT2GR2WX6IIew6OyS0g98MjKJesZHuxiuF4flAWwtCy0+VSynmkktpzT&#10;+KD0ElvOaXxQeomohh5ZyWQ94qNtjFXrZWVZcO+5ZD3iSGQxvwkx+SWymN+EmPwSUAs+srLJujcA&#10;9zFQqx/KAlhYFt56Mln3PBJXynVGSAcSV8p1RkgH4l8JP7LSyfprAW9EWwlhXVmKzrPJ+gskUYW8&#10;p0T0IFGFvKdE9CDudRRHVj5Z/5pQdKKqg0FZAMvK0jSeTta/ROJd5fI/kSU/AbKgT1Y8JgWraHO7&#10;DjWt+PedT9YtkkQUiZnk34c419B8L0wp69qIqhewBg5lASwqS9d2QlnXTOJfImyWeyfiW0F3FaaU&#10;9duKrhmkggbKAlhTlrLrjLJ+Q4l3gchp3r2I6/rKqzCnrIsou+leXzePsgCWlKVtOqUs3Utz/k2v&#10;KEt7FSaVpW7Hd3XKAlhRlrrnnLJ8Y1FWP/ptm1WWuqE2lBXSclJZ4piLskJaXk/WwG1JVll+d1qU&#10;FdNxVll+wSirn5Etm1aW13VIWUENryZL9V7SO2llOSUb+hokljXSlk+/eWUNXTA+/eaV5RJt7CRM&#10;LMvjiIfXvNz+/WMxWXC7VWR5ZMOX3L/9aS1Zis16eW6s1LLsr0PNirspa8lSdFtlZ9mHUyxY5czK&#10;IKvMd0PzcJrzvYws60NrdL2lZI02m1qWdTrFkSVj80MQj3SaI+vlhaLcsmyvQ5Wsva2VZGluSbe9&#10;recCGzlBPmWl4p7PMp5mm162452VintAy+tQKWs3K7ssw3yapSp9N7TMp/Je6T7L8jo0WGkdWQad&#10;ZpdlF5Cy+rHYoullWV2HFu8GWEWWyT1IellGCU2cF5Bl0aZNn/ll2dzE51nEHtlHFOUiO2xOvgKy&#10;TL7pG6xRQlae28k1ZBndf1SQNd4qZcV3WUHWeMilZIlqkQdmP1/OUNHmtbvh9ygMzn+sM0NFm7fu&#10;BlNaNVlElmgWuWP2amsNWYPv9R+avV9ohoo27+3l+BTJArJS/Z2HB+/9jTS8nqwUHwMvImsgp+E7&#10;AKrI0l9Lhu8tKSMrwxPCqshS3yxtK8pSbq2L5Uety8hSbi3Td6XWkaXbWqb91ZGlfOeeZapCslTv&#10;CVXMOaeSrOm/RbWQLMURb/wgjUqy8NaNH9FSSRYc1voJLaVkocd1ts8rOnHcJbpTrJsrJQs8g8yf&#10;k1RLFta++RO4asmC+rd/AFcxWYgA+0e7FZMF5HV4sls1Wf13Aw6P3yonqzewxyMDq8nqPoksX05+&#10;rDnFRRM5/ZPO14ldnkVZTlbnlnF5ymk9WV22Ej7k1A/5KkJa003/TudJQVkd28bpN9FUlNV04XMR&#10;FpXVkuH1K45Kymqc8V4bq6isrwe40+n+U1XWVyF+v2esqKzzC/Hi8XPOvegkGw2kHfxkAzm6qivr&#10;cmzL01VdWcd7y9VVZVnXB++9/g/P8+pWcJaO70hf+NfNtTm7qi3r9ki+7fmfnbPU1Jb1+gxM91TV&#10;Zf3tLv9ddaW+rEAoC4CyACgLgLIAKAuAsgAoC4CyACgLgLIAKAuAsgAoC4CyACgLgLIAKAuAsgAo&#10;C4CyACgLgLIAKAuAsgAoC4CyACgLgLIAKAuAsgAoC4CyACgLgLIAKAuAsgAoC4CyACgLgLIAKAuA&#10;sgAoC4CyACgLgLIAKAuAsgAoC4CyACgLgLIAKAuAsgAoC4CyACgLgLIAKAuAsgAoC4CyACgLgLIA&#10;KAuAsgAoC4CyACgLgLIAKAuAsgAoC4CyACgLgLIAKAuAsgAoC4CyACgLgLIAKAuAsgAoC4CyACgL&#10;gLIAKAuAsgAoC4CyACgLgLIAKAuAsgAoC4CyACgLgLIAKAuAsgAoC4CyACgLgLIAKAuAsgAoC4Cy&#10;ACgLgLIAKAuAsgCSysoJZQFQFgBlAVAWAGUBUBYAZQFQFgBlAVAWAGUBUBbAfxd1L7ZLqxIMAAAA&#10;AElFTkSuQmCCUEsBAi0AFAAGAAgAAAAhALGCZ7YKAQAAEwIAABMAAAAAAAAAAAAAAAAAAAAAAFtD&#10;b250ZW50X1R5cGVzXS54bWxQSwECLQAUAAYACAAAACEAOP0h/9YAAACUAQAACwAAAAAAAAAAAAAA&#10;AAA7AQAAX3JlbHMvLnJlbHNQSwECLQAUAAYACAAAACEAb16IU74GAABYNgAADgAAAAAAAAAAAAAA&#10;AAA6AgAAZHJzL2Uyb0RvYy54bWxQSwECLQAUAAYACAAAACEAqiYOvrwAAAAhAQAAGQAAAAAAAAAA&#10;AAAAAAAkCQAAZHJzL19yZWxzL2Uyb0RvYy54bWwucmVsc1BLAQItABQABgAIAAAAIQDHeE1A3AAA&#10;AAUBAAAPAAAAAAAAAAAAAAAAABcKAABkcnMvZG93bnJldi54bWxQSwECLQAKAAAAAAAAACEA27DC&#10;qzMJAAAzCQAAFAAAAAAAAAAAAAAAAAAgCwAAZHJzL21lZGlhL2ltYWdlMS5wbmdQSwUGAAAAAAYA&#10;BgB8AQAAhRQAAAAA&#10;">
                <v:shape id="Picture 93" o:spid="_x0000_s1118" type="#_x0000_t75" alt="1" style="position:absolute;left:5872;top:1129;width:3940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PekLGAAAA3AAAAA8AAABkcnMvZG93bnJldi54bWxEj1FLwzAUhd8F/0O4gi+yJSsorls2ZGww&#10;EB2u+wGX5q4pa25qE9vOX28EwcfDOec7nOV6dI3oqQu1Zw2zqQJBXHpTc6XhVOwmzyBCRDbYeCYN&#10;VwqwXt3eLDE3fuAP6o+xEgnCIUcNNsY2lzKUlhyGqW+Jk3f2ncOYZFdJ0+GQ4K6RmVJP0mHNacFi&#10;SxtL5eX45TQUm9ex+Hbx/e2h2H2q7fxg1dBrfX83vixARBrjf/ivvTcasuwRfs+kI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Y96QsYAAADcAAAADwAAAAAAAAAAAAAA&#10;AACfAgAAZHJzL2Rvd25yZXYueG1sUEsFBgAAAAAEAAQA9wAAAJIDAAAAAA==&#10;">
                  <v:imagedata r:id="rId11" o:title="1" cropleft="22293f"/>
                </v:shape>
                <v:shape id="Text Box 94" o:spid="_x0000_s1119" type="#_x0000_t202" style="position:absolute;left:7552;top:2749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line id="Line 95" o:spid="_x0000_s1120" style="position:absolute;visibility:visible;mso-wrap-style:square" from="9039,1849" to="9039,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P1osQAAADcAAAADwAAAGRycy9kb3ducmV2LnhtbESPS4vCMBSF94L/IVzBnabThTodowyC&#10;4MJx8IHrS3NtOzY3NYm18+8ngjDLw3l8nPmyM7VoyfnKsoK3cQKCOLe64kLB6bgezUD4gKyxtkwK&#10;fsnDctHvzTHT9sF7ag+hEHGEfYYKyhCaTEqfl2TQj21DHL2LdQZDlK6Q2uEjjptapkkykQYrjoQS&#10;G1qVlF8PdxO5ebF1t/PPtdtcvrbrG7fvu+O3UsNB9/kBIlAX/sOv9kYrSNMpPM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U/WixAAAANwAAAAPAAAAAAAAAAAA&#10;AAAAAKECAABkcnMvZG93bnJldi54bWxQSwUGAAAAAAQABAD5AAAAkgMAAAAA&#10;">
                  <v:stroke dashstyle="dash"/>
                </v:line>
                <v:line id="Line 96" o:spid="_x0000_s1121" style="position:absolute;visibility:visible;mso-wrap-style:square" from="6831,1849" to="8991,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h0MIAAADcAAAADwAAAGRycy9kb3ducmV2LnhtbERPTWvCQBC9C/0PyxR6001zkDZ1FREE&#10;D9pSI56H7JikZmfj7jam/75zKPT4eN+L1eg6NVCIrWcDz7MMFHHlbcu1gVO5nb6AignZYueZDPxQ&#10;hNXyYbLAwvo7f9JwTLWSEI4FGmhS6gutY9WQwzjzPbFwFx8cJoGh1jbgXcJdp/Msm2uHLUtDgz1t&#10;Gqqux28nvVW9D7fz13XcXQ777Y2H1/fyw5inx3H9BirRmP7Ff+6dNZDnslbOyBH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xh0MIAAADcAAAADwAAAAAAAAAAAAAA&#10;AAChAgAAZHJzL2Rvd25yZXYueG1sUEsFBgAAAAAEAAQA+QAAAJADAAAAAA==&#10;">
                  <v:stroke dashstyle="dash"/>
                </v:line>
                <v:shape id="Text Box 97" o:spid="_x0000_s1122" type="#_x0000_t202" style="position:absolute;left:6472;top:3109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98" o:spid="_x0000_s1123" type="#_x0000_t202" style="position:absolute;left:6789;top:17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v:shape id="Text Box 99" o:spid="_x0000_s1124" type="#_x0000_t202" style="position:absolute;left:8991;top:2653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00" o:spid="_x0000_s1125" type="#_x0000_t202" style="position:absolute;left:8392;top:3109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101" o:spid="_x0000_s1126" style="position:absolute;visibility:visible;mso-wrap-style:square" from="7792,3109" to="7792,3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FlfMMAAADcAAAADwAAAGRycy9kb3ducmV2LnhtbESPzYrCMBSF98K8Q7gD7jQdBXGqUWRA&#10;cOEo6uD60lzbanNTk1g7b28EweXh/Hyc6bw1lWjI+dKygq9+AoI4s7rkXMHfYdkbg/ABWWNlmRT8&#10;k4f57KMzxVTbO++o2YdcxBH2KSooQqhTKX1WkEHftzVx9E7WGQxRulxqh/c4bio5SJKRNFhyJBRY&#10;009B2WV/M5Gb5Wt3PZ4v7er0u15eufneHLZKdT/bxQREoDa8w6/2SisYDIfw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xZXzDAAAA3AAAAA8AAAAAAAAAAAAA&#10;AAAAoQIAAGRycy9kb3ducmV2LnhtbFBLBQYAAAAABAAEAPkAAACRAwAAAAA=&#10;">
                  <v:stroke dashstyle="dash"/>
                </v:line>
                <v:shape id="Text Box 102" o:spid="_x0000_s1127" type="#_x0000_t202" style="position:absolute;left:6712;top:3109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103" o:spid="_x0000_s1128" style="position:absolute;visibility:visible;mso-wrap-style:square" from="6381,1507" to="6381,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RYk8QAAADcAAAADwAAAGRycy9kb3ducmV2LnhtbESPS2sCMRSF94X+h3AL3WmmiqWOE6UI&#10;ggttUYvry+TOQyc3Y5KO4783BaHLw3l8nGzRm0Z05HxtWcHbMAFBnFtdc6ng57AafIDwAVljY5kU&#10;3MjDYv78lGGq7ZV31O1DKeII+xQVVCG0qZQ+r8igH9qWOHqFdQZDlK6U2uE1jptGjpLkXRqsORIq&#10;bGlZUX7e/5rIzcuNuxxP535dbDerC3fTr8O3Uq8v/ecMRKA+/Icf7bVWMBpP4O9MP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FFiTxAAAANwAAAAPAAAAAAAAAAAA&#10;AAAAAKECAABkcnMvZG93bnJldi54bWxQSwUGAAAAAAQABAD5AAAAkgMAAAAA&#10;">
                  <v:stroke dashstyle="dash"/>
                </v:line>
                <v:line id="Line 104" o:spid="_x0000_s1129" style="position:absolute;visibility:visible;mso-wrap-style:square" from="6381,1571" to="6861,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G5MMAAADcAAAADwAAAGRycy9kb3ducmV2LnhtbESPS4vCMBSF98L8h3AH3Gk6CuJ0jCID&#10;ggsfqMOsL821rTY3NYm1/nsjCC4P5/FxJrPWVKIh50vLCr76CQjizOqScwV/h0VvDMIHZI2VZVJw&#10;Jw+z6Udngqm2N95Rsw+5iCPsU1RQhFCnUvqsIIO+b2vi6B2tMxiidLnUDm9x3FRykCQjabDkSCiw&#10;pt+CsvP+aiI3y1fu8n86t8vjerW4cPO9OWyV6n628x8QgdrwDr/aS61gMBzB80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GxuTDAAAA3AAAAA8AAAAAAAAAAAAA&#10;AAAAoQIAAGRycy9kb3ducmV2LnhtbFBLBQYAAAAABAAEAPkAAACRAwAAAAA=&#10;">
                  <v:stroke dashstyle="dash"/>
                </v:line>
                <v:shape id="Text Box 105" o:spid="_x0000_s1130" type="#_x0000_t202" style="position:absolute;left:5901;top:26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106" o:spid="_x0000_s1131" type="#_x0000_t202" style="position:absolute;left:6813;top:132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662555" cy="2512060"/>
                <wp:effectExtent l="1905" t="5080" r="2540" b="0"/>
                <wp:docPr id="21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2555" cy="2512060"/>
                          <a:chOff x="1702" y="6189"/>
                          <a:chExt cx="4193" cy="3956"/>
                        </a:xfrm>
                      </wpg:grpSpPr>
                      <pic:pic xmlns:pic="http://schemas.openxmlformats.org/drawingml/2006/picture">
                        <pic:nvPicPr>
                          <pic:cNvPr id="213" name="Picture 12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6189"/>
                            <a:ext cx="4193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491" y="816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451" y="780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 xml:space="preserve"> = 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251" y="816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1" y="9060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7800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971" y="9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421" y="823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421" y="967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7787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981" y="94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" o:spid="_x0000_s1132" style="width:209.65pt;height:197.8pt;mso-position-horizontal-relative:char;mso-position-vertical-relative:line" coordorigin="1702,6189" coordsize="4193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9ouSQYAAEwrAAAOAAAAZHJzL2Uyb0RvYy54bWzsWm1zozYQ/t6Z/geG&#10;78SAwYAnzk3il+vNXNub3vUHyCAb5gBRSY6ddvrfuysBxnFy8V0uvl5LZpIghMRq99lndyUuX+2K&#10;3LilXGSsnJjOhW0atIxZkpXrifn7h4UVmoaQpExIzko6Me+oMF9d/fjD5bYaU5elLE8oN2CSUoy3&#10;1cRMpazGg4GIU1oQccEqWkLnivGCSGjy9SDhZAuzF/nAte3RYMt4UnEWUyHg7kx3mldq/tWKxvLX&#10;1UpQaeQTE2ST6i9Xf5f4d3B1ScZrTqo0i2sxyBdIUZCshJe2U82IJMaGZ0dTFVnMmWAreRGzYsBW&#10;qyymag2wGse+t5rXnG0qtZb1eLuuWjWBau/p6YunjX+5fceNLJmYruOaRkkKMJJ6r+G4Sj3baj2G&#10;p17z6n31jus1wuVbFn8UoL3B/X5sr/XDxnL7M0tgQrKRTKlnt+IFTgELN3bKCnetFehOGjHcdEcj&#10;1/d904ihz/VBjFFtpzgFY+I4J7BBWOgeOWGkbRin83q850RDPXgY+SPsHZCxfrESthbu6rLK4jH8&#10;1mqFqyO1Pg0/GCU3nJr1JMVJcxSEf9xUFiCgIjJbZnkm7xSaQUcoVHn7LotR19joWgjWpS0E/fha&#10;sJFjGgkVMUDax6U2I/R4gutTljJKNk1JuabXogKnABXCVM0tztk2pSQReBv1dTiLah7ItMyzapHl&#10;OZoSr+vVgxD3cPmAAjXmZyzeFLSU2ok5zUERrBRpVgnT4GNaLClgkr9JHIUbwMZbIfF1iBLlWH+5&#10;4bVtR+6NNfXtqeXZwdy6jrzACux54Nle6Eyd6d842vHGG0FBDSSfVVktK9w9kvZBL6r5Rvun8nPj&#10;lig20cgCgRTCGhEBbKgSlFXw+DdQNnKPG3lOoJEqJKcyTvGBFegQn9AztR1K4XsdozUE+N6T7vSA&#10;W6C60Kk+4RQAEi7ka8oKAy9A6yCR0jq5BaVr2ZpHUOqSoe3hvrLGkV0iO5qH89CzPHc0B7vMZtb1&#10;YupZo4UT+LPhbDqdOY1d0ixJaInTPd8sSuMsz5IGmYKvl9Oca3Mt1E/NBmL/2ADhsRejMWXzX61O&#10;2QMtULsGGAQDDEQs0UAfWqfBCePVQ1z/PiUVBa3jtF2X9xqX/4CmvGE78HkXl1E/iKRsyB10oPMq&#10;HWhu/oR7d4bqeU5Cl+tFQBpAuqHTEHKLrhBiK9K17ymqbgn3OdjKywOwwZz6TuNoXS74j2DuYEmO&#10;69k3bmQtRmFgeQvPt6LADi3biW6ike1F3mxx6EZvs5I+342M7cSMfNfXWNo7CtJZx59s9XPsT2Rc&#10;ZBJSujwrACntQ2SMAWZeJoo2JMlyfd1xPxS/cbvmv3Y/xKt2P7ySu+VOZSwahXhryZI7cAPOgL0A&#10;iZCPwkXK+J+msYXcbmKKPzYEo3T+pgQ/jRwPcGpI1fD8ABIdg3d7lt0eUsYw1cSUpqEvpxJaMGRT&#10;8Wydwpu035XsGtKcVaYYcy8VLAUbQBVn4wzInXSa0OGM4TfhjKHna84IAAoogUY4RiTH7kmjTqEO&#10;HOuzA1VPGpjgQ1Q4jTRUhrt3z5406upv1JCGCiMQfDqEMS115Rfvyrrya7MLlbd8uKugytO1A6oW&#10;Ehg9BBsnJRcQcB5LLoBpMbWINIE8nlrkED9U0Ho6bc3LZ0c5TIhnRKQ6u0zgStMblOx1kHss4P1L&#10;05g2q++EZJ1JP+1dOv4CvZ891AX3UKuK4AMIkvFXRq2xgvLupybq1zsZbhRo/EbtbkWTHLtuE+ie&#10;yI17AHun1VDHJfm9SuGEkq5hJp2UfTsAw/7oUa6mNq1qEJ+vvvNt57FczWsQ3Nd33RqoT9Vetr5r&#10;9zn6+u5gTyh6gDPU5uLZOeMTYU9V1f2eEFS8fXl3xj2hdp+j54wuZ+AWl84z6vIuPGt553puXd65&#10;Q1Um7veB6vJObclhBdGc1R1tHffp8f8vPUbUHMBWnfa+bH2HtURT1TWwjUZQ3h1sX7YpcV/UveSB&#10;3ne5KwEHdEdF3VDh5PwJmhPWRV0Q1ufPzb5Ei+C+qOuLuvMd2rX7yn2CdpCgtd/27A/tdKp0fs6I&#10;as6I8MT/IOr1Rd3X+bikP7P7rDO7dlf/e+EM9aEhfLKp6pn681L8JrTbVqcl+49gr/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BhefI3QAAAAUBAAAPAAAAZHJzL2Rvd25yZXYu&#10;eG1sTI9Ba8JAEIXvBf/DMoXe6iamSk2zEZHqSQrVQultzI5JMDsbsmsS/323vbSXgcd7vPdNthpN&#10;I3rqXG1ZQTyNQBAXVtdcKvg4bh+fQTiPrLGxTApu5GCVT+4yTLUd+J36gy9FKGGXooLK+zaV0hUV&#10;GXRT2xIH72w7gz7IrpS6wyGUm0bOomghDdYcFipsaVNRcTlcjYLdgMM6iV/7/eW8uX0d52+f+5iU&#10;ergf1y8gPI3+Lww/+AEd8sB0slfWTjQKwiP+9wbvKV4mIE4KkuV8ATLP5H/6/BsAAP//AwBQSwME&#10;CgAAAAAAAAAhAGYMaHbPCAAAzwgAABQAAABkcnMvbWVkaWEvaW1hZ2UxLnBuZ4lQTkcNChoKAAAA&#10;DUlIRFIAAAJYAAABkAQDAAAAgBsDqwAAAAFzUkdCAkDAfcUAAAAwUExURQAAAIAAAACAAICAAAAA&#10;gIAAgACAgICAgMDAwP8AAAD/AP//AAAA//8A/wD//////3sfscQAAAhNSURBVHja7ZwLctswDAV1&#10;A9z/lrpB2jgf/ySSS0IEmHnbTjOxHeBxBcqu7Xj7EM1s0QFWQrIAkgWQLIBkASQLIFkAyQJIFkCy&#10;AJIFkCxAUlkWHeCQvLIsn7KcsvZNspr5lLX//5OMnLK2zf7PlUXHeIsVHeA41aesdIOVU9a+bZtk&#10;NSJZJNT2uQ8lqy2UZBEsOsAhkgWQLIBkASQLIFkAyQJIFkCyAJIFkCyAZAEkCyBZAMkCSBZAsgCS&#10;BZAsgGQBJAsgWQDJAkgWQLIAkgWQLIBkASQLIFkAyQJIFkCyAJIFkCyAZAEkCyBZAMkCSBZAsgCS&#10;BZAsgGQBJAsgWQDJAkgWQLIAkgWQLIBkASQLIFkAyQJIFkCyAJIFkCyAZAEkCyBZAMkCSBZAsgCS&#10;BZAsgGQBJAsgWQDJAkgWQLIAkgWQLIBkASQLIFkAyQJIFkCyAJIFkCyAZAEkCyBZAMkCSBZAsgCS&#10;BZAsgGQBJAsgWQDJAkgWQLIAkgWQLIBkASQLIFkAyQJIFkCyAJIFkCyAZAEkCyBZAMkCSBZAsgCS&#10;BZAsgGQBJAsgWQDJAkgWQLIAkgWQLIBkASQLIFkAyQJIFkCyAJIFkCyAZAEkCyBZAMkCSBZAsgCS&#10;BZAsgGQBJAsgWQDJAkgWQLIAkgWQLIBkASQLIFkAyQJIFkCyAJIFkCyAZAEkCyBZAMkCSBZAsgCS&#10;BZCsMvvt7zeSVUayWJJ7FsmqsN8HS7JIFMmqoMlCSe5ZJKuM7g0BktWLZAEkq8j+FESyiuzbYxLJ&#10;KrJvj7b+iqz/q/rCN8dn2XuWe/FNnGDvslJh4LZPC9q/1ueVY9+OJysV1nzLp0N/elEv+186Z+3H&#10;U7R7Dddfujc8d+K0F//Q46zSbnMbrsd+UTrKWMNt9oqN3e3M9cO6suqT425rWVlNIpxtrSqr8YTk&#10;a2tRWc0nb1dba8ra22N72lpS1k4EONpaURZyBbZsvVKMjBpWzGxtRX5v77XIBWXhtcNJLHSOkVGj&#10;sLqOOfGytZysrvO100ZcTRZ40PC0TJd1Liard0P5bMTFZHWv2cXWWrI6N+FtoQ62lpI1NB4Op62l&#10;ZI0Nx/horSRrYBM6/PjHWrJGR2N4Iy4ka3itw/eI68hyOEGPbsRlZPk8UBqrsYwsl4fgg6O1iqzx&#10;u7Kv5drQT4e4qPK2JqcnWcacLyLLabAGpS8iy+1Fh7H/MYW4qPKyIrfBGnsEsoYs11dK+2stIctx&#10;sMae5omRUcOeQ1pXkbMld1dbQZbrYI2UW0GW+3vSeustIMt5sAYK5pfl9nryw6I7K+aX5f8+2u7R&#10;Si/LfRPeVm19Pxbiosp9Mf6b8KP/de0QF1VscFnVZVvXT4W4qPK7lksGq/cYJJd10WB1HoTssnrW&#10;1ELXUUgu67p4XW/zilBR53sll+3CvtK5ZV10eu+tnVrWhYPVVTy1rCsHq6d6ZlmXDlbPPW1qWXg1&#10;F689s6yrs+F9mFjWxbuwo0FiWdee3nsWn1fW5YPFT4p5ZV0/WPh4pJU1YbDwAUkra8Jg4dHKKmvK&#10;YNHlp5VlU/qwNlllTcrFBjiprAteLHRolFWWTWqERiurrGmdyFkrp6xJp/dbK2Agp6xpu5AZkCww&#10;xSll7da+gPFm4EOA5qtoCDVTFhjjjLL+H+vm/B7tmpullGVTZbU7yChrm/yp3c37MKGsfbas5n2Y&#10;UZbN/jz45g8QnK2iyu2u3Ka2bN2H+WRt82W17sOEsj7/aUzv2tPtZvP4Oso2t2njPkwn6yt3W3g3&#10;GvdhPlm3f9vCe3f1udU8vo+xTW7btg+zyfpO3ZTdkbZ9mE7W15em7Bf0dbjRPH6OsM1u3PQqTzJZ&#10;P+cOm9246SnAbLK+v9r0zi1nrVyyfhM3JL+qdQHJ+qHBRC5Zv2ksoHe9ZypZe6Sshn2YS9Zv3npw&#10;f+oqUsm6h7GI7tWmmWTtsbLq+zCVrHvaau4rqLrIJOshiwX377xBTFiL6F/dh4lkPWatxb4mQE1G&#10;IlmP90bWW2QsweD183g6rhYTodI2j6ynhznWWWSMhWQ9fmOdRTwz4Kvn8XxUra/IKJLVHeKNNLKe&#10;g1hfkVEqDx6yyNpTyPpYRJY9fWtdRdxjvJBF1ksO6yoyTnkfStZLjlLnJLJex996irgEKQlJIuv1&#10;gFpPEZ8kndcFRrSwJKVTfA5Zbwmto8hFUR6QrFe2rqsiA1qiLE1XRQa0uCyFfZhC1ns+40WuC/OL&#10;ZL2xdVwTGs9SpalfExrPAtOc78MMsg7SGS7iGOfUSQZZB/95NVzEMw++IjacReY53YcJZB1lM1rk&#10;6kA3Esg6egrJaBHfRPDyeRyeTy00UmJZdnChwSITIn1kkHWYwGARXyRrOFMCWcdH0VgRbyRrOFS8&#10;rOMAxop4I1njqaJlnRxDQ0X8kazhWNGyTvobKuLP8dM0knWS6yhBsKyzx8pGikwLJlknbI2XBUf6&#10;xGJjfUgW4mjmY2WdPidpoMi8aJJ1xtZ0UWygLyw01lk2yTrjYOpDZZ2/9mvtRSaGk6xTtoZLQuP8&#10;YJGxTtNJ1invcx8pq/C2MWsuMjOeZJ2zVS+IDHPHAmOd55Msn8BXU3p7vrUWmUqgrNIvYFlrkbmJ&#10;wzoXf//KwmKVCJRlhSutschc4mQVO1tYrO7IcZ0tLFZ35Csp/+q2tRWZjGQBwmSVG1tUrIHMYY0t&#10;KtZA5uuofOqLNRWZjWQBJAsQJavS14JiDYWO6mtBsYZCX0Xt0/Wspch0ot/MdoJFBzhEsgCSBZAs&#10;gGQBJAsgWQDJAkgWQLIAkgWQLIBkASQLkFRWTiQLIFkAyQJIFkCyAJIFkCyAZAEkCyBZAMkCSBbg&#10;H9/kjNHyPx+yAAAAAElFTkSuQmCCUEsBAi0AFAAGAAgAAAAhALGCZ7YKAQAAEwIAABMAAAAAAAAA&#10;AAAAAAAAAAAAAFtDb250ZW50X1R5cGVzXS54bWxQSwECLQAUAAYACAAAACEAOP0h/9YAAACUAQAA&#10;CwAAAAAAAAAAAAAAAAA7AQAAX3JlbHMvLnJlbHNQSwECLQAUAAYACAAAACEAPkvaLkkGAABMKwAA&#10;DgAAAAAAAAAAAAAAAAA6AgAAZHJzL2Uyb0RvYy54bWxQSwECLQAUAAYACAAAACEAqiYOvrwAAAAh&#10;AQAAGQAAAAAAAAAAAAAAAACvCAAAZHJzL19yZWxzL2Uyb0RvYy54bWwucmVsc1BLAQItABQABgAI&#10;AAAAIQCBhefI3QAAAAUBAAAPAAAAAAAAAAAAAAAAAKIJAABkcnMvZG93bnJldi54bWxQSwECLQAK&#10;AAAAAAAAACEAZgxods8IAADPCAAAFAAAAAAAAAAAAAAAAACsCgAAZHJzL21lZGlhL2ltYWdlMS5w&#10;bmdQSwUGAAAAAAYABgB8AQAArRMAAAAA&#10;">
                <v:shape id="Picture 121" o:spid="_x0000_s1133" type="#_x0000_t75" alt="5" style="position:absolute;left:1702;top:6189;width:4193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JRzHGAAAA3AAAAA8AAABkcnMvZG93bnJldi54bWxEj0FrwkAUhO+C/2F5Qm91owUtqau0DYVC&#10;9WDqxdtr9jUbkn0bs1sT/70rFDwOM/MNs9oMthFn6nzlWMFsmoAgLpyuuFRw+P54fAbhA7LGxjEp&#10;uJCHzXo8WmGqXc97OuehFBHCPkUFJoQ2ldIXhiz6qWuJo/frOoshyq6UusM+wm0j50mykBYrjgsG&#10;W3o3VNT5n1UwNPXhlJ3M16LeZm/98Udnx+VOqYfJ8PoCItAQ7uH/9qdWMJ89we1MPAJyf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ElHMcYAAADcAAAADwAAAAAAAAAAAAAA&#10;AACfAgAAZHJzL2Rvd25yZXYueG1sUEsFBgAAAAAEAAQA9wAAAJIDAAAAAA==&#10;">
                  <v:imagedata r:id="rId17" o:title="5" cropleft="19279f"/>
                </v:shape>
                <v:shape id="Text Box 122" o:spid="_x0000_s1134" type="#_x0000_t202" style="position:absolute;left:2491;top:8160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23" o:spid="_x0000_s1135" type="#_x0000_t202" style="position:absolute;left:3451;top:780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lang w:val="en-US"/>
                          </w:rPr>
                          <w:t xml:space="preserve"> = 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124" o:spid="_x0000_s1136" style="position:absolute;visibility:visible;mso-wrap-style:square" from="5251,8160" to="5251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OahMQAAADcAAAADwAAAGRycy9kb3ducmV2LnhtbESPzWrCQBSF9wXfYbiF7pqJWYiNGaUU&#10;BBeppSquL5lrkpq5E2fGGN++IxS6PJyfj1OsRtOJgZxvLSuYJikI4srqlmsFh/36dQ7CB2SNnWVS&#10;cCcPq+XkqcBc2xt/07ALtYgj7HNU0ITQ51L6qiGDPrE9cfRO1hkMUbpaaoe3OG46maXpTBpsORIa&#10;7Omjoeq8u5rIrerSXY4/53Fz+izXFx7etvsvpV6ex/cFiEBj+A//tTdaQTadweN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c5qExAAAANwAAAAPAAAAAAAAAAAA&#10;AAAAAKECAABkcnMvZG93bnJldi54bWxQSwUGAAAAAAQABAD5AAAAkgMAAAAA&#10;">
                  <v:stroke dashstyle="dash"/>
                </v:line>
                <v:line id="Line 125" o:spid="_x0000_s1137" style="position:absolute;flip:x;visibility:visible;mso-wrap-style:square" from="2971,9060" to="5251,9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DiZsQAAADcAAAADwAAAGRycy9kb3ducmV2LnhtbESPQWvCQBSE70L/w/KE3nSTQGuJrhKK&#10;llJ6MTb3l+xzE8y+DdlV03/fLRR6HGbmG2azm2wvbjT6zrGCdJmAIG6c7tgo+DodFi8gfEDW2Dsm&#10;Bd/kYbd9mG0w1+7OR7qVwYgIYZ+jgjaEIZfSNy1Z9Es3EEfv7EaLIcrRSD3iPcJtL7MkeZYWO44L&#10;LQ702lJzKa9WQb0vKvNRV3ub8ad+M09lzbJU6nE+FWsQgabwH/5rv2sFWbqC3zPx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OJmxAAAANwAAAAPAAAAAAAAAAAA&#10;AAAAAKECAABkcnMvZG93bnJldi54bWxQSwUGAAAAAAQABAD5AAAAkgMAAAAA&#10;">
                  <v:stroke dashstyle="dash"/>
                </v:line>
                <v:shape id="Text Box 126" o:spid="_x0000_s1138" type="#_x0000_t202" style="position:absolute;left:5011;top:7800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27" o:spid="_x0000_s1139" type="#_x0000_t202" style="position:absolute;left:2971;top:90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v:line id="Line 128" o:spid="_x0000_s1140" style="position:absolute;visibility:visible;mso-wrap-style:square" from="2421,8231" to="2421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pt1sIAAADcAAAADwAAAGRycy9kb3ducmV2LnhtbERPTWvCQBC9C/0PyxR6001zkDZ1FREE&#10;D9pSI56H7JikZmfj7jam/75zKPT4eN+L1eg6NVCIrWcDz7MMFHHlbcu1gVO5nb6AignZYueZDPxQ&#10;hNXyYbLAwvo7f9JwTLWSEI4FGmhS6gutY9WQwzjzPbFwFx8cJoGh1jbgXcJdp/Msm2uHLUtDgz1t&#10;Gqqux28nvVW9D7fz13XcXQ777Y2H1/fyw5inx3H9BirRmP7Ff+6dNZDnMl/OyBH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7pt1sIAAADcAAAADwAAAAAAAAAAAAAA&#10;AAChAgAAZHJzL2Rvd25yZXYueG1sUEsFBgAAAAAEAAQA+QAAAJADAAAAAA==&#10;">
                  <v:stroke dashstyle="dash"/>
                </v:line>
                <v:line id="Line 129" o:spid="_x0000_s1141" style="position:absolute;visibility:visible;mso-wrap-style:square" from="2421,9671" to="2901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bITcMAAADcAAAADwAAAGRycy9kb3ducmV2LnhtbESPzYrCMBSF9wO+Q7iCuzG1C3GqUUQQ&#10;XKiDOsz60lzbanNTk1jr208EYZaH8/NxZovO1KIl5yvLCkbDBARxbnXFhYKf0/pzAsIHZI21ZVLw&#10;JA+Lee9jhpm2Dz5QewyFiCPsM1RQhtBkUvq8JIN+aBvi6J2tMxiidIXUDh9x3NQyTZKxNFhxJJTY&#10;0Kqk/Hq8m8jNi627/V6u3ea8265v3H7tT99KDfrdcgoiUBf+w+/2RitI0xG8zs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2yE3DAAAA3AAAAA8AAAAAAAAAAAAA&#10;AAAAoQIAAGRycy9kb3ducmV2LnhtbFBLBQYAAAAABAAEAPkAAACRAwAAAAA=&#10;">
                  <v:stroke dashstyle="dash"/>
                </v:line>
                <v:shape id="Text Box 130" o:spid="_x0000_s1142" type="#_x0000_t202" style="position:absolute;left:2181;top:7787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131" o:spid="_x0000_s1143" type="#_x0000_t202" style="position:absolute;left:2981;top:94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40917" w:rsidRPr="00BF0358">
        <w:rPr>
          <w:sz w:val="28"/>
          <w:szCs w:val="28"/>
        </w:rPr>
        <w:t>Рис. 6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964180" cy="2512060"/>
                <wp:effectExtent l="2540" t="5080" r="0" b="0"/>
                <wp:docPr id="20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2512060"/>
                          <a:chOff x="6077" y="6189"/>
                          <a:chExt cx="4668" cy="3956"/>
                        </a:xfrm>
                      </wpg:grpSpPr>
                      <pic:pic xmlns:pic="http://schemas.openxmlformats.org/drawingml/2006/picture">
                        <pic:nvPicPr>
                          <pic:cNvPr id="201" name="Picture 8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7" b="9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7" y="6189"/>
                            <a:ext cx="466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043" y="834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892" y="6726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396" y="6803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956" y="806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516" y="6443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643" y="8346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 xml:space="preserve"> = 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653" y="805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7461" y="809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341" y="841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87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" o:spid="_x0000_s1144" style="width:233.4pt;height:197.8pt;mso-position-horizontal-relative:char;mso-position-vertical-relative:line" coordorigin="6077,6189" coordsize="466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tnkZQYAAEgrAAAOAAAAZHJzL2Uyb0RvYy54bWzsWu1yozYU/d+ZvgPD&#10;f2LA4nPi7CT+SHdm2+50tw8gg2yYBUQFjp12+u69VwKM7WyS3TTebofMJEFICOnec46urrh8s8sz&#10;7Y6JKuXFRLcuTF1jRcTjtFhP9N8/Lgxf16qaFjHNeMEm+j2r9DdXP/5wuS1DZvOEZzETGnRSVOG2&#10;nOhJXZfhaFRFCctpdcFLVkDliouc1lAU61Es6BZ6z7ORbZruaMtFXAoesaqCuzNVqV/J/lcrFtW/&#10;rlYVq7VsosPYavlXyL9L/Du6uqThWtAySaNmGPQrRpHTtICXdl3NaE21jUhPusrTSPCKr+qLiOcj&#10;vlqlEZNzgNlY5tFsbgXflHIu63C7LjszgWmP7PTV3Ua/3L0XWhpPdLCmrhU0ByfJ92q+tM62XIfQ&#10;6FaUH8r3Qk0RLt/x6FMFxhsd12N5rRpry+3PPIb+6Kbm0jq7lcixC5i3tpNOuO+cwHa1FsFNO3CJ&#10;Be/WIqizHcs23cZNUQK+xOdc0/N0Dapdyw+UC6Nk3jxPXBcwhw+PA8fF2hEN1YvlYJvBXV2WaRTC&#10;b2NVuDqx6tPog6fqjWB600n+rD5yKj5tSgMAUNI6XaZZWt9LMIONcFDF3fs0Qltjoe8gq3UQ1ONr&#10;NR/uxKyKANAEZ9o+oB6nOD3pKK3g04QWa3ZdlUAJICr01N4Sgm8TRuMKb6O5DnuRxYMhLbO0XKRZ&#10;hp7E62byMIgjVD5gP4X4GY82OStqRWHBMrADL6okLStdEyHLlwwQKd7GloQNQONdVePrECSSVn/Z&#10;/rVpBvaNMXXMqUFMb25cB8QzPHPuEZP41tSa/o1PWyTcVAzMQLNZmTZjhbsno32QQ43aKHZKlmt3&#10;VGqJAhYMSAKsHSJgDU2CY61E9BsYG5XHDogFiAXFCQJbGhmqa8HqKMGWKzAmNlVddhXS8ntjo1sq&#10;4OCTtHqAHmg3JNcj5AC0iKq+ZTzX8ALMDyOS5qd3YH01trYJjrrgCAK4L91y4qDADOb+3CcGsd05&#10;OGg2M64XU2K4C8tzZuPZdDqzWgclaRyzArt7uX+k6XmWxi1EK7FeTjOh/LaQP40qVPtmI8TJfhit&#10;T9v/cnbSH+iBhiPgEFxnYOGqWg5A6Xm4wmXrIcn/kNCSgdWx2z717Zb6H9GVN3yn+TbOommH2qzV&#10;O7iPJJYmUBL9CM17j6p+ngUuzyRjqb3+mEh1VaREcI1BqJXwKsXudPcl0MqKA6xBn+pOS7i+JvxP&#10;IHcwJcsm5o0dGAvX9wyyII4ReKZvmFZwE7gmCchscciid2nBXs4ibQta5diOwtKeJyhrPTqZ8ueU&#10;TjTM0xoCuyzNJ7rfNaIhLjTzIpaqUdM0U9c99uHwW9a1/xX7EK+KfXhV75Y7Gbe4EoV4a8nje6CB&#10;4CBegESISuEi4eJPXdtChDfRqz82FBfr7G0BNA0sQqBZLQvE8WwoiH7Nsl9Diwi6mui1rqnLaQ0l&#10;eGRTinSdwJsU7wp+DdHOKpWCuR8VTAULoBRnkwygqQrnJCL8cU8upoUK5aJd0YRynU5IAfp4X0LY&#10;pqIBHDYokXoEC8+SCd8PQLIwRPPsI5kAm2F0ZrlgcLWqtGFhu7o0C1AGUJD4e3oByooXAxZfPqNV&#10;otaJGK5wdDSEGLzB6+ew+x9VpG597rFLrYkgoiCfj7FLUQm9c27UkkPUyrD2AII0fD3UeuPAVaj1&#10;TcmX/eKmxAKBO6D2NUO37xO1TovafXjm9PT2fOGZj3te1F3fdI8QPIRn/86OYAjPMKPyxAKyD8+8&#10;lgdDeHawowOaqvBsLxldJAvx1vkkw3OsZtEjsLWTMQ/uMXFHJ2NiXPMciJQfjdW+IFkw7OiGHd3j&#10;Ozp/kIwHk0CQQjyWjE5dzysZ7meTQJCUUPu7QTL6iZIvzjsOUcYXRRnyGAj3iUOUcRBlwFFYPwnU&#10;KWuX0XnV7bTrNLli02lOPdrIohEJ3JM8GlcMOSDyvAOF04Oqo7z5M8432uyeSlF+uxxQcAjajtuv&#10;B1ptBYd2P7U53OZ42iMunJPKvXTQHDO38IWkvFrlBvgOyaAmPdl+R2EBNI7CtEDCpGl3xp3dmDQA&#10;JtaR/g7JoCEZ1J2Qn+2szut4MIRp/TAN2HkiGZKwZ5cM12skw/O9I8kYkkGDZHwDyeh48L1IhvzK&#10;ED7XlOerzael+D1ovywPVvcfwF79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aQ8OLt0AAAAFAQAADwAAAGRycy9kb3ducmV2LnhtbEyPQUvDQBCF74L/YRnBm93E2qAxm1KKeipC&#10;W0G8TZNpEpqdDdltkv57Ry96eTC84b3vZcvJtmqg3jeODcSzCBRx4cqGKwMf+9e7R1A+IJfYOiYD&#10;F/KwzK+vMkxLN/KWhl2olISwT9FAHUKXau2Lmiz6meuIxTu63mKQs6902eMo4bbV91GUaIsNS0ON&#10;Ha1rKk67szXwNuK4mscvw+Z0XF++9ov3z01MxtzeTKtnUIGm8PcMP/iCDrkwHdyZS69aAzIk/Kp4&#10;D0kiMw4G5k+LBHSe6f/0+TcAAAD//wMAUEsDBAoAAAAAAAAAIQBoIFdf4QYAAOEGAAAUAAAAZHJz&#10;L21lZGlhL2ltYWdlMS5wbmeJUE5HDQoaCgAAAA1JSERSAAACWAAAAZAEAwAAAIAbA6sAAAABc1JH&#10;QgJAwH3FAAAAMFBMVEUAAACAAAAAgACAgAAAAICAAIAAgICAgIDAwMD/AAAA/wD//wAAAP//AP8A&#10;//////97H7HEAAAGX0lEQVR42u3dCW7kNhQGYd2A97+lbuBxj5deLHerKJH6RVclQBJjzH7vgySv&#10;QKY3W9109ABnSiyQWCCxQGKBxAKJBRILJBZILJBYILFAoVjl6AEWy8UqeWSZWPMk1uouWPP7X2Fl&#10;Yk1Teb+uytFj/Bjr6AGWp7pgxV1YmVjzNE1irUwsMtR0uQ/FWjeUWKRy9ACLiQUSCyQWSCxQCNbj&#10;GGWHM+c9Dnk65UE9LrbHnmJtOHN7YoHEAg2Mtf9qIViPc5TI1cQ69MRd5iiRq42Ltf/zPQbrYbUd&#10;FhWr/sQ9Egs0LlaDzVKwHgYpkZsNi9XgLhSrfsYD2xurxWIxWPdXQqk7pPFiYh18ZlVigXbGavF8&#10;z8G6n2TzqmKBxAKJdfReOVh310KpPKTtXmIdfej2UUrkXoNiNXm+J2HdLrh1V7Eqz9ovsUCDYrVZ&#10;KwjrdpYSuZZYh5+6eZYSudaYWG2e71FYNytuXFasupP2TCzQmFiNtkrCuhmmRG4l1vHHbh2mRG41&#10;JFaj53sW1nXJbduKVXXOvg2J1WqpKKzrNCVyKbECzt04TYlcakSsVs/3MKzvNTetK1bNKXsnFmhE&#10;rGY7ZWF9j1MidxIr4eBt45QNZzR7ZKVhfS26ZV+xKs7YP7FAA2K1WykM62ueErmSWBEnb5qn1J/Q&#10;7pEVh/W56oaFxeIntEgs0HhYDTdKw/ocqERuNBxWw7twPKyp/l1XzhbUx5VRv3HLhcQKObuqjVgt&#10;H1l5WB8TVa8sFkislH3ysP5fGyVyH7FSDq8fqUTuMxhW0+d7ItZl4dqdxYLv267BsNquE4j1NomF&#10;ZiqR64yF1faRFYn1vnLl0mKx92zZWFiNt0nEeh+qRG4jVs7xtUOVqvdr/MjKxJor/0/uYqH3azvX&#10;UFitl4nEqv2xsljra30XhmLVrS1W8/cCjYTVfJdMrLqxxEraZSCs5o+sWKyKxcUCiRW1SihWqZhL&#10;rPW1vwtjsfjqYoHEytokFQsPNosFFintp4rFovdhj0XECnuNijBWh4+FwVhwsr+OhdbvskcuFvtc&#10;4I9jodG63IXJWARALAAgFgDos0YwFplNrPWz9bkLo7HWE4gFCDptkYy1fjix1g/X6S7MxlqLIBZA&#10;6LVENNba6cRaP12vuzAcax2DWICh2w7ZWOvGE2v9eN3uwnSsNRBiff5zDUS/FcKx1swn1vr5+t2F&#10;8VivKcT6Bnj508Mev2r0VTrWywEnscr3v726y3oukI/1fMKOT6wTYL34BZEev/B3fbEjKF53Q/D8&#10;0uo6fz7W04un6114BqxnIF3vwjNgPZux7/inwCq//bG+d+EpsH5/xPe9C0+B9euQHb7Umf///WKO&#10;gyv3E5flP9XhLjwh1i9T9hi+gK9TD6rc/+fys6nLNxzm64V1Eqxllj6P95sXOQfWokuf72Sd78pa&#10;hOl1YV1f5iRYCzJ9vut3vo+GbwuX1tznwjol1vuFdP+2zp+8f7zmIRYvKz/eMt/fdj2/9X590YM0&#10;XlSWRr2ZtdfPdO6/RjgR1s211emB9fhCJ8K6aH28fer2wJrvXupMWJfRPyrosA3Ndy92xZrsl8pP&#10;rKjK5hP2aZ6Wr6yoyuYT9mk+7zOrf+f9aHhAp/086/jEAokFEgskFkgskFggsUBigcQCiQUSCyQW&#10;SCyQWCCxQGKBxAKJBRILJBZILJBYILFAYoHEAokFEgskFkgskFggsUBigcQCiQUSCyQWSCyQWCCx&#10;QGKBxAKJBRILJBZILJBYILFAYoHEAokFEgskFkgskFggsUBigcQCiQUSCyQWSCyQWCCxQGKBxAKJ&#10;BRILJBZILJBYILFAYoHEAokFEgskFkgskFggsUBigcQCiQUSCyQWSCyQWCCxQGKBxAKJBRILJBZI&#10;LJBYILFAYoHEAokFEgskFkgskFggsUBigcQCiQUSCyQWSCyQWCCxQGKBxAKJBRILJBZILJBYILFA&#10;YoHEAokFEgskFkgskFggsUBigcQCiQUSCyQWSCyQWCCxQGKBxAKJBRILJBZILJBYILFAYoHEAokF&#10;EgskFkgskFggsUBigcQCiQUSCyQWSCyQWCCxQGKBxAKJBRILJBZILJBYILFAYoHEAokFEgskFkgs&#10;kFggsUBigcQCiQUSCyQWSCxQKFZmYoHEAokFEgskFkgskFggsUBigcQCiQUSC/QPdE3qKJg1OgsA&#10;AAAASUVORK5CYIJQSwECLQAUAAYACAAAACEAsYJntgoBAAATAgAAEwAAAAAAAAAAAAAAAAAAAAAA&#10;W0NvbnRlbnRfVHlwZXNdLnhtbFBLAQItABQABgAIAAAAIQA4/SH/1gAAAJQBAAALAAAAAAAAAAAA&#10;AAAAADsBAABfcmVscy8ucmVsc1BLAQItABQABgAIAAAAIQBWZtnkZQYAAEgrAAAOAAAAAAAAAAAA&#10;AAAAADoCAABkcnMvZTJvRG9jLnhtbFBLAQItABQABgAIAAAAIQCqJg6+vAAAACEBAAAZAAAAAAAA&#10;AAAAAAAAAMsIAABkcnMvX3JlbHMvZTJvRG9jLnhtbC5yZWxzUEsBAi0AFAAGAAgAAAAhAGkPDi7d&#10;AAAABQEAAA8AAAAAAAAAAAAAAAAAvgkAAGRycy9kb3ducmV2LnhtbFBLAQItAAoAAAAAAAAAIQBo&#10;IFdf4QYAAOEGAAAUAAAAAAAAAAAAAAAAAMgKAABkcnMvbWVkaWEvaW1hZ2UxLnBuZ1BLBQYAAAAA&#10;BgAGAHwBAADbEQAAAAA=&#10;">
                <v:shape id="Picture 81" o:spid="_x0000_s1145" type="#_x0000_t75" alt="4" style="position:absolute;left:6077;top:6189;width:466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GKTLEAAAA3AAAAA8AAABkcnMvZG93bnJldi54bWxEj0GLwjAUhO/C/ofwFvamqS6IdE2LiCte&#10;BK3KXh/Nsy02L7XJavXXG0HwOMzMN8w07UwtLtS6yrKC4SACQZxbXXGhYL/77U9AOI+ssbZMCm7k&#10;IE0+elOMtb3yli6ZL0SAsItRQel9E0vp8pIMuoFtiIN3tK1BH2RbSN3iNcBNLUdRNJYGKw4LJTY0&#10;Lyk/Zf9GwVh+/50Xq/sGZ8sM1xOtl6fDWqmvz272A8JT59/hV3ulFYyiITzPhCMg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GKTLEAAAA3AAAAA8AAAAAAAAAAAAAAAAA&#10;nwIAAGRycy9kb3ducmV2LnhtbFBLBQYAAAAABAAEAPcAAACQAwAAAAA=&#10;">
                  <v:imagedata r:id="rId15" o:title="4" cropbottom="6502f" cropleft="19279f"/>
                </v:shape>
                <v:shape id="Text Box 82" o:spid="_x0000_s1146" type="#_x0000_t202" style="position:absolute;left:7043;top:834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83" o:spid="_x0000_s1147" style="position:absolute;visibility:visible;mso-wrap-style:square" from="8892,6726" to="8892,8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2vwcMAAADcAAAADwAAAGRycy9kb3ducmV2LnhtbESPS4vCMBSF98L8h3AHZqepDohWo8iA&#10;4MJRfOD60lzbanNTk0zt/HsjCC4P5/FxpvPWVKIh50vLCvq9BARxZnXJuYLjYdkdgfABWWNlmRT8&#10;k4f57KMzxVTbO++o2YdcxBH2KSooQqhTKX1WkEHfszVx9M7WGQxRulxqh/c4bio5SJKhNFhyJBRY&#10;009B2XX/ZyI3y9fudrpc29X5d728cTPeHLZKfX22iwmIQG14h1/tlVYwSL7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dr8HDAAAA3AAAAA8AAAAAAAAAAAAA&#10;AAAAoQIAAGRycy9kb3ducmV2LnhtbFBLBQYAAAAABAAEAPkAAACRAwAAAAA=&#10;">
                  <v:stroke dashstyle="dash"/>
                </v:line>
                <v:line id="Line 84" o:spid="_x0000_s1148" style="position:absolute;visibility:visible;mso-wrap-style:square" from="7396,6803" to="8836,6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3tcMAAADcAAAADwAAAGRycy9kb3ducmV2LnhtbESPS4vCMBSF98L8h3AHZqepMohWo8iA&#10;4MJRfOD60lzbanNTk0zt/HsjCC4P5/FxpvPWVKIh50vLCvq9BARxZnXJuYLjYdkdgfABWWNlmRT8&#10;k4f57KMzxVTbO++o2YdcxBH2KSooQqhTKX1WkEHfszVx9M7WGQxRulxqh/c4bio5SJKhNFhyJBRY&#10;009B2XX/ZyI3y9fudrpc29X5d728cTPeHLZKfX22iwmIQG14h1/tlVYwSL7heS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N7XDAAAA3AAAAA8AAAAAAAAAAAAA&#10;AAAAoQIAAGRycy9kb3ducmV2LnhtbFBLBQYAAAAABAAEAPkAAACRAwAAAAA=&#10;">
                  <v:stroke dashstyle="dash"/>
                </v:line>
                <v:shape id="Text Box 85" o:spid="_x0000_s1149" type="#_x0000_t202" style="position:absolute;left:8956;top:806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86" o:spid="_x0000_s1150" type="#_x0000_t202" style="position:absolute;left:7516;top:6443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v:shape id="Text Box 87" o:spid="_x0000_s1151" type="#_x0000_t202" style="position:absolute;left:7643;top:8346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  <w:r>
                          <w:rPr>
                            <w:i/>
                            <w:lang w:val="en-US"/>
                          </w:rPr>
                          <w:t xml:space="preserve"> = 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88" o:spid="_x0000_s1152" style="position:absolute;visibility:visible;mso-wrap-style:square" from="7653,8051" to="7653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9sMEAAADc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DSTtXJGjoBe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T2wwQAAANwAAAAPAAAAAAAAAAAAAAAA&#10;AKECAABkcnMvZG93bnJldi54bWxQSwUGAAAAAAQABAD5AAAAjwMAAAAA&#10;">
                  <v:stroke dashstyle="dash"/>
                </v:line>
                <v:line id="Line 89" o:spid="_x0000_s1153" style="position:absolute;flip:x;visibility:visible;mso-wrap-style:square" from="7461,8099" to="7701,8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pFUsMAAADcAAAADwAAAGRycy9kb3ducmV2LnhtbESPQWvCQBSE7wX/w/IEb3VjwFKjmyBi&#10;RUovjXp/yT43wezbkN1q+u+7hUKPw8x8w2yK0XbiToNvHStYzBMQxLXTLRsF59Pb8ysIH5A1do5J&#10;wTd5KPLJ0wYz7R78SfcyGBEh7DNU0ITQZ1L6uiGLfu564uhd3WAxRDkYqQd8RLjtZJokL9Jiy3Gh&#10;wZ52DdW38ssqqPbbi3mvLnub8oc+mGVZsSyVmk3H7RpEoDH8h//aR60gTVbweyYeAZ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6RVLDAAAA3AAAAA8AAAAAAAAAAAAA&#10;AAAAoQIAAGRycy9kb3ducmV2LnhtbFBLBQYAAAAABAAEAPkAAACRAwAAAAA=&#10;">
                  <v:stroke dashstyle="dash"/>
                </v:line>
                <v:shape id="Text Box 90" o:spid="_x0000_s1154" type="#_x0000_t202" style="position:absolute;left:7341;top:841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oQc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oQc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91" o:spid="_x0000_s1155" type="#_x0000_t202" style="position:absolute;left:6741;top:787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A976A4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="00156B08" w:rsidRPr="00BF0358">
        <w:rPr>
          <w:sz w:val="28"/>
          <w:szCs w:val="28"/>
        </w:rPr>
        <w:t>4. Только меньший корень</w:t>
      </w:r>
      <w:r w:rsidR="00F50424" w:rsidRPr="00BF0358">
        <w:rPr>
          <w:sz w:val="28"/>
          <w:szCs w:val="28"/>
        </w:rPr>
        <w:t xml:space="preserve"> квадратного трехчлена </w:t>
      </w:r>
      <w:r w:rsidR="000F3FB6" w:rsidRPr="00BF0358">
        <w:rPr>
          <w:sz w:val="28"/>
          <w:szCs w:val="28"/>
          <w:lang w:val="en-US"/>
        </w:rPr>
        <w:t>f</w:t>
      </w:r>
      <w:r w:rsidR="000F3FB6" w:rsidRPr="00BF0358">
        <w:rPr>
          <w:sz w:val="28"/>
          <w:szCs w:val="28"/>
        </w:rPr>
        <w:t>(</w:t>
      </w:r>
      <w:r w:rsidR="000F3FB6" w:rsidRPr="00BF0358">
        <w:rPr>
          <w:sz w:val="28"/>
          <w:szCs w:val="28"/>
          <w:lang w:val="en-US"/>
        </w:rPr>
        <w:t>x</w:t>
      </w:r>
      <w:r w:rsidR="000F3FB6" w:rsidRPr="00BF0358">
        <w:rPr>
          <w:sz w:val="28"/>
          <w:szCs w:val="28"/>
        </w:rPr>
        <w:t>) принадлежит заданному промежутку (</w:t>
      </w:r>
      <w:r w:rsidR="000F3FB6" w:rsidRPr="00BF0358">
        <w:rPr>
          <w:sz w:val="28"/>
          <w:szCs w:val="28"/>
          <w:lang w:val="en-US"/>
        </w:rPr>
        <w:t>n</w:t>
      </w:r>
      <w:r w:rsidR="000F3FB6" w:rsidRPr="00BF0358">
        <w:rPr>
          <w:sz w:val="28"/>
          <w:szCs w:val="28"/>
        </w:rPr>
        <w:t xml:space="preserve">; </w:t>
      </w:r>
      <w:r w:rsidR="000F3FB6" w:rsidRPr="00BF0358">
        <w:rPr>
          <w:sz w:val="28"/>
          <w:szCs w:val="28"/>
          <w:lang w:val="en-US"/>
        </w:rPr>
        <w:t>m</w:t>
      </w:r>
      <w:r w:rsidR="000F3FB6" w:rsidRPr="00BF0358">
        <w:rPr>
          <w:sz w:val="28"/>
          <w:szCs w:val="28"/>
        </w:rPr>
        <w:t>)</w:t>
      </w:r>
      <w:r w:rsidR="00F50424" w:rsidRPr="00BF0358">
        <w:rPr>
          <w:sz w:val="28"/>
          <w:szCs w:val="28"/>
        </w:rPr>
        <w:t xml:space="preserve"> тогда и только тогда, когда одновременно выполняются условия</w:t>
      </w:r>
      <w:r w:rsidR="000F3FB6" w:rsidRPr="00BF0358">
        <w:rPr>
          <w:sz w:val="28"/>
          <w:szCs w:val="28"/>
        </w:rPr>
        <w:t>:</w:t>
      </w:r>
    </w:p>
    <w:p w:rsidR="000F3FB6" w:rsidRPr="00BF0358" w:rsidRDefault="00536B9C" w:rsidP="00BF0358">
      <w:pPr>
        <w:ind w:firstLine="540"/>
        <w:jc w:val="both"/>
        <w:rPr>
          <w:i/>
          <w:sz w:val="28"/>
          <w:szCs w:val="28"/>
          <w:lang w:val="en-US"/>
        </w:rPr>
      </w:pPr>
      <w:r w:rsidRPr="00BF0358">
        <w:rPr>
          <w:i/>
          <w:position w:val="-30"/>
          <w:sz w:val="28"/>
          <w:szCs w:val="28"/>
        </w:rPr>
        <w:object w:dxaOrig="3260" w:dyaOrig="720">
          <v:shape id="_x0000_i1029" type="#_x0000_t75" style="width:162.75pt;height:36pt" o:ole="">
            <v:imagedata r:id="rId22" o:title=""/>
          </v:shape>
          <o:OLEObject Type="Embed" ProgID="Equation.3" ShapeID="_x0000_i1029" DrawAspect="Content" ObjectID="_1662539233" r:id="rId23"/>
        </w:objec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2501900" cy="2512060"/>
                <wp:effectExtent l="1905" t="1905" r="1270" b="635"/>
                <wp:docPr id="18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2512060"/>
                          <a:chOff x="1702" y="1403"/>
                          <a:chExt cx="3940" cy="3956"/>
                        </a:xfrm>
                      </wpg:grpSpPr>
                      <pic:pic xmlns:pic="http://schemas.openxmlformats.org/drawingml/2006/picture">
                        <pic:nvPicPr>
                          <pic:cNvPr id="188" name="Picture 14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403"/>
                            <a:ext cx="3940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981" y="337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661" y="3911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2302" y="3383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391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4222" y="3383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542" y="3383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211" y="1781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211" y="184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731" y="2925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643" y="1597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5" o:spid="_x0000_s1156" style="width:197pt;height:197.8pt;mso-position-horizontal-relative:char;mso-position-vertical-relative:line" coordorigin="1702,1403" coordsize="3940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4wyuewYAAHUvAAAOAAAAZHJzL2Uyb0RvYy54bWzsWm1v2zYQ/j5g/0HQ&#10;d9V6oawXxCkSvxQDui1Yux9AS7IlVBI1So6dDfvvuyMpWbGdxm0WtwUUIAklitTp7rmHdzxevd0V&#10;uXaf8Dpj5US33pi6lpQRi7NyPdH//LgwfF2rG1rGNGdlMtEfklp/e/3zT1fbKkxslrI8TrgGk5R1&#10;uK0meto0VTga1VGaFLR+w6qkhM4V4wVt4JKvRzGnW5i9yEe2aY5HW8bjirMoqWu4O5Od+rWYf7VK&#10;oub31apOGi2f6CBbI/5y8XeJf0fXVzRcc1qlWaTEoF8hRUGzEl7aTTWjDdU2PDuaqsgizmq2at5E&#10;rBix1SqLEvEN8DWWefA17zjbVOJb1uF2XXVqAtUe6Omrp41+u7/jWhaD7XxP10pagJHEezWLuKie&#10;bbUO4al3vPpQ3XH5jdB8z6JPNXSPDvvxei0f1pbbX1kME9JNw4R6dite4BTw4dpOWOGhs0Kya7QI&#10;btquaQUmGCuCPtu1bHOs7BSlYEwcZ3mmrWvQbRHTkTaM0rka7wREDXYCd4y9IxrKFwthlXDXV1UW&#10;hfCr1AqtI7U+Dz8Y1Wx4oqtJirPmKCj/tKkMQEBFm2yZ5VnzINAMOkKhyvu7LEJd40XfQuBM0kLQ&#10;j68FG411LU7qCCBt4ae2I+R4it8nLKWVbJrScp3c1BU4BT69v8U526YJjWs1yejxLOLykUzLPKsW&#10;WZ6jKbGtvh6EOMDlCQVKzM9YtCmSspFOzJMcFMHKOs2qWtd4mBTLBDDJf4ktgRvAxvu6wdchSoRj&#10;/WP7N6YZ2LfG1DWnBjG9uXETEM/wzLlHTOJbU2v6L462SLipE1ADzWdVpmSFu0fSnvQixTfSP4Wf&#10;a/dUsIlEFggkENaKCGBDlaCsNY/+AGUj9zjEtAQW4W7DkyZK8YEV6BCfkDN1HULhex2jNWrwvWfd&#10;6YRboLrQqT7jFAASXjfvElZo2ACtg0RC6/QelC5lax9BqUuGtof7whpHdgnMYO7PfWIQezwHu8xm&#10;xs1iSozxwvLcmTObTmdWa5c0i+OkxOlebhahcZZncYvMmq+X05xLcy3Ej2KDev/YCOGxF6M1Zftf&#10;fJ2wB1oA7qIx4Bd5EVasuoU+XJ0HJ1yvTnH9h5RWCWgdp+27fNC6/PusRH/38BPUQ9NSEnK0KxUh&#10;dz4tpvv4UAH5Cl4A5hPzyiF4cRainMAHogCidRxPzCMdEBGlONYFspUQabm9hYpCUw5yn4mmvNS2&#10;Ez1wbVcM6FkJfalnTFP8HBtTQnlG61QaPYYWPkVDWEnLWLSQ6Oaq3dAsl23w2rz8HhHdOdtZQG0N&#10;KyGyZPHDHUfr4H0A66VQGwA45EKlUOujFR5BkIavh1p7PFaoDawD1FqOrYA7wPY1ifjHhC0GRSIC&#10;/ojr5i3bAeEGPehiBKw1O+hAWhULjgyEO969OYqlFOpxqHSBs4jXdlSE6zi+inDbpZz4bXgr4+Iu&#10;un3JQi7Jr2e175QOn14TvniB78eSgWUT89YOjMXY9wyyIK4ReKZvQCZyG4xNEpDZ4nHMIohN5q0v&#10;CSVfut4VWQP5c54VE93vFkUaPrXIdbEOit/GOO1/Ges8XkKa3XIn0kPPbv1ArioaZxAqAhIh+YdG&#10;yvjfuraFRHqi139tKKZE+S8lBEWBRTAfa8QFcT3kX97vWfZ7aBnBVBO90TXZnDZwBUM2Fc/WKbxJ&#10;+l3JbiCnXGUiPEWRpVTfYKmDRPSQM1yxtvQc/0Kc8fSyJ7SO+fSz4doXBP8DZwyc8XnOECvX3jsH&#10;zpA7bYFzgjNEoHpxznA8okJl8zBU7uKMgTP6uecQZ7xunEGGOOPURlBATnBGF5PBjtHlchNi23L3&#10;/Tg3Gbf79gNnDJxxudxEFaraLGCIM1Sc4Z7gjC4muyhn2C55ijOGOOP/KVgM+xlY6IVdsvP2M0Q1&#10;bshN2l359hRAAAXl/ta928VjwBevX3CybUhDRGXfg8qTKNi0+56wCYQ7GNYYdpCwptEW9Y+2PYeK&#10;EzmvFnlc2sYt7d4mcLddKBnqeff6dhWn7vCKrDi5XUhwYdj68tTMvk7aLW8DaoeCk9rf6ci2O9Cz&#10;LzjJI0sX3wiyPEcSrx1A+f0R8XYIHpK6Iam7XFLXnXQZCk79E0FBdyKoxxmdri6b1I0J7GRjTOYG&#10;QoL9qjcUnIakrjuIdznO6M4Z/SicIU4kw9lukc+oc+h4eLx/De3+afnr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d4TUDcAAAABQEAAA8AAABkcnMvZG93bnJldi54bWxMj0FL&#10;w0AQhe+C/2EZwZvdxNqiMZtSinoqgq1Qepsm0yQ0Oxuy2yT990696GWYxxvefC9djLZRPXW+dmwg&#10;nkSgiHNX1Fwa+N6+PzyD8gG5wMYxGbiQh0V2e5NiUriBv6jfhFJJCPsEDVQhtInWPq/Iop+4lli8&#10;o+ssBpFdqYsOBwm3jX6Morm2WLN8qLClVUX5aXO2Bj4GHJbT+K1fn46ry347+9ytYzLm/m5cvoIK&#10;NIa/Y7jiCzpkwnRwZy68agxIkfA7xZu+PIk8XJfZHHSW6v/02Q8AAAD//wMAUEsDBAoAAAAAAAAA&#10;IQDbsMKrMwkAADMJAAAUAAAAZHJzL21lZGlhL2ltYWdlMS5wbmeJUE5HDQoaCgAAAA1JSERSAAAC&#10;WAAAAZAEAwAAAIAbA6sAAAABc1JHQgJAwH3FAAAAMFBMVEUAAACAAAAAgACAgAAAAICAAIAAgICA&#10;gIDAwMD/AAAA/wD//wAAAP//AP8A//////97H7HEAAAIsUlEQVR42u2dYXrqOAxFswPtf5fsoFN4&#10;BQIk2FeWZGl8z8yP+ebZ1tWp46Y8SLcf0s02O0AlKAuAsgAoC4CyACgLgLIAKAuAsgAoC4CyACgL&#10;IKksmR3gkLyyJJ+ynLIuG2V1c5V1+f0nGTllbZv87iuZHeMj1uwAx6mustJtrJyyLtu2UVYnlIWE&#10;2q7XIWX1haIsBJkd4BDKAqAsAMoCoCyAubIucvIHAixiRtMFZT1JLuu0vGQK0z9gTj7JFKZ/wJx8&#10;kilM/4A5+WRCltMDtJl2csBm7sAsTyirmeUJZTWzPKGsB20Vs3/cOakveaJAI6YklDxRoBFTEkp8&#10;kvaRNV3WScR28KgkeyirkWQPZTWS7KGsOx0mZss6CSBZgqBDZmSULEHQITMySniOjiNrvqzjkB3J&#10;Q3K8Qllfc7xCWV9zvEJZf/SImC7rOIHkiKEYMyGlRKfouQop656ip+J8WYdf057opnR5oCzAA2UB&#10;HhLIOoog0SG6Cs6X9UNZg0G7sjtn+ISyAA0JZB1lkPkR1KPCk8r8COpR4UklNkHfkZVC1kHUvvCe&#10;CY6grJMER1DWSYIjKAuwkEHWQQiZHWBkWHRWmR1gZFh0Vgmt33lk5ZD1GbYzvVv9Yyjrh7IgeiWk&#10;kPWZQuaWHxwXnFbmlh8cF5xW5pYfHBecViKr957vSWR9xO2N71P9DMqiLIhuBzlkfcSQmcXHB8bm&#10;lZnFxwfG5pXA2t1HVhZZ74G78zvUPoeyKAuhX0ESWe85ZF5pk5GhiWVeaZORoYllXmmTkaGJJa5y&#10;//meRtZb5P4GrCt/g7IoCwAwkEXWWxCZVdhqaGRmmVXYamhkZgmrCxxZeWS9hgY6MK37HcoCSi0v&#10;CxGQRtZrEplT1nBsYGqJqopchZlk7WMjLdhVbQ6OStXk5WuMtDAE1H8eWS9RZEZR28FxuSWoJnRk&#10;ZZK1Dw71YFSzDWUBLC4Laz+RrH0WiS9pPjosucSXNB8dllxiKmJHVipZu+hYExYVe6AsgLVlgd1n&#10;krULI9EFPYZHZZfogh7Do7JLSD3wyMol6xke7GK4Xh+UBbC0LLT5VLKeaSS2nNP4oPQSW85pfFB6&#10;iaiGHlnJZD3io22MVetlZVlw77lkPeJIZDG/CTH5JbKY34SY/BJQCz6yssm6NwD3MVCrH8oCWFgW&#10;3noyWfc8ElfKdUZIBxJXynVGSAfiXwk/stLJ+msBb0RbCWFdWYrOs8n6CyRRhbynRPQgUYW8p0T0&#10;IO51FEdWPln/mlB0oqqDQVkAy8rSNJ5O1r9E4l3l8j+RJT8BsqBPVjwmBatoc7sONa34951P1i2S&#10;RBSJmeTfhzjX0HwvTCnr2oiqF7AGDmUBLCpL13ZCWddM4l8ibJZ7J+JbQXcVppT124quGaSCBsoC&#10;WFOWsuuMsn5DiXeByGnevYjr+sqrMKesiyi76V5fN4+yAJaUpW06pSzdS3P+Ta8oS3sVJpWlbsd3&#10;dcoCWFGWuuecsnxjUVY/+m2bVZa6oTaUFdJyUlnimIuyQlpeT9bAbUlWWX53WpQV03FWWX7BKKuf&#10;kS2bVpbXdUhZQQ2vJkv1XtI7aWU5JRv6GiSWNdKWT795ZQ1dMD795pXlEm3sJEwsy+OIh9e83P79&#10;YzFZcLtVZHlkw5fcv/1pLVmKzXp5bqzUsuyvQ82KuylryVJ0W2Vn2YdTLFjlzMogq8x3Q/NwmvO9&#10;jCzrQ2t0vaVkjTabWpZ1OsWRJWPzQxCPdJoj6+WFotyybK9Dlay9rZVkaW5Jt72t5wIbOUE+ZaXi&#10;ns8ynmabXrbjnZWKe0DL61ApazcruyzDfJqlKn03tMyn8l7pPsvyOjRYaR1ZBp1ml2UXkLL6sdii&#10;6WVZXYcW7wZYRZbJPUh6WUYJTZwXkGXRpk2f+WXZ3MTnWcQe2UcU5SI7bE6+ArJMvukbrFFCVp7b&#10;yTVkGd1/VJA13iplxXdZQdZ4yKVkiWqRB2Y/X85Q0ea1u+H3KAzOf6wzQ0Wbt+4GU1o1WUSWaBa5&#10;Y/Zqaw1Zg+/1H5q9X2iGijbv7eX4FMkCslL9nYcH7/2NNLyerBQfAy8iayCn4TsAqsjSX0uG7y0p&#10;IyvDE8KqyFLfLG0rylJurYvlR63LyFJuLdN3pdaRpdtapv3VkaV8555lqkKyVO8JVcw5p5Ks6b9F&#10;tZAsxRFv/CCNSrLw1o0f0VJJFhzW+gktpWShx3W2zys6cdwlulOsmyslCzyDzJ+TVEsW1r75E7hq&#10;yYL6t38AVzFZiAD7R7sVkwXkdXiyWzVZ/XcDDo/fKierN7DHIwOryeo+iSxfTn6sOcVFEzn9k87X&#10;iV2eRVlOVueWcXnKaT1ZXbYSPuTUD/kqQlrTTf9O50lBWR3bxuk30VSU1XThcxEWldWS4fUrjkrK&#10;apzxXhurqKyvB7jT6f5TVdZXIX6/Z6yorPML8eLxc8696CQbDaQd/GQDObqqK+tybMvTVV1Zx3vL&#10;1VVlWdcH773+D8/z6lZwlo7vSF/41821ObuqLev2SL7t+Z+ds9TUlvX6DEz3VNVl/e0u/111pb6s&#10;QCgLgLIAKAuAsgAoC4CyACgLgLIAKAuAsgAoC4CyACgLgLIAKAuAsgAoC4CyACgLgLIAKAuAsgAo&#10;C4CyACgLgLIAKAuAsgAoC4CyACgLgLIAKAuAsgAoC4CyACgLgLIAKAuAsgAoC4CyACgLgLIAKAuA&#10;sgAoC4CyACgLgLIAKAuAsgAoC4CyACgLgLIAKAuAsgAoC4CyACgLgLIAKAuAsgAoC4CyACgLgLIA&#10;KAuAsgAoC4CyACgLgLIAKAuAsgAoC4CyACgLgLIAKAuAsgAoC4CyACgLgLIAKAuAsgAoC4CyACgL&#10;gLIAKAuAsgAoC4CyACgLgLIAKAuAsgAoC4CyACgLgLIAKAuAsgAoC4CyACgLgLIAKAuAsgAoC4Cy&#10;AJLKygllAVAWAGUBUBYAZQFQFgBlAVAWAGUBUBYAZQFQFsB/F3UvtkurEgwAAAAASUVORK5CYIJQ&#10;SwECLQAUAAYACAAAACEAsYJntgoBAAATAgAAEwAAAAAAAAAAAAAAAAAAAAAAW0NvbnRlbnRfVHlw&#10;ZXNdLnhtbFBLAQItABQABgAIAAAAIQA4/SH/1gAAAJQBAAALAAAAAAAAAAAAAAAAADsBAABfcmVs&#10;cy8ucmVsc1BLAQItABQABgAIAAAAIQD14wyuewYAAHUvAAAOAAAAAAAAAAAAAAAAADoCAABkcnMv&#10;ZTJvRG9jLnhtbFBLAQItABQABgAIAAAAIQCqJg6+vAAAACEBAAAZAAAAAAAAAAAAAAAAAOEIAABk&#10;cnMvX3JlbHMvZTJvRG9jLnhtbC5yZWxzUEsBAi0AFAAGAAgAAAAhAMd4TUDcAAAABQEAAA8AAAAA&#10;AAAAAAAAAAAA1AkAAGRycy9kb3ducmV2LnhtbFBLAQItAAoAAAAAAAAAIQDbsMKrMwkAADMJAAAU&#10;AAAAAAAAAAAAAAAAAN0KAABkcnMvbWVkaWEvaW1hZ2UxLnBuZ1BLBQYAAAAABgAGAHwBAABCFAAA&#10;AAA=&#10;">
                <v:shape id="Picture 146" o:spid="_x0000_s1157" type="#_x0000_t75" alt="1" style="position:absolute;left:1702;top:1403;width:3940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N65rGAAAA3AAAAA8AAABkcnMvZG93bnJldi54bWxEj0FLw0AQhe9C/8MyBS9id/UgNXZbSrEg&#10;iEobf8CQnWZDs7Npdk2iv945CN5meG/e+2a1mUKrBupTE9nC3cKAIq6ia7i28Fnub5egUkZ22EYm&#10;C9+UYLOeXa2wcHHkAw3HXCsJ4VSgBZ9zV2idKk8B0yJ2xKKdYh8wy9rX2vU4Snho9b0xDzpgw9Lg&#10;saOdp+p8/AoWyt3rVP6E/P52U+4v5vnxw5txsPZ6Pm2fQGWa8r/57/rFCf5SaOUZmUC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s3rmsYAAADcAAAADwAAAAAAAAAAAAAA&#10;AACfAgAAZHJzL2Rvd25yZXYueG1sUEsFBgAAAAAEAAQA9wAAAJIDAAAAAA==&#10;">
                  <v:imagedata r:id="rId11" o:title="1" cropleft="22293f"/>
                </v:shape>
                <v:line id="Line 147" o:spid="_x0000_s1158" style="position:absolute;visibility:visible;mso-wrap-style:square" from="3981,3371" to="3981,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P6DcQAAADcAAAADwAAAGRycy9kb3ducmV2LnhtbESPT4vCMBDF78J+hzAL3jTdPYh2jSKC&#10;4ME/rBXPQzO2XZtJTWKt394sCN5meG/e78103platOR8ZVnB1zABQZxbXXGh4JitBmMQPiBrrC2T&#10;ggd5mM8+elNMtb3zL7WHUIgYwj5FBWUITSqlz0sy6Ie2IY7a2TqDIa6ukNrhPYabWn4nyUgarDgS&#10;SmxoWVJ+OdxM5ObFxl1Pf5dufd5uVlduJ7tsr1T/s1v8gAjUhbf5db3Wsf54Av/PxAnk7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/oNxAAAANwAAAAPAAAAAAAAAAAA&#10;AAAAAKECAABkcnMvZG93bnJldi54bWxQSwUGAAAAAAQABAD5AAAAkgMAAAAA&#10;">
                  <v:stroke dashstyle="dash"/>
                </v:line>
                <v:line id="Line 148" o:spid="_x0000_s1159" style="position:absolute;visibility:visible;mso-wrap-style:square" from="2661,3911" to="3981,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DFTcQAAADcAAAADwAAAGRycy9kb3ducmV2LnhtbESPTW/CMAyG70j8h8hIu0EKh2l0pNU0&#10;CYkDGxpMO1uNaTsapyRZ6f49PkzazZbfj8ebcnSdGijE1rOB5SIDRVx523Jt4PO0nT+BignZYueZ&#10;DPxShLKYTjaYW3/jDxqOqVYSwjFHA01Kfa51rBpyGBe+J5bb2QeHSdZQaxvwJuGu06sse9QOW5aG&#10;Bnt6bai6HH+c9Fb1Ply/vi/j7vy23155WL+fDsY8zMaXZ1CJxvQv/nPvrOCvBV+ekQl0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MVNxAAAANwAAAAPAAAAAAAAAAAA&#10;AAAAAKECAABkcnMvZG93bnJldi54bWxQSwUGAAAAAAQABAD5AAAAkgMAAAAA&#10;">
                  <v:stroke dashstyle="dash"/>
                </v:line>
                <v:shape id="Text Box 149" o:spid="_x0000_s1160" type="#_x0000_t202" style="position:absolute;left:2302;top:3383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50" o:spid="_x0000_s1161" type="#_x0000_t202" style="position:absolute;left:2661;top:391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v:shape id="Text Box 151" o:spid="_x0000_s1162" type="#_x0000_t202" style="position:absolute;left:374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52" o:spid="_x0000_s1163" type="#_x0000_t202" style="position:absolute;left:4222;top:3383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53" o:spid="_x0000_s1164" type="#_x0000_t202" style="position:absolute;left:2542;top:3383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154" o:spid="_x0000_s1165" style="position:absolute;visibility:visible;mso-wrap-style:square" from="2211,1781" to="2211,3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X4osQAAADcAAAADwAAAGRycy9kb3ducmV2LnhtbESPQYvCMBCF78L+hzALe9N09yDaNYoI&#10;ggdd0YrnoRnbrs2kJrHWf28EwdsM78373kxmnalFS85XlhV8DxIQxLnVFRcKDtmyPwLhA7LG2jIp&#10;uJOH2fSjN8FU2xvvqN2HQsQQ9ikqKENoUil9XpJBP7ANcdRO1hkMcXWF1A5vMdzU8idJhtJgxZFQ&#10;YkOLkvLz/moiNy/W7nL8P3er02a9vHA7/su2Sn19dvNfEIG68Da/rlc61h8P4flMnE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hfiixAAAANwAAAAPAAAAAAAAAAAA&#10;AAAAAKECAABkcnMvZG93bnJldi54bWxQSwUGAAAAAAQABAD5AAAAkgMAAAAA&#10;">
                  <v:stroke dashstyle="dash"/>
                </v:line>
                <v:line id="Line 155" o:spid="_x0000_s1166" style="position:absolute;visibility:visible;mso-wrap-style:square" from="2211,1845" to="2691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ldOcUAAADcAAAADwAAAGRycy9kb3ducmV2LnhtbESPzYvCMBDF78L+D2EWvGm6HvzoGkUW&#10;BA+u4gd7HpqxrTaTmsTa/e+NIHib4b15vzfTeWsq0ZDzpWUFX/0EBHFmdcm5guNh2RuD8AFZY2WZ&#10;FPyTh/nsozPFVNs776jZh1zEEPYpKihCqFMpfVaQQd+3NXHUTtYZDHF1udQO7zHcVHKQJENpsORI&#10;KLCmn4Kyy/5mIjfL1+76d760q9PvennlZrI5bJXqfraLbxCB2vA2v65XOtafjOD5TJx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ldOcUAAADcAAAADwAAAAAAAAAA&#10;AAAAAAChAgAAZHJzL2Rvd25yZXYueG1sUEsFBgAAAAAEAAQA+QAAAJMDAAAAAA==&#10;">
                  <v:stroke dashstyle="dash"/>
                </v:line>
                <v:shape id="Text Box 156" o:spid="_x0000_s1167" type="#_x0000_t202" style="position:absolute;left:1731;top:2925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157" o:spid="_x0000_s1168" type="#_x0000_t202" style="position:absolute;left:2643;top:1597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F1B65" w:rsidRPr="00BF0358">
        <w:rPr>
          <w:sz w:val="28"/>
          <w:szCs w:val="28"/>
        </w:rPr>
        <w:t>Рис. 7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2540" t="1905" r="0" b="635"/>
                <wp:docPr id="17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5764" y="1404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175" name="Picture 13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1404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701" y="337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7941" y="211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741" y="2111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6141" y="193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6261" y="3371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6261" y="499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724" y="338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463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842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30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" o:spid="_x0000_s1169" style="width:199.4pt;height:197.8pt;mso-position-horizontal-relative:char;mso-position-vertical-relative:line" coordorigin="5764,1404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2E92ZwYAAHYvAAAOAAAAZHJzL2Uyb0RvYy54bWzsWm1v2zYQ/j5g/0HQ&#10;d9WSrHfEKRK/FAW6rVi7H0BLtCVUEjVSjp0O+++7IyVZfkmTNou3bgqQRBRF6nj33HPHE69e74pc&#10;u6NcZKyc6NYrU9doGbMkK9cT/bePCyPQNVGTMiE5K+lEv6dCf3394w9X2yqiNktZnlCuwSSliLbV&#10;RE/ruopGIxGntCDiFatoCZ0rxgtSQ5OvRwknW5i9yEe2aXqjLeNJxVlMhYC7M9WpX8v5Vysa17+s&#10;VoLWWj7RQbZa/uXy7xL/jq6vSLTmpEqzuBGDfIMUBclKeGk31YzURNvw7GSqIos5E2xVv4pZMWKr&#10;VRZTuQZYjWUereYNZ5tKrmUdbddVpyZQ7ZGevnna+Oe791zLErCd7+haSQowknyvZo1tVM+2Wkfw&#10;1Btefajec7VGuHzH4k8CukfH/dheq4e15fYnlsCEZFMzqZ7dihc4BSxc20kr3HdWoLtai+Gm7Y7t&#10;cQDGiqHPdi3b9Bo7xSkYE8e5vgfCQrflmI6yYZzOm/HjMADQ4eBx6HrYOyKRerEUthHu+qrK4gh+&#10;G7XC1YlaH4cfjKo3nOrNJMWT5igI/7SpDEBARepsmeVZfS/RDDpCocq791mMusZG30JuayHox9eC&#10;jca6llARA6SltdoRajzB9UlLaSWbpqRc0xtRgVOA5mCq9hbnbJtSkgi8jfo6nEU2D2Ra5lm1yPIc&#10;TYnXzepBiCNcnlGgwvyMxZuClrVyYk5zUAQrRZpVQtd4RIslBUzyt4klcQPYeCdqfB2iRDrWH3Zw&#10;Y5qhfWtMXXNqOKY/N25Cxzd8c+4DLAJrak3/xNGWE20EBTWQfFZljaxw90Tas17U8I3yT+nn2h2R&#10;bKKQBQJJhLUiAthQJSir4PGvoGzknrEdWKFCqqg5reMUH1iBDvEJNVPXIRW+1zFaQ4DvPepOZ9wC&#10;1YVO9QWnAJBwUb+hrNDwArQOEkmtkztQupKtfQSlLhnaHu5La5zYJTTDeTAPHMOxvTnYZTYzbhZT&#10;x/AWlu/OxrPpdGa1dkmzJKElTvd8s0iNszxLWmQKvl5Oc67MtZA/DRuI/WMjhMdejNaU7X+5OmkP&#10;tEDjGmAQ5EWIWKKFPrSeBieMV+e4/kNKKgpax2n7Lu+1Lv8RTXnLduDzkvKaB5GUtXoHHei8UgeK&#10;m7/g3r2h6oVPQpfvm0AaSKtjX9KEckZEl9PStetIqu4I9znYyssDsMGc6k7raH0u+I9g7mBJlu2Y&#10;t3ZoLLzAN5yF4xqhbwaGaYW3oWc6oTNbHLrRu6ykz3cjbTvRQ9d2FZb2joJ01vMnU/6c+hOJiqyG&#10;lC7PiokedA+RCAPMvEwkbdQky9V1z/1Q/Nbt2v/K/RCvyv3wqt4tdzJj8SWh4q0lS+7BDTgD9oLE&#10;AfJRuEgZ/6xrW8jtJrr4fUMwSudvS/DT0HIAp1otG47r29Dg/Z5lv4eUMUw10WtdU5fTGlowZFPx&#10;bJ3Cm5TflewG0pxVJhlzLxUsBRtAFRfjDL/lDIkIa+yimVAIIJZpqZK4eFc2SVxHFJKCPt5XkLCp&#10;NOBgCDaexhOho3jCtqwjngClYV5m2Sqje5gmcsCCBODjISgvn41YDG4zIlIVKRK4UpEa0u8GsA+B&#10;919KSV2E7rmXioqgcuDPL7mX8iWM+peGLWTtav/RwFbm7gcYJNHLwdbzH4QtbEEa5D4S3QbYOk/L&#10;gk6T6qNY/4SkrCUkRW3/HGzDFra9DM3vMe7lMjTPaiBsheMj5pUxDrl3yND6WcxX7wqGDA2rKY+E&#10;kC5Dg21Bk3kMGVp/V4fbpYNQF7R6ukiG5tneQzu5NkPzICfGHKCtnJ1s5IZQ9/8LdQEWDWWFuMnQ&#10;ug3YZWHrhOFReOsKEANqX7K89l3uKwK7Re0+QVNlqmZvccEEzbfVd4vxOGi+W2BVbyihPVhmGhK0&#10;Fy2hAaMPCdqZsnsAn9VUpOtxRqcriHYX5IygSdYcb9jUmaPuS3vvG85RaXrgjJfljOZYwFB2VxX1&#10;9vwERPRTzuh0dVnOMO1mg2cel+C7THkoBA2FoIt9qoN4OuQZ5/KM7kRPL8/odHVRzgicgTPkycLe&#10;SZ+/+UjJUDz+quJxd8xlKB4fFI/PHAlyOl1dlDP2heQhz4DTu8PeBDYezWeDg+3Z5fKM7qjL98IZ&#10;8kgyHO6W31qag+h4erzflmcx9sflr/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cN1C03AAAAAUBAAAPAAAAZHJzL2Rvd25yZXYueG1sTI9Ba8JAEIXvhf6HZQq91U0qiqbZiEjb&#10;kxSqheJtTMYkmJ0N2TWJ/75jL+1lmOE93nwvXY22UT11vnZsIJ5EoIhzV9RcGvjavz0tQPmAXGDj&#10;mAxcycMqu79LMSncwJ/U70KpJIR9ggaqENpEa59XZNFPXEss2sl1FoOcXamLDgcJt41+jqK5tliz&#10;fKiwpU1F+Xl3sQbeBxzW0/i1355Pm+thP/v43sZkzOPDuH4BFWgMf2a44Qs6ZMJ0dBcuvGoMSJHw&#10;O0WbLhdS43hbZnPQWar/02c/AAAA//8DAFBLAwQKAAAAAAAAACEAZqTYsX8IAAB/CAAAFAAAAGRy&#10;cy9tZWRpYS9pbWFnZTEucG5niVBORw0KGgoAAAANSUhEUgAAAlgAAAGQBAMAAACAGwOrAAAAAXNS&#10;R0ICQMB9xQAAADBQTFRFAAAAgAAAAIAAgIAAAACAgACAAICAgICAwMDA/wAAAP8A//8AAAD//wD/&#10;AP//////ex+xxAAAB/1JREFUeNrtnW1iGzcMRPcGuP8tdQM3ttNEjlfSDjAAAXNe+6etSMy8cil/&#10;JTnexGWO1QEmIVkAkgUgWQCSBSBZAJIFIFkAkgUgWQCSBSBZAE1l2eoAp/SVZf2U9ZR1OyTrMu+y&#10;br/+akZPWcdhv86VrY7xLdbqAOep3mW1O1g9Zd2O45Csi0gWEup4fw4l61ooyUKw1QFOkSwAyQKQ&#10;LADJApAsAMkCkCwAyQKQLADJApAsAMkCkCwAyQKQLADJApAsAMkCkCwAyQKQLADJApAsAMkCkCyA&#10;ybLef37k40dIqpgr67eqjx+LKGKsrD+SbnWHa6qs+/NUdraGyrodX//p1es5zJT1r52iszVS1veT&#10;VHNtjZR1co5KjtZEWbfj2r+jM1HW6SmquLYGyjq/n24F19Y8WQ+l5B+tcbIef0yVf22Nk3W4/hOH&#10;abKeHZ+bveUyTpY9WZVdZpqsp3mzn8Nhsp5f4tlX/DBZL85O8tGaJevV0Uk+WrNkvTw5kgWkzf3o&#10;YZSs1ypyn8NRsi7c36lX/CRZV45N6nM4SpZdWJlZaJKsS1kzv6w1SNa1yzvzip8kyy4tTby1Bsm6&#10;GDXxaM2RdVmCZAEfQeU9h2NkXX+6JAtRkNZpjCwgaNqnPFNkIe9xac/hGFmIgKxSU2RBOSULIOs5&#10;HCILq5/1QfwQWeAb3OaysOVJz+EMWWh5yVpfa4YsOKVkAeQ8hyNk4dUla3mvEbIcISULIOU5nCDL&#10;U1yyVhebIMuVMePLpT9WVsZXHgbIcl4/kgWQcMUPkOWMuKUs9+XDr9ZflvttbUtZ3j34z6FkAbSX&#10;5a8sWUu7tZcVCChZAPTnsLusSGHJWllOshbuR8Io+SQLgH1pNZcVqytZC9s1lxWMJ1kA5OdQsgB6&#10;y4qWlax19XrLCqeTLADucyhZAK1lxatK1rJ+rWURwkkWAPU5lCyAzrIYRak/pvXTZVEL/nhZzOew&#10;syxKNsla1LCxLNKZkCwA4nMoWQCNZZGiSdaain1l0U7EDrJov/hmC1msvXiXlmQBtJXFqyhZSzpK&#10;1oqNuFjLT+l2kNXwIzYqkgVgzK/ZSdaKkl1ltfzm6BayWMdUsgCayuL+fh+StaClZNVvw0ay1sWS&#10;LIB+369lIlnl5dj77SGr38+YEJEsJJWxN2y0Cxu6LM5RlSwkVrmIS9Uo3b7syNhlE1mcnpJVvQm/&#10;mfG37LIJv5mxt2z3CxBoSBZUjFHt3z3j7CKLUlSyivdgkyKL8Rx2lHW8SRaSidAsoalk1W7B5v2B&#10;Mf62vqa3j79DW6SSJMt3aUkWgnF+N94sjrdOsm5/D9ZGsrxVLbxDIh8nwIKbnOG84VufrGayet9Z&#10;x2fEpI1Rmr8bpsly3fCSFYrWic9K4V4Pd46wkaz4H8ApWc/TfPneuGQ9T3Pc22on6zOQxTZ5tjXE&#10;L1l3tv5ucIgH2HdZTUg8WY63w9txfrJ68LsQXuv63tCS1ndWpixH2d7vht1kWWx9Ls1kcdcn9bHM&#10;zZetT+pjKZtHPzuULDxcF/6vE2z1YncvW8lq9mceRZEsAMlyxLHc7dcsz2pjOdv3+kPtokiWI06s&#10;1EN+lKw/ZWKlXu/vYy9ZwbqSVbY6rYtlD1iwOq2LJQ2IXVqS5YnXAsnyVAl1ujTBw2ayYn0lq2ox&#10;G8lyhbH8EdWL85pY1ojQDS9ZrnwNkCxXkUilqzNwdpMVKixZRWvZlMiKPIedZN1lCTR6gWQVNZas&#10;mqWZNaxkSuFSNve3iXk3SW28n6zADS9ZAJIF0EjWfRR/oZdIVk3lPrK+/B835ya5lSWrZGVqB6sa&#10;VLQytYMlDvLf8JLljbgUyfJWcPeBJyFsKMvfWbIqFrKRLHcQqxtVsTC3gWWOct/wkuXOuBDJchfw&#10;1vHMus6OstylJatgHRvJ8uewymHp65LzW+ow7w0vWf6Qy5Asf3xnG+e0q2wpy9tasvKXsZEsAMkK&#10;xLDacbnLstNb7jjn26FkBVIuQrIC4X1l/POusacsZ23JSl/FRrIiKax6YOKq9OyWPNB3w0tWJOYS&#10;JCuSwtUFYLCs79FdXUITr7CpLF9vycpexEayQiGsfmTWovzklj3SdcNLVijnAhbIchWXrOQ1bE4e&#10;CYM3qSi+rSzPpSVZAJIF0EHWSQZHExDJSm4uWblLKmLbkqkJSypi25KpCUvYnF21hm5S0nxfWY63&#10;wwayziLgRWAkC2CkrNPQeBHO3OfsK8tRXbJSV7CRLADJiiawVYPJK0oyW8Fg/O1QsqJRS5GsaAK4&#10;h4OBss4jwz1ok5+xsSy8u2RlLmAjWeEAtm40c0FNYqsYDd/wkhXOWohkhQOgNVyMk/UgMFqDOfsx&#10;O8uCy0tW4uvZSBaAZMXn28rhtNcX5bWS4ejboWTFw5YhWfH5YAsnw2Q9igu2IE9/xNay0PaSlfdy&#10;NpIFIFmE8bZ2POflVWmtZjz4dihZhLRFSBZhPFbCzShZD8NiJfjzz9lbFlhfstJezUayACSLMd1W&#10;ByC8uiyrFQXA3g4lixG3BMliTIc6BBgk63FUqENKgjM2l4X1l6ysF7ORLADJogy39RGiL65LalUR&#10;oLdDyaLkLaCBLEiAZCW9ls2TR8AubxJFsjghviFZwCjJAkZJFjBqpawns4EGQabIegLQoBDJApAs&#10;AMkCkCwAyQKQLADJApAsAMkCkCwAyQKQLADJAmgqqyeSBSBZAJIFIFkAkgUgWQCSBSBZAJIFIFkA&#10;kgUgWQD/AcP1rUgkx9cTAAAAAElFTkSuQmCCUEsBAi0AFAAGAAgAAAAhALGCZ7YKAQAAEwIAABMA&#10;AAAAAAAAAAAAAAAAAAAAAFtDb250ZW50X1R5cGVzXS54bWxQSwECLQAUAAYACAAAACEAOP0h/9YA&#10;AACUAQAACwAAAAAAAAAAAAAAAAA7AQAAX3JlbHMvLnJlbHNQSwECLQAUAAYACAAAACEANthPdmcG&#10;AAB2LwAADgAAAAAAAAAAAAAAAAA6AgAAZHJzL2Uyb0RvYy54bWxQSwECLQAUAAYACAAAACEAqiYO&#10;vrwAAAAhAQAAGQAAAAAAAAAAAAAAAADNCAAAZHJzL19yZWxzL2Uyb0RvYy54bWwucmVsc1BLAQIt&#10;ABQABgAIAAAAIQBcN1C03AAAAAUBAAAPAAAAAAAAAAAAAAAAAMAJAABkcnMvZG93bnJldi54bWxQ&#10;SwECLQAKAAAAAAAAACEAZqTYsX8IAAB/CAAAFAAAAAAAAAAAAAAAAADJCgAAZHJzL21lZGlhL2lt&#10;YWdlMS5wbmdQSwUGAAAAAAYABgB8AQAAehMAAAAA&#10;">
                <v:shape id="Picture 133" o:spid="_x0000_s1170" type="#_x0000_t75" alt="2" style="position:absolute;left:5764;top:1404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LuO3EAAAA3AAAAA8AAABkcnMvZG93bnJldi54bWxET1tLwzAUfhf8D+EMfHPpFG/dsjEERZhz&#10;rMqez5Kzpq45KU1sq79+EQTfzsd3PbPF4GrRURsqzwom4wwEsfam4lLBx/vT5T2IEJEN1p5JwTcF&#10;WMzPz2aYG9/zlroiliKFcMhRgY2xyaUM2pLDMPYNceIOvnUYE2xLaVrsU7ir5VWW3UqHFacGiw09&#10;WtLH4ssp+Hl46+T15nW33uter7S1n8XzoNTFaFhOQUQa4r/4z/1i0vy7G/h9Jl0g5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LuO3EAAAA3AAAAA8AAAAAAAAAAAAAAAAA&#10;nwIAAGRycy9kb3ducmV2LnhtbFBLBQYAAAAABAAEAPcAAACQAwAAAAA=&#10;">
                  <v:imagedata r:id="rId13" o:title="2" cropleft="21508f"/>
                </v:shape>
                <v:shape id="Text Box 134" o:spid="_x0000_s1171" type="#_x0000_t202" style="position:absolute;left:7701;top:33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line id="Line 135" o:spid="_x0000_s1172" style="position:absolute;visibility:visible;mso-wrap-style:square" from="7941,2111" to="7941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7w8YAAADcAAAADwAAAGRycy9kb3ducmV2LnhtbESPQWvCQBCF7wX/wzJCb3VjD00bXUUK&#10;gofU0iieh+yYRLOzcXebxH/fLRR6m+G9ed+b5Xo0rejJ+caygvksAUFcWt1wpeB42D69gvABWWNr&#10;mRTcycN6NXlYYqbtwF/UF6ESMYR9hgrqELpMSl/WZNDPbEcctbN1BkNcXSW1wyGGm1Y+J8mLNNhw&#10;JNTY0XtN5bX4NpFbVrm7nS7XcXf+yLc37t/2h0+lHqfjZgEi0Bj+zX/XOx3rpyn8PhMn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Fu8PGAAAA3AAAAA8AAAAAAAAA&#10;AAAAAAAAoQIAAGRycy9kb3ducmV2LnhtbFBLBQYAAAAABAAEAPkAAACUAwAAAAA=&#10;">
                  <v:stroke dashstyle="dash"/>
                </v:line>
                <v:line id="Line 136" o:spid="_x0000_s1173" style="position:absolute;visibility:visible;mso-wrap-style:square" from="6741,2111" to="7941,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ovscQAAADcAAAADwAAAGRycy9kb3ducmV2LnhtbESPTW/CMAyG75P4D5GRuI2UHdjoCGhC&#10;QuIAQwO0s9WYtqNxSpKV8u/xYdJutvx+PJ4ve9eojkKsPRuYjDNQxIW3NZcGTsf18xuomJAtNp7J&#10;wJ0iLBeDpznm1t/4i7pDKpWEcMzRQJVSm2sdi4ocxrFvieV29sFhkjWU2ga8Sbhr9EuWTbXDmqWh&#10;wpZWFRWXw6+T3qLchuv3z6XfnHfb9ZW72edxb8xo2H+8g0rUp3/xn3tjBf9Va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i+xxAAAANwAAAAPAAAAAAAAAAAA&#10;AAAAAKECAABkcnMvZG93bnJldi54bWxQSwUGAAAAAAQABAD5AAAAkgMAAAAA&#10;">
                  <v:stroke dashstyle="dash"/>
                </v:line>
                <v:shape id="Text Box 137" o:spid="_x0000_s1174" type="#_x0000_t202" style="position:absolute;left:6141;top:19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v:line id="Line 138" o:spid="_x0000_s1175" style="position:absolute;visibility:visible;mso-wrap-style:square" from="6261,3371" to="6261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TkMQAAADcAAAADwAAAGRycy9kb3ducmV2LnhtbESPTW/CMAyG70j8h8hIu0EKh4l1pNU0&#10;CYkD2zRAnK3GtB2NU5KsdP9+PkzazZbfj8ebcnSdGijE1rOB5SIDRVx523Jt4HTcztegYkK22Hkm&#10;Az8UoSymkw3m1t/5k4ZDqpWEcMzRQJNSn2sdq4YcxoXvieV28cFhkjXU2ga8S7jr9CrLHrXDlqWh&#10;wZ5eG6quh28nvVW9D7fz13XcXd722xsPT+/HD2MeZuPLM6hEY/oX/7l3VvDXgi/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+VOQxAAAANwAAAAPAAAAAAAAAAAA&#10;AAAAAKECAABkcnMvZG93bnJldi54bWxQSwUGAAAAAAQABAD5AAAAkgMAAAAA&#10;">
                  <v:stroke dashstyle="dash"/>
                </v:line>
                <v:line id="Line 139" o:spid="_x0000_s1176" style="position:absolute;visibility:visible;mso-wrap-style:square" from="6261,4991" to="6741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X2C8QAAADcAAAADwAAAGRycy9kb3ducmV2LnhtbESPQYvCMBCF78L+hzALe9PUPYh2jSKC&#10;4EFXtOJ5aMa2azOpSbbWf28EwdsM78373kznnalFS85XlhUMBwkI4tzqigsFx2zVH4PwAVljbZkU&#10;3MnDfPbRm2Kq7Y331B5CIWII+xQVlCE0qZQ+L8mgH9iGOGpn6wyGuLpCaoe3GG5q+Z0kI2mw4kgo&#10;saFlSfnl8G8iNy827nr6u3Tr83azunI7+c12Sn19dosfEIG68Da/rtc61h8P4flMnE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tfYLxAAAANwAAAAPAAAAAAAAAAAA&#10;AAAAAKECAABkcnMvZG93bnJldi54bWxQSwUGAAAAAAQABAD5AAAAkgMAAAAA&#10;">
                  <v:stroke dashstyle="dash"/>
                </v:line>
                <v:shape id="Text Box 140" o:spid="_x0000_s1177" type="#_x0000_t202" style="position:absolute;left:6724;top:338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41" o:spid="_x0000_s1178" type="#_x0000_t202" style="position:absolute;left:6861;top:46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v:shape id="Text Box 142" o:spid="_x0000_s1179" type="#_x0000_t202" style="position:absolute;left:602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143" o:spid="_x0000_s1180" type="#_x0000_t202" style="position:absolute;left:842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44" o:spid="_x0000_s1181" type="#_x0000_t202" style="position:absolute;left:6261;top:30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A976A4" w:rsidP="00BF0358">
      <w:pPr>
        <w:ind w:firstLine="72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>5. Только больший корень</w:t>
      </w:r>
      <w:r w:rsidR="00F50424" w:rsidRPr="00BF0358">
        <w:rPr>
          <w:sz w:val="28"/>
          <w:szCs w:val="28"/>
        </w:rPr>
        <w:t xml:space="preserve"> квадратного трехчлена</w:t>
      </w:r>
      <w:r w:rsidR="000F3FB6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  <w:lang w:val="en-US"/>
        </w:rPr>
        <w:t>f</w:t>
      </w:r>
      <w:r w:rsidR="000F3FB6" w:rsidRPr="00BF0358">
        <w:rPr>
          <w:sz w:val="28"/>
          <w:szCs w:val="28"/>
        </w:rPr>
        <w:t>(</w:t>
      </w:r>
      <w:r w:rsidR="000F3FB6" w:rsidRPr="00BF0358">
        <w:rPr>
          <w:sz w:val="28"/>
          <w:szCs w:val="28"/>
          <w:lang w:val="en-US"/>
        </w:rPr>
        <w:t>x</w:t>
      </w:r>
      <w:r w:rsidR="000F3FB6" w:rsidRPr="00BF0358">
        <w:rPr>
          <w:sz w:val="28"/>
          <w:szCs w:val="28"/>
        </w:rPr>
        <w:t>) принадлежит заданному промежутку (</w:t>
      </w:r>
      <w:r w:rsidR="000F3FB6" w:rsidRPr="00BF0358">
        <w:rPr>
          <w:sz w:val="28"/>
          <w:szCs w:val="28"/>
          <w:lang w:val="en-US"/>
        </w:rPr>
        <w:t>n</w:t>
      </w:r>
      <w:r w:rsidR="000F3FB6" w:rsidRPr="00BF0358">
        <w:rPr>
          <w:sz w:val="28"/>
          <w:szCs w:val="28"/>
        </w:rPr>
        <w:t xml:space="preserve">; </w:t>
      </w:r>
      <w:r w:rsidR="000F3FB6" w:rsidRPr="00BF0358">
        <w:rPr>
          <w:sz w:val="28"/>
          <w:szCs w:val="28"/>
          <w:lang w:val="en-US"/>
        </w:rPr>
        <w:t>m</w:t>
      </w:r>
      <w:r w:rsidR="000F3FB6" w:rsidRPr="00BF0358">
        <w:rPr>
          <w:sz w:val="28"/>
          <w:szCs w:val="28"/>
        </w:rPr>
        <w:t>)</w:t>
      </w:r>
      <w:r w:rsidR="00F50424" w:rsidRPr="00BF0358">
        <w:rPr>
          <w:sz w:val="28"/>
          <w:szCs w:val="28"/>
        </w:rPr>
        <w:t xml:space="preserve"> тогда и только тогда, когда одновременно выполняются условия</w:t>
      </w:r>
      <w:r w:rsidR="000F3FB6" w:rsidRPr="00BF0358">
        <w:rPr>
          <w:sz w:val="28"/>
          <w:szCs w:val="28"/>
        </w:rPr>
        <w:t>:</w:t>
      </w:r>
    </w:p>
    <w:p w:rsidR="000F3FB6" w:rsidRPr="00BF0358" w:rsidRDefault="00765943" w:rsidP="00BF0358">
      <w:pPr>
        <w:ind w:firstLine="540"/>
        <w:jc w:val="both"/>
        <w:rPr>
          <w:i/>
          <w:sz w:val="28"/>
          <w:szCs w:val="28"/>
        </w:rPr>
      </w:pPr>
      <w:r w:rsidRPr="00BF0358">
        <w:rPr>
          <w:i/>
          <w:position w:val="-34"/>
          <w:sz w:val="28"/>
          <w:szCs w:val="28"/>
        </w:rPr>
        <w:object w:dxaOrig="3660" w:dyaOrig="820">
          <v:shape id="_x0000_i1030" type="#_x0000_t75" style="width:183pt;height:41.25pt" o:ole="">
            <v:imagedata r:id="rId24" o:title=""/>
          </v:shape>
          <o:OLEObject Type="Embed" ProgID="Equation.3" ShapeID="_x0000_i1030" DrawAspect="Content" ObjectID="_1662539234" r:id="rId25"/>
        </w:objec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763520" cy="2512060"/>
                <wp:effectExtent l="0" t="1905" r="2540" b="635"/>
                <wp:docPr id="16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3520" cy="2512060"/>
                          <a:chOff x="1695" y="6188"/>
                          <a:chExt cx="4352" cy="3956"/>
                        </a:xfrm>
                      </wpg:grpSpPr>
                      <pic:pic xmlns:pic="http://schemas.openxmlformats.org/drawingml/2006/picture">
                        <pic:nvPicPr>
                          <pic:cNvPr id="162" name="Picture 17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6188"/>
                            <a:ext cx="4352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769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973" y="8167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3021" y="8591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69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841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76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3981" y="76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581" y="7083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3053" y="7103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769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61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1" o:spid="_x0000_s1182" style="width:217.6pt;height:197.8pt;mso-position-horizontal-relative:char;mso-position-vertical-relative:line" coordorigin="1695,6188" coordsize="4352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1vkBfwYAAH8vAAAOAAAAZHJzL2Uyb0RvYy54bWzsWm1v2zYQ/j5g/0HQ&#10;d8WSrHfEKRK/dAW6rVi7H0BLtCVUEjWKjp0O+++7IyVZdpwmbRZvGRQgCSmK1PHuuYfHIy/f7Ipc&#10;u6W8zlg50a0LU9doGbMkK9cT/fdPCyPQtVqQMiE5K+lEv6O1/ubqxx8ut1VEbZayPKFcg0HKOtpW&#10;Ez0VoopGozpOaUHqC1bREhpXjBdEQJWvRwknWxi9yEe2aXqjLeNJxVlM6xqezlSjfiXHX61oLH5d&#10;rWoqtHyig2xC/uXy7xL/jq4uSbTmpEqzuBGDfIcUBclK+Gg31IwIom14dm+oIos5q9lKXMSsGLHV&#10;KoupnAPMxjKPZvOWs00l57KOtuuqUxOo9khP3z1s/MvtB65lCdjOs3StJAUYSX5Xs3wL1bOt1hG8&#10;9ZZXH6sPXM0Riu9Z/LmG5tFxO9bX6mVtuf2ZJTAg2Qgm1bNb8QKHgIlrO2mFu84KdCe0GB7avjd2&#10;bTBWDG22a9mm19gpTsGY2M/yQlfXoNmzgkDZME7nTX8HeqvO49D1sHVEIvVhKWwj3NVllcUR/DZq&#10;hdI9tT4OP+glNpzqzSDFk8YoCP+8qQxAQEVEtszyTNxJNIOOUKjy9kMWo66x0rcQzEtZCNrxs2Aj&#10;eJTQOgZIuzjVtofqT3B+0lJayaYpKdf0uq7AKUCFMFT7iHO2TSlJanyM+jocRVYPZFrmWbXI8hxN&#10;ieVm9iDEES5PKFBhfsbiTUFLoZyY0xwUwco6zapa13hEiyUFTPJ3iSVxA9h4Xwv8HKJEOtafdnBt&#10;mqF9Y0xdc2o4pj83rkPHN3xz7jumE1hTa/oX9racaFNTUAPJZ1XWyApP70l70osavlH+Kf1cuyWS&#10;TRSyQCCJsFZEABuqBGWtefwbKBu5x/Z8MBX0gKeCUxGnWFyBDvENNVLXIBW+1zFaowbfe9SdTrgF&#10;qgud6itOASDhtXhLWaFhAbQOEkmtk1tQupKtfQWlLhnaXs6lnXTfLqEZzoN54BiO7c3BLrOZcb2Y&#10;Ooa3sHx3Np5NpzOrtUuaJQktcbjnm0XqluVZ0iKz5uvlNOfKXAv507BBvX9thPDYi9Gasv0vUSft&#10;gRZoXAMMgrwIK1bdQh9qT4MTrlenuP5jSioKWsdh+y4/bl3+E5ryhu3A58c4jeZFJGVN7KABnVfq&#10;QHHzV9y711WN8yR0jU0bSANI1/dCSRPK6BJdQUPXriOpuiPc52ArLw/ABmOqJ/9jzB24kWU75o0d&#10;Ggsv8A1n4bhG6JuBYVrhTeiZTujMFodu9D4r6fPdSNtO9NC1XYWlvaMgnfX8yZQ/9/2JREUmIKTL&#10;s2KiB91LJMIFZl4mkjYEyXJV7rkfit+6XftfuR/iVbkflsRuuZMRSyAXd3y0ZMkduAFnwF6ARIhH&#10;oZAy/kXXthDbTfT6jw3BVTp/V4KfhpYDONWErDiuj8EG77cs+y2kjGGoiS50TRWnAmrQZVPxbJ3C&#10;l5TflewawpxVJhlzLxVMBStAFWfjDKflDIkIy3d6fDEtVRAX78omiOuIQlLQp7sKAjYVBqDcwEWq&#10;C1aexBN2CASFPBFYno9f3vMEKA2DOseWEj3MEjlAQeLv8RUoL58NWFzbZqRO1UKRQElJDdF3g9eH&#10;sPsfZaRuge55l1oUQeVAn1/zLuVKYLWzoxYiehXcNqiV8ewBBEn0cqjtVrfAPV7dYAeicPvI2jag&#10;1nlaDHQ/pD5a6Z8QkrV0pEj130Ot16K2F5916xKQ5/niM9sPhvgMU0O9rZqMhx+MYb55TzDEZ5hL&#10;eWQF2cdncvVHRx3is4M9nX+CMzpdnZUzxpajOCNwrKM9nYyKMVob9nT9fc/AGS+7p5Pp3IEz2vRO&#10;l5yHcxQVHffijE5XZ+UMe2w+FGcMnPHP5B6HOOOb4oywzW8MccZBnBGe4IxOV2fljHH44N5k4IyB&#10;M7ojm7PljkOZyxnijOM4w4dUVz8LBwc7+7Oml88dO27LE2YgT7nUSohnTE0OzjKVSEPyGBPkB4my&#10;55/9vNo0HFxVOYSt3Myie8My90Kw1VZwzP9Te/rT3GgZm646/PAt8wjAlgv3WOT5x5BHfsk7AK/y&#10;9APv8Rzv7wJ5YaQB8fnyyHsOHs754Uped7Wvd2nk6Cx8yAm9aE5InccNsdq9WO3E3SAVNZ2dM7o8&#10;sucNeeSBMzo6gCj9gDbPt7/r1s7XkhOSd5Phlre8nNHcSMdr5P26vJWxvzd/9T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/GSFI3QAAAAUBAAAPAAAAZHJzL2Rvd25yZXYueG1s&#10;TI9BS8NAEIXvgv9hGcGb3aQxRWM2pRT1VARbofQ2zU6T0OxsyG6T9N+7etHLwOM93vsmX06mFQP1&#10;rrGsIJ5FIIhLqxuuFHzt3h6eQDiPrLG1TAqu5GBZ3N7kmGk78icNW1+JUMIuQwW1910mpStrMuhm&#10;tiMO3sn2Bn2QfSV1j2MoN62cR9FCGmw4LNTY0bqm8ry9GAXvI46rJH4dNufT+nrYpR/7TUxK3d9N&#10;qxcQnib/F4Yf/IAORWA62gtrJ1oF4RH/e4P3mKRzEEcFyXO6AFnk8j998Q0AAP//AwBQSwMECgAA&#10;AAAAAAAhAMKfWkGjCAAAowgAABQAAABkcnMvbWVkaWEvaW1hZ2UxLnBuZ4lQTkcNChoKAAAADUlI&#10;RFIAAAJYAAABkAQDAAAAgBsDqwAAAAFzUkdCAkDAfcUAAAAwUExURQAAAIAAAACAAICAAAAAgIAA&#10;gACAgICAgMDAwP8AAAD/AP//AAAA//8A/wD//////3sfscQAAAghSURBVHja7ZwLcts4EER5g7n/&#10;LXUDx3KcmJJJig00ZppQv92qrd2NeqZfCLDy8/JhTrNUL3AlLAvAsgAsC8CyACwLwLIALAvAsgAs&#10;C8CyACwLQFRWVC+wia6s0FOmKeu2WNZp7rJun3+JoSlrWeLzuYrqNX6tVb3A9lZ3WXIPlqas27Is&#10;lnUSy0KWWu7n0LLOLWVZCFG9wCaWBWBZAJYFYFkAVbJucfi/41RIdtOyJ+t4cGQPzIoYMTiyB2ZF&#10;jBgc2QOzIkYMjuyBWREjBkf2wKyIEYODPu/F65ew80COlyc0g+adw7IA3kYWo6hlJWc0YVkAybIY&#10;V1bhzzocTmZUe8CyACwLwLIALAvAsrJ71sk6/L6OkyG5PS0rO6QJywKwLIBUWZSXYeUvsh6NpnRb&#10;YVkAlgVweVlHBSjdTs46j2UBvIksTs3K33J0MDvyRqWn0GdH3qj0FPrsyBuVnkKfHXmj0lPos4M7&#10;ifMyLJV1UIFT7swkBMsCsCwAywKwLID3kEVqWfonLPaHR9agihj28MgaVBHDHh5Zgypi2MMja1BF&#10;DHt4UOeQXoa1svZLkNq9nINhWQCWBWBZAJYF8BayWCVr/0D57vTIGVOUQ54eOWOKcsjTI2dMUQ55&#10;euSMKcohTw/mFNbLsFjWbg1WveMpKJYFYFkAlgXwDrJoHYu/JNTe+MgYUhfEHR8ZQ+qCuOMjY0hd&#10;EHd8ZAypC+KOD+IM2suwWtZeEVq/D8uizMCxLADLArAsgDeQxatY/RVwd+bH+BGlSdT5MX5EaRJ1&#10;fowfUZpEnR/jR5QmUecHbwLvZVgua6cKr6BlESa0YFkAlgUwvyxiw2pZOwuEZEPLqoliLhCSDS2r&#10;Joq5QNDyiS/DelnbZXgNLas7v43pZTELWlZRVhODZTFPYb2s7Q1oFS0LwLIALKuqX72sze/7AENy&#10;+llWVVgTlgVgWQBDZVFfhgKyNldgdbQsgOlkbRVidbSszux2JpfFrScga2uHkKxnWWVptB1Csp5l&#10;laXRdghOMvdlKCFroxKppGX1JfdgWQBzyyK3U5C1sURItrOsujjWEiHZzrLq4lhLBCWX/DLUkPW7&#10;FKelZXXl9mFZAJYFMLUsdjkJWb+3CMlyllWYR9oiJMvNLIt9v4vI+lWLUtOyelJ7sSyAmWXRu2nI&#10;+rVGSHazrMpAzhoh2c2yKgM5awQhk/4yVJH1XIzR07I6MvuxLICJZfGrich63iMkq1lWaSJlj5Cs&#10;Nq8s/v0uI+upGqGoZbUnMrAsAMsCmFfWgGYqsp4WCclm08oacAotq33HQtiyRhSTkfX4JERbyOBi&#10;lvVira+/uZmErWL9b9EWssKyWuM6iNUuMrIeN+muSpN1+3mwLOslqyDLehX0Bk8WrZfmnfXwLERj&#10;CL2X5tvQspr7BTNsyIbFMGWN+GG0lKx1wd6uLFmPOZZ1nLOsgyzrOGdZ25pUFu1luKxt/aQuZof4&#10;Laue1S7RHMKtdVu2n6x6NGWtVplTFu+H0apvw3XFzrI8WQ9BlgVgWQBzyhrUSknWapmQbGVZ9bG9&#10;y0RXzqArS0vWT8m+tpbVlMPFsgCmlDWqlJSsn21CspRlCeR2bhOSpWaUNep+F5P1v2ZXXctqSWEz&#10;o6xhnbRk/V8nJDtZlkJw3zoh2WlCWcPudzVZ/4r29LWshgw+E8oaV0lM1r99QrKSZUkkd+0TkpXm&#10;kzXufpeT9V21o7Bl4QkjmE/WwEZqsr4XCslG08kaeAotC99NiF5ZIwvJyfr7ZIRkIcsSyW6iU9bI&#10;K0tP1t+NmitbFsC7ybrXba48tI+erK9nIyT76Mn6Wikk+0wma+iVpSjrXri1s2WBnx3HZLLG1hGU&#10;dd8pJOtYlkx6807R9smxV5akrFtYFlK5sbRl6bRRlPW5VEi2sSyd+Naloulzg68sTVm3aGttWdDn&#10;xu41lazRZSRlfTx8uRydMpYllN+4VbR8avSVJSqrrbZlDf8UwEyyhnfRlNW2lmUpdZlI1vArS1ZW&#10;Q3HLkqoiKisa9rIsqSrzyBp/ZcnKwqtbllYTVVn4YpZ1noRTOI+sxp8vxGZUqHhNwE9KRpFZZGWc&#10;Ql1Z4GaWBfDusqD6KT10Zd2g1d5cFrRayilUloUIsCxAQE4NYVnIbpZlWecIbLecK0ta1nkFlgUo&#10;SGqhLOv8cpZ1frmkU6gt66wEywIkZJWQlnV2O8s6v13WKRSXdU6DZQEa0jpoyzq3nmWdXy/tFKrL&#10;OiPCsr7/eeYn4vMqiMs6sR/2CxtdqMt6fcbyTuEEshIbqMt6uWDiKbyArDj+lhm/1ej/rAoVr/kx&#10;8OIcZj5Y+rJebJh4vV9CVhx9w9T99WUdHzTLevz6WUePVuopvIKso0cr8114CVkHO6a+C68ha/+s&#10;5Z7Ca8jaXTJ5+yvI2r2Zkk/hNWTtScm93i8ia2fL7AfrIrK2L/Lk6/0ysjbXTN/9GrI2b6f0U3gV&#10;WVtisq/3y8j6WJbX/2U4V5F1e36OlvwH6zKynm3lX1gfF5L19CgVPFdXkvVgq+DC+riUrJWtGleX&#10;kvXp6G7pthS5upasL1tLmauLyfp6rOJ8DJmrySrFsgAsC8CyACwLwLIALAvAsgAsC8CyACwLwLIA&#10;LAvAsgAsC8CyACwLwLIALAvAsgAsC8CyACwLwLIALAvAsgAsC8CyACwLwLIALAvAsgAsC8CyACwL&#10;wLIALAvAsgAsC8CyACwLwLIALAvAsgAsC8CyACwLwLIARGVpYlkAlgVgWQCWBWBZAJYFYFkAlgVg&#10;WQCWBWBZAJYF8AezRdQwOtd+LQAAAABJRU5ErkJgglBLAQItABQABgAIAAAAIQCxgme2CgEAABMC&#10;AAATAAAAAAAAAAAAAAAAAAAAAABbQ29udGVudF9UeXBlc10ueG1sUEsBAi0AFAAGAAgAAAAhADj9&#10;If/WAAAAlAEAAAsAAAAAAAAAAAAAAAAAOwEAAF9yZWxzLy5yZWxzUEsBAi0AFAAGAAgAAAAhAOXW&#10;+QF/BgAAfy8AAA4AAAAAAAAAAAAAAAAAOgIAAGRycy9lMm9Eb2MueG1sUEsBAi0AFAAGAAgAAAAh&#10;AKomDr68AAAAIQEAABkAAAAAAAAAAAAAAAAA5QgAAGRycy9fcmVscy9lMm9Eb2MueG1sLnJlbHNQ&#10;SwECLQAUAAYACAAAACEA/xkhSN0AAAAFAQAADwAAAAAAAAAAAAAAAADYCQAAZHJzL2Rvd25yZXYu&#10;eG1sUEsBAi0ACgAAAAAAAAAhAMKfWkGjCAAAowgAABQAAAAAAAAAAAAAAAAA4goAAGRycy9tZWRp&#10;YS9pbWFnZTEucG5nUEsFBgAAAAAGAAYAfAEAALcTAAAAAA==&#10;">
                <v:shape id="Picture 172" o:spid="_x0000_s1183" type="#_x0000_t75" alt="5" style="position:absolute;left:1695;top:6188;width:4352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DLFbCAAAA3AAAAA8AAABkcnMvZG93bnJldi54bWxET01rwkAQvQv+h2WE3swm0oYSXUULhZZe&#10;alL0OmTHJJidDbtbk/77bqHgbR7vcza7yfTiRs53lhVkSQqCuLa640bBV/W6fAbhA7LG3jIp+CEP&#10;u+18tsFC25GPdCtDI2II+wIVtCEMhZS+bsmgT+xAHLmLdQZDhK6R2uEYw00vV2maS4Mdx4YWB3pp&#10;qb6W30aBu+L5U9vH6nSosuzj/clVtnZKPSym/RpEoCncxf/uNx3n5yv4eyZe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QyxWwgAAANwAAAAPAAAAAAAAAAAAAAAAAJ8C&#10;AABkcnMvZG93bnJldi54bWxQSwUGAAAAAAQABAD3AAAAjgMAAAAA&#10;">
                  <v:imagedata r:id="rId27" o:title="5" cropleft="17545f"/>
                </v:shape>
                <v:shape id="Text Box 173" o:spid="_x0000_s1184" type="#_x0000_t202" style="position:absolute;left:3021;top:76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174" o:spid="_x0000_s1185" style="position:absolute;visibility:visible;mso-wrap-style:square" from="2973,8167" to="2973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6zacYAAADcAAAADwAAAGRycy9kb3ducmV2LnhtbESPQWvCQBCF7wX/wzJCb3VjKa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Os2nGAAAA3AAAAA8AAAAAAAAA&#10;AAAAAAAAoQIAAGRycy9kb3ducmV2LnhtbFBLBQYAAAAABAAEAPkAAACUAwAAAAA=&#10;">
                  <v:stroke dashstyle="dash"/>
                </v:line>
                <v:line id="Line 175" o:spid="_x0000_s1186" style="position:absolute;visibility:visible;mso-wrap-style:square" from="3021,8591" to="3141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IW8sYAAADcAAAADwAAAGRycy9kb3ducmV2LnhtbESPQWvCQBCF7wX/wzJCb3VjoaGNriIF&#10;wUNqaRTPQ3ZMotnZuLtN4r/vFgq9zfDevO/Ncj2aVvTkfGNZwXyWgCAurW64UnA8bJ9eQfiArLG1&#10;TAru5GG9mjwsMdN24C/qi1CJGMI+QwV1CF0mpS9rMuhntiOO2tk6gyGurpLa4RDDTSufkySVBhuO&#10;hBo7eq+pvBbfJnLLKne30+U67s4f+fbG/dv+8KnU43TcLEAEGsO/+e96p2P99AV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CFvLGAAAA3AAAAA8AAAAAAAAA&#10;AAAAAAAAoQIAAGRycy9kb3ducmV2LnhtbFBLBQYAAAAABAAEAPkAAACUAwAAAAA=&#10;">
                  <v:stroke dashstyle="dash"/>
                </v:line>
                <v:shape id="Text Box 176" o:spid="_x0000_s1187" type="#_x0000_t202" style="position:absolute;left:2781;top:76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177" o:spid="_x0000_s1188" type="#_x0000_t202" style="position:absolute;left:3141;top:841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v:shape id="Text Box 178" o:spid="_x0000_s1189" type="#_x0000_t202" style="position:absolute;left:2301;top:76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79" o:spid="_x0000_s1190" type="#_x0000_t202" style="position:absolute;left:3981;top:76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180" o:spid="_x0000_s1191" style="position:absolute;visibility:visible;mso-wrap-style:square" from="4581,7083" to="4581,8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wjt8QAAADcAAAADwAAAGRycy9kb3ducmV2LnhtbESPTW/CMAyG75P4D5GRuI2UHdjoCGhC&#10;QuIAQwO0s9WYtqNxSpKV8u/xYdJutvx+PJ4ve9eojkKsPRuYjDNQxIW3NZcGTsf18xuomJAtNp7J&#10;wJ0iLBeDpznm1t/4i7pDKpWEcMzRQJVSm2sdi4ocxrFvieV29sFhkjWU2ga8Sbhr9EuWTbXDmqWh&#10;wpZWFRWXw6+T3qLchuv3z6XfnHfb9ZW72edxb8xo2H+8g0rUp3/xn3tjBf9V8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LCO3xAAAANwAAAAPAAAAAAAAAAAA&#10;AAAAAKECAABkcnMvZG93bnJldi54bWxQSwUGAAAAAAQABAD5AAAAkgMAAAAA&#10;">
                  <v:stroke dashstyle="dash"/>
                </v:line>
                <v:line id="Line 181" o:spid="_x0000_s1192" style="position:absolute;flip:x;visibility:visible;mso-wrap-style:square" from="3053,7103" to="4613,7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9bVcAAAADcAAAADwAAAGRycy9kb3ducmV2LnhtbERPTYvCMBC9C/sfwgjeNFVYXbpGkUUX&#10;ES/W9T5tZtNiMylN1PrvjSB4m8f7nPmys7W4UusrxwrGowQEceF0xUbB33Ez/ALhA7LG2jEpuJOH&#10;5eKjN8dUuxsf6JoFI2II+xQVlCE0qZS+KMmiH7mGOHL/rrUYImyN1C3eYrit5SRJptJixbGhxIZ+&#10;SirO2cUqyNerk9nlp7Wd8F7/ms8sZ5kpNeh3q28QgbrwFr/cWx3nz8bwfCZe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vW1XAAAAA3AAAAA8AAAAAAAAAAAAAAAAA&#10;oQIAAGRycy9kb3ducmV2LnhtbFBLBQYAAAAABAAEAPkAAACOAwAAAAA=&#10;">
                  <v:stroke dashstyle="dash"/>
                </v:line>
                <v:shape id="Text Box 182" o:spid="_x0000_s1193" type="#_x0000_t202" style="position:absolute;left:4581;top:76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83" o:spid="_x0000_s1194" type="#_x0000_t202" style="position:absolute;left:3141;top:661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37162" w:rsidRPr="00BF0358">
        <w:rPr>
          <w:sz w:val="28"/>
          <w:szCs w:val="28"/>
        </w:rPr>
        <w:t>Рис. 8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5080" t="1905" r="0" b="635"/>
                <wp:docPr id="14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6141" y="5891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149" name="Picture 15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1" y="5891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787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581" y="661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7211" y="6611"/>
                            <a:ext cx="370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644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9141" y="787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221" y="8951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194" y="789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7221" y="85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75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8421" y="751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752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8" o:spid="_x0000_s1195" style="width:199.4pt;height:197.8pt;mso-position-horizontal-relative:char;mso-position-vertical-relative:line" coordorigin="6141,5891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7WakegYAAIEvAAAOAAAAZHJzL2Uyb0RvYy54bWzsWl1v2zYUfR+w/yDo&#10;3bUkS9YH4hSJP4oC3Ras3d5pibaESqJGyrGzYf9995KiLNtpkjapu24KkEQURYq899xzDylevN4V&#10;uXFLuchYOTHtV5Zp0DJmSVauJ+ZvHxaDwDRETcqE5KykE/OOCvP15Y8/XGyriDosZXlCuQGdlCLa&#10;VhMzresqGg5FnNKCiFesoiVUrhgvSA1Fvh4mnGyh9yIfOpY1Hm4ZTyrOYioE3J2pSvNS9r9a0bj+&#10;ZbUStDbyiQljq+VfLv8u8e/w8oJEa06qNIubYZAvGEVBshJe2nY1IzUxNjw76arIYs4EW9WvYlYM&#10;2WqVxVTOAWZjW0ezecPZppJzWUfbddWaCUx7ZKcv7jb++faGG1kCvnPBVSUpwEnyvYbtBWiebbWO&#10;4Kk3vHpf3XA1R7h8x+KPAqqHx/VYXquHjeX2J5ZAh2RTM2me3YoX2AVM3NhJL9y1XqC72ojhpuON&#10;nFEAzoqhzvFsxxo3fopTcCa2G9uubRpQ7QWhrXwYp/Om/SgMYCbYeBR6Y6wdkki9WA62GdzlRZXF&#10;Efw2ZoWrE7M+Dj9oVW84NZtOiif1URD+cVMNAAEVqbNllmf1nUQz2AgHVd7eZDHaGgtdD4XaQ1CP&#10;rwUfwa2Eihgg7eBUdQvVnuD8pKeMkk1TUq7plaggKMDd0JW+xTnbppQkAm+jvQ57kcWDMS3zrFpk&#10;eY6uxOtm9jCII1zeY0CF+RmLNwUtaxXEnOZgCFaKNKuEafCIFksKmORvE1viBrDxTtT4OkSJDKy/&#10;nODKskLnejD1rOnAtfz54Cp0/YFvzX3XcgN7ak//xta2G20EBTOQfFZlzVjh7slo742ihm9UfMo4&#10;N26JZBOFLBiQRJgeIoANTYJjFTz+FYyN3DNyAjtUSBU1p3Wc4gMrsCE+oXpqK6TB9zZGbwiIvUfD&#10;6Z6wQHNhUD0QFAASLuo3lBUGXoDVYUTS6uQWjK7Gph/BUZcMfQ/3pTdO/BJa4TyYB+7AdcZz8Mts&#10;NrhaTN3BeGH73mw0m05ntvZLmiUJLbG757tFWpzlWaKRKfh6Oc25ctdC/jRsIPaPDREe+2FoV+r/&#10;cnbSH+iBJjTAIciLkLGEhj6UngYnzFf3cf37lFQUrI7ddkLeAx5UpPwBXXnNdoat6LB5EEnZqHdQ&#10;gcErbaC4+YHw7jRVL3wSunx3rEjXD/yGdDW6XE3XniupuiXc52ArLw/ABn2qOzrQulzwH8HcwZRs&#10;x7WunXCwGAf+wF243iD0rWBg2eF1OLbc0J0tDsPoXVbS54eRsZ2Yoed4Ckv7QEE668STJX9O44lE&#10;RVaDpMuzYmIG7UMkwgQzLxNJGzXJcnXdCT8cvg47/V+FH+JVhR9e1bvlTiqWcISvx1tLltxBGHAG&#10;7AUBA3oULlLG/zSNLWi7iSn+2BDM0vnbEuI0tF3AqVHLguv5DhR4t2bZrSFlDF1NzNo01OW0hhI0&#10;2VQ8W6fwJhV3JbsCmbPKJGPuRwVTwQJQxdk4A3O7FHISETaEbWMnIJZpqURcvCsbEdcShaSgD3cV&#10;CDYlA3DcbRMsPI0nvEDxxHhsH/EEGA11me0oCvs0TeSABQnAx1NQXj4bsZjcZkSkKlMkcIUGIxHI&#10;7wawnwLvv5SS2gzdCS+VFcHkwJ8PhZeKJZj/2WHrHMFWCtoDDJLohWFrrECq/a4juFmV+A7gFlcX&#10;pwAe+RrCj+S5HsDu0/TQqbw+yvpPkGeamrrJ4FsAeKQB3NFqbY4CIj2fVpPIlRB2YaUsyUxrNZnt&#10;kIV7rdbVM5+9Pui1Gu6rPJJM9lrN1Rqk12oH6ztXc0aj1Vo7tcLrxZMeEmyT6kAJf2pN1yY6WNsh&#10;meo9tJMlXZ/q/oepzjuCrafD+yyw9R1HwTYIvaP0Zoe4msP81sP2a+60fZ9LjLGGbUehyU8EzTLj&#10;fArNt0OgfoCpH8DFgULrd9NeZge3V2ifpdBaCu8V2oFC8+/hDL+T7s7IGW3a8/Rnz35VB2K28znn&#10;aJe6X9V93R34Nnf2nHHAGe1Rio7OaE5TyC3183FGaDVS2feOd+N7ndHrjPZj+fm+2rW5s+eMA85o&#10;D/d0OEMeGTn72iRwe86Qhww7h35w06zXGYcmOB9ntLmz54wuZ8Bn9JPTQfCFEnYTzs4ZY3/U7CR7&#10;QB79foY+ENxzxrfijDZ3fi+cIU8nwzlv+bGlOZOOB8m7ZXksY39y/vI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DdQtNwAAAAFAQAADwAAAGRycy9kb3ducmV2LnhtbEyPQWvC&#10;QBCF74X+h2UKvdVNKoqm2YhI25MUqoXibUzGJJidDdk1if++Yy/tZZjhPd58L12NtlE9db52bCCe&#10;RKCIc1fUXBr42r89LUD5gFxg45gMXMnDKru/SzEp3MCf1O9CqSSEfYIGqhDaRGufV2TRT1xLLNrJ&#10;dRaDnF2piw4HCbeNfo6iubZYs3yosKVNRfl5d7EG3gcc1tP4td+eT5vrYT/7+N7GZMzjw7h+ARVo&#10;DH9muOELOmTCdHQXLrxqDEiR8DtFmy4XUuN4W2Zz0Fmq/9NnPwAAAP//AwBQSwMECgAAAAAAAAAh&#10;AGak2LF/CAAAfwgAABQAAABkcnMvbWVkaWEvaW1hZ2UxLnBuZ4lQTkcNChoKAAAADUlIRFIAAAJY&#10;AAABkAQDAAAAgBsDqwAAAAFzUkdCAkDAfcUAAAAwUExURQAAAIAAAACAAICAAAAAgIAAgACAgICA&#10;gMDAwP8AAAD/AP//AAAA//8A/wD//////3sfscQAAAf9SURBVHja7Z1tYhs3DET3Brj/LXUDN7bT&#10;RI5X0g4wAAFzXvunrUjMvHIpfyU53sRljtUBJiFZAJIFIFkAkgUgWQCSBSBZAJIFIFkAkgUgWQBN&#10;ZdnqAKf0lWX9lPWUdTsk6zLvsm6//mpGT1nHYb/Ola2O8S3W6gDnqd5ltTtYPWXdjuOQrItIFhLq&#10;eH8OJetaKMlCsNUBTpEsAMkCkCwAyQKQLADJApAsAMkCkCwAyQKQLADJApAsAMkCkCwAyQKQLADJ&#10;ApAsAMkCkCwAyQKQLADJApAsgMmy3n9+5ONHSKqYK+u3qo8fiyhirKw/km51h2uqrPvzVHa2hsq6&#10;HV//6dXrOcyU9a+dorM1Utb3k1RzbY2UdXKOSo7WRFm349q/ozNR1ukpqri2Bso6v59uBdfWPFkP&#10;peQfrXGyHn9MlX9tjZN1uP4Th2mynh2fm73lMk6WPVmVXWaarKd5s5/DYbKeX+LZV/wwWS/OTvLR&#10;miXr1dFJPlqzZL08OZIFpM396GGUrNcqcp/DUbIu3N+pV/wkWVeOTepzOEqWXViZWWiSrEtZM7+s&#10;NUjWtcs784qfJMsuLU28tQbJuhg18WjNkXVZgmQBH0HlPYdjZF1/uiQLUZDWaYwsIGjapzxTZCHv&#10;cWnP4RhZiICsUlNkQTklCyDrORwiC6uf9UH8EFngG9zmsrDlSc/hDFloeclaX2uGLDilZAHkPIcj&#10;ZOHVJWt5rxGyHCElCyDlOZwgy1NcslYXmyDLlTHjy6U/VlbGVx4GyHJeP5IFkHDFD5DljLilLPfl&#10;w6/WX5b7bW1LWd49+M+hZAG0l+WvLFlLu7WXFQgoWQD057C7rEhhyVpZTrIW7kfCKPkkC4B9aTWX&#10;FasrWQvbNZcVjCdZAOTnULIAesuKlpWsdfV6ywqnkywA7nMoWQCtZcWrStayfq1lEcJJFgD1OZQs&#10;gM6yGEWpP6b102VRC/54WcznsLMsSjbJWtSwsSzSmZAsAOJzKFkAjWWRoknWmop9ZdFOxA6yaL/4&#10;ZgtZrL14l5ZkAbSVxasoWUs6StaKjbhYy0/pdpDV8CM2KpIFYMyv2UnWipJdZbX85ugWsljHVLIA&#10;msri/n4fkrWgpWTVb8NGstbFkiyAft+vZSJZ5eXY++0hq9/PmBCRLCSVsTdstAsbuizOUZUsJFa5&#10;iEvVKN2+7MjYZRNZnJ6SVb0Jv5nxt+yyCb+Zsbds9wsQaEgWVIxR7d894+wii1JUsor3YJMii/Ec&#10;dpR1vEkWkonQLKGpZNVuweb9gTH+tr6mt4+/Q1ukkiTLd2lJFoJxfjfeLI63TrJufw/WRrK8VS28&#10;QyIfJ8CCm5zhvOFbn6xmsnrfWcdnxKSNUZq/G6bJct3wkhWK1onPSuFeD3eOsJGs+B/AKVnP03z5&#10;3rhkPU9z3NtqJ+szkMU2ebY1xC9Zd7b+bnCIB9h3WU1IPFmOt8PbcX6yevC7EF7r+t7QktZ3VqYs&#10;R9ne74bdZFlsfS7NZHHXJ/WxzM2XrU/qYymbRz87lCw8XBf+rxNs9WJ3L1vJavZnHkWRLADJcsSx&#10;3O3XLM9qYznb9/pD7aJIliNOrNRDfpSsP2VipV7v72MvWcG6klW2Oq2LZQ9YsDqtiyUNiF1akuWJ&#10;1wLJ8lQJdbo0wcNmsmJ9JatqMRvJcoWx/BHVi/OaWNaI0A0vWa58DZAsV5FIpaszcHaTFSosWUVr&#10;2ZTIijyHnWTdZQk0eoFkFTWWrJqlmTWsZErhUjb3t4l5N0ltvJ+swA0vWQCSBdBI1n0Uf6GXSFZN&#10;5T6yvvwfN+cmuZUlq2RlagerGlS0MrWDJQ7y3/CS5Y24FMnyVnD3gSchbCjL31myKhaykSx3EKsb&#10;VbEwt4FljnLf8JLlzrgQyXIX8NbxzLrOjrLcpSWrYB0byfLnsMph6euS81vqMO8NL1n+kMuQLH98&#10;ZxvntKtsKcvbWrLyl7GRLADJCsSw2nG5y7LTW+4459uhZAVSLkKyAuF9ZfzzrrGnLGdtyUpfxUay&#10;IimsemDiqvTsljzQd8NLViTmEiQrksLVBWCwrO/RXV1CE6+wqSxfb8nKXsRGskIhrH5k1qL85JY9&#10;0nXDS1Yo5wIWyHIVl6zkNWxOHgmDN6kovq0sz6UlWQCSBdBB1kkGRxMQyUpuLlm5Sypi25KpCUsq&#10;YtuSqQlL2JxdtYZuUtJ8X1mOt8MGss4i4EVgJAtgpKzT0HgRztzn7CvLUV2yUlewkSwAyYomsFWD&#10;yStKMlvBYPztULKiUUuRrGgCuIeDgbLOI8M9aJOfsbEsvLtkZS5gI1nhALZuNHNBTWKrGA3f8JIV&#10;zlqIZIUDoDVcjJP1IDBagzn7MTvLgstLVuLr2UgWgGTF59vK4bTXF+W1kuHo26FkxcOWIVnx+WAL&#10;J8NkPYoLtiBPf8TWstD2kpX3cjaSBSBZhPG2djzn5VVprWY8+HYoWYS0RUgWYTxWws0oWQ/DYiX4&#10;88/ZWxZYX7LSXs1GsgAkizHdVgcgvLosqxUFwN4OJYsRtwTJYkyHOgQYJOtxVKhDSoIzNpeF9Zes&#10;rBezkSwAyaIMt/URoi+uS2pVEaC3Q8mi5C2ggSxIgGQlvZbNk0fALm8SRbI4Ib4hWcAoyQJGSRYw&#10;aqWsJ7OBBkGmyHoC0KAQyQKQLADJApAsAMkCkCwAyQKQLADJApAsAMkCkCwAyQJoKqsnkgUgWQCS&#10;BSBZAJIFIFkAkgUgWQCSBSBZAJIFIFkA/wHD9a1IJMfXEwAAAABJRU5ErkJgglBLAQItABQABgAI&#10;AAAAIQCxgme2CgEAABMCAAATAAAAAAAAAAAAAAAAAAAAAABbQ29udGVudF9UeXBlc10ueG1sUEsB&#10;Ai0AFAAGAAgAAAAhADj9If/WAAAAlAEAAAsAAAAAAAAAAAAAAAAAOwEAAF9yZWxzLy5yZWxzUEsB&#10;Ai0AFAAGAAgAAAAhABHtZqR6BgAAgS8AAA4AAAAAAAAAAAAAAAAAOgIAAGRycy9lMm9Eb2MueG1s&#10;UEsBAi0AFAAGAAgAAAAhAKomDr68AAAAIQEAABkAAAAAAAAAAAAAAAAA4AgAAGRycy9fcmVscy9l&#10;Mm9Eb2MueG1sLnJlbHNQSwECLQAUAAYACAAAACEAXDdQtNwAAAAFAQAADwAAAAAAAAAAAAAAAADT&#10;CQAAZHJzL2Rvd25yZXYueG1sUEsBAi0ACgAAAAAAAAAhAGak2LF/CAAAfwgAABQAAAAAAAAAAAAA&#10;AAAA3AoAAGRycy9tZWRpYS9pbWFnZTEucG5nUEsFBgAAAAAGAAYAfAEAAI0TAAAAAA==&#10;">
                <v:shape id="Picture 159" o:spid="_x0000_s1196" type="#_x0000_t75" alt="2" style="position:absolute;left:6141;top:5891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qeFXDAAAA3AAAAA8AAABkcnMvZG93bnJldi54bWxET99LwzAQfhf2P4Qb7M2l22S4umzIQBF0&#10;E6v4fCZn09lcShPb6l9vBgPf7uP7eevt4GrRURsqzwpm0wwEsfam4lLB2+vd5TWIEJEN1p5JwQ8F&#10;2G5GF2vMje/5hboiliKFcMhRgY2xyaUM2pLDMPUNceI+feswJtiW0rTYp3BXy3mWLaXDilODxYZ2&#10;lvRX8e0U/K4OnVw8P73vP3SvH7W1x+J+UGoyHm5vQEQa4r/47H4waf7VCk7PpAv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2p4VcMAAADcAAAADwAAAAAAAAAAAAAAAACf&#10;AgAAZHJzL2Rvd25yZXYueG1sUEsFBgAAAAAEAAQA9wAAAI8DAAAAAA==&#10;">
                  <v:imagedata r:id="rId13" o:title="2" cropleft="21508f"/>
                </v:shape>
                <v:shape id="Text Box 160" o:spid="_x0000_s1197" type="#_x0000_t202" style="position:absolute;left:7461;top:787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Line 161" o:spid="_x0000_s1198" style="position:absolute;visibility:visible;mso-wrap-style:square" from="7581,6611" to="7581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XaTMQAAADcAAAADwAAAGRycy9kb3ducmV2LnhtbESPQYvCMBCF78L+hzAL3jRVULQaZVkQ&#10;PLiKuux5aMa22kxqEmv33xtB8DbDe/O+N/NlayrRkPOlZQWDfgKCOLO65FzB73HVm4DwAVljZZkU&#10;/JOH5eKjM8dU2zvvqTmEXMQQ9ikqKEKoUyl9VpBB37c1cdRO1hkMcXW51A7vMdxUcpgkY2mw5Ego&#10;sKbvgrLL4WYiN8s37vp3vrTr089mdeVmuj3ulOp+tl8zEIHa8Da/rtc61h8N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1dpMxAAAANwAAAAPAAAAAAAAAAAA&#10;AAAAAKECAABkcnMvZG93bnJldi54bWxQSwUGAAAAAAQABAD5AAAAkgMAAAAA&#10;">
                  <v:stroke dashstyle="dash"/>
                </v:line>
                <v:line id="Line 162" o:spid="_x0000_s1199" style="position:absolute;flip:y;visibility:visible;mso-wrap-style:square" from="7211,6611" to="7581,6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iZQsEAAADcAAAADwAAAGRycy9kb3ducmV2LnhtbERPTWvDMAy9D/ofjAq9LU4DGSOtW0pp&#10;Rxm7LFvuSqw6obEcYq/J/v08GOymx/vUdj/bXtxp9J1jBeskBUHcON2xUfD5cX58BuEDssbeMSn4&#10;Jg/73eJhi4V2E7/TvQxGxBD2BSpoQxgKKX3TkkWfuIE4clc3WgwRjkbqEacYbnuZpemTtNhxbGhx&#10;oGNLza38sgrq06Eyr3V1shm/6ReTlzXLUqnVcj5sQASaw7/4z33RcX6ewe8z8QK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SJlCwQAAANwAAAAPAAAAAAAAAAAAAAAA&#10;AKECAABkcnMvZG93bnJldi54bWxQSwUGAAAAAAQABAD5AAAAjwMAAAAA&#10;">
                  <v:stroke dashstyle="dash"/>
                </v:line>
                <v:shape id="Text Box 163" o:spid="_x0000_s1200" type="#_x0000_t202" style="position:absolute;left:6611;top:644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v:line id="Line 164" o:spid="_x0000_s1201" style="position:absolute;visibility:visible;mso-wrap-style:square" from="9141,7871" to="9141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J51MUAAADcAAAADwAAAGRycy9kb3ducmV2LnhtbESPQWsCMRCF7wX/QxjBm2YVW+pqFBEE&#10;D7alKp6Hzbi7upmsSVzXf28KQm8zvDfvezNbtKYSDTlfWlYwHCQgiDOrS84VHPbr/icIH5A1VpZJ&#10;wYM8LOadtxmm2t75l5pdyEUMYZ+igiKEOpXSZwUZ9ANbE0ftZJ3BEFeXS+3wHsNNJUdJ8iENlhwJ&#10;Bda0Kii77G4mcrN8667H86XdnL626ys3k+/9j1K9brucggjUhn/z63qjY/33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J51MUAAADcAAAADwAAAAAAAAAA&#10;AAAAAAChAgAAZHJzL2Rvd25yZXYueG1sUEsFBgAAAAAEAAQA+QAAAJMDAAAAAA==&#10;">
                  <v:stroke dashstyle="dash"/>
                </v:line>
                <v:line id="Line 165" o:spid="_x0000_s1202" style="position:absolute;visibility:visible;mso-wrap-style:square" from="7221,8951" to="9141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7cT8QAAADcAAAADwAAAGRycy9kb3ducmV2LnhtbESPQYvCMBCF7wv+hzCCtzVVcNmtRhFB&#10;8KArq+J5aMa22kxqEmv990YQ9jbDe/O+N5NZayrRkPOlZQWDfgKCOLO65FzBYb/8/AbhA7LGyjIp&#10;eJCH2bTzMcFU2zv/UbMLuYgh7FNUUIRQp1L6rCCDvm9r4qidrDMY4upyqR3eY7ip5DBJvqTBkiOh&#10;wJoWBWWX3c1Ebpav3fV4vrSr02a9vHLz87vfKtXrtvMxiEBt+De/r1c61h+N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7txPxAAAANwAAAAPAAAAAAAAAAAA&#10;AAAAAKECAABkcnMvZG93bnJldi54bWxQSwUGAAAAAAQABAD5AAAAkgMAAAAA&#10;">
                  <v:stroke dashstyle="dash"/>
                </v:line>
                <v:shape id="Text Box 166" o:spid="_x0000_s1203" type="#_x0000_t202" style="position:absolute;left:7194;top:789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67" o:spid="_x0000_s1204" type="#_x0000_t202" style="position:absolute;left:7221;top:85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v:shape id="Text Box 168" o:spid="_x0000_s1205" type="#_x0000_t202" style="position:absolute;left:9021;top:75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69" o:spid="_x0000_s1206" type="#_x0000_t202" style="position:absolute;left:8421;top:75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70" o:spid="_x0000_s1207" type="#_x0000_t202" style="position:absolute;left:6731;top:752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0F3FB6" w:rsidP="00BF0358">
      <w:pPr>
        <w:ind w:firstLine="540"/>
        <w:jc w:val="both"/>
        <w:rPr>
          <w:i/>
          <w:sz w:val="28"/>
          <w:szCs w:val="28"/>
        </w:rPr>
      </w:pPr>
    </w:p>
    <w:p w:rsidR="000F3FB6" w:rsidRPr="00BF0358" w:rsidRDefault="00A976A4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 xml:space="preserve">6. </w:t>
      </w:r>
      <w:r w:rsidR="00C53DA3" w:rsidRPr="00BF0358">
        <w:rPr>
          <w:sz w:val="28"/>
          <w:szCs w:val="28"/>
        </w:rPr>
        <w:t>Для того чтобы о</w:t>
      </w:r>
      <w:r w:rsidR="000F3FB6" w:rsidRPr="00BF0358">
        <w:rPr>
          <w:sz w:val="28"/>
          <w:szCs w:val="28"/>
        </w:rPr>
        <w:t>ба корня</w:t>
      </w:r>
      <w:r w:rsidR="00F50424" w:rsidRPr="00BF0358">
        <w:rPr>
          <w:sz w:val="28"/>
          <w:szCs w:val="28"/>
        </w:rPr>
        <w:t xml:space="preserve"> квадратного трехчлена</w:t>
      </w:r>
      <w:r w:rsidR="00F02437" w:rsidRPr="00BF0358">
        <w:rPr>
          <w:sz w:val="28"/>
          <w:szCs w:val="28"/>
        </w:rPr>
        <w:t xml:space="preserve"> </w:t>
      </w:r>
      <w:r w:rsidR="00F02437" w:rsidRPr="00BF0358">
        <w:rPr>
          <w:sz w:val="28"/>
          <w:szCs w:val="28"/>
          <w:lang w:val="en-US"/>
        </w:rPr>
        <w:t>f</w:t>
      </w:r>
      <w:r w:rsidR="00F02437" w:rsidRPr="00BF0358">
        <w:rPr>
          <w:sz w:val="28"/>
          <w:szCs w:val="28"/>
        </w:rPr>
        <w:t>(</w:t>
      </w:r>
      <w:r w:rsidR="00F02437" w:rsidRPr="00BF0358">
        <w:rPr>
          <w:sz w:val="28"/>
          <w:szCs w:val="28"/>
          <w:lang w:val="en-US"/>
        </w:rPr>
        <w:t>x</w:t>
      </w:r>
      <w:r w:rsidR="00F02437" w:rsidRPr="00BF0358">
        <w:rPr>
          <w:sz w:val="28"/>
          <w:szCs w:val="28"/>
        </w:rPr>
        <w:t>)</w:t>
      </w:r>
      <w:r w:rsidR="000F3FB6" w:rsidRPr="00BF0358">
        <w:rPr>
          <w:sz w:val="28"/>
          <w:szCs w:val="28"/>
        </w:rPr>
        <w:t xml:space="preserve"> лежат вне заданного промежутка (</w:t>
      </w:r>
      <w:r w:rsidR="000F3FB6" w:rsidRPr="00BF0358">
        <w:rPr>
          <w:sz w:val="28"/>
          <w:szCs w:val="28"/>
          <w:lang w:val="en-US"/>
        </w:rPr>
        <w:t>n</w:t>
      </w:r>
      <w:r w:rsidR="000F3FB6" w:rsidRPr="00BF0358">
        <w:rPr>
          <w:sz w:val="28"/>
          <w:szCs w:val="28"/>
        </w:rPr>
        <w:t xml:space="preserve">; </w:t>
      </w:r>
      <w:r w:rsidR="000F3FB6" w:rsidRPr="00BF0358">
        <w:rPr>
          <w:sz w:val="28"/>
          <w:szCs w:val="28"/>
          <w:lang w:val="en-US"/>
        </w:rPr>
        <w:t>m</w:t>
      </w:r>
      <w:r w:rsidR="000F3FB6" w:rsidRPr="00BF0358">
        <w:rPr>
          <w:sz w:val="28"/>
          <w:szCs w:val="28"/>
        </w:rPr>
        <w:t>)</w:t>
      </w:r>
      <w:r w:rsidR="00C53DA3" w:rsidRPr="00BF0358">
        <w:rPr>
          <w:sz w:val="28"/>
          <w:szCs w:val="28"/>
        </w:rPr>
        <w:t>, необходимо и достаточно выполнение следующих условий:</w:t>
      </w:r>
    </w:p>
    <w:p w:rsidR="000F3FB6" w:rsidRPr="00BF0358" w:rsidRDefault="00765943" w:rsidP="00BF0358">
      <w:pPr>
        <w:ind w:firstLine="540"/>
        <w:jc w:val="both"/>
        <w:rPr>
          <w:i/>
          <w:sz w:val="28"/>
          <w:szCs w:val="28"/>
        </w:rPr>
      </w:pPr>
      <w:r w:rsidRPr="00BF0358">
        <w:rPr>
          <w:i/>
          <w:position w:val="-34"/>
          <w:sz w:val="28"/>
          <w:szCs w:val="28"/>
        </w:rPr>
        <w:object w:dxaOrig="3660" w:dyaOrig="820">
          <v:shape id="_x0000_i1031" type="#_x0000_t75" style="width:183pt;height:41.25pt" o:ole="">
            <v:imagedata r:id="rId28" o:title=""/>
          </v:shape>
          <o:OLEObject Type="Embed" ProgID="Equation.3" ShapeID="_x0000_i1031" DrawAspect="Content" ObjectID="_1662539235" r:id="rId29"/>
        </w:objec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2763520" cy="2512060"/>
                <wp:effectExtent l="0" t="1905" r="2540" b="635"/>
                <wp:docPr id="13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3520" cy="2512060"/>
                          <a:chOff x="1702" y="1679"/>
                          <a:chExt cx="4352" cy="3956"/>
                        </a:xfrm>
                      </wpg:grpSpPr>
                      <pic:pic xmlns:pic="http://schemas.openxmlformats.org/drawingml/2006/picture">
                        <pic:nvPicPr>
                          <pic:cNvPr id="136" name="Picture 198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1679"/>
                            <a:ext cx="4352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7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028" y="3182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980" y="3658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3028" y="4082"/>
                            <a:ext cx="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788" y="3182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373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308" y="3182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4461" y="319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4173" y="3651"/>
                            <a:ext cx="0" cy="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0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7" y="4271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319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427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7" o:spid="_x0000_s1208" style="width:217.6pt;height:197.8pt;mso-position-horizontal-relative:char;mso-position-vertical-relative:line" coordorigin="1702,1679" coordsize="4352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Ls7cwYAAIUvAAAOAAAAZHJzL2Uyb0RvYy54bWzsWm2TmzYQ/t6Z/geG&#10;78SAZTDM+TJ3fkkzk7aZJv0BMsiGCSAq4bOvnf737kqAsX25l1zOaVpu5u4AIbHaffbZ1UoXr3d5&#10;ZtwwIVNeTEznlW0arIh4nBbrifn7x4U1Ng1Z0SKmGS/YxLxl0nx9+eMPF9syZC5PeBYzYcAghQy3&#10;5cRMqqoMBwMZJSyn8hUvWQGNKy5yWsGtWA9iQbcwep4NXNv2Blsu4lLwiEkJT2e60bxU469WLKp+&#10;Xa0kq4xsYoJslfor1N8l/h1cXtBwLWiZpFEtBv0CKXKaFvDRdqgZraixEenJUHkaCS75qnoV8XzA&#10;V6s0YmoOMBvHPprNG8E3pZrLOtyuy1ZNoNojPX3xsNEvN++FkcZgu+HINAqag5HUdw0n8FE923Id&#10;wltvRPmhfC/0HOHyHY8+SWgeHLfj/Vq/bCy3P/MYBqSbiiv17FYixyFg4sZOWeG2tQLbVUYED13f&#10;G45cMFYEbe7IcW2vtlOUgDGxn+PbrmlAs+P5gbZhlMzr/gR6687DYORh64CG+sNK2Fq4y4syjUL4&#10;rdUKVydqfRh+0KvaCGbWg+SPGiOn4tOmtAABJa3SZZql1a1CM+gIhSpu3qcR6hpvuhbyGgtBO34W&#10;bAT+FTMZAaRHONWmh+5PcX7KUkbBpwkt1uxKluAUoDkYqnkkBN8mjMYSH6O+DkdRtwcyLbO0XKRZ&#10;hqbE63r2IMQRLu9QoMb8jEebnBWVdmLBMlAEL2SSltI0RMjyJQNMirexo3AD2HgnK/wcokQ51l/u&#10;+Mq2A/famo7sqUVsf25dBcS3fHvuE5uMnakz/Rt7OyTcSAZqoNmsTGtZ4emJtHd6Uc032j+Vnxs3&#10;VLGJRhYIpBDWiAhgQ5WgrFJEv4GykXtcz/ddjVRZCVZFCb6wAh3iG3qktkEpfK9jtIYE33vQne5w&#10;C1QXOtU9TgEgEbJ6w3hu4AVoHSRSWqc3oHQtW/MKSl1wtD08V9Y4sUtgB/PxfEws4npzsMtsZl0t&#10;psTyFo4/mg1n0+nMaeySpHHMChzu+WZRGudZGjfIlGK9nGZCm2uhfmo2kPvXBgiPvRiNKZv/anbK&#10;HmiB2jXAIMiLELFkA324exycMF7dxfUfEloy0DoO23V5v3H5j2jKa74Dn1eUV7+IpGxUO2hA51U6&#10;0Nx8j3t3uuoPPgpdQ9sFsgHSHTrjGsotusY1XY+IouqWcJ+Draw4ABuMqZ80jtblgv8I5g6m5LjE&#10;vnYDa+GNfYssyMgKfHts2U5wHXg2CchscehG79KCPd+NjO3EDEbuSGNp7yhIZx1/stXPqT/RME8r&#10;SOmyNJ+Y4/YlGmKAmRexoo2Kppm+7rgfit+4XfNfux/iVbsfXlW75U5nLLYCGz5b8vgW/EBwoC+A&#10;IiSkcJFw8adpbCG5m5jyjw3FMJ29LcBRA4cAUI1K3ZCRj9mG6LYsuy20iGCoiVmZhr6cVnAHXTal&#10;SNcJfEk7XsGvIM9ZpYoy91LBXPAGuOJspAF+qjM5BQnIk9FOKAQwy7TQWVy0K+osrmUKxUEfb0vI&#10;2HQecNAFbx5FFG6AdIBE4Y3GOuY1RAHPMasjLqmR0ySETXypQ1AGWFAAfDgEZcWzEYsfn1GZ6EgR&#10;w5WWGtLvGrCfA++/lJLaCN1xLx0VgUXBFve5l3YljPrnRm1whFqFwQMI0vDlUNuGN2IfhzdYgmjc&#10;PhDcetSSxyVBpzn1Uah/RE7W0JEmtm+GWowjmmvbBM2Fxemeb8+XoLn+uE/QsDbUWat95UVBn6Bh&#10;MeWBCNJJ0FoK7xO07qqOYPVFldo6pDH8JqQBYQ+EwWTNHypraYhjzUClxZiu9au67srnyZWEnjSe&#10;Rhpt9OxJ44A0oKp9QhpqHVXnyGfMNIb25zKNnjS+TvmxJ42nkUYbPXvSOCCN4R2koXaKzk4ahHh1&#10;puEEfaYxaLeMO5sRRzXWPtN44fpxGz170jggDdKQRl0/VrvoZ6vEEccH1tL14yOiqOtwHhTksELZ&#10;7OufbDP1lbj/YSWuPb9So7Y+vvKSux7GCrb6f2o2gOpTLUPbh11btc3hH+HXsZud0h7AL3kO4Lvc&#10;ACHt8Z5OVUhtoJ09VxuOP5urkQbBfVWorwqdca+/XbT0udpBrnZ6QMi1v9kBIb3AI+5x3OurQn1V&#10;qD2Xd0bSaBcu3wtpqBPKcNZbLW7qc+l4mLx7r45m7E/PX/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/GSFI3QAAAAUBAAAPAAAAZHJzL2Rvd25yZXYueG1sTI9BS8NAEIXvgv9h&#10;GcGb3aQxRWM2pRT1VARbofQ2zU6T0OxsyG6T9N+7etHLwOM93vsmX06mFQP1rrGsIJ5FIIhLqxuu&#10;FHzt3h6eQDiPrLG1TAqu5GBZ3N7kmGk78icNW1+JUMIuQwW1910mpStrMuhmtiMO3sn2Bn2QfSV1&#10;j2MoN62cR9FCGmw4LNTY0bqm8ry9GAXvI46rJH4dNufT+nrYpR/7TUxK3d9NqxcQnib/F4Yf/IAO&#10;RWA62gtrJ1oF4RH/e4P3mKRzEEcFyXO6AFnk8j998Q0AAP//AwBQSwMECgAAAAAAAAAhAMKfWkGj&#10;CAAAowgAABQAAABkcnMvbWVkaWEvaW1hZ2UxLnBuZ4lQTkcNChoKAAAADUlIRFIAAAJYAAABkAQD&#10;AAAAgBsDqwAAAAFzUkdCAkDAfcUAAAAwUExURQAAAIAAAACAAICAAAAAgIAAgACAgICAgMDAwP8A&#10;AAD/AP//AAAA//8A/wD//////3sfscQAAAghSURBVHja7ZwLcts4EER5g7n/LXUDx3KcmJJJig00&#10;ZppQv92qrd2NeqZfCLDy8/JhTrNUL3AlLAvAsgAsC8CyACwLwLIALAvAsgAsC8CyACwLQFRWVC+w&#10;ia6s0FOmKeu2WNZp7rJun3+JoSlrWeLzuYrqNX6tVb3A9lZ3WXIPlqas27IslnUSy0KWWu7n0LLO&#10;LWVZCFG9wCaWBWBZAJYFYFkAVbJucfi/41RIdtOyJ+t4cGQPzIoYMTiyB2ZFjBgc2QOzIkYMjuyB&#10;WREjBkf2wKyIEYODPu/F65ew80COlyc0g+adw7IA3kYWo6hlJWc0YVkAybIYV1bhzzocTmZUe8Cy&#10;ACwLwLIALAvAsrJ71sk6/L6OkyG5PS0rO6QJywKwLIBUWZSXYeUvsh6NpnRbYVkAlgVweVlHBSjd&#10;Ts46j2UBvIksTs3K33J0MDvyRqWn0GdH3qj0FPrsyBuVnkKfHXmj0lPos4M7ifMyLJV1UIFT7swk&#10;BMsCsCwAywKwLID3kEVqWfonLPaHR9agihj28MgaVBHDHh5Zgypi2MMja1BFDHt4UOeQXoa1svZL&#10;kNq9nINhWQCWBWBZAJYF8BayWCVr/0D57vTIGVOUQ54eOWOKcsjTI2dMUQ55euSMKcohTw/mFNbL&#10;sFjWbg1WveMpKJYFYFkAlgXwDrJoHYu/JNTe+MgYUhfEHR8ZQ+qCuOMjY0hdEHd8ZAypC+KOD+IM&#10;2suwWtZeEVq/D8uizMCxLADLArAsgDeQxatY/RVwd+bH+BGlSdT5MX5EaRJ1fowfUZpEnR/jR5Qm&#10;UecHbwLvZVgua6cKr6BlESa0YFkAlgUwvyxiw2pZOwuEZEPLqoliLhCSDS2rJoq5QNDyiS/Delnb&#10;ZXgNLas7v43pZTELWlZRVhODZTFPYb2s7Q1oFS0LwLIALKuqX72sze/7AENy+llWVVgTlgVgWQBD&#10;ZVFfhgKyNldgdbQsgOlkbRVidbSszux2JpfFrScga2uHkKxnWWVptB1Csp5llaXRdghOMvdlKCFr&#10;oxKppGX1JfdgWQBzyyK3U5C1sURItrOsujjWEiHZzrLq4lhLBCWX/DLUkPW7FKelZXXl9mFZAJYF&#10;MLUsdjkJWb+3CMlyllWYR9oiJMvNLIt9v4vI+lWLUtOyelJ7sSyAmWXRu2nI+rVGSHazrMpAzhoh&#10;2c2yKgM5awQhk/4yVJH1XIzR07I6MvuxLICJZfGrich63iMkq1lWaSJlj5CsNq8s/v0uI+upGqGo&#10;ZbUnMrAsAMsCmFfWgGYqsp4WCclm08oacAotq33HQtiyRhSTkfX4JERbyOBilvVira+/uZmErWL9&#10;b9EWssKyWuM6iNUuMrIeN+muSpN1+3mwLOslqyDLehX0Bk8WrZfmnfXwLERjCL2X5tvQspr7BTNs&#10;yIbFMGWN+GG0lKx1wd6uLFmPOZZ1nLOsgyzrOGdZ25pUFu1luKxt/aQuZof4Laue1S7RHMKtdVu2&#10;n6x6NGWtVplTFu+H0apvw3XFzrI8WQ9BlgVgWQBzyhrUSknWapmQbGVZ9bG9y0RXzqArS0vWT8m+&#10;tpbVlMPFsgCmlDWqlJSsn21CspRlCeR2bhOSpWaUNep+F5P1v2ZXXctqSWEzo6xhnbRk/V8nJDtZ&#10;lkJw3zoh2WlCWcPudzVZ/4r29LWshgw+E8oaV0lM1r99QrKSZUkkd+0TkpXmkzXufpeT9V21o7Bl&#10;4QkjmE/WwEZqsr4XCslG08kaeAotC99NiF5ZIwvJyfr7ZIRkIcsSyW6iU9bIK0tP1t+NmitbFsC7&#10;ybrXba48tI+erK9nIyT76Mn6Wikk+0wma+iVpSjrXri1s2WBnx3HZLLG1hGUdd8pJOtYlkx6807R&#10;9smxV5akrFtYFlK5sbRl6bRRlPW5VEi2sSyd+Naloulzg68sTVm3aGttWdDnxu41lazRZSRlfTx8&#10;uRydMpYllN+4VbR8avSVJSqrrbZlDf8UwEyyhnfRlNW2lmUpdZlI1vArS1ZWQ3HLkqoiKisa9rIs&#10;qSrzyBp/ZcnKwqtbllYTVVn4YpZ1noRTOI+sxp8vxGZUqHhNwE9KRpFZZGWcQl1Z4GaWBfDusqD6&#10;KT10Zd2g1d5cFrRayilUloUIsCxAQE4NYVnIbpZlWecIbLecK0ta1nkFlgUoSGqhLOv8cpZ1frmk&#10;U6gt66wEywIkZJWQlnV2O8s6v13WKRSXdU6DZQEa0jpoyzq3nmWdXy/tFKrLOiPCsr7/eeYn4vMq&#10;iMs6sR/2CxtdqMt6fcbyTuEEshIbqMt6uWDiKbyArDj+lhm/1ej/rAoVr/kx8OIcZj5Y+rJebJh4&#10;vV9CVhx9w9T99WUdHzTLevz6WUePVuopvIKso0cr8114CVkHO6a+C68ha/+s5Z7Ca8jaXTJ5+yvI&#10;2r2Zkk/hNWTtScm93i8ia2fL7AfrIrK2L/Lk6/0ysjbXTN/9GrI2b6f0U3gVWVtisq/3y8j6WJbX&#10;/2U4V5F1e36OlvwH6zKynm3lX1gfF5L19CgVPFdXkvVgq+DC+riUrJWtGleXkvXp6G7pthS5upas&#10;L1tLmauLyfp6rOJ8DJmrySrFsgAsC8CyACwLwLIALAvAsgAsC8CyACwLwLIALAvAsgAsC8CyACwL&#10;wLIALAvAsgAsC8CyACwLwLIALAvAsgAsC8CyACwLwLIALAvAsgAsC8CyACwLwLIALAvAsgAsC8Cy&#10;ACwLwLIALAvAsgAsC8CyACwLwLIARGVpYlkAlgVgWQCWBWBZAJYFYFkAlgVgWQCWBWBZAJYF8Aez&#10;RdQwOtd+LQAAAABJRU5ErkJgglBLAQItABQABgAIAAAAIQCxgme2CgEAABMCAAATAAAAAAAAAAAA&#10;AAAAAAAAAABbQ29udGVudF9UeXBlc10ueG1sUEsBAi0AFAAGAAgAAAAhADj9If/WAAAAlAEAAAsA&#10;AAAAAAAAAAAAAAAAOwEAAF9yZWxzLy5yZWxzUEsBAi0AFAAGAAgAAAAhAJCsuztzBgAAhS8AAA4A&#10;AAAAAAAAAAAAAAAAOgIAAGRycy9lMm9Eb2MueG1sUEsBAi0AFAAGAAgAAAAhAKomDr68AAAAIQEA&#10;ABkAAAAAAAAAAAAAAAAA2QgAAGRycy9fcmVscy9lMm9Eb2MueG1sLnJlbHNQSwECLQAUAAYACAAA&#10;ACEA/xkhSN0AAAAFAQAADwAAAAAAAAAAAAAAAADMCQAAZHJzL2Rvd25yZXYueG1sUEsBAi0ACgAA&#10;AAAAAAAhAMKfWkGjCAAAowgAABQAAAAAAAAAAAAAAAAA1goAAGRycy9tZWRpYS9pbWFnZTEucG5n&#10;UEsFBgAAAAAGAAYAfAEAAKsTAAAAAA==&#10;">
                <v:shape id="Picture 198" o:spid="_x0000_s1209" type="#_x0000_t75" alt="5" style="position:absolute;left:1702;top:1679;width:4352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LBUjBAAAA3AAAAA8AAABkcnMvZG93bnJldi54bWxET02LwjAQvS/4H8II3ta0uitLNYoKgouX&#10;1S6716EZ22IzKUnU+u+NIHibx/uc2aIzjbiQ87VlBekwAUFcWF1zqeA337x/gfABWWNjmRTcyMNi&#10;3nubYabtlfd0OYRSxBD2GSqoQmgzKX1RkUE/tC1x5I7WGQwRulJqh9cYbho5SpKJNFhzbKiwpXVF&#10;xelwNgrcCf9/tP3I/1Z5mu6+P11uC6fUoN8tpyACdeElfrq3Os4fT+DxTLxAz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LBUjBAAAA3AAAAA8AAAAAAAAAAAAAAAAAnwIA&#10;AGRycy9kb3ducmV2LnhtbFBLBQYAAAAABAAEAPcAAACNAwAAAAA=&#10;">
                  <v:imagedata r:id="rId27" o:title="5" cropleft="17545f"/>
                </v:shape>
                <v:shape id="Text Box 199" o:spid="_x0000_s1210" type="#_x0000_t202" style="position:absolute;left:3028;top:3182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line id="Line 200" o:spid="_x0000_s1211" style="position:absolute;visibility:visible;mso-wrap-style:square" from="2980,3658" to="2980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WccQAAADcAAAADwAAAGRycy9kb3ducmV2LnhtbESPTWvCQBCG7wX/wzKCt7qxQqmpqxRB&#10;8KCVqvQ8ZMckNTsbd7cx/nvnUOhthnk/npkve9eojkKsPRuYjDNQxIW3NZcGTsf18xuomJAtNp7J&#10;wJ0iLBeDpznm1t/4i7pDKpWEcMzRQJVSm2sdi4ocxrFvieV29sFhkjWU2ga8Sbhr9EuWvWqHNUtD&#10;hS2tKiouh18nvUW5Ddfvn0u/Oe+26yt3s8/j3pjRsP94B5WoT//iP/fGCv5UaOUZmUA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JZxxAAAANwAAAAPAAAAAAAAAAAA&#10;AAAAAKECAABkcnMvZG93bnJldi54bWxQSwUGAAAAAAQABAD5AAAAkgMAAAAA&#10;">
                  <v:stroke dashstyle="dash"/>
                </v:line>
                <v:line id="Line 201" o:spid="_x0000_s1212" style="position:absolute;visibility:visible;mso-wrap-style:square" from="3028,4082" to="3148,4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wz6sQAAADcAAAADwAAAGRycy9kb3ducmV2LnhtbESPT4vCMBDF78J+hzAL3jRdBdGuUWRB&#10;8OAq/mHPQzO21WZSk1i7394IgrcZ3pv3ezOdt6YSDTlfWlbw1U9AEGdWl5wrOB6WvTEIH5A1VpZJ&#10;wT95mM8+OlNMtb3zjpp9yEUMYZ+igiKEOpXSZwUZ9H1bE0ftZJ3BEFeXS+3wHsNNJQdJMpIGS46E&#10;Amv6KSi77G8mcrN87a5/50u7Ov2ul1duJpvDVqnuZ7v4BhGoDW/z63qlY/3hBJ7PxAn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fDPqxAAAANwAAAAPAAAAAAAAAAAA&#10;AAAAAKECAABkcnMvZG93bnJldi54bWxQSwUGAAAAAAQABAD5AAAAkgMAAAAA&#10;">
                  <v:stroke dashstyle="dash"/>
                </v:line>
                <v:shape id="Text Box 202" o:spid="_x0000_s1213" type="#_x0000_t202" style="position:absolute;left:2788;top:3182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203" o:spid="_x0000_s1214" type="#_x0000_t202" style="position:absolute;left:3021;top:37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v:shape id="Text Box 204" o:spid="_x0000_s1215" type="#_x0000_t202" style="position:absolute;left:2308;top:318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05" o:spid="_x0000_s1216" type="#_x0000_t202" style="position:absolute;left:4461;top:319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206" o:spid="_x0000_s1217" style="position:absolute;visibility:visible;mso-wrap-style:square" from="4173,3651" to="4173,4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vvCcQAAADcAAAADwAAAGRycy9kb3ducmV2LnhtbESPQYvCMBCF7wv+hzCCtzVVZNmtRhFB&#10;8KArq+J5aMa22kxqEmv990YQ9jbDe/O+N5NZayrRkPOlZQWDfgKCOLO65FzBYb/8/AbhA7LGyjIp&#10;eJCH2bTzMcFU2zv/UbMLuYgh7FNUUIRQp1L6rCCDvm9r4qidrDMY4upyqR3eY7ip5DBJvqTBkiOh&#10;wJoWBWWX3c1Ebpav3fV4vrSr02a9vHLz87vfKtXrtvMxiEBt+De/r1c61h+N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+8JxAAAANwAAAAPAAAAAAAAAAAA&#10;AAAAAKECAABkcnMvZG93bnJldi54bWxQSwUGAAAAAAQABAD5AAAAkgMAAAAA&#10;">
                  <v:stroke dashstyle="dash"/>
                </v:line>
                <v:line id="Line 207" o:spid="_x0000_s1218" style="position:absolute;flip:x;visibility:visible;mso-wrap-style:square" from="3077,4271" to="4157,4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X68EAAADcAAAADwAAAGRycy9kb3ducmV2LnhtbERPTWvCQBC9C/0PyxR6041SpaTZhFCs&#10;FOnFWO+T7HQTzM6G7Krpv3cLhd7m8T4nKybbiyuNvnOsYLlIQBA3TndsFHwd3+cvIHxA1tg7JgU/&#10;5KHIH2YZptrd+EDXKhgRQ9inqKANYUil9E1LFv3CDcSR+3ajxRDhaKQe8RbDbS9XSbKRFjuODS0O&#10;9NZSc64uVkG9LU9mX5+2dsWfemfWVc2yUurpcSpfQQSawr/4z/2h4/znNfw+Ey+Q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eJfrwQAAANwAAAAPAAAAAAAAAAAAAAAA&#10;AKECAABkcnMvZG93bnJldi54bWxQSwUGAAAAAAQABAD5AAAAjwMAAAAA&#10;">
                  <v:stroke dashstyle="dash"/>
                </v:line>
                <v:shape id="Text Box 208" o:spid="_x0000_s1219" type="#_x0000_t202" style="position:absolute;left:3861;top:31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209" o:spid="_x0000_s1220" type="#_x0000_t202" style="position:absolute;left:3021;top:427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9716D" w:rsidRPr="00BF0358">
        <w:rPr>
          <w:sz w:val="28"/>
          <w:szCs w:val="28"/>
        </w:rPr>
        <w:t>Рис. 9</w:t>
      </w:r>
      <w:r w:rsidR="000F3FB6" w:rsidRPr="00BF0358">
        <w:rPr>
          <w:sz w:val="28"/>
          <w:szCs w:val="28"/>
        </w:rPr>
        <w:t xml:space="preserve">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0" t="1905" r="1905" b="635"/>
                <wp:docPr id="122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6054" y="1679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123" name="Picture 18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4" y="1679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7374" y="3659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494" y="2399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88"/>
                        <wps:cNvCnPr>
                          <a:cxnSpLocks noChangeShapeType="1"/>
                        </wps:cNvCnPr>
                        <wps:spPr bwMode="auto">
                          <a:xfrm flipV="1">
                            <a:off x="7124" y="2399"/>
                            <a:ext cx="370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524" y="222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8541" y="3011"/>
                            <a:ext cx="0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101" y="301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3682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6501" y="283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365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8781" y="319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6644" y="3309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4" o:spid="_x0000_s1221" style="width:199.4pt;height:197.8pt;mso-position-horizontal-relative:char;mso-position-vertical-relative:line" coordorigin="6054,1679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MaUdAYAAIcvAAAOAAAAZHJzL2Uyb0RvYy54bWzsWm1zm0YQ/t6Z/geG&#10;70S8v43ljK2XTGbS1tOk/X4CJJgAR++QJbfT/97dO0AI2bETJ3LT4hnbwMGxt/vss88dd/F6X+TK&#10;bcJ4RsuparzSVSUpIxpn5Waq/vZhqfmqwmtSxiSnZTJV7xKuvr788YeLXRUmJk1pHidMgU5KHu6q&#10;qZrWdRVOJjxKk4LwV7RKSmhcU1aQGk7ZZhIzsoPei3xi6ro72VEWV4xGCedwdS4b1UvR/3qdRPUv&#10;6zVPaiWfqmBbLf4y8XeFfyeXFyTcMFKlWdSYQb7AioJkJby062pOaqJsWXbSVZFFjHK6rl9FtJjQ&#10;9TqLEjEGGI2hD0bzhtFtJcayCXebqnMTuHbgpy/uNvr59oYpWQyxM01VKUkBQRLvVQzfRvfsqk0I&#10;d71h1fvqhskxwuE7Gn3k0DwZtuP5Rt6srHY/0Rg6JNuaCvfs16zALmDgyl5E4a6LQrKvlQgumo5l&#10;Wj4EK4I20zFM3W3iFKUQTHzO1R1bVaDZcL1AxjBKF83zVuAD6PBhK3BcbJ2QUL5YGNsYd3lRZVEI&#10;v41b4ejErY/DD56qtyxRm06KJ/VREPZxW2mAgIrU2SrLs/pOoBl8hEaVtzdZhL7Gk36ErDZC0I6v&#10;hRg5qhInPAJImzjU9gn5PMHxiUgpJZ2lpNwkV7yCpADPQVftJcboLk1IzPEy+uu4F3F6ZNMqz6pl&#10;lucYSjxuRg9GDHB5jwMl5uc02hZJWcskZkkOjqAlT7OKqwoLk2KVACbZ29gQuAFsvOM1vg5RIhLr&#10;L9O/0vXAvNZmjj7TbN1baFeB7WmevvBs3faNmTH7G5827HDLE3ADyedV1tgKV0+svTeLGr6R+Sny&#10;XLklgk0kssAggbDWRAAbugRt5Sz6FZyN3GOZvtEgldcsqaMUb1iDD/EO2VPXIBx+8DFGg0PuPZpO&#10;96QFuguT6hNJASBhvH6T0ELBA/A6WCS8Tm7B6dK29ha0uqQYe7guonESl0APFv7CtzXbdBcQl/lc&#10;u1rObM1dGp4zt+az2dxo45JmcZyU2N3zwyI8TvMsbpHJ2WY1y5kM11L8NGzAD7dNEB4HM9pQtv/F&#10;6EQ8MAJNakBAkBehYvEW+nD2NDhhvbqP69+npErA69htP+WB5yQpf8BQXtM95LwgteZGJGWl3kMD&#10;Jq/wgeTmT6R371H5wiehy7M8SbqW6zRQbtFlt3Tt2IKqO8J9Drby8ghs0Ke80iZanwv+I5g7GpJh&#10;2vq1GWhL1/c0e2k7WuDpvqYbwXXg6nZgz5fHafQuK5Pnp5Gym6qBYzoSS4dEQTrr5ZMufk7ziYRF&#10;VoOky7NiqvrdTSTEArMoY0EbNclyedxLPzS/Tbv2v0w/xKtMPzyq96u9VCy6h+/Haysa30EeMAr0&#10;BcoBBCkcpJT9qSo7EHdTlf+xJVim87clJGpg2ABUpRYntuOZcML6Lat+Cykj6Gqq1qoiD2c1nMEj&#10;24plmxTeJBOvpFegc9aZoMyDVTAWPAGuOBtpgCiQpCEgYfidn4BZZqVUcdG+bFRcxxSCgz7cVaDY&#10;pA5Au7tH8ORpRAHYFOrMtIIBUYDTUJgZppR0D/NEDmAQCHy8BuXlsyGL1W1OeCpLRQxHCCwSgv5u&#10;EPsQev+lnNSV6F5+ybIILgcC/VR+yVyC8Z8dtu4Atn6b3h0GSfiVYausQav93mZwMy3xgHofALDl&#10;tRB+pNCNALafJohO9fWg7D9Bn7XU1C8GLwFgrwVwT6wJBmyI9HxizXVaCJvmgINFtUMWHsVaX9B8&#10;9gRhFGu4sPJIMemJtY7NR7F2NMODxaq+WAtEYTlSXl+96iHDNrXOd2xYCsLFMt0Qok/CGtcMmkrn&#10;DhbRTuZ0Y6n7H5a6YIBagZ2zodYz9IdQK6d2WN9GhfYtl9q+yymGBZw2XE4LxML52RUaQBjkIhKv&#10;6wsLDsQ7Lqd9nSXcUaF9nkLrpiqjQusrNAu/lYkPo4dpXWD11ibOOa1r6p7pg1Vijapdgx+ndSNp&#10;dJ++zrcGb3TTlZE0jkij203RI41mQ4VYVD8fafgwtWuUhjMgjVFpjKTxEqTRzRZH0jgijW6DT480&#10;nBdRGr7nN6RhBCNpTLoNfr2tI4Mv4uMC8rf92m908/SRNI5IA75VnkxPXmaLkOva8sOpZemDr06j&#10;0hiVxksojW6e/r2QhtijDLu9xRaNZmc6bifvn4u9GYf985f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DdQtNwAAAAFAQAADwAAAGRycy9kb3ducmV2LnhtbEyPQWvCQBCF74X+&#10;h2UKvdVNKoqm2YhI25MUqoXibUzGJJidDdk1if++Yy/tZZjhPd58L12NtlE9db52bCCeRKCIc1fU&#10;XBr42r89LUD5gFxg45gMXMnDKru/SzEp3MCf1O9CqSSEfYIGqhDaRGufV2TRT1xLLNrJdRaDnF2p&#10;iw4HCbeNfo6iubZYs3yosKVNRfl5d7EG3gcc1tP4td+eT5vrYT/7+N7GZMzjw7h+ARVoDH9muOEL&#10;OmTCdHQXLrxqDEiR8DtFmy4XUuN4W2Zz0Fmq/9NnPwAAAP//AwBQSwMECgAAAAAAAAAhAGak2LF/&#10;CAAAfwgAABQAAABkcnMvbWVkaWEvaW1hZ2UxLnBuZ4lQTkcNChoKAAAADUlIRFIAAAJYAAABkAQD&#10;AAAAgBsDqwAAAAFzUkdCAkDAfcUAAAAwUExURQAAAIAAAACAAICAAAAAgIAAgACAgICAgMDAwP8A&#10;AAD/AP//AAAA//8A/wD//////3sfscQAAAf9SURBVHja7Z1tYhs3DET3Brj/LXUDN7bTRI5X0g4w&#10;AAFzXvunrUjMvHIpfyU53sRljtUBJiFZAJIFIFkAkgUgWQCSBSBZAJIFIFkAkgUgWQBNZdnqAKf0&#10;lWX9lPWUdTsk6zLvsm6//mpGT1nHYb/Ola2O8S3W6gDnqd5ltTtYPWXdjuOQrItIFhLqeH8OJeta&#10;KMlCsNUBTpEsAMkCkCwAyQKQLADJApAsAMkCkCwAyQKQLADJApAsAMkCkCwAyQKQLADJApAsAMkC&#10;kCwAyQKQLADJApAsgMmy3n9+5ONHSKqYK+u3qo8fiyhirKw/km51h2uqrPvzVHa2hsq6HV//6dXr&#10;OcyU9a+dorM1Utb3k1RzbY2UdXKOSo7WRFm349q/ozNR1ukpqri2Bso6v59uBdfWPFkPpeQfrXGy&#10;Hn9MlX9tjZN1uP4Th2mynh2fm73lMk6WPVmVXWaarKd5s5/DYbKeX+LZV/wwWS/OTvLRmiXr1dFJ&#10;PlqzZL08OZIFpM396GGUrNcqcp/DUbIu3N+pV/wkWVeOTepzOEqWXViZWWiSrEtZM7+sNUjWtcs7&#10;84qfJMsuLU28tQbJuhg18WjNkXVZgmQBH0HlPYdjZF1/uiQLUZDWaYwsIGjapzxTZCHvcWnP4RhZ&#10;iICsUlNkQTklCyDrORwiC6uf9UH8EFngG9zmsrDlSc/hDFloeclaX2uGLDilZAHkPIcjZOHVJWt5&#10;rxGyHCElCyDlOZwgy1NcslYXmyDLlTHjy6U/VlbGVx4GyHJeP5IFkHDFD5DljLilLPflw6/WX5b7&#10;bW1LWd49+M+hZAG0l+WvLFlLu7WXFQgoWQD057C7rEhhyVpZTrIW7kfCKPkkC4B9aTWXFasrWQvb&#10;NZcVjCdZAOTnULIAesuKlpWsdfV6ywqnkywA7nMoWQCtZcWrStayfq1lEcJJFgD1OZQsgM6yGEWp&#10;P6b102VRC/54WcznsLMsSjbJWtSwsSzSmZAsAOJzKFkAjWWRoknWmop9ZdFOxA6yaL/4ZgtZrL14&#10;l5ZkAbSVxasoWUs6StaKjbhYy0/pdpDV8CM2KpIFYMyv2UnWipJdZbX85ugWsljHVLIAmsri/n4f&#10;krWgpWTVb8NGstbFkiyAft+vZSJZ5eXY++0hq9/PmBCRLCSVsTdstAsbuizOUZUsJFa5iEvVKN2+&#10;7MjYZRNZnJ6SVb0Jv5nxt+yyCb+Zsbds9wsQaEgWVIxR7d894+wii1JUsor3YJMii/EcdpR1vEkW&#10;konQLKGpZNVuweb9gTH+tr6mt4+/Q1ukkiTLd2lJFoJxfjfeLI63TrJufw/WRrK8VS28QyIfJ8CC&#10;m5zhvOFbn6xmsnrfWcdnxKSNUZq/G6bJct3wkhWK1onPSuFeD3eOsJGs+B/AKVnP03z53rhkPU9z&#10;3NtqJ+szkMU2ebY1xC9Zd7b+bnCIB9h3WU1IPFmOt8PbcX6yevC7EF7r+t7QktZ3VqYsR9ne74bd&#10;ZFlsfS7NZHHXJ/WxzM2XrU/qYymbRz87lCw8XBf+rxNs9WJ3L1vJavZnHkWRLADJcsSx3O3XLM9q&#10;Yznb9/pD7aJIliNOrNRDfpSsP2VipV7v72MvWcG6klW2Oq2LZQ9YsDqtiyUNiF1akuWJ1wLJ8lQJ&#10;dbo0wcNmsmJ9JatqMRvJcoWx/BHVi/OaWNaI0A0vWa58DZAsV5FIpaszcHaTFSosWUVr2ZTIijyH&#10;nWTdZQk0eoFkFTWWrJqlmTWsZErhUjb3t4l5N0ltvJ+swA0vWQCSBdBI1n0Uf6GXSFZN5T6yvvwf&#10;N+cmuZUlq2RlagerGlS0MrWDJQ7y3/CS5Y24FMnyVnD3gSchbCjL31myKhaykSx3EKsbVbEwt4Fl&#10;jnLf8JLlzrgQyXIX8NbxzLrOjrLcpSWrYB0byfLnsMph6euS81vqMO8NL1n+kMuQLH98ZxvntKts&#10;KcvbWrLyl7GRLADJCsSw2nG5y7LTW+4459uhZAVSLkKyAuF9ZfzzrrGnLGdtyUpfxUayIimsemDi&#10;qvTsljzQd8NLViTmEiQrksLVBWCwrO/RXV1CE6+wqSxfb8nKXsRGskIhrH5k1qL85JY90nXDS1Yo&#10;5wIWyHIVl6zkNWxOHgmDN6kovq0sz6UlWQCSBdBB1kkGRxMQyUpuLlm5Sypi25KpCUsqYtuSqQlL&#10;2JxdtYZuUtJ8X1mOt8MGss4i4EVgJAtgpKzT0HgRztzn7CvLUV2yUlewkSwAyYomsFWDyStKMlvB&#10;YPztULKiUUuRrGgCuIeDgbLOI8M9aJOfsbEsvLtkZS5gI1nhALZuNHNBTWKrGA3f8JIVzlqIZIUD&#10;oDVcjJP1IDBagzn7MTvLgstLVuLr2UgWgGTF59vK4bTXF+W1kuHo26FkxcOWIVnx+WALJ8NkPYoL&#10;tiBPf8TWstD2kpX3cjaSBSBZhPG2djzn5VVprWY8+HYoWYS0RUgWYTxWws0oWQ/DYiX488/ZWxZY&#10;X7LSXs1GsgAkizHdVgcgvLosqxUFwN4OJYsRtwTJYkyHOgQYJOtxVKhDSoIzNpeF9ZesrBezkSwA&#10;yaIMt/URoi+uS2pVEaC3Q8mi5C2ggSxIgGQlvZbNk0fALm8SRbI4Ib4hWcAoyQJGSRYwaqWsJ7OB&#10;BkGmyHoC0KAQyQKQLADJApAsAMkCkCwAyQKQLADJApAsAMkCkCwAyQJoKqsnkgUgWQCSBSBZAJIF&#10;IFkAkgUgWQCSBSBZAJIFIFkA/wHD9a1IJMfXEwAAAABJRU5ErkJgglBLAQItABQABgAIAAAAIQCx&#10;gme2CgEAABMCAAATAAAAAAAAAAAAAAAAAAAAAABbQ29udGVudF9UeXBlc10ueG1sUEsBAi0AFAAG&#10;AAgAAAAhADj9If/WAAAAlAEAAAsAAAAAAAAAAAAAAAAAOwEAAF9yZWxzLy5yZWxzUEsBAi0AFAAG&#10;AAgAAAAhAN2IxpR0BgAAhy8AAA4AAAAAAAAAAAAAAAAAOgIAAGRycy9lMm9Eb2MueG1sUEsBAi0A&#10;FAAGAAgAAAAhAKomDr68AAAAIQEAABkAAAAAAAAAAAAAAAAA2ggAAGRycy9fcmVscy9lMm9Eb2Mu&#10;eG1sLnJlbHNQSwECLQAUAAYACAAAACEAXDdQtNwAAAAFAQAADwAAAAAAAAAAAAAAAADNCQAAZHJz&#10;L2Rvd25yZXYueG1sUEsBAi0ACgAAAAAAAAAhAGak2LF/CAAAfwgAABQAAAAAAAAAAAAAAAAA1goA&#10;AGRycy9tZWRpYS9pbWFnZTEucG5nUEsFBgAAAAAGAAYAfAEAAIcTAAAAAA==&#10;">
                <v:shape id="Picture 185" o:spid="_x0000_s1222" type="#_x0000_t75" alt="2" style="position:absolute;left:6054;top:1679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dqh/DAAAA3AAAAA8AAABkcnMvZG93bnJldi54bWxET99LwzAQfh/sfwg38M2l22C4umyIoAg6&#10;x6r4fCZnU9dcShPbbn+9EYS93cf389bbwdWiozZUnhXMphkIYu1NxaWC97eH6xsQISIbrD2TghMF&#10;2G7GozXmxvd8oK6IpUghHHJUYGNscimDtuQwTH1DnLgv3zqMCbalNC32KdzVcp5lS+mw4tRgsaF7&#10;S/pY/DgF59VrJxf7l4/dp+71s7b2u3gclLqaDHe3ICIN8SL+dz+ZNH++gL9n0gV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12qH8MAAADcAAAADwAAAAAAAAAAAAAAAACf&#10;AgAAZHJzL2Rvd25yZXYueG1sUEsFBgAAAAAEAAQA9wAAAI8DAAAAAA==&#10;">
                  <v:imagedata r:id="rId13" o:title="2" cropleft="21508f"/>
                </v:shape>
                <v:shape id="Text Box 186" o:spid="_x0000_s1223" type="#_x0000_t202" style="position:absolute;left:7374;top:3659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Line 187" o:spid="_x0000_s1224" style="position:absolute;visibility:visible;mso-wrap-style:square" from="7494,2399" to="7494,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ivMsQAAADcAAAADwAAAGRycy9kb3ducmV2LnhtbESPQYvCMBCF7wv+hzCCtzVVcNmtRhFB&#10;8KArq+J5aMa22kxqEmv990YQ9jbDe/O+N5NZayrRkPOlZQWDfgKCOLO65FzBYb/8/AbhA7LGyjIp&#10;eJCH2bTzMcFU2zv/UbMLuYgh7FNUUIRQp1L6rCCDvm9r4qidrDMY4upyqR3eY7ip5DBJvqTBkiOh&#10;wJoWBWWX3c1Ebpav3fV4vrSr02a9vHLz87vfKtXrtvMxiEBt+De/r1c61h+O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6K8yxAAAANwAAAAPAAAAAAAAAAAA&#10;AAAAAKECAABkcnMvZG93bnJldi54bWxQSwUGAAAAAAQABAD5AAAAkgMAAAAA&#10;">
                  <v:stroke dashstyle="dash"/>
                </v:line>
                <v:line id="Line 188" o:spid="_x0000_s1225" style="position:absolute;flip:y;visibility:visible;mso-wrap-style:square" from="7124,2399" to="7494,2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XsPMEAAADcAAAADwAAAGRycy9kb3ducmV2LnhtbERPTWvDMAy9D/ofjAq7LU4DDSOtW0pp&#10;Rxm7LFvuSqw6obEcYq/J/v08GOymx/vUdj/bXtxp9J1jBaskBUHcON2xUfD5cX56BuEDssbeMSn4&#10;Jg/73eJhi4V2E7/TvQxGxBD2BSpoQxgKKX3TkkWfuIE4clc3WgwRjkbqEacYbnuZpWkuLXYcG1oc&#10;6NhScyu/rIL6dKjMa12dbMZv+sWsy5plqdTjcj5sQASaw7/4z33RcX6Ww+8z8QK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dew8wQAAANwAAAAPAAAAAAAAAAAAAAAA&#10;AKECAABkcnMvZG93bnJldi54bWxQSwUGAAAAAAQABAD5AAAAjwMAAAAA&#10;">
                  <v:stroke dashstyle="dash"/>
                </v:line>
                <v:shape id="Text Box 189" o:spid="_x0000_s1226" type="#_x0000_t202" style="position:absolute;left:6524;top:222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v:line id="Line 190" o:spid="_x0000_s1227" style="position:absolute;visibility:visible;mso-wrap-style:square" from="8541,3011" to="8541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kArMQAAADcAAAADwAAAGRycy9kb3ducmV2LnhtbESPTW/CMAyG75P4D5GRdhspHKatkFYI&#10;CYkD2zSYdrYa0xYapyShdP9+PkzazZbfj8ercnSdGijE1rOB+SwDRVx523Jt4Ou4fXoBFROyxc4z&#10;GfihCGUxeVhhbv2dP2k4pFpJCMccDTQp9bnWsWrIYZz5nlhuJx8cJllDrW3Au4S7Ti+y7Fk7bFka&#10;Guxp01B1Odyc9Fb1Ply/z5dxd3rbb688vL4fP4x5nI7rJahEY/oX/7l3VvA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6QCsxAAAANwAAAAPAAAAAAAAAAAA&#10;AAAAAKECAABkcnMvZG93bnJldi54bWxQSwUGAAAAAAQABAD5AAAAkgMAAAAA&#10;">
                  <v:stroke dashstyle="dash"/>
                </v:line>
                <v:line id="Line 191" o:spid="_x0000_s1228" style="position:absolute;visibility:visible;mso-wrap-style:square" from="7101,3011" to="854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lN8UAAADcAAAADwAAAGRycy9kb3ducmV2LnhtbESPQWvCQBCF7wX/wzKCt7rRQ2miq4gg&#10;eEgtjaXnITsm0exs3F2T9N93C4XeZnhv3vdmvR1NK3pyvrGsYDFPQBCXVjdcKfg8H55fQfiArLG1&#10;TAq+ycN2M3laY6btwB/UF6ESMYR9hgrqELpMSl/WZNDPbUcctYt1BkNcXSW1wyGGm1Yuk+RFGmw4&#10;EmrsaF9TeSseJnLLKnf3r+ttPF7e8sOd+/R0fldqNh13KxCBxvBv/rs+6lh/mcLvM3EC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WlN8UAAADcAAAADwAAAAAAAAAA&#10;AAAAAAChAgAAZHJzL2Rvd25yZXYueG1sUEsFBgAAAAAEAAQA+QAAAJMDAAAAAA==&#10;">
                  <v:stroke dashstyle="dash"/>
                </v:line>
                <v:shape id="Text Box 192" o:spid="_x0000_s1229" type="#_x0000_t202" style="position:absolute;left:7107;top:3682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31162A" w:rsidRDefault="0031162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193" o:spid="_x0000_s1230" type="#_x0000_t202" style="position:absolute;left:6501;top:28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f(m)</w:t>
                        </w:r>
                      </w:p>
                    </w:txbxContent>
                  </v:textbox>
                </v:shape>
                <v:shape id="Text Box 194" o:spid="_x0000_s1231" type="#_x0000_t202" style="position:absolute;left:8301;top:36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95" o:spid="_x0000_s1232" type="#_x0000_t202" style="position:absolute;left:8781;top:31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96" o:spid="_x0000_s1233" type="#_x0000_t202" style="position:absolute;left:6644;top:3309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A976A4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</w:t>
      </w:r>
      <w:r w:rsidR="00536B9C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>7.</w:t>
      </w:r>
      <w:r w:rsidR="00C53DA3" w:rsidRPr="00BF0358">
        <w:rPr>
          <w:sz w:val="28"/>
          <w:szCs w:val="28"/>
        </w:rPr>
        <w:t>Для того чтобы о</w:t>
      </w:r>
      <w:r w:rsidR="000F3FB6" w:rsidRPr="00BF0358">
        <w:rPr>
          <w:sz w:val="28"/>
          <w:szCs w:val="28"/>
        </w:rPr>
        <w:t>дин из корней</w:t>
      </w:r>
      <w:r w:rsidR="00F50424" w:rsidRPr="00BF0358">
        <w:rPr>
          <w:sz w:val="28"/>
          <w:szCs w:val="28"/>
        </w:rPr>
        <w:t xml:space="preserve"> квадратного трехчлена</w:t>
      </w:r>
      <w:r w:rsidR="000F3FB6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  <w:lang w:val="en-US"/>
        </w:rPr>
        <w:t>f</w:t>
      </w:r>
      <w:r w:rsidR="000F3FB6" w:rsidRPr="00BF0358">
        <w:rPr>
          <w:sz w:val="28"/>
          <w:szCs w:val="28"/>
        </w:rPr>
        <w:t>(</w:t>
      </w:r>
      <w:r w:rsidR="000F3FB6" w:rsidRPr="00BF0358">
        <w:rPr>
          <w:sz w:val="28"/>
          <w:szCs w:val="28"/>
          <w:lang w:val="en-US"/>
        </w:rPr>
        <w:t>x</w:t>
      </w:r>
      <w:r w:rsidR="000F3FB6" w:rsidRPr="00BF0358">
        <w:rPr>
          <w:sz w:val="28"/>
          <w:szCs w:val="28"/>
        </w:rPr>
        <w:t>)</w:t>
      </w:r>
      <w:r w:rsidR="00C53DA3" w:rsidRPr="00BF0358">
        <w:rPr>
          <w:sz w:val="28"/>
          <w:szCs w:val="28"/>
        </w:rPr>
        <w:t xml:space="preserve"> был</w:t>
      </w:r>
      <w:r w:rsidR="000F3FB6" w:rsidRPr="00BF0358">
        <w:rPr>
          <w:sz w:val="28"/>
          <w:szCs w:val="28"/>
        </w:rPr>
        <w:t xml:space="preserve"> больше заданного числа </w:t>
      </w:r>
      <w:r w:rsidR="000F3FB6" w:rsidRPr="00BF0358">
        <w:rPr>
          <w:sz w:val="28"/>
          <w:szCs w:val="28"/>
          <w:lang w:val="en-US"/>
        </w:rPr>
        <w:t>n</w:t>
      </w:r>
      <w:r w:rsidR="000F3FB6" w:rsidRPr="00BF0358">
        <w:rPr>
          <w:sz w:val="28"/>
          <w:szCs w:val="28"/>
        </w:rPr>
        <w:t>, а другой меньше</w:t>
      </w:r>
      <w:r w:rsidR="00C53DA3" w:rsidRPr="00BF0358">
        <w:rPr>
          <w:sz w:val="28"/>
          <w:szCs w:val="28"/>
        </w:rPr>
        <w:t>, необходимо</w:t>
      </w:r>
      <w:r w:rsidR="00794A47" w:rsidRPr="00BF0358">
        <w:rPr>
          <w:sz w:val="28"/>
          <w:szCs w:val="28"/>
        </w:rPr>
        <w:t xml:space="preserve"> и</w:t>
      </w:r>
      <w:r w:rsidR="00C53DA3" w:rsidRPr="00BF0358">
        <w:rPr>
          <w:sz w:val="28"/>
          <w:szCs w:val="28"/>
        </w:rPr>
        <w:t xml:space="preserve"> достаточно</w:t>
      </w:r>
      <w:r w:rsidR="009F6D3D" w:rsidRPr="00BF0358">
        <w:rPr>
          <w:sz w:val="28"/>
          <w:szCs w:val="28"/>
        </w:rPr>
        <w:t xml:space="preserve"> </w:t>
      </w:r>
      <w:r w:rsidR="00C53DA3" w:rsidRPr="00BF0358">
        <w:rPr>
          <w:sz w:val="28"/>
          <w:szCs w:val="28"/>
        </w:rPr>
        <w:t>выполнение условия</w:t>
      </w:r>
      <w:r w:rsidR="009F6D3D" w:rsidRPr="00BF0358">
        <w:rPr>
          <w:sz w:val="28"/>
          <w:szCs w:val="28"/>
        </w:rPr>
        <w:t xml:space="preserve"> </w:t>
      </w:r>
      <w:r w:rsidR="006F5EE8" w:rsidRPr="00BF0358">
        <w:rPr>
          <w:sz w:val="28"/>
          <w:szCs w:val="28"/>
        </w:rPr>
        <w:t>(</w:t>
      </w:r>
      <w:r w:rsidR="009F6D3D" w:rsidRPr="00BF0358">
        <w:rPr>
          <w:sz w:val="28"/>
          <w:szCs w:val="28"/>
        </w:rPr>
        <w:t>или для того чтобы некоторое число n лежало между корнями квадратного трехчлена, необходимо и достаточно выполнение условия</w:t>
      </w:r>
      <w:r w:rsidR="00794A47" w:rsidRPr="00BF0358">
        <w:rPr>
          <w:sz w:val="28"/>
          <w:szCs w:val="28"/>
        </w:rPr>
        <w:t>)</w:t>
      </w:r>
      <w:r w:rsidR="000F3FB6" w:rsidRPr="00BF0358">
        <w:rPr>
          <w:sz w:val="28"/>
          <w:szCs w:val="28"/>
        </w:rPr>
        <w:t>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12"/>
          <w:sz w:val="28"/>
          <w:szCs w:val="28"/>
        </w:rPr>
        <w:object w:dxaOrig="2920" w:dyaOrig="380">
          <v:shape id="_x0000_i1032" type="#_x0000_t75" style="width:146.25pt;height:18.75pt" o:ole="">
            <v:imagedata r:id="rId30" o:title=""/>
          </v:shape>
          <o:OLEObject Type="Embed" ProgID="Equation.3" ShapeID="_x0000_i1032" DrawAspect="Content" ObjectID="_1662539236" r:id="rId31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01900" cy="2512060"/>
                <wp:effectExtent l="1905" t="3810" r="1270" b="0"/>
                <wp:docPr id="113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2512060"/>
                          <a:chOff x="1701" y="6611"/>
                          <a:chExt cx="3940" cy="3956"/>
                        </a:xfrm>
                      </wpg:grpSpPr>
                      <pic:pic xmlns:pic="http://schemas.openxmlformats.org/drawingml/2006/picture">
                        <pic:nvPicPr>
                          <pic:cNvPr id="114" name="Picture 22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6611"/>
                            <a:ext cx="3940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661" y="9131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8591"/>
                            <a:ext cx="4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461" y="8231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189" y="859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823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823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895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9" o:spid="_x0000_s1234" style="width:197pt;height:197.8pt;mso-position-horizontal-relative:char;mso-position-vertical-relative:line" coordorigin="1701,6611" coordsize="3940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9ka/ygUAAKQhAAAOAAAAZHJzL2Uyb0RvYy54bWzsWm1zozYQ/t6Z/geG&#10;78SAwQYmzk3il5ububaZXvoDZJCN5gBRSY6ddvrfuysBISFpfJc2d52xZ2xLCC2r3WefXck+f3co&#10;C+uWCsl4NbO9M9e2aJXyjFXbmf3bzcqJbEsqUmWk4BWd2XdU2u8ufvzhfF8n1Oc5LzIqLBBSyWRf&#10;z+xcqToZjWSa05LIM17TCgY3XJREQVdsR5kge5BeFiPfdSejPRdZLXhKpYSrCzNoX2j5mw1N1S+b&#10;jaTKKmY26Kb0p9Cfa/wcXZyTZCtInbO0UYN8hRYlYRU8tBO1IIpYO8EGokqWCi75Rp2lvBzxzYal&#10;VK8BVuO5j1bzXvBdrdeyTfbbujMTmPaRnb5abPrz7bWwWAa+88a2VZESnKSfa/lejObZ19sE7nov&#10;6k/1tTBrhOZHnn6WMDx6PI79rbnZWu9/4hkIJDvFtXkOG1GiCFi4ddBeuOu8QA/KSuGiH7pe7IKz&#10;UhjzQ893J42f0hycifO8qevZFgxPJp5nfJjmy2b+OA6ayeM4nODoiCTmwVrZRrmL85qlCbwbs0Jr&#10;YNaX4Qez1E5QuxFSHiWjJOLzrnYAATVRbM0Kpu40msFGqFR1e81StDV2+h4KWg/BOD7W8n1YakZl&#10;CpDWhmhnmPkE16c9ZVV8npNqSy9lDUGBd99fEoLvc0oy2QgZPZSiuw90WhesXrGiQFdiu1k9KPEI&#10;l08Y0GB+wdNdSStlgljQAgzBK5mzWtqWSGi5poBJ8SHzNG4AGx+lwschSnRg/elHl64b+1fOPHTn&#10;TuBOl85lHEydqbucBm4QeXNv/hfO9oJkJymYgRSLmjW6wtWBtk9GUcM3Jj51nFu3RLOJQRYopBHW&#10;qghgQ5OgrlKkv4KxkXvGgetpLMJVJahKc7xhAzbEO4ykbkAb/N7G6A0JsfdiOD0RFmguDKp/CAoA&#10;iZDqPeWlhQ2wOmikrU5uwehGt/YW1Lri6Hu4rr0x8EvsxstoGQVO4E+W4JfFwrlczQNnsvKm4WK8&#10;mM8XXuuXnGUZrVDc692iLc4LlrXIlGK7nhfCuGulXw0byPvbRgiPezVaV7bfenXaH+gBuIrOgDfy&#10;ImQs2UIfesfBCfPVU1z/KSc1Bauj2H7Ih23If2QVxruO8uameWUIOT1UDSF3Ma3F3dzVQL56BjCf&#10;lmumYOcoRPlAsJpoY2/cEG2LqElL0ZqcO4odoKkAvY9EU1FZ+5kdh36oJ/S8hLHUc6arX0Nnmocv&#10;iMyN0zNomfQAmbTKNGSR6JZNWxFWmDboX1TfI6K7YDsKqK1jDY7WPLu7FhjAeB3A+maonbSovUG4&#10;XPEDINdHTzQwxFLCUgcYQHzqyDUVRQfgy0FS6k01co5D8LgpFaIwfoTgIGrrBFNgPI/hL2BEg6Ke&#10;175TXD0fXF/MlP2kHHt+4F75sbOaRFMnWAWhE0/dyIGS7iqeuEEcLFYPyV/zmtkAvCYnv5Y4SqZg&#10;I1KwcmZHHbuQ5Dm26JIGqt8mi/bbJI2HsagO60NTZwdtIJj4tASHpAtQhG0UNHIu/rCtPWxJZrb8&#10;fUewuCw+VJBeYi/AylbpThBOsfYT/ZF1f4RUKYia2cq2THOuoAdTdrVg2xyeZAKv4pdQnW+YTvSo&#10;s9HqG5DG9AnSGLe2gpz4dqQRBE3ai/xn014IvkBqbfcWg8R3Ig3YHzybtU6kgdCB7HgkaYRtIJxI&#10;40F9DOdL5tCiqY87cgXC+O/r47EXxbo+HlYXwLR4gPEiTZzq4+C4ndNwI451Y6/S6nKy2QC+HF7f&#10;rj4G0BjU9urjLsLfNNV1O7xhquvq4xcxfEp1p1RHkv5uuovFr6iP9TnZfSV6qo/NvgHL/QFpdLZ6&#10;U9IYu3AOhefvJ9LAX226X39Om+rkgQnecFM9PdXHT50fY5wOSKOz1ZuSBvyO15BGHD46idNHGUdV&#10;y6dK41Rp/HuVRvR/Iw39Azb8FUAfGjR/W8D/GvT70O7/ueLi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d4TUDcAAAABQEAAA8AAABkcnMvZG93bnJldi54bWxMj0FLw0AQhe+C&#10;/2EZwZvdxNqiMZtSinoqgq1Qepsm0yQ0Oxuy2yT990696GWYxxvefC9djLZRPXW+dmwgnkSgiHNX&#10;1Fwa+N6+PzyD8gG5wMYxGbiQh0V2e5NiUriBv6jfhFJJCPsEDVQhtInWPq/Iop+4lli8o+ssBpFd&#10;qYsOBwm3jX6Morm2WLN8qLClVUX5aXO2Bj4GHJbT+K1fn46ry347+9ytYzLm/m5cvoIKNIa/Y7ji&#10;CzpkwnRwZy68agxIkfA7xZu+PIk8XJfZHHSW6v/02Q8AAAD//wMAUEsDBAoAAAAAAAAAIQDbsMKr&#10;MwkAADMJAAAUAAAAZHJzL21lZGlhL2ltYWdlMS5wbmeJUE5HDQoaCgAAAA1JSERSAAACWAAAAZAE&#10;AwAAAIAbA6sAAAABc1JHQgJAwH3FAAAAMFBMVEUAAACAAAAAgACAgAAAAICAAIAAgICAgIDAwMD/&#10;AAAA/wD//wAAAP//AP8A//////97H7HEAAAIsUlEQVR42u2dYXrqOAxFswPtf5fsoFN4BQIk2FeW&#10;ZGl8z8yP+ebZ1tWp46Y8SLcf0s02O0AlKAuAsgAoC4CyACgLgLIAKAuAsgAoC4CyACgLIKksmR3g&#10;kLyyJJ+ynLIuG2V1c5V1+f0nGTllbZv87iuZHeMj1uwAx6mustJtrJyyLtu2UVYnlIWE2q7XIWX1&#10;haIsBJkd4BDKAqAsAMoCoCyAubIucvIHAixiRtMFZT1JLuu0vGQK0z9gTj7JFKZ/wJx8kilM/4A5&#10;+WRCltMDtJl2csBm7sAsTyirmeUJZTWzPKGsB20Vs3/cOakveaJAI6YklDxRoBFTEkp8kvaRNV3W&#10;ScR28KgkeyirkWQPZTWS7KGsOx0mZss6CSBZgqBDZmSULEHQITMySniOjiNrvqzjkB3JQ3K8Qllf&#10;c7xCWV9zvEJZf/SImC7rOIHkiKEYMyGlRKfouQop656ip+J8WYdf057opnR5oCzAA2UBHhLIOoog&#10;0SG6Cs6X9UNZg0G7sjtn+ISyAA0JZB1lkPkR1KPCk8r8COpR4UklNkHfkZVC1kHUvvCeCY6grJME&#10;R1DWSYIjKAuwkEHWQQiZHWBkWHRWmR1gZFh0Vgmt33lk5ZD1GbYzvVv9Yyjrh7IgeiWkkPWZQuaW&#10;HxwXnFbmlh8cF5xW5pYfHBecViKr957vSWR9xO2N71P9DMqiLIhuBzlkfcSQmcXHB8bmlZnFxwfG&#10;5pXA2t1HVhZZ74G78zvUPoeyKAuhX0ESWe85ZF5pk5GhiWVeaZORoYllXmmTkaGJJa5y//meRtZb&#10;5P4GrCt/g7IoCwAwkEXWWxCZVdhqaGRmmVXYamhkZgmrCxxZeWS9hgY6MK37HcoCSi0vCxGQRtZr&#10;EplT1nBsYGqJqopchZlk7WMjLdhVbQ6OStXk5WuMtDAE1H8eWS9RZEZR28FxuSWoJnRkZZK1Dw71&#10;YFSzDWUBLC4Laz+RrH0WiS9pPjosucSXNB8dllxiKmJHVipZu+hYExYVe6AsgLVlgd1nkrULI9EF&#10;PYZHZZfogh7Do7JLSD3wyMol6xke7GK4Xh+UBbC0LLT5VLKeaSS2nNP4oPQSW85pfFB6iaiGHlnJ&#10;ZD3io22MVetlZVlw77lkPeJIZDG/CTH5JbKY34SY/BJQCz6yssm6NwD3MVCrH8oCWFgW3noyWfc8&#10;ElfKdUZIBxJXynVGSAfiXwk/stLJ+msBb0RbCWFdWYrOs8n6CyRRhbynRPQgUYW8p0T0IO51FEdW&#10;Pln/mlB0oqqDQVkAy8rSNJ5O1r9E4l3l8j+RJT8BsqBPVjwmBatoc7sONa34951P1i2SRBSJmeTf&#10;hzjX0HwvTCnr2oiqF7AGDmUBLCpL13ZCWddM4l8ibJZ7J+JbQXcVppT124quGaSCBsoCWFOWsuuM&#10;sn5DiXeByGnevYjr+sqrMKesiyi76V5fN4+yAJaUpW06pSzdS3P+Ta8oS3sVJpWlbsd3dcoCWFGW&#10;uuecsnxjUVY/+m2bVZa6oTaUFdJyUlnimIuyQlpeT9bAbUlWWX53WpQV03FWWX7BKKufkS2bVpbX&#10;dUhZQQ2vJkv1XtI7aWU5JRv6GiSWNdKWT795ZQ1dMD795pXlEm3sJEwsy+OIh9e83P79YzFZcLtV&#10;ZHlkw5fcv/1pLVmKzXp5bqzUsuyvQ82KuylryVJ0W2Vn2YdTLFjlzMogq8x3Q/NwmvO9jCzrQ2t0&#10;vaVkjTabWpZ1OsWRJWPzQxCPdJoj6+WFotyybK9Dlay9rZVkaW5Jt72t5wIbOUE+ZaXins8ynmab&#10;XrbjnZWKe0DL61ApazcruyzDfJqlKn03tMyn8l7pPsvyOjRYaR1ZBp1ml2UXkLL6sdii6WVZXYcW&#10;7wZYRZbJPUh6WUYJTZwXkGXRpk2f+WXZ3MTnWcQe2UcU5SI7bE6+ArJMvukbrFFCVp7byTVkGd1/&#10;VJA13iplxXdZQdZ4yKVkiWqRB2Y/X85Q0ea1u+H3KAzOf6wzQ0Wbt+4GU1o1WUSWaBa5Y/Zqaw1Z&#10;g+/1H5q9X2iGijbv7eX4FMkCslL9nYcH7/2NNLyerBQfAy8iayCn4TsAqsjSX0uG7y0pIyvDE8Kq&#10;yFLfLG0rylJurYvlR63LyFJuLdN3pdaRpdtapv3VkaV8555lqkKyVO8JVcw5p5Ks6b9FtZAsxRFv&#10;/CCNSrLw1o0f0VJJFhzW+gktpWShx3W2zys6cdwlulOsmyslCzyDzJ+TVEsW1r75E7hqyYL6t38A&#10;VzFZiAD7R7sVkwXkdXiyWzVZ/XcDDo/fKierN7DHIwOryeo+iSxfTn6sOcVFEzn9k87XiV2eRVlO&#10;VueWcXnKaT1ZXbYSPuTUD/kqQlrTTf9O50lBWR3bxuk30VSU1XThcxEWldWS4fUrjkrKapzxXhur&#10;qKyvB7jT6f5TVdZXIX6/Z6yorPML8eLxc8696CQbDaQd/GQDObqqK+tybMvTVV1Zx3vL1VVlWdcH&#10;773+D8/z6lZwlo7vSF/41821ObuqLev2SL7t+Z+ds9TUlvX6DEz3VNVl/e0u/111pb6sQCgLgLIA&#10;KAuAsgAoC4CyACgLgLIAKAuAsgAoC4CyACgLgLIAKAuAsgAoC4CyACgLgLIAKAuAsgAoC4CyACgL&#10;gLIAKAuAsgAoC4CyACgLgLIAKAuAsgAoC4CyACgLgLIAKAuAsgAoC4CyACgLgLIAKAuAsgAoC4Cy&#10;ACgLgLIAKAuAsgAoC4CyACgLgLIAKAuAsgAoC4CyACgLgLIAKAuAsgAoC4CyACgLgLIAKAuAsgAo&#10;C4CyACgLgLIAKAuAsgAoC4CyACgLgLIAKAuAsgAoC4CyACgLgLIAKAuAsgAoC4CyACgLgLIAKAuA&#10;sgAoC4CyACgLgLIAKAuAsgAoC4CyACgLgLIAKAuAsgAoC4CyACgLgLIAKAuAsgAoC4CyAJLKygll&#10;AVAWAGUBUBYAZQFQFgBlAVAWAGUBUBYAZQFQFsB/F3UvtkurEgwAAAAASUVORK5CYIJQSwECLQAU&#10;AAYACAAAACEAsYJntgoBAAATAgAAEwAAAAAAAAAAAAAAAAAAAAAAW0NvbnRlbnRfVHlwZXNdLnht&#10;bFBLAQItABQABgAIAAAAIQA4/SH/1gAAAJQBAAALAAAAAAAAAAAAAAAAADsBAABfcmVscy8ucmVs&#10;c1BLAQItABQABgAIAAAAIQDA9ka/ygUAAKQhAAAOAAAAAAAAAAAAAAAAADoCAABkcnMvZTJvRG9j&#10;LnhtbFBLAQItABQABgAIAAAAIQCqJg6+vAAAACEBAAAZAAAAAAAAAAAAAAAAADAIAABkcnMvX3Jl&#10;bHMvZTJvRG9jLnhtbC5yZWxzUEsBAi0AFAAGAAgAAAAhAMd4TUDcAAAABQEAAA8AAAAAAAAAAAAA&#10;AAAAIwkAAGRycy9kb3ducmV2LnhtbFBLAQItAAoAAAAAAAAAIQDbsMKrMwkAADMJAAAUAAAAAAAA&#10;AAAAAAAAACwKAABkcnMvbWVkaWEvaW1hZ2UxLnBuZ1BLBQYAAAAABgAGAHwBAACREwAAAAA=&#10;">
                <v:shape id="Picture 220" o:spid="_x0000_s1235" type="#_x0000_t75" alt="1" style="position:absolute;left:1701;top:6611;width:3940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KdBjDAAAA3AAAAA8AAABkcnMvZG93bnJldi54bWxET91qwjAUvh/sHcIZ7EZm4hjDdUYRURgM&#10;J9o9wKE5a8qak9rEtvPpjSDs7nx8v2e2GFwtOmpD5VnDZKxAEBfeVFxq+M43T1MQISIbrD2Thj8K&#10;sJjf380wM77nPXWHWIoUwiFDDTbGJpMyFJYchrFviBP341uHMcG2lKbFPoW7Wj4r9SodVpwaLDa0&#10;slT8Hk5OQ776HPKzi1/bUb45qvXbzqq+0/rxYVi+g4g0xH/xzf1h0vzJC1yfSRfI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4p0GMMAAADcAAAADwAAAAAAAAAAAAAAAACf&#10;AgAAZHJzL2Rvd25yZXYueG1sUEsFBgAAAAAEAAQA9wAAAI8DAAAAAA==&#10;">
                  <v:imagedata r:id="rId11" o:title="1" cropleft="22293f"/>
                </v:shape>
                <v:line id="Line 221" o:spid="_x0000_s1236" style="position:absolute;visibility:visible;mso-wrap-style:square" from="2661,9131" to="3261,9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Rlj8QAAADcAAAADwAAAGRycy9kb3ducmV2LnhtbESPQYvCMBCF78L+hzAL3jRVULQaZVkQ&#10;PLiKuux5aMa22kxqEmv33xtB8DbDe/O+N/NlayrRkPOlZQWDfgKCOLO65FzB73HVm4DwAVljZZkU&#10;/JOH5eKjM8dU2zvvqTmEXMQQ9ikqKEKoUyl9VpBB37c1cdRO1hkMcXW51A7vMdxUcpgkY2mw5Ego&#10;sKbvgrLL4WYiN8s37vp3vrTr089mdeVmuj3ulOp+tl8zEIHa8Da/rtc61h+M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GWPxAAAANwAAAAPAAAAAAAAAAAA&#10;AAAAAKECAABkcnMvZG93bnJldi54bWxQSwUGAAAAAAQABAD5AAAAkgMAAAAA&#10;">
                  <v:stroke dashstyle="dash"/>
                </v:line>
                <v:shape id="Text Box 222" o:spid="_x0000_s1237" type="#_x0000_t202" style="position:absolute;left:2301;top:8591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23" o:spid="_x0000_s1238" type="#_x0000_t202" style="position:absolute;left:4461;top:8231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line id="Line 224" o:spid="_x0000_s1239" style="position:absolute;visibility:visible;mso-wrap-style:square" from="3189,8591" to="3189,9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KEcQAAADcAAAADwAAAGRycy9kb3ducmV2LnhtbESPTW/CMAyG70j8h8hIu0EKh2nrSKtp&#10;EhIHtmmAOFuNaTsapyShdP9+PkzazZbfj8frcnSdGijE1rOB5SIDRVx523Jt4HjYzJ9AxYRssfNM&#10;Bn4oQllMJ2vMrb/zFw37VCsJ4ZijgSalPtc6Vg05jAvfE8vt7IPDJGuotQ14l3DX6VWWPWqHLUtD&#10;gz29NVRd9jcnvVW9C9fT92Xcnt93mysPzx+HT2MeZuPrC6hEY/oX/7m3VvCXQivPyAS6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coRxAAAANwAAAAPAAAAAAAAAAAA&#10;AAAAAKECAABkcnMvZG93bnJldi54bWxQSwUGAAAAAAQABAD5AAAAkgMAAAAA&#10;">
                  <v:stroke dashstyle="dash"/>
                </v:line>
                <v:shape id="Text Box 225" o:spid="_x0000_s1240" type="#_x0000_t202" style="position:absolute;left:2661;top:823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226" o:spid="_x0000_s1241" type="#_x0000_t202" style="position:absolute;left:3021;top:823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227" o:spid="_x0000_s1242" type="#_x0000_t202" style="position:absolute;left:2061;top:89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D1B59" w:rsidRPr="00BF0358">
        <w:rPr>
          <w:sz w:val="28"/>
          <w:szCs w:val="28"/>
        </w:rPr>
        <w:t>Рис. 10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32380" cy="2512060"/>
                <wp:effectExtent l="2540" t="3810" r="0" b="0"/>
                <wp:docPr id="104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2512060"/>
                          <a:chOff x="5824" y="6464"/>
                          <a:chExt cx="3988" cy="3956"/>
                        </a:xfrm>
                      </wpg:grpSpPr>
                      <pic:pic xmlns:pic="http://schemas.openxmlformats.org/drawingml/2006/picture">
                        <pic:nvPicPr>
                          <pic:cNvPr id="105" name="Picture 2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4" y="6464"/>
                            <a:ext cx="3988" cy="39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7144" y="8444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7264" y="7184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1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94" y="7184"/>
                            <a:ext cx="370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7014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i/>
                                  <w:lang w:val="en-US"/>
                                </w:rPr>
                                <w:t>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501" y="8591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8551" y="7976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6261" y="7999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0" o:spid="_x0000_s1243" style="width:199.4pt;height:197.8pt;mso-position-horizontal-relative:char;mso-position-vertical-relative:line" coordorigin="5824,6464" coordsize="3988,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Dm162wUAALAhAAAOAAAAZHJzL2Uyb0RvYy54bWzsWttu4zYQfS/QfxD0&#10;rliSdUecReJLsMC2Dbpp32mJtoSVSJWUY6dF/70zpGTLzs272c22hQPEIUVxNJw553DE+PzdpiqN&#10;OypkwdnIdM5s06As5VnBliPzt9uZFZmGbAjLSMkZHZn3VJrvLn784XxdJ9TlOS8zKgwwwmSyrkdm&#10;3jR1MhjINKcVkWe8pgwGF1xUpIGuWA4yQdZgvSoHrm0HgzUXWS14SqWEqxM9aF4o+4sFTZtfFgtJ&#10;G6McmeBboz6F+pzj5+DinCRLQeq8SFs3yBd4UZGCwUO3piakIcZKFA9MVUUquOSL5izl1YAvFkVK&#10;1RpgNY59sJprwVe1WssyWS/rbZggtAdx+mKz6c93N8IoMsid7ZkGIxUkST3XcB0VnnW9TOCua1F/&#10;rG+EXiM0P/D0k4ToDQ7Hsb/UNxvz9U88A4Nk1XAVns1CVGgCFm5sVBbut1mgm8ZI4aLrD91hBMlK&#10;Ycz1HdcO2jylOSQT5/mRC87CcOAFns5hmk/b+cM4AtDh5GHsBzg6IIl+sHK2de7ivC7SBH7bsELr&#10;QVhfhh/MalaCmq2R6igbFRGfVrUFCKhJU8yLsmjuFZohRugUu7spUow1dvoZ8rsMwTg+FnLkmEZG&#10;ZQqQdnGp3Qw9n+D6VKYMxsc5YUt6KWsgBaQbTHWXhODrnJJM4mWM174V1d3zaV4W9awoS0wlttvV&#10;gxMHuHwkgBrzE56uKsoaTWJBSwgEZzIvamkaIqHVnAImxfvMUbgBbHyQDT4OUaKI9ZcbXdp27F5Z&#10;Y98eW54dTq3L2Aut0J6Gnu1FztgZ/42zHS9ZSQphIOWkLlpf4eoDbx9lUas3mp+K58YdUWqikQUO&#10;KYR1LgLYMCToqxTprxBs1J6hGzmxRqpsBG3SHG9YQAzxDm1pO6ACvosxZkMC916k0yO0wHAhqZ4h&#10;BYBEyOaa8srABkQdPFJRJ3cQdO1bdwt6zTjmHq6rbDzIS2zH02gaeZbnBlPIy2RiXc7GnhXMnNCf&#10;DCfj8cTp8pIXWUYZmnt9WlTEeVlkHTKlWM7HpdDpmqmfVg3k7rYBwmPnRpfK7q9ancoHZqClBiQE&#10;NxjYsWQHfegdByfcrx7T+o85qSlEHc32KR90lL/FVF7xDXBeMb29EUXZaDYwgORVMdDa/Ay9e1P1&#10;A49CV+h4WnQjDxpd+hW6vE6ufU9J9VZwX4Otku2BDWzqKx3R+lrwP8Hc3pIc17Ov3NiaBVFoeTPP&#10;t+LQjizbia/iwPZibzLbp9GHgtHX08hYj8zYd32NpR1RUM56fLLVz0M+kaQqGijpyqIamdH2JpLg&#10;BjNlmcJNQ4pSt3v0Q/c72nV/Nf0Qr5p+2Go2842uWLSi4rU5z+6BB4KDfEHlAAUpNHIu/jSNNRR3&#10;I1P+sSK4TZfvGRA1BihjNag6nh+60BH9kXl/hLAUTI3MxjR0c9xAD6asalEsc3iSJh7jl1DnLAol&#10;mTuvYC3YAa14M9EIO9FQkHCdIeYJnQBlGTNdxaUb1lZxW6VQGnR7X0PFpuuAvSnYOU4oXCjKsDoL&#10;nehAKCBoWJg5ri7pntaJEsCgEPjyHlSyV0MWd7cJkbneKjJoaX2D+rtF7FPo/Zdq0naL7vFLb4sQ&#10;chDQ5/iluQSAeXPYQtmuX0Ba2Crw7GGQJF8ZtsYCarXfOwa3ryVBFD8F4GHYQfiFje4EYO+4guhh&#10;fX2w7R9Rn3XSpEXu+wE47gDcK9b8nva+XbEWuB2EbedAg9Vuhyp8Ktb6Bc1nvyCcijU8WHlhM9kV&#10;a1BjtUXIqVjrv+HBKVu76/VEQx1btTvfG4qGb8OxEChD5MeqANQQx/OD0xve1zlVOInG54mGgiES&#10;4SQae6KBx7fqrL4nGmEnsPCW93aiEfm+Fo0wDpVsnUTjhaOTU6XxbY+F3O356Ek09kTDfUQ0ou8i&#10;GoEbdKIRt/8WwePtU6Xx5HnrSTS+sWhsz0j/K6Kh/pkNXwtQZ3ntVxjwewf9vjrE233R4uI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DdQtNwAAAAFAQAADwAAAGRycy9kb3du&#10;cmV2LnhtbEyPQWvCQBCF74X+h2UKvdVNKoqm2YhI25MUqoXibUzGJJidDdk1if++Yy/tZZjhPd58&#10;L12NtlE9db52bCCeRKCIc1fUXBr42r89LUD5gFxg45gMXMnDKru/SzEp3MCf1O9CqSSEfYIGqhDa&#10;RGufV2TRT1xLLNrJdRaDnF2piw4HCbeNfo6iubZYs3yosKVNRfl5d7EG3gcc1tP4td+eT5vrYT/7&#10;+N7GZMzjw7h+ARVoDH9muOELOmTCdHQXLrxqDEiR8DtFmy4XUuN4W2Zz0Fmq/9NnPwAAAP//AwBQ&#10;SwMECgAAAAAAAAAhAGak2LF/CAAAfwgAABQAAABkcnMvbWVkaWEvaW1hZ2UxLnBuZ4lQTkcNChoK&#10;AAAADUlIRFIAAAJYAAABkAQDAAAAgBsDqwAAAAFzUkdCAkDAfcUAAAAwUExURQAAAIAAAACAAICA&#10;AAAAgIAAgACAgICAgMDAwP8AAAD/AP//AAAA//8A/wD//////3sfscQAAAf9SURBVHja7Z1tYhs3&#10;DET3Brj/LXUDN7bTRI5X0g4wAAFzXvunrUjMvHIpfyU53sRljtUBJiFZAJIFIFkAkgUgWQCSBSBZ&#10;AJIFIFkAkgUgWQBNZdnqAKf0lWX9lPWUdTsk6zLvsm6//mpGT1nHYb/Ola2O8S3W6gDnqd5ltTtY&#10;PWXdjuOQrItIFhLqeH8OJetaKMlCsNUBTpEsAMkCkCwAyQKQLADJApAsAMkCkCwAyQKQLADJApAs&#10;AMkCkCwAyQKQLADJApAsAMkCkCwAyQKQLADJApAsgMmy3n9+5ONHSKqYK+u3qo8fiyhirKw/km51&#10;h2uqrPvzVHa2hsq6HV//6dXrOcyU9a+dorM1Utb3k1RzbY2UdXKOSo7WRFm349q/ozNR1ukpqri2&#10;Bso6v59uBdfWPFkPpeQfrXGyHn9MlX9tjZN1uP4Th2mynh2fm73lMk6WPVmVXWaarKd5s5/DYbKe&#10;X+LZV/wwWS/OTvLRmiXr1dFJPlqzZL08OZIFpM396GGUrNcqcp/DUbIu3N+pV/wkWVeOTepzOEqW&#10;XViZWWiSrEtZM7+sNUjWtcs784qfJMsuLU28tQbJuhg18WjNkXVZgmQBH0HlPYdjZF1/uiQLUZDW&#10;aYwsIGjapzxTZCHvcWnP4RhZiICsUlNkQTklCyDrORwiC6uf9UH8EFngG9zmsrDlSc/hDFloecla&#10;X2uGLDilZAHkPIcjZOHVJWt5rxGyHCElCyDlOZwgy1NcslYXmyDLlTHjy6U/VlbGVx4GyHJeP5IF&#10;kHDFD5DljLilLPflw6/WX5b7bW1LWd49+M+hZAG0l+WvLFlLu7WXFQgoWQD057C7rEhhyVpZTrIW&#10;7kfCKPkkC4B9aTWXFasrWQvbNZcVjCdZAOTnULIAesuKlpWsdfV6ywqnkywA7nMoWQCtZcWrStay&#10;fq1lEcJJFgD1OZQsgM6yGEWpP6b102VRC/54WcznsLMsSjbJWtSwsSzSmZAsAOJzKFkAjWWRoknW&#10;mop9ZdFOxA6yaL/4ZgtZrL14l5ZkAbSVxasoWUs6StaKjbhYy0/pdpDV8CM2KpIFYMyv2UnWipJd&#10;ZbX85ugWsljHVLIAmsri/n4fkrWgpWTVb8NGstbFkiyAft+vZSJZ5eXY++0hq9/PmBCRLCSVsTds&#10;tAsbuizOUZUsJFa5iEvVKN2+7MjYZRNZnJ6SVb0Jv5nxt+yyCb+Zsbds9wsQaEgWVIxR7d894+wi&#10;i1JUsor3YJMii/EcdpR1vEkWkonQLKGpZNVuweb9gTH+tr6mt4+/Q1ukkiTLd2lJFoJxfjfeLI63&#10;TrJufw/WRrK8VS28QyIfJ8CCm5zhvOFbn6xmsnrfWcdnxKSNUZq/G6bJct3wkhWK1onPSuFeD3eO&#10;sJGs+B/AKVnP03z53rhkPU9z3NtqJ+szkMU2ebY1xC9Zd7b+bnCIB9h3WU1IPFmOt8PbcX6yevC7&#10;EF7r+t7QktZ3VqYsR9ne74bdZFlsfS7NZHHXJ/WxzM2XrU/qYymbRz87lCw8XBf+rxNs9WJ3L1vJ&#10;avZnHkWRLADJcsSx3O3XLM9qYznb9/pD7aJIliNOrNRDfpSsP2VipV7v72MvWcG6klW2Oq2LZQ9Y&#10;sDqtiyUNiF1akuWJ1wLJ8lQJdbo0wcNmsmJ9JatqMRvJcoWx/BHVi/OaWNaI0A0vWa58DZAsV5FI&#10;paszcHaTFSosWUVr2ZTIijyHnWTdZQk0eoFkFTWWrJqlmTWsZErhUjb3t4l5N0ltvJ+swA0vWQCS&#10;BdBI1n0Uf6GXSFZN5T6yvvwfN+cmuZUlq2RlagerGlS0MrWDJQ7y3/CS5Y24FMnyVnD3gSchbCjL&#10;31myKhaykSx3EKsbVbEwt4FljnLf8JLlzrgQyXIX8NbxzLrOjrLcpSWrYB0byfLnsMph6euS81vq&#10;MO8NL1n+kMuQLH98ZxvntKtsKcvbWrLyl7GRLADJCsSw2nG5y7LTW+4459uhZAVSLkKyAuF9Zfzz&#10;rrGnLGdtyUpfxUayIimsemDiqvTsljzQd8NLViTmEiQrksLVBWCwrO/RXV1CE6+wqSxfb8nKXsRG&#10;skIhrH5k1qL85JY90nXDS1Yo5wIWyHIVl6zkNWxOHgmDN6kovq0sz6UlWQCSBdBB1kkGRxMQyUpu&#10;Llm5Sypi25KpCUsqYtuSqQlL2JxdtYZuUtJ8X1mOt8MGss4i4EVgJAtgpKzT0HgRztzn7CvLUV2y&#10;UlewkSwAyYomsFWDyStKMlvBYPztULKiUUuRrGgCuIeDgbLOI8M9aJOfsbEsvLtkZS5gI1nhALZu&#10;NHNBTWKrGA3f8JIVzlqIZIUDoDVcjJP1IDBagzn7MTvLgstLVuLr2UgWgGTF59vK4bTXF+W1kuHo&#10;26FkxcOWIVnx+WALJ8NkPYoLtiBPf8TWstD2kpX3cjaSBSBZhPG2djzn5VVprWY8+HYoWYS0RUgW&#10;YTxWws0oWQ/DYiX488/ZWxZYX7LSXs1GsgAkizHdVgcgvLosqxUFwN4OJYsRtwTJYkyHOgQYJOtx&#10;VKhDSoIzNpeF9ZesrBezkSwAyaIMt/URoi+uS2pVEaC3Q8mi5C2ggSxIgGQlvZbNk0fALm8SRbI4&#10;Ib4hWcAoyQJGSRYwaqWsJ7OBBkGmyHoC0KAQyQKQLADJApAsAMkCkCwAyQKQLADJApAsAMkCkCwA&#10;yQJoKqsnkgUgWQCSBSBZAJIFIFkAkgUgWQCSBSBZAJIFIFkA/wHD9a1IJMfXEwAAAABJRU5ErkJg&#10;glBLAQItABQABgAIAAAAIQCxgme2CgEAABMCAAATAAAAAAAAAAAAAAAAAAAAAABbQ29udGVudF9U&#10;eXBlc10ueG1sUEsBAi0AFAAGAAgAAAAhADj9If/WAAAAlAEAAAsAAAAAAAAAAAAAAAAAOwEAAF9y&#10;ZWxzLy5yZWxzUEsBAi0AFAAGAAgAAAAhAOIObXrbBQAAsCEAAA4AAAAAAAAAAAAAAAAAOgIAAGRy&#10;cy9lMm9Eb2MueG1sUEsBAi0AFAAGAAgAAAAhAKomDr68AAAAIQEAABkAAAAAAAAAAAAAAAAAQQgA&#10;AGRycy9fcmVscy9lMm9Eb2MueG1sLnJlbHNQSwECLQAUAAYACAAAACEAXDdQtNwAAAAFAQAADwAA&#10;AAAAAAAAAAAAAAA0CQAAZHJzL2Rvd25yZXYueG1sUEsBAi0ACgAAAAAAAAAhAGak2LF/CAAAfwgA&#10;ABQAAAAAAAAAAAAAAAAAPQoAAGRycy9tZWRpYS9pbWFnZTEucG5nUEsFBgAAAAAGAAYAfAEAAO4S&#10;AAAAAA==&#10;">
                <v:shape id="Picture 211" o:spid="_x0000_s1244" type="#_x0000_t75" alt="2" style="position:absolute;left:5824;top:6464;width:398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Ny5DDAAAA3AAAAA8AAABkcnMvZG93bnJldi54bWxET1tLwzAUfhf2H8IZ+ObSTRxalw0ZKANv&#10;2A2fj8mx6WxOSpO13X69EQa+nY/veharwdWiozZUnhVMJxkIYu1NxaWC3fbx6hZEiMgGa8+k4EgB&#10;VsvRxQJz43v+oK6IpUghHHJUYGNscimDtuQwTHxDnLhv3zqMCbalNC32KdzVcpZlc+mw4tRgsaG1&#10;Jf1THJyC091bJ6/fXz5fv3Svn7W1++JpUOpyPDzcg4g0xH/x2b0xaX52A3/PpAv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E3LkMMAAADcAAAADwAAAAAAAAAAAAAAAACf&#10;AgAAZHJzL2Rvd25yZXYueG1sUEsFBgAAAAAEAAQA9wAAAI8DAAAAAA==&#10;">
                  <v:imagedata r:id="rId13" o:title="2" cropleft="21508f"/>
                </v:shape>
                <v:shape id="Text Box 212" o:spid="_x0000_s1245" type="#_x0000_t202" style="position:absolute;left:7144;top:8444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Line 213" o:spid="_x0000_s1246" style="position:absolute;visibility:visible;mso-wrap-style:square" from="7264,7184" to="7264,8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PIvsQAAADc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rJCJ7PxAn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w8i+xAAAANwAAAAPAAAAAAAAAAAA&#10;AAAAAKECAABkcnMvZG93bnJldi54bWxQSwUGAAAAAAQABAD5AAAAkgMAAAAA&#10;">
                  <v:stroke dashstyle="dash"/>
                </v:line>
                <v:line id="Line 214" o:spid="_x0000_s1247" style="position:absolute;flip:y;visibility:visible;mso-wrap-style:square" from="6894,7184" to="7264,7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OBtcMAAADcAAAADwAAAGRycy9kb3ducmV2LnhtbESPQWvCQBCF7wX/wzJCb3Wj0FKiq4io&#10;FOmlUe+T7LgJZmdDdtX03zuHQm8zvDfvfbNYDb5Vd+pjE9jAdJKBIq6CbdgZOB13b5+gYkK22AYm&#10;A78UYbUcvSwwt+HBP3QvklMSwjFHA3VKXa51rGryGCehIxbtEnqPSdbeadvjQ8J9q2dZ9qE9NiwN&#10;NXa0qam6FjdvoNyuz+5Qnrd+xt92796LknVhzOt4WM9BJRrSv/nv+ssKfia08oxMo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TgbXDAAAA3AAAAA8AAAAAAAAAAAAA&#10;AAAAoQIAAGRycy9kb3ducmV2LnhtbFBLBQYAAAAABAAEAPkAAACRAwAAAAA=&#10;">
                  <v:stroke dashstyle="dash"/>
                </v:line>
                <v:shape id="Text Box 215" o:spid="_x0000_s1248" type="#_x0000_t202" style="position:absolute;left:6294;top:70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f(n)</w:t>
                        </w:r>
                      </w:p>
                    </w:txbxContent>
                  </v:textbox>
                </v:shape>
                <v:shape id="Text Box 216" o:spid="_x0000_s1249" type="#_x0000_t202" style="position:absolute;left:6501;top:85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31162A" w:rsidRDefault="0031162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17" o:spid="_x0000_s1250" type="#_x0000_t202" style="position:absolute;left:8551;top:7976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18" o:spid="_x0000_s1251" type="#_x0000_t202" style="position:absolute;left:6261;top:7999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47D6F" w:rsidRPr="00BF0358" w:rsidRDefault="005645DD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 8. Квадратный трехчлен</w:t>
      </w:r>
      <w:r w:rsidR="00F02437" w:rsidRPr="00BF0358">
        <w:rPr>
          <w:sz w:val="28"/>
          <w:szCs w:val="28"/>
        </w:rPr>
        <w:t xml:space="preserve"> </w:t>
      </w:r>
      <w:r w:rsidR="00F02437" w:rsidRPr="00BF0358">
        <w:rPr>
          <w:sz w:val="28"/>
          <w:szCs w:val="28"/>
          <w:lang w:val="en-US"/>
        </w:rPr>
        <w:t>f</w:t>
      </w:r>
      <w:r w:rsidR="00F02437" w:rsidRPr="00BF0358">
        <w:rPr>
          <w:sz w:val="28"/>
          <w:szCs w:val="28"/>
        </w:rPr>
        <w:t>(</w:t>
      </w:r>
      <w:r w:rsidR="00F02437" w:rsidRPr="00BF0358">
        <w:rPr>
          <w:sz w:val="28"/>
          <w:szCs w:val="28"/>
          <w:lang w:val="en-US"/>
        </w:rPr>
        <w:t>x</w:t>
      </w:r>
      <w:r w:rsidR="00F02437" w:rsidRPr="00BF0358">
        <w:rPr>
          <w:sz w:val="28"/>
          <w:szCs w:val="28"/>
        </w:rPr>
        <w:t>)</w:t>
      </w:r>
      <w:r w:rsidRPr="00BF0358">
        <w:rPr>
          <w:sz w:val="28"/>
          <w:szCs w:val="28"/>
        </w:rPr>
        <w:t xml:space="preserve"> имеет один корень внутри интервала</w:t>
      </w:r>
      <w:r w:rsidR="006062B3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(</w:t>
      </w:r>
      <w:proofErr w:type="gramStart"/>
      <w:r w:rsidRPr="00BF0358">
        <w:rPr>
          <w:sz w:val="28"/>
          <w:szCs w:val="28"/>
        </w:rPr>
        <w:t>n;</w:t>
      </w:r>
      <w:r w:rsidRPr="00BF0358">
        <w:rPr>
          <w:sz w:val="28"/>
          <w:szCs w:val="28"/>
          <w:lang w:val="en-US"/>
        </w:rPr>
        <w:t>m</w:t>
      </w:r>
      <w:proofErr w:type="gramEnd"/>
      <w:r w:rsidRPr="00BF0358">
        <w:rPr>
          <w:sz w:val="28"/>
          <w:szCs w:val="28"/>
        </w:rPr>
        <w:t xml:space="preserve">), а другой расположен вне этого интервала тогда и только тогда, когда </w:t>
      </w:r>
      <w:r w:rsidR="00F50424" w:rsidRPr="00BF0358">
        <w:rPr>
          <w:sz w:val="28"/>
          <w:szCs w:val="28"/>
        </w:rPr>
        <w:t xml:space="preserve">выполняется условие </w:t>
      </w:r>
      <w:r w:rsidRPr="00BF0358">
        <w:rPr>
          <w:sz w:val="28"/>
          <w:szCs w:val="28"/>
        </w:rPr>
        <w:t xml:space="preserve"> f(n)∙</w:t>
      </w:r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m</w:t>
      </w:r>
      <w:r w:rsidRPr="00BF0358">
        <w:rPr>
          <w:sz w:val="28"/>
          <w:szCs w:val="28"/>
        </w:rPr>
        <w:t>)&lt;0.</w:t>
      </w:r>
    </w:p>
    <w:p w:rsidR="00490735" w:rsidRPr="00BF0358" w:rsidRDefault="00490735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 9.</w:t>
      </w:r>
      <w:r w:rsidR="00F02437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Квадратный трехчлен</w:t>
      </w:r>
      <w:r w:rsidR="00F02437" w:rsidRPr="00BF0358">
        <w:rPr>
          <w:sz w:val="28"/>
          <w:szCs w:val="28"/>
        </w:rPr>
        <w:t xml:space="preserve"> </w:t>
      </w:r>
      <w:r w:rsidR="00F02437" w:rsidRPr="00BF0358">
        <w:rPr>
          <w:sz w:val="28"/>
          <w:szCs w:val="28"/>
          <w:lang w:val="en-US"/>
        </w:rPr>
        <w:t>f</w:t>
      </w:r>
      <w:r w:rsidR="00F02437" w:rsidRPr="00BF0358">
        <w:rPr>
          <w:sz w:val="28"/>
          <w:szCs w:val="28"/>
        </w:rPr>
        <w:t>(</w:t>
      </w:r>
      <w:r w:rsidR="00F02437" w:rsidRPr="00BF0358">
        <w:rPr>
          <w:sz w:val="28"/>
          <w:szCs w:val="28"/>
          <w:lang w:val="en-US"/>
        </w:rPr>
        <w:t>x</w:t>
      </w:r>
      <w:r w:rsidR="00F02437" w:rsidRPr="00BF0358">
        <w:rPr>
          <w:sz w:val="28"/>
          <w:szCs w:val="28"/>
        </w:rPr>
        <w:t>)</w:t>
      </w:r>
      <w:r w:rsidRPr="00BF0358">
        <w:rPr>
          <w:sz w:val="28"/>
          <w:szCs w:val="28"/>
        </w:rPr>
        <w:t xml:space="preserve"> имеет два корня, расположенные по одному на каждом из двух непересекающихся интервалов </w:t>
      </w:r>
      <w:r w:rsidR="002203F0" w:rsidRPr="00BF0358">
        <w:rPr>
          <w:sz w:val="28"/>
          <w:szCs w:val="28"/>
        </w:rPr>
        <w:t>(d</w:t>
      </w:r>
      <w:r w:rsidR="002203F0" w:rsidRPr="00BF0358">
        <w:rPr>
          <w:sz w:val="28"/>
          <w:szCs w:val="28"/>
          <w:vertAlign w:val="subscript"/>
        </w:rPr>
        <w:t>1</w:t>
      </w:r>
      <w:r w:rsidR="002203F0" w:rsidRPr="00BF0358">
        <w:rPr>
          <w:sz w:val="28"/>
          <w:szCs w:val="28"/>
        </w:rPr>
        <w:t>; d</w:t>
      </w:r>
      <w:r w:rsidR="002203F0" w:rsidRPr="00BF0358">
        <w:rPr>
          <w:sz w:val="28"/>
          <w:szCs w:val="28"/>
          <w:vertAlign w:val="subscript"/>
        </w:rPr>
        <w:t>2</w:t>
      </w:r>
      <w:r w:rsidR="002203F0" w:rsidRPr="00BF0358">
        <w:rPr>
          <w:sz w:val="28"/>
          <w:szCs w:val="28"/>
        </w:rPr>
        <w:t>) и (</w:t>
      </w:r>
      <w:r w:rsidR="002203F0" w:rsidRPr="00BF0358">
        <w:rPr>
          <w:sz w:val="28"/>
          <w:szCs w:val="28"/>
          <w:lang w:val="en-US"/>
        </w:rPr>
        <w:t>d</w:t>
      </w:r>
      <w:r w:rsidR="002203F0" w:rsidRPr="00BF0358">
        <w:rPr>
          <w:sz w:val="28"/>
          <w:szCs w:val="28"/>
          <w:vertAlign w:val="subscript"/>
        </w:rPr>
        <w:t>3</w:t>
      </w:r>
      <w:r w:rsidR="002203F0" w:rsidRPr="00BF0358">
        <w:rPr>
          <w:sz w:val="28"/>
          <w:szCs w:val="28"/>
        </w:rPr>
        <w:t>; d</w:t>
      </w:r>
      <w:r w:rsidR="002203F0" w:rsidRPr="00BF0358">
        <w:rPr>
          <w:sz w:val="28"/>
          <w:szCs w:val="28"/>
          <w:vertAlign w:val="subscript"/>
        </w:rPr>
        <w:t>4</w:t>
      </w:r>
      <w:r w:rsidR="002203F0" w:rsidRPr="00BF0358">
        <w:rPr>
          <w:sz w:val="28"/>
          <w:szCs w:val="28"/>
        </w:rPr>
        <w:t>) тогда и только тогда, когда</w:t>
      </w:r>
      <w:r w:rsidR="00F50424" w:rsidRPr="00BF0358">
        <w:rPr>
          <w:sz w:val="28"/>
          <w:szCs w:val="28"/>
        </w:rPr>
        <w:t xml:space="preserve"> одновременно выполняются условия</w:t>
      </w:r>
      <w:r w:rsidR="00862665" w:rsidRPr="00BF0358">
        <w:rPr>
          <w:sz w:val="28"/>
          <w:szCs w:val="28"/>
        </w:rPr>
        <w:t>:</w:t>
      </w:r>
      <w:r w:rsidR="002203F0"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)&lt;0,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)&lt;0.</m:t>
                </m:r>
              </m:e>
            </m:eqArr>
          </m:e>
        </m:d>
      </m:oMath>
    </w:p>
    <w:p w:rsidR="0059285D" w:rsidRPr="00BF0358" w:rsidRDefault="0059285D" w:rsidP="00A257C6">
      <w:pPr>
        <w:ind w:firstLine="540"/>
        <w:jc w:val="both"/>
        <w:rPr>
          <w:i/>
          <w:sz w:val="28"/>
          <w:szCs w:val="28"/>
        </w:rPr>
      </w:pPr>
    </w:p>
    <w:p w:rsidR="007D768C" w:rsidRPr="00BF0358" w:rsidRDefault="007D768C" w:rsidP="00A257C6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Теорема 10.Квадратные уравнения</w:t>
      </w:r>
      <w:r w:rsidR="002865A3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= 0 и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= 0,</w:t>
      </w:r>
    </w:p>
    <w:p w:rsidR="007D768C" w:rsidRPr="00BF0358" w:rsidRDefault="007D768C" w:rsidP="00A257C6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дискриминанты которых неотрицательны, имеют по крайней мере один общий корень тогда и только тогда, когд</w:t>
      </w:r>
      <w:r w:rsidR="002865A3" w:rsidRPr="00BF0358">
        <w:rPr>
          <w:sz w:val="28"/>
          <w:szCs w:val="28"/>
        </w:rPr>
        <w:t xml:space="preserve">а 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vertAlign w:val="superscript"/>
        </w:rPr>
        <w:t>2</w:t>
      </w:r>
      <w:r w:rsidR="00A930FD" w:rsidRPr="00BF0358">
        <w:rPr>
          <w:sz w:val="28"/>
          <w:szCs w:val="28"/>
        </w:rPr>
        <w:t xml:space="preserve"> = (</w:t>
      </w:r>
      <w:r w:rsidR="00A930FD" w:rsidRPr="00BF0358">
        <w:rPr>
          <w:sz w:val="28"/>
          <w:szCs w:val="28"/>
          <w:lang w:val="en-US"/>
        </w:rPr>
        <w:t>p</w:t>
      </w:r>
      <w:r w:rsidR="00A930FD" w:rsidRPr="00BF0358">
        <w:rPr>
          <w:sz w:val="28"/>
          <w:szCs w:val="28"/>
          <w:vertAlign w:val="subscript"/>
        </w:rPr>
        <w:t>2</w:t>
      </w:r>
      <w:r w:rsidR="00A930FD" w:rsidRPr="00BF0358">
        <w:rPr>
          <w:sz w:val="28"/>
          <w:szCs w:val="28"/>
        </w:rPr>
        <w:t xml:space="preserve"> – </w:t>
      </w:r>
      <w:r w:rsidR="00A930FD" w:rsidRPr="00BF0358">
        <w:rPr>
          <w:sz w:val="28"/>
          <w:szCs w:val="28"/>
          <w:lang w:val="en-US"/>
        </w:rPr>
        <w:t>p</w:t>
      </w:r>
      <w:proofErr w:type="gramStart"/>
      <w:r w:rsidR="00A930FD" w:rsidRPr="00BF0358">
        <w:rPr>
          <w:sz w:val="28"/>
          <w:szCs w:val="28"/>
          <w:vertAlign w:val="subscript"/>
        </w:rPr>
        <w:t>1</w:t>
      </w:r>
      <w:r w:rsidR="00A930FD" w:rsidRPr="00BF0358">
        <w:rPr>
          <w:sz w:val="28"/>
          <w:szCs w:val="28"/>
        </w:rPr>
        <w:t>)(</w:t>
      </w:r>
      <w:proofErr w:type="gramEnd"/>
      <w:r w:rsidR="00A930FD" w:rsidRPr="00BF0358">
        <w:rPr>
          <w:sz w:val="28"/>
          <w:szCs w:val="28"/>
          <w:lang w:val="en-US"/>
        </w:rPr>
        <w:t>p</w:t>
      </w:r>
      <w:r w:rsidR="00A930FD" w:rsidRPr="00BF0358">
        <w:rPr>
          <w:sz w:val="28"/>
          <w:szCs w:val="28"/>
          <w:vertAlign w:val="subscript"/>
        </w:rPr>
        <w:t>1</w:t>
      </w:r>
      <w:r w:rsidR="00A930FD" w:rsidRPr="00BF0358">
        <w:rPr>
          <w:sz w:val="28"/>
          <w:szCs w:val="28"/>
          <w:lang w:val="en-US"/>
        </w:rPr>
        <w:t>q</w:t>
      </w:r>
      <w:r w:rsidR="00A930FD" w:rsidRPr="00BF0358">
        <w:rPr>
          <w:sz w:val="28"/>
          <w:szCs w:val="28"/>
          <w:vertAlign w:val="subscript"/>
        </w:rPr>
        <w:t>2</w:t>
      </w:r>
      <w:r w:rsidR="00A930FD" w:rsidRPr="00BF0358">
        <w:rPr>
          <w:sz w:val="28"/>
          <w:szCs w:val="28"/>
        </w:rPr>
        <w:t xml:space="preserve"> – </w:t>
      </w:r>
      <w:r w:rsidR="00A930FD" w:rsidRPr="00BF0358">
        <w:rPr>
          <w:sz w:val="28"/>
          <w:szCs w:val="28"/>
          <w:lang w:val="en-US"/>
        </w:rPr>
        <w:t>q</w:t>
      </w:r>
      <w:r w:rsidR="00A930FD" w:rsidRPr="00BF0358">
        <w:rPr>
          <w:sz w:val="28"/>
          <w:szCs w:val="28"/>
          <w:vertAlign w:val="subscript"/>
        </w:rPr>
        <w:t>1</w:t>
      </w:r>
      <w:r w:rsidR="00A930FD" w:rsidRPr="00BF0358">
        <w:rPr>
          <w:sz w:val="28"/>
          <w:szCs w:val="28"/>
          <w:lang w:val="en-US"/>
        </w:rPr>
        <w:t>p</w:t>
      </w:r>
      <w:r w:rsidR="00A930FD" w:rsidRPr="00BF0358">
        <w:rPr>
          <w:sz w:val="28"/>
          <w:szCs w:val="28"/>
          <w:vertAlign w:val="subscript"/>
        </w:rPr>
        <w:t>2</w:t>
      </w:r>
      <w:r w:rsidR="00A930FD" w:rsidRPr="00BF0358">
        <w:rPr>
          <w:sz w:val="28"/>
          <w:szCs w:val="28"/>
        </w:rPr>
        <w:t>).</w:t>
      </w:r>
    </w:p>
    <w:p w:rsidR="00D35DEA" w:rsidRPr="00BF0358" w:rsidRDefault="00A930FD" w:rsidP="00A257C6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Доказательство.</w:t>
      </w:r>
    </w:p>
    <w:p w:rsidR="00056A9D" w:rsidRPr="00BF0358" w:rsidRDefault="00D35DEA" w:rsidP="00A257C6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Пусть f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 =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, f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 = 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и числа 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, 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являются корнями уравнения f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 = 0. Для того чтобы уравнения f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 = 0 и </w:t>
      </w:r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 = 0 имели по крайней мере один общий корень, необходимо и достаточно</w:t>
      </w:r>
      <w:r w:rsidR="00056A9D" w:rsidRPr="00BF0358">
        <w:rPr>
          <w:sz w:val="28"/>
          <w:szCs w:val="28"/>
        </w:rPr>
        <w:t>, чтобы f</w:t>
      </w:r>
      <w:r w:rsidR="00056A9D" w:rsidRPr="00BF0358">
        <w:rPr>
          <w:sz w:val="28"/>
          <w:szCs w:val="28"/>
          <w:vertAlign w:val="subscript"/>
        </w:rPr>
        <w:t>1</w:t>
      </w:r>
      <w:r w:rsidR="00056A9D" w:rsidRPr="00BF0358">
        <w:rPr>
          <w:sz w:val="28"/>
          <w:szCs w:val="28"/>
        </w:rPr>
        <w:t>(</w:t>
      </w:r>
      <w:r w:rsidR="00056A9D" w:rsidRPr="00BF0358">
        <w:rPr>
          <w:sz w:val="28"/>
          <w:szCs w:val="28"/>
          <w:lang w:val="en-US"/>
        </w:rPr>
        <w:t>x</w:t>
      </w:r>
      <w:r w:rsidR="00056A9D" w:rsidRPr="00BF0358">
        <w:rPr>
          <w:sz w:val="28"/>
          <w:szCs w:val="28"/>
        </w:rPr>
        <w:t>)∙</w:t>
      </w:r>
      <w:r w:rsidR="00056A9D" w:rsidRPr="00BF0358">
        <w:rPr>
          <w:sz w:val="28"/>
          <w:szCs w:val="28"/>
          <w:lang w:val="en-US"/>
        </w:rPr>
        <w:t>f</w:t>
      </w:r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</w:rPr>
        <w:t>(</w:t>
      </w:r>
      <w:r w:rsidR="00056A9D" w:rsidRPr="00BF0358">
        <w:rPr>
          <w:sz w:val="28"/>
          <w:szCs w:val="28"/>
          <w:lang w:val="en-US"/>
        </w:rPr>
        <w:t>x</w:t>
      </w:r>
      <w:r w:rsidR="00056A9D" w:rsidRPr="00BF0358">
        <w:rPr>
          <w:sz w:val="28"/>
          <w:szCs w:val="28"/>
        </w:rPr>
        <w:t>) = 0, т. е. чтобы (</w:t>
      </w:r>
      <w:r w:rsidR="00056A9D" w:rsidRPr="00BF0358">
        <w:rPr>
          <w:sz w:val="28"/>
          <w:szCs w:val="28"/>
          <w:lang w:val="en-US"/>
        </w:rPr>
        <w:t>x</w:t>
      </w:r>
      <w:r w:rsidR="00056A9D" w:rsidRPr="00BF0358">
        <w:rPr>
          <w:sz w:val="28"/>
          <w:szCs w:val="28"/>
          <w:vertAlign w:val="subscript"/>
        </w:rPr>
        <w:t>1</w:t>
      </w:r>
      <w:r w:rsidR="00056A9D" w:rsidRPr="00BF0358">
        <w:rPr>
          <w:sz w:val="28"/>
          <w:szCs w:val="28"/>
          <w:vertAlign w:val="superscript"/>
        </w:rPr>
        <w:t>2</w:t>
      </w:r>
      <w:r w:rsidR="00056A9D" w:rsidRPr="00BF0358">
        <w:rPr>
          <w:sz w:val="28"/>
          <w:szCs w:val="28"/>
        </w:rPr>
        <w:t xml:space="preserve"> + </w:t>
      </w:r>
      <w:r w:rsidR="00056A9D" w:rsidRPr="00BF0358">
        <w:rPr>
          <w:sz w:val="28"/>
          <w:szCs w:val="28"/>
          <w:lang w:val="en-US"/>
        </w:rPr>
        <w:t>p</w:t>
      </w:r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  <w:lang w:val="en-US"/>
        </w:rPr>
        <w:t>x</w:t>
      </w:r>
      <w:r w:rsidR="00056A9D" w:rsidRPr="00BF0358">
        <w:rPr>
          <w:sz w:val="28"/>
          <w:szCs w:val="28"/>
          <w:vertAlign w:val="subscript"/>
        </w:rPr>
        <w:t>1</w:t>
      </w:r>
      <w:r w:rsidR="00056A9D" w:rsidRPr="00BF0358">
        <w:rPr>
          <w:sz w:val="28"/>
          <w:szCs w:val="28"/>
        </w:rPr>
        <w:t xml:space="preserve"> + </w:t>
      </w:r>
      <w:r w:rsidR="00056A9D" w:rsidRPr="00BF0358">
        <w:rPr>
          <w:sz w:val="28"/>
          <w:szCs w:val="28"/>
          <w:lang w:val="en-US"/>
        </w:rPr>
        <w:t>q</w:t>
      </w:r>
      <w:proofErr w:type="gramStart"/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</w:rPr>
        <w:t>)(</w:t>
      </w:r>
      <w:proofErr w:type="gramEnd"/>
      <w:r w:rsidR="00056A9D" w:rsidRPr="00BF0358">
        <w:rPr>
          <w:sz w:val="28"/>
          <w:szCs w:val="28"/>
          <w:lang w:val="en-US"/>
        </w:rPr>
        <w:t>x</w:t>
      </w:r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  <w:vertAlign w:val="superscript"/>
        </w:rPr>
        <w:t>2</w:t>
      </w:r>
      <w:r w:rsidR="00056A9D" w:rsidRPr="00BF0358">
        <w:rPr>
          <w:sz w:val="28"/>
          <w:szCs w:val="28"/>
        </w:rPr>
        <w:t xml:space="preserve"> + </w:t>
      </w:r>
      <w:r w:rsidR="00056A9D" w:rsidRPr="00BF0358">
        <w:rPr>
          <w:sz w:val="28"/>
          <w:szCs w:val="28"/>
          <w:lang w:val="en-US"/>
        </w:rPr>
        <w:t>p</w:t>
      </w:r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  <w:lang w:val="en-US"/>
        </w:rPr>
        <w:t>x</w:t>
      </w:r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</w:rPr>
        <w:t xml:space="preserve"> + </w:t>
      </w:r>
      <w:r w:rsidR="00056A9D" w:rsidRPr="00BF0358">
        <w:rPr>
          <w:sz w:val="28"/>
          <w:szCs w:val="28"/>
          <w:lang w:val="en-US"/>
        </w:rPr>
        <w:t>q</w:t>
      </w:r>
      <w:r w:rsidR="00056A9D" w:rsidRPr="00BF0358">
        <w:rPr>
          <w:sz w:val="28"/>
          <w:szCs w:val="28"/>
          <w:vertAlign w:val="subscript"/>
        </w:rPr>
        <w:t>2</w:t>
      </w:r>
      <w:r w:rsidR="00056A9D" w:rsidRPr="00BF0358">
        <w:rPr>
          <w:sz w:val="28"/>
          <w:szCs w:val="28"/>
        </w:rPr>
        <w:t>) = 0.</w:t>
      </w:r>
      <w:r w:rsidR="00662909" w:rsidRPr="00BF0358">
        <w:rPr>
          <w:sz w:val="28"/>
          <w:szCs w:val="28"/>
        </w:rPr>
        <w:t xml:space="preserve"> </w:t>
      </w:r>
      <w:r w:rsidR="00056A9D" w:rsidRPr="00BF0358">
        <w:rPr>
          <w:sz w:val="28"/>
          <w:szCs w:val="28"/>
        </w:rPr>
        <w:t>Представим последнее равенство в виде</w:t>
      </w:r>
    </w:p>
    <w:p w:rsidR="00056A9D" w:rsidRPr="00BF0358" w:rsidRDefault="00056A9D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(x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proofErr w:type="gramStart"/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lang w:val="en-US"/>
        </w:rPr>
        <w:t>x</w:t>
      </w:r>
      <w:proofErr w:type="gramEnd"/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 (x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 = 0.</w:t>
      </w:r>
    </w:p>
    <w:p w:rsidR="00056A9D" w:rsidRPr="00BF0358" w:rsidRDefault="00056A9D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Поскольку х</w:t>
      </w:r>
      <w:r w:rsidR="00BF26C1" w:rsidRPr="00BF0358">
        <w:rPr>
          <w:sz w:val="28"/>
          <w:szCs w:val="28"/>
          <w:vertAlign w:val="subscript"/>
        </w:rPr>
        <w:t>1</w:t>
      </w:r>
      <w:r w:rsidR="00BF26C1"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="00BF26C1"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= 0 и </w:t>
      </w:r>
      <w:r w:rsidRPr="00BF0358">
        <w:rPr>
          <w:sz w:val="28"/>
          <w:szCs w:val="28"/>
          <w:lang w:val="en-US"/>
        </w:rPr>
        <w:t>x</w:t>
      </w:r>
      <w:r w:rsidR="00BF26C1" w:rsidRPr="00BF0358">
        <w:rPr>
          <w:sz w:val="28"/>
          <w:szCs w:val="28"/>
          <w:vertAlign w:val="subscript"/>
        </w:rPr>
        <w:t>2</w:t>
      </w:r>
      <w:r w:rsidR="00BF26C1"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p</w:t>
      </w:r>
      <w:r w:rsidR="00BF26C1"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="00BF26C1"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q</w:t>
      </w:r>
      <w:r w:rsidR="00BF26C1"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= 0,</w:t>
      </w:r>
      <w:r w:rsidR="00BF26C1" w:rsidRPr="00BF0358">
        <w:rPr>
          <w:sz w:val="28"/>
          <w:szCs w:val="28"/>
        </w:rPr>
        <w:t xml:space="preserve"> отсюда получаем</w:t>
      </w:r>
    </w:p>
    <w:p w:rsidR="00BF26C1" w:rsidRPr="00BF0358" w:rsidRDefault="00BF26C1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((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proofErr w:type="gramStart"/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lang w:val="en-US"/>
        </w:rPr>
        <w:t>x</w:t>
      </w:r>
      <w:proofErr w:type="gramEnd"/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))((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+ 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)) = 0, т. е.</w:t>
      </w:r>
    </w:p>
    <w:p w:rsidR="00BF26C1" w:rsidRPr="00BF0358" w:rsidRDefault="00BF26C1" w:rsidP="00BF0358">
      <w:pPr>
        <w:jc w:val="both"/>
        <w:rPr>
          <w:sz w:val="28"/>
          <w:szCs w:val="28"/>
          <w:lang w:val="en-US"/>
        </w:rPr>
      </w:pPr>
      <w:r w:rsidRPr="00BF0358">
        <w:rPr>
          <w:sz w:val="28"/>
          <w:szCs w:val="28"/>
          <w:lang w:val="en-US"/>
        </w:rPr>
        <w:t>(p</w:t>
      </w:r>
      <w:r w:rsidRPr="00BF0358">
        <w:rPr>
          <w:sz w:val="28"/>
          <w:szCs w:val="28"/>
          <w:vertAlign w:val="sub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– p</w:t>
      </w:r>
      <w:r w:rsidRPr="00BF0358">
        <w:rPr>
          <w:sz w:val="28"/>
          <w:szCs w:val="28"/>
          <w:vertAlign w:val="subscript"/>
          <w:lang w:val="en-US"/>
        </w:rPr>
        <w:t>1</w:t>
      </w:r>
      <w:r w:rsidRPr="00BF0358">
        <w:rPr>
          <w:sz w:val="28"/>
          <w:szCs w:val="28"/>
          <w:lang w:val="en-US"/>
        </w:rPr>
        <w:t>)</w:t>
      </w:r>
      <w:r w:rsidRPr="00BF0358">
        <w:rPr>
          <w:sz w:val="28"/>
          <w:szCs w:val="28"/>
          <w:vertAlign w:val="superscript"/>
          <w:lang w:val="en-US"/>
        </w:rPr>
        <w:t>2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  <w:lang w:val="en-US"/>
        </w:rPr>
        <w:t>1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+ (q</w:t>
      </w:r>
      <w:r w:rsidRPr="00BF0358">
        <w:rPr>
          <w:sz w:val="28"/>
          <w:szCs w:val="28"/>
          <w:vertAlign w:val="sub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– q</w:t>
      </w:r>
      <w:r w:rsidRPr="00BF0358">
        <w:rPr>
          <w:sz w:val="28"/>
          <w:szCs w:val="28"/>
          <w:vertAlign w:val="subscript"/>
          <w:lang w:val="en-US"/>
        </w:rPr>
        <w:t>1</w:t>
      </w:r>
      <w:proofErr w:type="gramStart"/>
      <w:r w:rsidRPr="00BF0358">
        <w:rPr>
          <w:sz w:val="28"/>
          <w:szCs w:val="28"/>
          <w:lang w:val="en-US"/>
        </w:rPr>
        <w:t>)(</w:t>
      </w:r>
      <w:proofErr w:type="gramEnd"/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– p</w:t>
      </w:r>
      <w:r w:rsidRPr="00BF0358">
        <w:rPr>
          <w:sz w:val="28"/>
          <w:szCs w:val="28"/>
          <w:vertAlign w:val="subscript"/>
          <w:lang w:val="en-US"/>
        </w:rPr>
        <w:t>1</w:t>
      </w:r>
      <w:r w:rsidRPr="00BF0358">
        <w:rPr>
          <w:sz w:val="28"/>
          <w:szCs w:val="28"/>
          <w:lang w:val="en-US"/>
        </w:rPr>
        <w:t>)(x</w:t>
      </w:r>
      <w:r w:rsidRPr="00BF0358">
        <w:rPr>
          <w:sz w:val="28"/>
          <w:szCs w:val="28"/>
          <w:vertAlign w:val="subscript"/>
          <w:lang w:val="en-US"/>
        </w:rPr>
        <w:t>1</w:t>
      </w:r>
      <w:r w:rsidRPr="00BF0358">
        <w:rPr>
          <w:sz w:val="28"/>
          <w:szCs w:val="28"/>
          <w:lang w:val="en-US"/>
        </w:rPr>
        <w:t xml:space="preserve"> + x</w:t>
      </w:r>
      <w:r w:rsidRPr="00BF0358">
        <w:rPr>
          <w:sz w:val="28"/>
          <w:szCs w:val="28"/>
          <w:vertAlign w:val="subscript"/>
          <w:lang w:val="en-US"/>
        </w:rPr>
        <w:t>2</w:t>
      </w:r>
      <w:r w:rsidRPr="00BF0358">
        <w:rPr>
          <w:sz w:val="28"/>
          <w:szCs w:val="28"/>
          <w:lang w:val="en-US"/>
        </w:rPr>
        <w:t>) + (q</w:t>
      </w:r>
      <w:r w:rsidRPr="00BF0358">
        <w:rPr>
          <w:sz w:val="28"/>
          <w:szCs w:val="28"/>
          <w:vertAlign w:val="sub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– q</w:t>
      </w:r>
      <w:r w:rsidRPr="00BF0358">
        <w:rPr>
          <w:sz w:val="28"/>
          <w:szCs w:val="28"/>
          <w:vertAlign w:val="subscript"/>
          <w:lang w:val="en-US"/>
        </w:rPr>
        <w:t>1</w:t>
      </w:r>
      <w:r w:rsidRPr="00BF0358">
        <w:rPr>
          <w:sz w:val="28"/>
          <w:szCs w:val="28"/>
          <w:lang w:val="en-US"/>
        </w:rPr>
        <w:t>)</w:t>
      </w:r>
      <w:r w:rsidRPr="00BF0358">
        <w:rPr>
          <w:sz w:val="28"/>
          <w:szCs w:val="28"/>
          <w:vertAlign w:val="superscript"/>
          <w:lang w:val="en-US"/>
        </w:rPr>
        <w:t>2</w:t>
      </w:r>
      <w:r w:rsidR="007A0730" w:rsidRPr="00BF0358">
        <w:rPr>
          <w:sz w:val="28"/>
          <w:szCs w:val="28"/>
          <w:lang w:val="en-US"/>
        </w:rPr>
        <w:t xml:space="preserve"> = 0.</w:t>
      </w:r>
    </w:p>
    <w:p w:rsidR="007A0730" w:rsidRPr="00BF0358" w:rsidRDefault="007A0730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По теореме Виета 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= -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и x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=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; следовательно, </w:t>
      </w:r>
    </w:p>
    <w:p w:rsidR="007A0730" w:rsidRPr="00BF0358" w:rsidRDefault="007A0730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– 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proofErr w:type="gramStart"/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)(</w:t>
      </w:r>
      <w:proofErr w:type="gramEnd"/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 xml:space="preserve">2 </w:t>
      </w:r>
      <w:r w:rsidRPr="00BF0358">
        <w:rPr>
          <w:sz w:val="28"/>
          <w:szCs w:val="28"/>
        </w:rPr>
        <w:t xml:space="preserve">-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+ 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= 0, или</w:t>
      </w:r>
    </w:p>
    <w:p w:rsidR="007A0730" w:rsidRPr="00BF0358" w:rsidRDefault="007A0730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= 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 xml:space="preserve">2 </w:t>
      </w:r>
      <w:r w:rsidRPr="00BF0358">
        <w:rPr>
          <w:sz w:val="28"/>
          <w:szCs w:val="28"/>
        </w:rPr>
        <w:t xml:space="preserve">- </w:t>
      </w:r>
      <w:r w:rsidRPr="00BF0358">
        <w:rPr>
          <w:sz w:val="28"/>
          <w:szCs w:val="28"/>
          <w:lang w:val="en-US"/>
        </w:rPr>
        <w:t>p</w:t>
      </w:r>
      <w:proofErr w:type="gramStart"/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)(</w:t>
      </w:r>
      <w:proofErr w:type="gramEnd"/>
      <w:r w:rsidRPr="00BF0358">
        <w:rPr>
          <w:sz w:val="28"/>
          <w:szCs w:val="28"/>
        </w:rPr>
        <w:t xml:space="preserve"> (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- 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 xml:space="preserve">2 </w:t>
      </w:r>
      <w:r w:rsidRPr="00BF0358">
        <w:rPr>
          <w:sz w:val="28"/>
          <w:szCs w:val="28"/>
        </w:rPr>
        <w:t xml:space="preserve">-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</w:t>
      </w:r>
      <w:r w:rsidR="00964491" w:rsidRPr="00BF0358">
        <w:rPr>
          <w:sz w:val="28"/>
          <w:szCs w:val="28"/>
          <w:lang w:val="en-US"/>
        </w:rPr>
        <w:t>q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</w:rPr>
        <w:t>) = (</w:t>
      </w:r>
      <w:r w:rsidR="00964491" w:rsidRPr="00BF0358">
        <w:rPr>
          <w:sz w:val="28"/>
          <w:szCs w:val="28"/>
          <w:lang w:val="en-US"/>
        </w:rPr>
        <w:t>p</w:t>
      </w:r>
      <w:r w:rsidR="00964491" w:rsidRPr="00BF0358">
        <w:rPr>
          <w:sz w:val="28"/>
          <w:szCs w:val="28"/>
          <w:vertAlign w:val="subscript"/>
        </w:rPr>
        <w:t>2</w:t>
      </w:r>
      <w:r w:rsidR="00964491" w:rsidRPr="00BF0358">
        <w:rPr>
          <w:sz w:val="28"/>
          <w:szCs w:val="28"/>
        </w:rPr>
        <w:t xml:space="preserve"> – </w:t>
      </w:r>
      <w:r w:rsidR="00964491" w:rsidRPr="00BF0358">
        <w:rPr>
          <w:sz w:val="28"/>
          <w:szCs w:val="28"/>
          <w:lang w:val="en-US"/>
        </w:rPr>
        <w:t>p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</w:rPr>
        <w:t>)(</w:t>
      </w:r>
      <w:r w:rsidR="00964491" w:rsidRPr="00BF0358">
        <w:rPr>
          <w:sz w:val="28"/>
          <w:szCs w:val="28"/>
          <w:lang w:val="en-US"/>
        </w:rPr>
        <w:t>q</w:t>
      </w:r>
      <w:r w:rsidR="00964491" w:rsidRPr="00BF0358">
        <w:rPr>
          <w:sz w:val="28"/>
          <w:szCs w:val="28"/>
          <w:vertAlign w:val="subscript"/>
        </w:rPr>
        <w:t>2</w:t>
      </w:r>
      <w:r w:rsidR="00964491" w:rsidRPr="00BF0358">
        <w:rPr>
          <w:sz w:val="28"/>
          <w:szCs w:val="28"/>
          <w:lang w:val="en-US"/>
        </w:rPr>
        <w:t>p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</w:rPr>
        <w:t xml:space="preserve"> – </w:t>
      </w:r>
      <w:r w:rsidR="00964491" w:rsidRPr="00BF0358">
        <w:rPr>
          <w:sz w:val="28"/>
          <w:szCs w:val="28"/>
          <w:lang w:val="en-US"/>
        </w:rPr>
        <w:t>q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  <w:lang w:val="en-US"/>
        </w:rPr>
        <w:t>p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</w:rPr>
        <w:t xml:space="preserve"> – </w:t>
      </w:r>
      <w:r w:rsidR="00964491" w:rsidRPr="00BF0358">
        <w:rPr>
          <w:sz w:val="28"/>
          <w:szCs w:val="28"/>
          <w:lang w:val="en-US"/>
        </w:rPr>
        <w:t>p</w:t>
      </w:r>
      <w:r w:rsidR="00964491" w:rsidRPr="00BF0358">
        <w:rPr>
          <w:sz w:val="28"/>
          <w:szCs w:val="28"/>
          <w:vertAlign w:val="subscript"/>
        </w:rPr>
        <w:t>2</w:t>
      </w:r>
      <w:r w:rsidR="00964491" w:rsidRPr="00BF0358">
        <w:rPr>
          <w:sz w:val="28"/>
          <w:szCs w:val="28"/>
          <w:lang w:val="en-US"/>
        </w:rPr>
        <w:t>q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</w:rPr>
        <w:t xml:space="preserve"> + </w:t>
      </w:r>
      <w:r w:rsidR="00964491" w:rsidRPr="00BF0358">
        <w:rPr>
          <w:sz w:val="28"/>
          <w:szCs w:val="28"/>
          <w:lang w:val="en-US"/>
        </w:rPr>
        <w:t>p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  <w:lang w:val="en-US"/>
        </w:rPr>
        <w:t>q</w:t>
      </w:r>
      <w:r w:rsidR="00964491" w:rsidRPr="00BF0358">
        <w:rPr>
          <w:sz w:val="28"/>
          <w:szCs w:val="28"/>
          <w:vertAlign w:val="subscript"/>
        </w:rPr>
        <w:t>1</w:t>
      </w:r>
      <w:r w:rsidR="00964491" w:rsidRPr="00BF0358">
        <w:rPr>
          <w:sz w:val="28"/>
          <w:szCs w:val="28"/>
        </w:rPr>
        <w:t>) =</w:t>
      </w:r>
    </w:p>
    <w:p w:rsidR="00964491" w:rsidRPr="00BF0358" w:rsidRDefault="00964491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proofErr w:type="gramStart"/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)(</w:t>
      </w:r>
      <w:proofErr w:type="gramEnd"/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p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  <w:lang w:val="en-US"/>
        </w:rPr>
        <w:t>q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),  что и требовалось доказать.</w:t>
      </w:r>
    </w:p>
    <w:p w:rsidR="00964491" w:rsidRPr="00BF0358" w:rsidRDefault="00964491" w:rsidP="00BF0358">
      <w:pPr>
        <w:jc w:val="both"/>
        <w:rPr>
          <w:sz w:val="28"/>
          <w:szCs w:val="28"/>
        </w:rPr>
      </w:pPr>
    </w:p>
    <w:p w:rsidR="005645DD" w:rsidRPr="00BF0358" w:rsidRDefault="005645DD" w:rsidP="00BF0358">
      <w:pPr>
        <w:jc w:val="both"/>
        <w:rPr>
          <w:sz w:val="28"/>
          <w:szCs w:val="28"/>
        </w:rPr>
      </w:pPr>
    </w:p>
    <w:p w:rsidR="00964491" w:rsidRPr="00BF0358" w:rsidRDefault="00964491" w:rsidP="00BF0358">
      <w:pPr>
        <w:jc w:val="both"/>
        <w:rPr>
          <w:b/>
          <w:sz w:val="28"/>
          <w:szCs w:val="28"/>
        </w:rPr>
      </w:pPr>
    </w:p>
    <w:p w:rsidR="0027758A" w:rsidRPr="00BF0358" w:rsidRDefault="0027758A" w:rsidP="00BF0358">
      <w:pPr>
        <w:jc w:val="both"/>
        <w:rPr>
          <w:b/>
          <w:sz w:val="28"/>
          <w:szCs w:val="28"/>
        </w:rPr>
      </w:pPr>
    </w:p>
    <w:p w:rsidR="0027758A" w:rsidRPr="00BF0358" w:rsidRDefault="0027758A" w:rsidP="00BF0358">
      <w:pPr>
        <w:jc w:val="both"/>
        <w:rPr>
          <w:b/>
          <w:sz w:val="28"/>
          <w:szCs w:val="28"/>
        </w:rPr>
      </w:pPr>
    </w:p>
    <w:p w:rsidR="00AF12A4" w:rsidRPr="00BF0358" w:rsidRDefault="00AF12A4" w:rsidP="00BF0358">
      <w:pPr>
        <w:jc w:val="both"/>
        <w:rPr>
          <w:b/>
          <w:sz w:val="28"/>
          <w:szCs w:val="28"/>
        </w:rPr>
      </w:pPr>
    </w:p>
    <w:p w:rsidR="00AF12A4" w:rsidRPr="00BF0358" w:rsidRDefault="00AF12A4" w:rsidP="00BF0358">
      <w:pPr>
        <w:jc w:val="both"/>
        <w:rPr>
          <w:b/>
          <w:sz w:val="28"/>
          <w:szCs w:val="28"/>
        </w:rPr>
      </w:pPr>
    </w:p>
    <w:p w:rsidR="00AF12A4" w:rsidRPr="00BF0358" w:rsidRDefault="00AF12A4" w:rsidP="00BF0358">
      <w:pPr>
        <w:jc w:val="both"/>
        <w:rPr>
          <w:b/>
          <w:sz w:val="28"/>
          <w:szCs w:val="28"/>
        </w:rPr>
      </w:pPr>
    </w:p>
    <w:p w:rsidR="00AF12A4" w:rsidRPr="00BF0358" w:rsidRDefault="00AF12A4" w:rsidP="00BF0358">
      <w:pPr>
        <w:jc w:val="both"/>
        <w:rPr>
          <w:b/>
          <w:sz w:val="28"/>
          <w:szCs w:val="28"/>
        </w:rPr>
      </w:pPr>
    </w:p>
    <w:p w:rsidR="00AF12A4" w:rsidRPr="00BF0358" w:rsidRDefault="00AF12A4" w:rsidP="00BF0358">
      <w:pPr>
        <w:jc w:val="both"/>
        <w:rPr>
          <w:b/>
          <w:sz w:val="28"/>
          <w:szCs w:val="28"/>
        </w:rPr>
      </w:pPr>
    </w:p>
    <w:p w:rsidR="00FA6168" w:rsidRPr="00BF0358" w:rsidRDefault="00FA6168" w:rsidP="00BF0358">
      <w:pPr>
        <w:jc w:val="both"/>
        <w:rPr>
          <w:b/>
          <w:sz w:val="28"/>
          <w:szCs w:val="28"/>
        </w:rPr>
      </w:pPr>
    </w:p>
    <w:p w:rsidR="00FA6168" w:rsidRPr="00BF0358" w:rsidRDefault="00FA6168" w:rsidP="00BF0358">
      <w:pPr>
        <w:jc w:val="both"/>
        <w:rPr>
          <w:b/>
          <w:sz w:val="28"/>
          <w:szCs w:val="28"/>
        </w:rPr>
      </w:pPr>
    </w:p>
    <w:p w:rsidR="000F3FB6" w:rsidRPr="00BF0358" w:rsidRDefault="00AF12A4" w:rsidP="00BF0358">
      <w:pPr>
        <w:jc w:val="both"/>
        <w:rPr>
          <w:b/>
          <w:sz w:val="28"/>
          <w:szCs w:val="28"/>
        </w:rPr>
      </w:pPr>
      <w:r w:rsidRPr="00BF0358">
        <w:rPr>
          <w:b/>
          <w:sz w:val="28"/>
          <w:szCs w:val="28"/>
        </w:rPr>
        <w:t>2.</w:t>
      </w:r>
      <w:r w:rsidR="007A2918" w:rsidRPr="00BF0358">
        <w:rPr>
          <w:b/>
          <w:sz w:val="28"/>
          <w:szCs w:val="28"/>
        </w:rPr>
        <w:t xml:space="preserve"> </w:t>
      </w:r>
      <w:r w:rsidR="00964491" w:rsidRPr="00BF0358">
        <w:rPr>
          <w:b/>
          <w:sz w:val="28"/>
          <w:szCs w:val="28"/>
        </w:rPr>
        <w:t>Применение теоремы Виета</w:t>
      </w:r>
    </w:p>
    <w:p w:rsidR="00A976A4" w:rsidRPr="00BF0358" w:rsidRDefault="00A976A4" w:rsidP="00BF0358">
      <w:pPr>
        <w:ind w:firstLine="540"/>
        <w:jc w:val="both"/>
        <w:rPr>
          <w:b/>
          <w:sz w:val="28"/>
          <w:szCs w:val="28"/>
        </w:rPr>
      </w:pPr>
    </w:p>
    <w:p w:rsidR="00654619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Некоторые задачи на исследование квадратного трехчлена ре</w:t>
      </w:r>
      <w:r w:rsidR="00654619" w:rsidRPr="00BF0358">
        <w:rPr>
          <w:sz w:val="28"/>
          <w:szCs w:val="28"/>
        </w:rPr>
        <w:t>шаются с помощью теоремы Виета</w:t>
      </w:r>
      <w:r w:rsidR="005E3872" w:rsidRPr="00BF0358">
        <w:rPr>
          <w:sz w:val="28"/>
          <w:szCs w:val="28"/>
        </w:rPr>
        <w:t>: е</w:t>
      </w:r>
      <w:r w:rsidR="00731481" w:rsidRPr="00BF0358">
        <w:rPr>
          <w:sz w:val="28"/>
          <w:szCs w:val="28"/>
        </w:rPr>
        <w:t xml:space="preserve">сли </w:t>
      </w:r>
      <w:r w:rsidR="00654619" w:rsidRPr="00BF0358">
        <w:rPr>
          <w:sz w:val="28"/>
          <w:szCs w:val="28"/>
        </w:rPr>
        <w:t>х</w:t>
      </w:r>
      <w:r w:rsidR="00654619" w:rsidRPr="00BF0358">
        <w:rPr>
          <w:sz w:val="28"/>
          <w:szCs w:val="28"/>
          <w:vertAlign w:val="subscript"/>
        </w:rPr>
        <w:t>1</w:t>
      </w:r>
      <w:r w:rsidR="00654619" w:rsidRPr="00BF0358">
        <w:rPr>
          <w:sz w:val="28"/>
          <w:szCs w:val="28"/>
        </w:rPr>
        <w:t>, х</w:t>
      </w:r>
      <w:r w:rsidR="00654619" w:rsidRPr="00BF0358">
        <w:rPr>
          <w:sz w:val="28"/>
          <w:szCs w:val="28"/>
          <w:vertAlign w:val="subscript"/>
        </w:rPr>
        <w:t>2</w:t>
      </w:r>
      <w:r w:rsidR="00654619" w:rsidRPr="00BF0358">
        <w:rPr>
          <w:sz w:val="28"/>
          <w:szCs w:val="28"/>
        </w:rPr>
        <w:t xml:space="preserve"> – корни квадратного уравнения </w:t>
      </w:r>
    </w:p>
    <w:p w:rsidR="00654619" w:rsidRPr="00BF0358" w:rsidRDefault="00654619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b</w:t>
      </w:r>
      <w:r w:rsidRPr="00BF0358">
        <w:rPr>
          <w:sz w:val="28"/>
          <w:szCs w:val="28"/>
        </w:rPr>
        <w:t xml:space="preserve">х + </w:t>
      </w:r>
      <w:r w:rsidRPr="00BF0358">
        <w:rPr>
          <w:sz w:val="28"/>
          <w:szCs w:val="28"/>
          <w:lang w:val="en-US"/>
        </w:rPr>
        <w:t>c</w:t>
      </w:r>
      <w:r w:rsidRPr="00BF0358">
        <w:rPr>
          <w:sz w:val="28"/>
          <w:szCs w:val="28"/>
        </w:rPr>
        <w:t xml:space="preserve"> = 0, 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≠0, то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.</m:t>
                </m:r>
              </m:e>
            </m:eqArr>
          </m:e>
        </m:d>
      </m:oMath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Квадратное уравнение </w:t>
      </w:r>
      <w:r w:rsidRPr="00BF0358">
        <w:rPr>
          <w:i/>
          <w:sz w:val="28"/>
          <w:szCs w:val="28"/>
          <w:lang w:val="en-US"/>
        </w:rPr>
        <w:t>ax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proofErr w:type="spellStart"/>
      <w:r w:rsidRPr="00BF0358">
        <w:rPr>
          <w:i/>
          <w:sz w:val="28"/>
          <w:szCs w:val="28"/>
          <w:lang w:val="en-US"/>
        </w:rPr>
        <w:t>bx</w:t>
      </w:r>
      <w:proofErr w:type="spellEnd"/>
      <w:r w:rsidRPr="00BF0358">
        <w:rPr>
          <w:sz w:val="28"/>
          <w:szCs w:val="28"/>
        </w:rPr>
        <w:t xml:space="preserve"> + </w:t>
      </w:r>
      <w:r w:rsidRPr="00BF0358">
        <w:rPr>
          <w:i/>
          <w:sz w:val="28"/>
          <w:szCs w:val="28"/>
          <w:lang w:val="en-US"/>
        </w:rPr>
        <w:t>c</w:t>
      </w:r>
      <w:r w:rsidRPr="00BF0358">
        <w:rPr>
          <w:sz w:val="28"/>
          <w:szCs w:val="28"/>
        </w:rPr>
        <w:t xml:space="preserve"> = 0</w:t>
      </w:r>
    </w:p>
    <w:p w:rsidR="000F3FB6" w:rsidRPr="00BF0358" w:rsidRDefault="000F3FB6" w:rsidP="00BF0358">
      <w:pPr>
        <w:numPr>
          <w:ilvl w:val="0"/>
          <w:numId w:val="3"/>
        </w:numPr>
        <w:tabs>
          <w:tab w:val="clear" w:pos="1380"/>
          <w:tab w:val="num" w:pos="900"/>
        </w:tabs>
        <w:ind w:left="900" w:hanging="36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имеет два действительных положительных корня тогда и только тогда, когда одновременно выполняются условия: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104"/>
          <w:sz w:val="28"/>
          <w:szCs w:val="28"/>
        </w:rPr>
        <w:object w:dxaOrig="2120" w:dyaOrig="2220">
          <v:shape id="_x0000_i1033" type="#_x0000_t75" style="width:105.75pt;height:111pt" o:ole="">
            <v:imagedata r:id="rId32" o:title=""/>
          </v:shape>
          <o:OLEObject Type="Embed" ProgID="Equation.3" ShapeID="_x0000_i1033" DrawAspect="Content" ObjectID="_1662539237" r:id="rId33"/>
        </w:object>
      </w:r>
      <w:r w:rsidR="000F3FB6" w:rsidRPr="00BF0358">
        <w:rPr>
          <w:sz w:val="28"/>
          <w:szCs w:val="28"/>
        </w:rPr>
        <w:t>;</w:t>
      </w:r>
    </w:p>
    <w:p w:rsidR="000F3FB6" w:rsidRPr="00BF0358" w:rsidRDefault="000F3FB6" w:rsidP="00BF0358">
      <w:pPr>
        <w:numPr>
          <w:ilvl w:val="0"/>
          <w:numId w:val="3"/>
        </w:numPr>
        <w:tabs>
          <w:tab w:val="clear" w:pos="1380"/>
        </w:tabs>
        <w:ind w:left="900" w:hanging="36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имеет два действительных отрицательных корня тогда и только тогда, когда одновременно выполняются условия: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104"/>
          <w:sz w:val="28"/>
          <w:szCs w:val="28"/>
        </w:rPr>
        <w:object w:dxaOrig="2120" w:dyaOrig="2220">
          <v:shape id="_x0000_i1034" type="#_x0000_t75" style="width:105.75pt;height:111pt" o:ole="">
            <v:imagedata r:id="rId34" o:title=""/>
          </v:shape>
          <o:OLEObject Type="Embed" ProgID="Equation.3" ShapeID="_x0000_i1034" DrawAspect="Content" ObjectID="_1662539238" r:id="rId35"/>
        </w:object>
      </w:r>
      <w:r w:rsidR="000F3FB6" w:rsidRPr="00BF0358">
        <w:rPr>
          <w:sz w:val="28"/>
          <w:szCs w:val="28"/>
        </w:rPr>
        <w:t>;</w:t>
      </w:r>
    </w:p>
    <w:p w:rsidR="000F3FB6" w:rsidRPr="00BF0358" w:rsidRDefault="000F3FB6" w:rsidP="00BF0358">
      <w:pPr>
        <w:numPr>
          <w:ilvl w:val="0"/>
          <w:numId w:val="3"/>
        </w:numPr>
        <w:tabs>
          <w:tab w:val="clear" w:pos="1380"/>
          <w:tab w:val="num" w:pos="900"/>
        </w:tabs>
        <w:ind w:left="900" w:hanging="36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имеет два действительных корня разных знаков тогда и только тогда, когда одновременно выполняются условия: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54"/>
          <w:sz w:val="28"/>
          <w:szCs w:val="28"/>
        </w:rPr>
        <w:object w:dxaOrig="2120" w:dyaOrig="1219">
          <v:shape id="_x0000_i1035" type="#_x0000_t75" style="width:105.75pt;height:60.75pt" o:ole="">
            <v:imagedata r:id="rId36" o:title=""/>
          </v:shape>
          <o:OLEObject Type="Embed" ProgID="Equation.3" ShapeID="_x0000_i1035" DrawAspect="Content" ObjectID="_1662539239" r:id="rId37"/>
        </w:object>
      </w:r>
      <w:r w:rsidR="000F3FB6" w:rsidRPr="00BF0358">
        <w:rPr>
          <w:sz w:val="28"/>
          <w:szCs w:val="28"/>
        </w:rPr>
        <w:t>;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4) имеет два действительных корня одного знака, если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54"/>
          <w:sz w:val="28"/>
          <w:szCs w:val="28"/>
        </w:rPr>
        <w:object w:dxaOrig="2120" w:dyaOrig="1219">
          <v:shape id="_x0000_i1036" type="#_x0000_t75" style="width:105.75pt;height:60.75pt" o:ole="">
            <v:imagedata r:id="rId38" o:title=""/>
          </v:shape>
          <o:OLEObject Type="Embed" ProgID="Equation.3" ShapeID="_x0000_i1036" DrawAspect="Content" ObjectID="_1662539240" r:id="rId39"/>
        </w:object>
      </w:r>
    </w:p>
    <w:p w:rsidR="000F3FB6" w:rsidRPr="00BF0358" w:rsidRDefault="000F3FB6" w:rsidP="00BF0358">
      <w:pPr>
        <w:ind w:left="2160" w:hanging="162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Замечание 1. Если коэффициент при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содержит параметр, необходимо разбирать случай, когда он обращается в нуль.</w:t>
      </w:r>
    </w:p>
    <w:p w:rsidR="000F3FB6" w:rsidRPr="00BF0358" w:rsidRDefault="000F3FB6" w:rsidP="00BF0358">
      <w:pPr>
        <w:ind w:left="2160" w:hanging="162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Замечание 2. Если дискриминант квадратного уравнения является полным квадратом, то вначале удобней найти явные выражения для его корней.</w:t>
      </w:r>
    </w:p>
    <w:p w:rsidR="00B30EAF" w:rsidRPr="00BF0358" w:rsidRDefault="000F3FB6" w:rsidP="00BF0358">
      <w:pPr>
        <w:ind w:left="2160" w:hanging="162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Замечание 3. Если уравнение, содержащее несколько неизвестных, является квадратным относительно одной из них, то часто ключом к решению задачи служит исследование его дискриминанта.</w:t>
      </w:r>
    </w:p>
    <w:p w:rsidR="000E0A11" w:rsidRPr="00BF0358" w:rsidRDefault="000E0A11" w:rsidP="00BF0358">
      <w:pPr>
        <w:ind w:firstLine="540"/>
        <w:rPr>
          <w:sz w:val="28"/>
          <w:szCs w:val="28"/>
        </w:rPr>
      </w:pPr>
      <w:r w:rsidRPr="00BF0358">
        <w:rPr>
          <w:sz w:val="28"/>
          <w:szCs w:val="28"/>
        </w:rPr>
        <w:t>Приведем схему исследования з</w:t>
      </w:r>
      <w:r w:rsidR="00B30EAF" w:rsidRPr="00BF0358">
        <w:rPr>
          <w:sz w:val="28"/>
          <w:szCs w:val="28"/>
        </w:rPr>
        <w:t xml:space="preserve">адач, связанных с расположением корней квадратного трехчлена </w:t>
      </w:r>
      <w:r w:rsidR="00B30EAF" w:rsidRPr="00BF0358">
        <w:rPr>
          <w:sz w:val="28"/>
          <w:szCs w:val="28"/>
          <w:lang w:val="en-US"/>
        </w:rPr>
        <w:t>f</w:t>
      </w:r>
      <w:r w:rsidR="00B30EAF" w:rsidRPr="00BF0358">
        <w:rPr>
          <w:sz w:val="28"/>
          <w:szCs w:val="28"/>
        </w:rPr>
        <w:t>(</w:t>
      </w:r>
      <w:r w:rsidR="00B30EAF" w:rsidRPr="00BF0358">
        <w:rPr>
          <w:sz w:val="28"/>
          <w:szCs w:val="28"/>
          <w:lang w:val="en-US"/>
        </w:rPr>
        <w:t>x</w:t>
      </w:r>
      <w:r w:rsidR="00B30EAF" w:rsidRPr="00BF0358">
        <w:rPr>
          <w:sz w:val="28"/>
          <w:szCs w:val="28"/>
        </w:rPr>
        <w:t xml:space="preserve">) = </w:t>
      </w:r>
      <w:r w:rsidR="00B30EAF" w:rsidRPr="00BF0358">
        <w:rPr>
          <w:sz w:val="28"/>
          <w:szCs w:val="28"/>
          <w:lang w:val="en-US"/>
        </w:rPr>
        <w:t>ax</w:t>
      </w:r>
      <w:r w:rsidR="00B30EAF" w:rsidRPr="00BF0358">
        <w:rPr>
          <w:sz w:val="28"/>
          <w:szCs w:val="28"/>
          <w:vertAlign w:val="superscript"/>
        </w:rPr>
        <w:t>2</w:t>
      </w:r>
      <w:r w:rsidR="00B30EAF" w:rsidRPr="00BF0358">
        <w:rPr>
          <w:sz w:val="28"/>
          <w:szCs w:val="28"/>
        </w:rPr>
        <w:t xml:space="preserve"> + </w:t>
      </w:r>
      <w:proofErr w:type="spellStart"/>
      <w:r w:rsidR="00B30EAF" w:rsidRPr="00BF0358">
        <w:rPr>
          <w:sz w:val="28"/>
          <w:szCs w:val="28"/>
          <w:lang w:val="en-US"/>
        </w:rPr>
        <w:t>bx</w:t>
      </w:r>
      <w:proofErr w:type="spellEnd"/>
      <w:r w:rsidR="00B30EAF" w:rsidRPr="00BF0358">
        <w:rPr>
          <w:sz w:val="28"/>
          <w:szCs w:val="28"/>
        </w:rPr>
        <w:t xml:space="preserve"> + </w:t>
      </w:r>
      <w:r w:rsidR="00B30EAF" w:rsidRPr="00BF0358">
        <w:rPr>
          <w:sz w:val="28"/>
          <w:szCs w:val="28"/>
          <w:lang w:val="en-US"/>
        </w:rPr>
        <w:t>c</w:t>
      </w:r>
      <w:r w:rsidR="00B30EAF" w:rsidRPr="00BF0358">
        <w:rPr>
          <w:sz w:val="28"/>
          <w:szCs w:val="28"/>
        </w:rPr>
        <w:t>:</w:t>
      </w:r>
    </w:p>
    <w:p w:rsidR="00B30EAF" w:rsidRPr="00BF0358" w:rsidRDefault="00B30EAF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 xml:space="preserve">1.Исследование </w:t>
      </w:r>
      <w:proofErr w:type="gramStart"/>
      <w:r w:rsidRPr="00BF0358">
        <w:rPr>
          <w:sz w:val="28"/>
          <w:szCs w:val="28"/>
        </w:rPr>
        <w:t>случая</w:t>
      </w:r>
      <w:proofErr w:type="gramEnd"/>
      <w:r w:rsidRPr="00BF0358">
        <w:rPr>
          <w:sz w:val="28"/>
          <w:szCs w:val="28"/>
        </w:rPr>
        <w:t xml:space="preserve"> а = о (если первый коэффициент зависит от а).</w:t>
      </w:r>
    </w:p>
    <w:p w:rsidR="00B30EAF" w:rsidRPr="00BF0358" w:rsidRDefault="00B30EAF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 xml:space="preserve">2.Нахождение дискриминанта D в </w:t>
      </w:r>
      <w:proofErr w:type="gramStart"/>
      <w:r w:rsidRPr="00BF0358">
        <w:rPr>
          <w:sz w:val="28"/>
          <w:szCs w:val="28"/>
        </w:rPr>
        <w:t>случае</w:t>
      </w:r>
      <w:proofErr w:type="gramEnd"/>
      <w:r w:rsidRPr="00BF0358">
        <w:rPr>
          <w:sz w:val="28"/>
          <w:szCs w:val="28"/>
        </w:rPr>
        <w:t xml:space="preserve"> а≠0.</w:t>
      </w:r>
    </w:p>
    <w:p w:rsidR="00DC2736" w:rsidRPr="00BF0358" w:rsidRDefault="00B30EAF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 xml:space="preserve">3.Если </w:t>
      </w:r>
      <w:r w:rsidR="00B80199" w:rsidRPr="00BF0358">
        <w:rPr>
          <w:sz w:val="28"/>
          <w:szCs w:val="28"/>
        </w:rPr>
        <w:t xml:space="preserve">D </w:t>
      </w:r>
      <w:r w:rsidR="00DC2736" w:rsidRPr="00BF0358">
        <w:rPr>
          <w:sz w:val="28"/>
          <w:szCs w:val="28"/>
        </w:rPr>
        <w:t>- полный квадрат некоторого выражения, то нахождение корней х</w:t>
      </w:r>
      <w:r w:rsidR="00DC2736" w:rsidRPr="00BF0358">
        <w:rPr>
          <w:sz w:val="28"/>
          <w:szCs w:val="28"/>
          <w:vertAlign w:val="subscript"/>
        </w:rPr>
        <w:t>1</w:t>
      </w:r>
      <w:r w:rsidR="00DC2736" w:rsidRPr="00BF0358">
        <w:rPr>
          <w:sz w:val="28"/>
          <w:szCs w:val="28"/>
        </w:rPr>
        <w:t>, х</w:t>
      </w:r>
      <w:r w:rsidR="00DC2736" w:rsidRPr="00BF0358">
        <w:rPr>
          <w:sz w:val="28"/>
          <w:szCs w:val="28"/>
          <w:vertAlign w:val="subscript"/>
        </w:rPr>
        <w:t>2</w:t>
      </w:r>
      <w:r w:rsidR="00DC2736" w:rsidRPr="00BF0358">
        <w:rPr>
          <w:sz w:val="28"/>
          <w:szCs w:val="28"/>
        </w:rPr>
        <w:t xml:space="preserve"> и подчинение условиям задачи.</w:t>
      </w:r>
    </w:p>
    <w:p w:rsidR="00B30EAF" w:rsidRPr="00BF0358" w:rsidRDefault="00DC2736" w:rsidP="00BF0358">
      <w:pPr>
        <w:rPr>
          <w:sz w:val="28"/>
          <w:szCs w:val="28"/>
        </w:rPr>
      </w:pPr>
      <w:proofErr w:type="gramStart"/>
      <w:r w:rsidRPr="00BF0358">
        <w:rPr>
          <w:sz w:val="28"/>
          <w:szCs w:val="28"/>
        </w:rPr>
        <w:t xml:space="preserve">4.Если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rad>
      </m:oMath>
      <w:r w:rsidRPr="00BF0358">
        <w:rPr>
          <w:sz w:val="28"/>
          <w:szCs w:val="28"/>
        </w:rPr>
        <w:t xml:space="preserve"> не</w:t>
      </w:r>
      <w:proofErr w:type="gramEnd"/>
      <w:r w:rsidRPr="00BF0358">
        <w:rPr>
          <w:sz w:val="28"/>
          <w:szCs w:val="28"/>
        </w:rPr>
        <w:t xml:space="preserve"> извлекается, то графический анализ задачи (геометрическая модель).</w:t>
      </w:r>
    </w:p>
    <w:p w:rsidR="00DC2736" w:rsidRPr="00BF0358" w:rsidRDefault="00DC2736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5.Аналитическое описание подходящих случаев расположения параболы, для чего учитываются: знак коэффициента при х</w:t>
      </w:r>
      <w:r w:rsidR="001B094D" w:rsidRPr="00BF0358">
        <w:rPr>
          <w:sz w:val="28"/>
          <w:szCs w:val="28"/>
          <w:vertAlign w:val="superscript"/>
        </w:rPr>
        <w:t>»</w:t>
      </w:r>
      <w:r w:rsidRPr="00BF0358">
        <w:rPr>
          <w:sz w:val="28"/>
          <w:szCs w:val="28"/>
        </w:rPr>
        <w:t>, знак дискриминанта, знаки квадратичной функции в изучаемых точках, расположение вершины параболы относительно изучаемых точек</w:t>
      </w:r>
      <w:r w:rsidR="0069679E" w:rsidRPr="00BF0358">
        <w:rPr>
          <w:sz w:val="28"/>
          <w:szCs w:val="28"/>
        </w:rPr>
        <w:t xml:space="preserve"> (аналитическая модель)</w:t>
      </w:r>
      <w:r w:rsidRPr="00BF0358">
        <w:rPr>
          <w:sz w:val="28"/>
          <w:szCs w:val="28"/>
        </w:rPr>
        <w:t>.</w:t>
      </w:r>
    </w:p>
    <w:p w:rsidR="00DC2736" w:rsidRPr="00BF0358" w:rsidRDefault="00DC2736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6.</w:t>
      </w:r>
      <w:r w:rsidR="0069679E" w:rsidRPr="00BF0358">
        <w:rPr>
          <w:sz w:val="28"/>
          <w:szCs w:val="28"/>
        </w:rPr>
        <w:t>Объединение получаемых неравенств и составление системы или систем неравенств,</w:t>
      </w:r>
    </w:p>
    <w:p w:rsidR="0069679E" w:rsidRPr="00BF0358" w:rsidRDefault="0069679E" w:rsidP="00BF0358">
      <w:pPr>
        <w:rPr>
          <w:sz w:val="28"/>
          <w:szCs w:val="28"/>
        </w:rPr>
      </w:pPr>
      <w:r w:rsidRPr="00BF0358">
        <w:rPr>
          <w:sz w:val="28"/>
          <w:szCs w:val="28"/>
        </w:rPr>
        <w:t>7.Решение полученных систем.</w:t>
      </w:r>
    </w:p>
    <w:p w:rsidR="000F3FB6" w:rsidRPr="00BF0358" w:rsidRDefault="000F3FB6" w:rsidP="00BF0358">
      <w:pPr>
        <w:ind w:left="2160" w:hanging="1620"/>
        <w:jc w:val="both"/>
        <w:rPr>
          <w:b/>
          <w:sz w:val="28"/>
          <w:szCs w:val="28"/>
        </w:rPr>
      </w:pPr>
    </w:p>
    <w:p w:rsidR="00B11C93" w:rsidRPr="00BF0358" w:rsidRDefault="00B11C93" w:rsidP="00BF0358">
      <w:pPr>
        <w:ind w:left="2160" w:hanging="1620"/>
        <w:jc w:val="both"/>
        <w:rPr>
          <w:b/>
          <w:sz w:val="28"/>
          <w:szCs w:val="28"/>
        </w:rPr>
      </w:pPr>
    </w:p>
    <w:p w:rsidR="00B11C93" w:rsidRPr="00BF0358" w:rsidRDefault="00B11C93" w:rsidP="00BF0358">
      <w:pPr>
        <w:ind w:left="2160" w:hanging="1620"/>
        <w:jc w:val="both"/>
        <w:rPr>
          <w:b/>
          <w:sz w:val="28"/>
          <w:szCs w:val="28"/>
        </w:rPr>
      </w:pPr>
    </w:p>
    <w:p w:rsidR="00B11C93" w:rsidRPr="00BF0358" w:rsidRDefault="00B11C93" w:rsidP="00BF0358">
      <w:pPr>
        <w:ind w:left="2160" w:hanging="1620"/>
        <w:jc w:val="both"/>
        <w:rPr>
          <w:b/>
          <w:sz w:val="28"/>
          <w:szCs w:val="28"/>
        </w:rPr>
      </w:pPr>
    </w:p>
    <w:p w:rsidR="00B11C93" w:rsidRPr="00BF0358" w:rsidRDefault="00B11C93" w:rsidP="00BF0358">
      <w:pPr>
        <w:ind w:left="2160" w:hanging="1620"/>
        <w:jc w:val="both"/>
        <w:rPr>
          <w:b/>
          <w:sz w:val="28"/>
          <w:szCs w:val="28"/>
        </w:rPr>
      </w:pPr>
    </w:p>
    <w:p w:rsidR="00246B8E" w:rsidRPr="00BF0358" w:rsidRDefault="00246B8E" w:rsidP="00BF0358">
      <w:pPr>
        <w:jc w:val="both"/>
        <w:rPr>
          <w:b/>
          <w:sz w:val="28"/>
          <w:szCs w:val="28"/>
        </w:rPr>
      </w:pPr>
    </w:p>
    <w:p w:rsidR="000F3FB6" w:rsidRPr="00BF0358" w:rsidRDefault="00B11C93" w:rsidP="00BF0358">
      <w:pPr>
        <w:jc w:val="both"/>
        <w:rPr>
          <w:b/>
          <w:sz w:val="28"/>
          <w:szCs w:val="28"/>
        </w:rPr>
      </w:pPr>
      <w:r w:rsidRPr="00BF0358">
        <w:rPr>
          <w:b/>
          <w:sz w:val="28"/>
          <w:szCs w:val="28"/>
        </w:rPr>
        <w:t>3.</w:t>
      </w:r>
      <w:r w:rsidR="007A2918" w:rsidRPr="00BF0358">
        <w:rPr>
          <w:b/>
          <w:sz w:val="28"/>
          <w:szCs w:val="28"/>
        </w:rPr>
        <w:t xml:space="preserve"> </w:t>
      </w:r>
      <w:r w:rsidRPr="00BF0358">
        <w:rPr>
          <w:b/>
          <w:sz w:val="28"/>
          <w:szCs w:val="28"/>
        </w:rPr>
        <w:t>Примеры решения задач</w:t>
      </w:r>
      <w:r w:rsidR="002146C4" w:rsidRPr="00BF0358">
        <w:rPr>
          <w:b/>
          <w:sz w:val="28"/>
          <w:szCs w:val="28"/>
        </w:rPr>
        <w:t xml:space="preserve"> для подготовки к ГИА и ЕГЭ по математике</w:t>
      </w:r>
    </w:p>
    <w:p w:rsidR="00F62009" w:rsidRPr="00BF0358" w:rsidRDefault="00F62009" w:rsidP="00BF0358">
      <w:pPr>
        <w:jc w:val="both"/>
        <w:rPr>
          <w:b/>
          <w:sz w:val="28"/>
          <w:szCs w:val="28"/>
        </w:rPr>
      </w:pPr>
    </w:p>
    <w:p w:rsidR="00691F3D" w:rsidRPr="00BF0358" w:rsidRDefault="005B4DC2" w:rsidP="00BF0358">
      <w:pPr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1.</w:t>
      </w:r>
      <w:r w:rsidR="00691F3D" w:rsidRPr="00BF0358">
        <w:rPr>
          <w:sz w:val="28"/>
          <w:szCs w:val="28"/>
        </w:rPr>
        <w:t xml:space="preserve">Найти все значения </w:t>
      </w:r>
      <w:proofErr w:type="gramStart"/>
      <w:r w:rsidR="00691F3D" w:rsidRPr="00BF0358">
        <w:rPr>
          <w:sz w:val="28"/>
          <w:szCs w:val="28"/>
        </w:rPr>
        <w:t>параметра</w:t>
      </w:r>
      <w:proofErr w:type="gramEnd"/>
      <w:r w:rsidR="00691F3D" w:rsidRPr="00BF0358">
        <w:rPr>
          <w:sz w:val="28"/>
          <w:szCs w:val="28"/>
        </w:rPr>
        <w:t xml:space="preserve"> а, для которых квадратное уравнение</w:t>
      </w:r>
    </w:p>
    <w:p w:rsidR="00691F3D" w:rsidRPr="00BF0358" w:rsidRDefault="00691F3D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(а + </w:t>
      </w:r>
      <w:proofErr w:type="gramStart"/>
      <w:r w:rsidRPr="00BF0358">
        <w:rPr>
          <w:sz w:val="28"/>
          <w:szCs w:val="28"/>
        </w:rPr>
        <w:t>1)х</w:t>
      </w:r>
      <w:proofErr w:type="gramEnd"/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+ 2(а + 1)х + а – 2 = 0</w:t>
      </w:r>
    </w:p>
    <w:p w:rsidR="00691F3D" w:rsidRPr="00BF0358" w:rsidRDefault="00691F3D" w:rsidP="00BF0358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имеет два различных корня;</w:t>
      </w:r>
    </w:p>
    <w:p w:rsidR="00691F3D" w:rsidRPr="00BF0358" w:rsidRDefault="00691F3D" w:rsidP="00BF0358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не имеет корней;</w:t>
      </w:r>
    </w:p>
    <w:p w:rsidR="00691F3D" w:rsidRPr="00BF0358" w:rsidRDefault="00691F3D" w:rsidP="00BF0358">
      <w:pPr>
        <w:pStyle w:val="ac"/>
        <w:numPr>
          <w:ilvl w:val="0"/>
          <w:numId w:val="13"/>
        </w:num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имеет два равных корня.</w:t>
      </w:r>
    </w:p>
    <w:p w:rsidR="00691F3D" w:rsidRPr="00BF0358" w:rsidRDefault="00691F3D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Решение. Данное уравнение по условию является квадратным; </w:t>
      </w:r>
      <w:proofErr w:type="gramStart"/>
      <w:r w:rsidRPr="00BF0358">
        <w:rPr>
          <w:sz w:val="28"/>
          <w:szCs w:val="28"/>
        </w:rPr>
        <w:t>поэтому</w:t>
      </w:r>
      <w:proofErr w:type="gramEnd"/>
      <w:r w:rsidRPr="00BF0358">
        <w:rPr>
          <w:sz w:val="28"/>
          <w:szCs w:val="28"/>
        </w:rPr>
        <w:t xml:space="preserve"> а≠ - 1. Рассмотрим дискриминант данного уравнения</w:t>
      </w:r>
    </w:p>
    <w:p w:rsidR="00691F3D" w:rsidRPr="00BF0358" w:rsidRDefault="00691F3D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4(а + 1)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4(а + 1</w:t>
      </w:r>
      <w:proofErr w:type="gramStart"/>
      <w:r w:rsidRPr="00BF0358">
        <w:rPr>
          <w:sz w:val="28"/>
          <w:szCs w:val="28"/>
        </w:rPr>
        <w:t>)(</w:t>
      </w:r>
      <w:proofErr w:type="gramEnd"/>
      <w:r w:rsidRPr="00BF0358">
        <w:rPr>
          <w:sz w:val="28"/>
          <w:szCs w:val="28"/>
        </w:rPr>
        <w:t>а – 2) = 4(а + 1)(а + 1 – а + 2) = 12(а + 1).</w:t>
      </w:r>
    </w:p>
    <w:p w:rsidR="00BC0B33" w:rsidRPr="00BF0358" w:rsidRDefault="00691F3D" w:rsidP="00BF0358">
      <w:pPr>
        <w:jc w:val="both"/>
        <w:rPr>
          <w:sz w:val="28"/>
          <w:szCs w:val="28"/>
        </w:rPr>
      </w:pPr>
      <w:proofErr w:type="gramStart"/>
      <w:r w:rsidRPr="00BF0358">
        <w:rPr>
          <w:sz w:val="28"/>
          <w:szCs w:val="28"/>
        </w:rPr>
        <w:t>При</w:t>
      </w:r>
      <w:proofErr w:type="gramEnd"/>
      <w:r w:rsidRPr="00BF0358">
        <w:rPr>
          <w:sz w:val="28"/>
          <w:szCs w:val="28"/>
        </w:rPr>
        <w:t xml:space="preserve"> а&gt; - 1 данное уравнение имеет два различных корня, так как D&gt;0. При </w:t>
      </w:r>
      <w:proofErr w:type="gramStart"/>
      <w:r w:rsidRPr="00BF0358">
        <w:rPr>
          <w:sz w:val="28"/>
          <w:szCs w:val="28"/>
        </w:rPr>
        <w:t>а&lt; -</w:t>
      </w:r>
      <w:proofErr w:type="gramEnd"/>
      <w:r w:rsidRPr="00BF0358">
        <w:rPr>
          <w:sz w:val="28"/>
          <w:szCs w:val="28"/>
        </w:rPr>
        <w:t xml:space="preserve"> 1уравнение не имеет действительных корней, так как D&gt;0. Данное квадратное уравнение не может иметь двух равных корней, так как D=0 только при а = - 1, а это противоречит условию задачи.</w:t>
      </w:r>
    </w:p>
    <w:p w:rsidR="000F3FB6" w:rsidRPr="00BF0358" w:rsidRDefault="00953C79" w:rsidP="00BF0358">
      <w:pPr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2.</w:t>
      </w:r>
      <w:r w:rsidR="000F3FB6" w:rsidRPr="00BF0358">
        <w:rPr>
          <w:sz w:val="28"/>
          <w:szCs w:val="28"/>
        </w:rPr>
        <w:t>Решите уравнение (</w:t>
      </w:r>
      <w:r w:rsidR="000F3FB6" w:rsidRPr="00BF0358">
        <w:rPr>
          <w:i/>
          <w:sz w:val="28"/>
          <w:szCs w:val="28"/>
          <w:lang w:val="en-US"/>
        </w:rPr>
        <w:t>a</w:t>
      </w:r>
      <w:r w:rsidR="000F3FB6" w:rsidRPr="00BF0358">
        <w:rPr>
          <w:sz w:val="28"/>
          <w:szCs w:val="28"/>
        </w:rPr>
        <w:t xml:space="preserve"> - </w:t>
      </w:r>
      <w:proofErr w:type="gramStart"/>
      <w:r w:rsidR="000F3FB6" w:rsidRPr="00BF0358">
        <w:rPr>
          <w:sz w:val="28"/>
          <w:szCs w:val="28"/>
        </w:rPr>
        <w:t>2)</w:t>
      </w:r>
      <w:r w:rsidR="000F3FB6" w:rsidRPr="00BF0358">
        <w:rPr>
          <w:i/>
          <w:sz w:val="28"/>
          <w:szCs w:val="28"/>
          <w:lang w:val="en-US"/>
        </w:rPr>
        <w:t>x</w:t>
      </w:r>
      <w:proofErr w:type="gramEnd"/>
      <w:r w:rsidR="000F3FB6" w:rsidRPr="00BF0358">
        <w:rPr>
          <w:sz w:val="28"/>
          <w:szCs w:val="28"/>
          <w:vertAlign w:val="superscript"/>
        </w:rPr>
        <w:t>2</w:t>
      </w:r>
      <w:r w:rsidR="000F3FB6" w:rsidRPr="00BF0358">
        <w:rPr>
          <w:sz w:val="28"/>
          <w:szCs w:val="28"/>
        </w:rPr>
        <w:t xml:space="preserve"> – 2</w:t>
      </w:r>
      <w:r w:rsidR="000F3FB6" w:rsidRPr="00BF0358">
        <w:rPr>
          <w:i/>
          <w:sz w:val="28"/>
          <w:szCs w:val="28"/>
          <w:lang w:val="en-US"/>
        </w:rPr>
        <w:t>ax</w:t>
      </w:r>
      <w:r w:rsidR="000F3FB6" w:rsidRPr="00BF0358">
        <w:rPr>
          <w:sz w:val="28"/>
          <w:szCs w:val="28"/>
        </w:rPr>
        <w:t xml:space="preserve"> + 2</w:t>
      </w:r>
      <w:r w:rsidR="000F3FB6" w:rsidRPr="00BF0358">
        <w:rPr>
          <w:i/>
          <w:sz w:val="28"/>
          <w:szCs w:val="28"/>
          <w:lang w:val="en-US"/>
        </w:rPr>
        <w:t>a</w:t>
      </w:r>
      <w:r w:rsidR="000F3FB6" w:rsidRPr="00BF0358">
        <w:rPr>
          <w:sz w:val="28"/>
          <w:szCs w:val="28"/>
        </w:rPr>
        <w:t xml:space="preserve"> – 3 = 0.</w:t>
      </w:r>
    </w:p>
    <w:p w:rsidR="000F3FB6" w:rsidRPr="00BF0358" w:rsidRDefault="000F3FB6" w:rsidP="00BF0358">
      <w:pPr>
        <w:jc w:val="both"/>
        <w:rPr>
          <w:i/>
          <w:sz w:val="28"/>
          <w:szCs w:val="28"/>
          <w:u w:val="single"/>
        </w:rPr>
      </w:pPr>
      <w:r w:rsidRPr="00BF0358">
        <w:rPr>
          <w:sz w:val="28"/>
          <w:szCs w:val="28"/>
        </w:rPr>
        <w:t>Решение.</w:t>
      </w:r>
      <w:r w:rsidR="00520FA4" w:rsidRPr="00BF0358">
        <w:rPr>
          <w:i/>
          <w:sz w:val="28"/>
          <w:szCs w:val="28"/>
          <w:u w:val="single"/>
        </w:rPr>
        <w:t xml:space="preserve"> </w:t>
      </w:r>
      <w:r w:rsidRPr="00BF0358">
        <w:rPr>
          <w:sz w:val="28"/>
          <w:szCs w:val="28"/>
        </w:rPr>
        <w:t xml:space="preserve">Рассмотрим два случая: а = 2 </w:t>
      </w:r>
      <w:proofErr w:type="gramStart"/>
      <w:r w:rsidRPr="00BF0358">
        <w:rPr>
          <w:sz w:val="28"/>
          <w:szCs w:val="28"/>
        </w:rPr>
        <w:t>и</w:t>
      </w:r>
      <w:proofErr w:type="gramEnd"/>
      <w:r w:rsidRPr="00BF0358">
        <w:rPr>
          <w:sz w:val="28"/>
          <w:szCs w:val="28"/>
        </w:rPr>
        <w:t xml:space="preserve"> а ≠ 2. в первом случае исходное уравнение принимает вид -</w:t>
      </w:r>
      <w:r w:rsidR="008810A6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4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</w:rPr>
        <w:t xml:space="preserve"> + 1 = 0. Это линейное уравнение с единственным </w:t>
      </w:r>
      <w:proofErr w:type="gramStart"/>
      <w:r w:rsidRPr="00BF0358">
        <w:rPr>
          <w:sz w:val="28"/>
          <w:szCs w:val="28"/>
        </w:rPr>
        <w:t xml:space="preserve">корнем </w:t>
      </w:r>
      <w:r w:rsidR="008810A6" w:rsidRPr="00BF0358">
        <w:rPr>
          <w:position w:val="-24"/>
          <w:sz w:val="28"/>
          <w:szCs w:val="28"/>
        </w:rPr>
        <w:object w:dxaOrig="600" w:dyaOrig="620">
          <v:shape id="_x0000_i1037" type="#_x0000_t75" style="width:30pt;height:32.25pt" o:ole="">
            <v:imagedata r:id="rId40" o:title=""/>
          </v:shape>
          <o:OLEObject Type="Embed" ProgID="Equation.3" ShapeID="_x0000_i1037" DrawAspect="Content" ObjectID="_1662539241" r:id="rId41"/>
        </w:object>
      </w:r>
      <w:r w:rsidRPr="00BF0358">
        <w:rPr>
          <w:sz w:val="28"/>
          <w:szCs w:val="28"/>
        </w:rPr>
        <w:t>.</w:t>
      </w:r>
      <w:proofErr w:type="gramEnd"/>
      <w:r w:rsidR="00BD041E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Во втором случае (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– 2 ≠ 0) получим квадратное уравнение с дискриминантом </w:t>
      </w: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(2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4(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- </w:t>
      </w:r>
      <w:proofErr w:type="gramStart"/>
      <w:r w:rsidRPr="00BF0358">
        <w:rPr>
          <w:sz w:val="28"/>
          <w:szCs w:val="28"/>
        </w:rPr>
        <w:t>2)∙</w:t>
      </w:r>
      <w:proofErr w:type="gramEnd"/>
      <w:r w:rsidRPr="00BF0358">
        <w:rPr>
          <w:sz w:val="28"/>
          <w:szCs w:val="28"/>
        </w:rPr>
        <w:t>(2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- 3) = -</w:t>
      </w:r>
      <w:r w:rsidR="008810A6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4(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– 1)∙(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- 6). Найдем промежутки </w:t>
      </w:r>
      <w:proofErr w:type="spellStart"/>
      <w:r w:rsidRPr="00BF0358">
        <w:rPr>
          <w:sz w:val="28"/>
          <w:szCs w:val="28"/>
        </w:rPr>
        <w:t>знакопостоянства</w:t>
      </w:r>
      <w:proofErr w:type="spellEnd"/>
      <w:r w:rsidRPr="00BF0358">
        <w:rPr>
          <w:sz w:val="28"/>
          <w:szCs w:val="28"/>
        </w:rPr>
        <w:t xml:space="preserve"> дискриминанта (рис.1</w:t>
      </w:r>
      <w:r w:rsidR="00FB1691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):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</w:p>
    <w:p w:rsidR="000F3FB6" w:rsidRPr="00BF0358" w:rsidRDefault="00D723BC" w:rsidP="00BF0358">
      <w:pPr>
        <w:ind w:firstLine="540"/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402205" cy="520700"/>
                <wp:effectExtent l="11430" t="5080" r="0" b="0"/>
                <wp:docPr id="9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520700"/>
                          <a:chOff x="2778" y="7514"/>
                          <a:chExt cx="3783" cy="820"/>
                        </a:xfrm>
                      </wpg:grpSpPr>
                      <wps:wsp>
                        <wps:cNvPr id="94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2778" y="7794"/>
                            <a:ext cx="34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4041" y="769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941" y="77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3321" y="76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4401" y="76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4481" y="751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481" y="76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797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797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779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2" o:spid="_x0000_s1252" style="width:189.15pt;height:41pt;mso-position-horizontal-relative:char;mso-position-vertical-relative:line" coordorigin="2778,7514" coordsize="3783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l/0gQAAPshAAAOAAAAZHJzL2Uyb0RvYy54bWzsWm1vqzYU/j5p/8HiexogDgTU9KrNSzWp&#10;2yrd7gc44AAa2Mw4Tbqr/fcd20AIbbXuVs12dcmHxMRgn3P8+Dn2Yy4/HYocPVJRZZzNLefCthBl&#10;EY8zlsyt3x7Wo5mFKklYTHLO6Nx6opX16erHHy73ZUhdnvI8pgJBI6wK9+XcSqUsw/G4ilJakOqC&#10;l5RB5ZaLgki4FMk4FmQPrRf52LVtb7znIi4Fj2hVwb9LU2ld6fa3WxrJX7fbikqUzy2wTepvob83&#10;6nt8dUnCRJAyzaLaDPIVVhQkY9Bp29SSSIJ2InvWVJFFgld8Ky8iXoz5dptFVPsA3jh2z5tbwXel&#10;9iUJ90nZhglC24vTVzcb/fJ4L1AWz61gYiFGChgj3S1ysauisy+TEG66FeXn8l4YF6F4x6PfK6ge&#10;9+vVdWJuRpv9zzyGBslOch2dw1YUqgnwGx30IDy1g0APEkXwp4tt17WnFoqgburavl2PUpTCUKrH&#10;XN8HVEGtP3WwGcEoXdWPT/wZOKKenbn6wTEJTbfa1No05RcArjrGtHpfTD+npKR6qCoVriamuInp&#10;XcYocifaItU13LNgJp7RgdXxRIwvUsISqlt7eCohdo5yEEzvPKIuKhiMf4zvMVB+UAeqifIEu3WY&#10;ToNEwlJU8pbyAqnC3MrBcD125PGuksqW4y1qKBlfZ3kO/5MwZ2gPOJq6U/1AxfMsVpWqrhLJZpEL&#10;9EjURNQf7RjUdG8DwLNYN5ZSEq/qsiRZDmUkdUQqSUkuU0t1VtDYQjkF6lElY13OVIfgKNhbl8xU&#10;/BLYwWq2muERdr3VCNvL5eh6vcAjb+340+VkuVgsnb+U7Q4O0yyOKVPmN7Tg4LdBpCYoM6FbYmjj&#10;ND5tXQcUjG1+tdF6vNUQG5xuePx0L5R3NWrPBV+YhYYSavhqMJ5gkYQfB19sY8fMc68PX6ByNcWd&#10;2beD3gGcnbz+r/LVK9zq9cBZp6sOUX4oOIMGnL7d49YBnANz+j1wTlRyOhtzTiZuw5zNCqlJ/Ioy&#10;NXcOzKk3HZCNv7u0Dqvnk7Su+ets4MTYHsA5rDmTV9J60APn9KzMifGsBme7t2yYc0jr331ad0CL&#10;OKVO76zonLbo9Ia8PmzXmwVlrTY5Kq+axP6gSOuGH0ByCjoIVRIekgeoUMKS1mWMktcqT9dC8L3S&#10;XkAPO5GejPqnFglvkp4mM6/m0cDvbY8mXs2kqmB2xY0u2NOeBMi32sq3aE/Km47IAmpULf78r2Sg&#10;E7XrRBRb608dkM5tr+pFWuNqlC0HZNMbNxitvZk/wms8HQW+PRvZTnATeDYO8HJ9qmxpRcfo7u9Y&#10;Ar9b8CsyCfp/nhWg17aqIAlfUP80UlphTpnfSGbN70vSmTxsDlrehgA1E8HIaUhwkDcBinB6AYWU&#10;iz9BUoSTgLlV/bEjgoKw+BODaRA4sGKFowN9gac+yMpIdGs23RrCImhqbkkLmeJCmuOGXSmyJIWe&#10;zMRj/BpU8W2mJVU1rYxVZ9f4HNt9Thrg73G7ej7SwP5AGvpwq6cdd9igp6QPpPHBpNHuPgbS6Jxr&#10;OXZ7WHhcaYAe+l+QhgcHp+aU4Pkh17DSeOn4bSCNDyaNdlP4rZCGPhqHNwz0Sqp+G0K9wtC91iuT&#10;4zsbV38DAAD//wMAUEsDBBQABgAIAAAAIQCLUf+h3AAAAAQBAAAPAAAAZHJzL2Rvd25yZXYueG1s&#10;TI9BS8NAEIXvgv9hGaE3u0lDNcRsSinaUxFsBfE2zU6T0OxsyG6T9N939aKXgcd7vPdNvppMKwbq&#10;XWNZQTyPQBCXVjdcKfg8vD2mIJxH1thaJgVXcrAq7u9yzLQd+YOGva9EKGGXoYLa+y6T0pU1GXRz&#10;2xEH72R7gz7IvpK6xzGUm1YuouhJGmw4LNTY0aam8ry/GAXbEcd1Er8Ou/Npc/0+LN+/djEpNXuY&#10;1i8gPE3+Lww/+AEdisB0tBfWTrQKwiP+9wYveU4TEEcF6SICWeTyP3xxAwAA//8DAFBLAQItABQA&#10;BgAIAAAAIQC2gziS/gAAAOEBAAATAAAAAAAAAAAAAAAAAAAAAABbQ29udGVudF9UeXBlc10ueG1s&#10;UEsBAi0AFAAGAAgAAAAhADj9If/WAAAAlAEAAAsAAAAAAAAAAAAAAAAALwEAAF9yZWxzLy5yZWxz&#10;UEsBAi0AFAAGAAgAAAAhAANfuX/SBAAA+yEAAA4AAAAAAAAAAAAAAAAALgIAAGRycy9lMm9Eb2Mu&#10;eG1sUEsBAi0AFAAGAAgAAAAhAItR/6HcAAAABAEAAA8AAAAAAAAAAAAAAAAALAcAAGRycy9kb3du&#10;cmV2LnhtbFBLBQYAAAAABAAEAPMAAAA1CAAAAAA=&#10;">
                <v:line id="Line 230" o:spid="_x0000_s1253" style="position:absolute;visibility:visible;mso-wrap-style:square" from="2778,7794" to="6201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cV8MAAAADbAAAADwAAAGRycy9kb3ducmV2LnhtbESP0YrCMBRE3wX/IVzBN01dSnGrUcRF&#10;0KfFrh9waa5tsbkpSbT1742w4OMwM2eY9XYwrXiQ841lBYt5AoK4tLrhSsHl7zBbgvABWWNrmRQ8&#10;ycN2Mx6tMde25zM9ilCJCGGfo4I6hC6X0pc1GfRz2xFH72qdwRClq6R22Ee4aeVXkmTSYMNxocaO&#10;9jWVt+JuFJwvvfkdslMSmApZ/mTpLXVHpaaTYbcCEWgIn/B/+6gVfKfw/hJ/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HFfDAAAAA2wAAAA8AAAAAAAAAAAAAAAAA&#10;oQIAAGRycy9kb3ducmV2LnhtbFBLBQYAAAAABAAEAPkAAACOAwAAAAA=&#10;">
                  <v:stroke endarrow="classic"/>
                </v:line>
                <v:line id="Line 231" o:spid="_x0000_s1254" style="position:absolute;visibility:visible;mso-wrap-style:square" from="4041,7694" to="4041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232" o:spid="_x0000_s1255" style="position:absolute;visibility:visible;mso-wrap-style:square" from="4941,7704" to="4941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233" o:spid="_x0000_s1256" style="position:absolute;visibility:visible;mso-wrap-style:square" from="3321,7614" to="350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234" o:spid="_x0000_s1257" style="position:absolute;visibility:visible;mso-wrap-style:square" from="4401,7614" to="458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235" o:spid="_x0000_s1258" style="position:absolute;visibility:visible;mso-wrap-style:square" from="4481,7514" to="4481,7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236" o:spid="_x0000_s1259" style="position:absolute;visibility:visible;mso-wrap-style:square" from="5481,7614" to="5661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shape id="Text Box 239" o:spid="_x0000_s1260" type="#_x0000_t202" style="position:absolute;left:3861;top:79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r>
                          <w:t>1</w:t>
                        </w:r>
                      </w:p>
                    </w:txbxContent>
                  </v:textbox>
                </v:shape>
                <v:shape id="Text Box 240" o:spid="_x0000_s1261" type="#_x0000_t202" style="position:absolute;left:4761;top:79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31162A" w:rsidRDefault="0031162A">
                        <w:r>
                          <w:t>6</w:t>
                        </w:r>
                      </w:p>
                    </w:txbxContent>
                  </v:textbox>
                </v:shape>
                <v:shape id="Text Box 241" o:spid="_x0000_s1262" type="#_x0000_t202" style="position:absolute;left:6201;top:77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31162A" w:rsidRDefault="0031162A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FB1691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Рис. 11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При а = 1 или а = 6 дискриминант равен нулю и квадратное уравнение имеет один корень</w:t>
      </w:r>
      <w:proofErr w:type="gramStart"/>
      <w:r w:rsidRPr="00BF0358">
        <w:rPr>
          <w:sz w:val="28"/>
          <w:szCs w:val="28"/>
        </w:rPr>
        <w:t xml:space="preserve">: </w:t>
      </w:r>
      <w:r w:rsidR="00765943" w:rsidRPr="00BF0358">
        <w:rPr>
          <w:position w:val="-28"/>
          <w:sz w:val="28"/>
          <w:szCs w:val="28"/>
        </w:rPr>
        <w:object w:dxaOrig="1100" w:dyaOrig="720">
          <v:shape id="_x0000_i1038" type="#_x0000_t75" style="width:54.75pt;height:36pt" o:ole="">
            <v:imagedata r:id="rId42" o:title=""/>
          </v:shape>
          <o:OLEObject Type="Embed" ProgID="Equation.3" ShapeID="_x0000_i1038" DrawAspect="Content" ObjectID="_1662539242" r:id="rId43"/>
        </w:object>
      </w:r>
      <w:r w:rsidRPr="00BF0358">
        <w:rPr>
          <w:sz w:val="28"/>
          <w:szCs w:val="28"/>
        </w:rPr>
        <w:t>,</w:t>
      </w:r>
      <w:proofErr w:type="gramEnd"/>
      <w:r w:rsidRPr="00BF0358">
        <w:rPr>
          <w:sz w:val="28"/>
          <w:szCs w:val="28"/>
        </w:rPr>
        <w:t xml:space="preserve"> т.е. при а = 1 получаем корень </w:t>
      </w:r>
      <w:r w:rsidR="00765943" w:rsidRPr="00BF0358">
        <w:rPr>
          <w:position w:val="-26"/>
          <w:sz w:val="28"/>
          <w:szCs w:val="28"/>
        </w:rPr>
        <w:object w:dxaOrig="1579" w:dyaOrig="700">
          <v:shape id="_x0000_i1039" type="#_x0000_t75" style="width:79.5pt;height:35.25pt" o:ole="">
            <v:imagedata r:id="rId44" o:title=""/>
          </v:shape>
          <o:OLEObject Type="Embed" ProgID="Equation.3" ShapeID="_x0000_i1039" DrawAspect="Content" ObjectID="_1662539243" r:id="rId45"/>
        </w:object>
      </w:r>
      <w:r w:rsidRPr="00BF0358">
        <w:rPr>
          <w:sz w:val="28"/>
          <w:szCs w:val="28"/>
        </w:rPr>
        <w:t xml:space="preserve">, а при а = 6 – корень </w:t>
      </w:r>
      <w:r w:rsidR="00765943" w:rsidRPr="00BF0358">
        <w:rPr>
          <w:position w:val="-26"/>
          <w:sz w:val="28"/>
          <w:szCs w:val="28"/>
        </w:rPr>
        <w:object w:dxaOrig="680" w:dyaOrig="700">
          <v:shape id="_x0000_i1040" type="#_x0000_t75" style="width:33.75pt;height:35.25pt" o:ole="">
            <v:imagedata r:id="rId46" o:title=""/>
          </v:shape>
          <o:OLEObject Type="Embed" ProgID="Equation.3" ShapeID="_x0000_i1040" DrawAspect="Content" ObjectID="_1662539244" r:id="rId47"/>
        </w:object>
      </w:r>
      <w:r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При 1 </w:t>
      </w:r>
      <w:proofErr w:type="gramStart"/>
      <w:r w:rsidRPr="00BF0358">
        <w:rPr>
          <w:sz w:val="28"/>
          <w:szCs w:val="28"/>
        </w:rPr>
        <w:t xml:space="preserve">&lt; </w:t>
      </w:r>
      <w:r w:rsidRPr="00BF0358">
        <w:rPr>
          <w:i/>
          <w:sz w:val="28"/>
          <w:szCs w:val="28"/>
          <w:lang w:val="en-US"/>
        </w:rPr>
        <w:t>a</w:t>
      </w:r>
      <w:proofErr w:type="gramEnd"/>
      <w:r w:rsidRPr="00BF0358">
        <w:rPr>
          <w:sz w:val="28"/>
          <w:szCs w:val="28"/>
        </w:rPr>
        <w:t xml:space="preserve"> &lt; 6 дискриминант положителен и квадратное уравнение имеет два корня: </w:t>
      </w:r>
      <w:r w:rsidR="00765943" w:rsidRPr="00BF0358">
        <w:rPr>
          <w:position w:val="-32"/>
          <w:sz w:val="28"/>
          <w:szCs w:val="28"/>
        </w:rPr>
        <w:object w:dxaOrig="7000" w:dyaOrig="820">
          <v:shape id="_x0000_i1041" type="#_x0000_t75" style="width:349.5pt;height:41.25pt" o:ole="">
            <v:imagedata r:id="rId48" o:title=""/>
          </v:shape>
          <o:OLEObject Type="Embed" ProgID="Equation.3" ShapeID="_x0000_i1041" DrawAspect="Content" ObjectID="_1662539245" r:id="rId49"/>
        </w:object>
      </w:r>
      <w:r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При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</w:t>
      </w:r>
      <w:proofErr w:type="gramStart"/>
      <w:r w:rsidRPr="00BF0358">
        <w:rPr>
          <w:sz w:val="28"/>
          <w:szCs w:val="28"/>
        </w:rPr>
        <w:t>&lt; 1</w:t>
      </w:r>
      <w:proofErr w:type="gramEnd"/>
      <w:r w:rsidRPr="00BF0358">
        <w:rPr>
          <w:sz w:val="28"/>
          <w:szCs w:val="28"/>
        </w:rPr>
        <w:t xml:space="preserve"> или а &gt; 6 дискриминант оказывается отрицательным, следовательно, квадратное уравнение не имеет корней.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Ответ: при </w:t>
      </w:r>
      <w:r w:rsidR="00765943" w:rsidRPr="00BF0358">
        <w:rPr>
          <w:position w:val="-12"/>
          <w:sz w:val="28"/>
          <w:szCs w:val="28"/>
        </w:rPr>
        <w:object w:dxaOrig="2439" w:dyaOrig="360">
          <v:shape id="_x0000_i1042" type="#_x0000_t75" style="width:122.25pt;height:18.75pt" o:ole="">
            <v:imagedata r:id="rId50" o:title=""/>
          </v:shape>
          <o:OLEObject Type="Embed" ProgID="Equation.3" ShapeID="_x0000_i1042" DrawAspect="Content" ObjectID="_1662539246" r:id="rId51"/>
        </w:object>
      </w:r>
      <w:r w:rsidRPr="00BF0358">
        <w:rPr>
          <w:sz w:val="28"/>
          <w:szCs w:val="28"/>
        </w:rPr>
        <w:t xml:space="preserve">уравнение не имеет корней; при а = 1 уравнение имеет один корень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</w:rPr>
        <w:t xml:space="preserve"> = -1; </w:t>
      </w:r>
      <w:r w:rsidRPr="00BF0358">
        <w:rPr>
          <w:sz w:val="28"/>
          <w:szCs w:val="28"/>
        </w:rPr>
        <w:tab/>
      </w:r>
      <w:proofErr w:type="gramStart"/>
      <w:r w:rsidRPr="00BF0358">
        <w:rPr>
          <w:sz w:val="28"/>
          <w:szCs w:val="28"/>
        </w:rPr>
        <w:t xml:space="preserve">при </w:t>
      </w:r>
      <w:r w:rsidR="00765943" w:rsidRPr="00BF0358">
        <w:rPr>
          <w:position w:val="-12"/>
          <w:sz w:val="28"/>
          <w:szCs w:val="28"/>
        </w:rPr>
        <w:object w:dxaOrig="1939" w:dyaOrig="360">
          <v:shape id="_x0000_i1043" type="#_x0000_t75" style="width:96.75pt;height:18.75pt" o:ole="">
            <v:imagedata r:id="rId52" o:title=""/>
          </v:shape>
          <o:OLEObject Type="Embed" ProgID="Equation.3" ShapeID="_x0000_i1043" DrawAspect="Content" ObjectID="_1662539247" r:id="rId53"/>
        </w:object>
      </w:r>
      <w:r w:rsidRPr="00BF0358">
        <w:rPr>
          <w:sz w:val="28"/>
          <w:szCs w:val="28"/>
        </w:rPr>
        <w:t xml:space="preserve"> уравнение</w:t>
      </w:r>
      <w:proofErr w:type="gramEnd"/>
      <w:r w:rsidRPr="00BF0358">
        <w:rPr>
          <w:sz w:val="28"/>
          <w:szCs w:val="28"/>
        </w:rPr>
        <w:t xml:space="preserve"> имеет два корня </w:t>
      </w:r>
      <w:r w:rsidR="00765943" w:rsidRPr="00BF0358">
        <w:rPr>
          <w:position w:val="-28"/>
          <w:sz w:val="28"/>
          <w:szCs w:val="28"/>
        </w:rPr>
        <w:object w:dxaOrig="2840" w:dyaOrig="780">
          <v:shape id="_x0000_i1044" type="#_x0000_t75" style="width:141.75pt;height:39pt" o:ole="">
            <v:imagedata r:id="rId54" o:title=""/>
          </v:shape>
          <o:OLEObject Type="Embed" ProgID="Equation.3" ShapeID="_x0000_i1044" DrawAspect="Content" ObjectID="_1662539248" r:id="rId55"/>
        </w:object>
      </w:r>
      <w:r w:rsidRPr="00BF0358">
        <w:rPr>
          <w:sz w:val="28"/>
          <w:szCs w:val="28"/>
        </w:rPr>
        <w:t xml:space="preserve">; при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= 2 уравнение имеет единственный корень </w:t>
      </w:r>
      <w:r w:rsidR="00765943" w:rsidRPr="00BF0358">
        <w:rPr>
          <w:position w:val="-26"/>
          <w:sz w:val="28"/>
          <w:szCs w:val="28"/>
        </w:rPr>
        <w:object w:dxaOrig="680" w:dyaOrig="700">
          <v:shape id="_x0000_i1045" type="#_x0000_t75" style="width:33.75pt;height:35.25pt" o:ole="">
            <v:imagedata r:id="rId56" o:title=""/>
          </v:shape>
          <o:OLEObject Type="Embed" ProgID="Equation.3" ShapeID="_x0000_i1045" DrawAspect="Content" ObjectID="_1662539249" r:id="rId57"/>
        </w:object>
      </w:r>
      <w:r w:rsidRPr="00BF0358">
        <w:rPr>
          <w:sz w:val="28"/>
          <w:szCs w:val="28"/>
        </w:rPr>
        <w:t xml:space="preserve">; при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= 6 уравнение имеет единственный корень </w:t>
      </w:r>
      <w:r w:rsidR="00765943" w:rsidRPr="00BF0358">
        <w:rPr>
          <w:position w:val="-26"/>
          <w:sz w:val="28"/>
          <w:szCs w:val="28"/>
        </w:rPr>
        <w:object w:dxaOrig="680" w:dyaOrig="700">
          <v:shape id="_x0000_i1046" type="#_x0000_t75" style="width:33.75pt;height:35.25pt" o:ole="">
            <v:imagedata r:id="rId58" o:title=""/>
          </v:shape>
          <o:OLEObject Type="Embed" ProgID="Equation.3" ShapeID="_x0000_i1046" DrawAspect="Content" ObjectID="_1662539250" r:id="rId59"/>
        </w:object>
      </w:r>
      <w:r w:rsidRPr="00BF0358">
        <w:rPr>
          <w:sz w:val="28"/>
          <w:szCs w:val="28"/>
        </w:rPr>
        <w:t>.</w:t>
      </w:r>
    </w:p>
    <w:p w:rsidR="000F3FB6" w:rsidRPr="00BF0358" w:rsidRDefault="009D6814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3.</w:t>
      </w:r>
      <w:r w:rsidR="000F3FB6" w:rsidRPr="00BF0358">
        <w:rPr>
          <w:sz w:val="28"/>
          <w:szCs w:val="28"/>
        </w:rPr>
        <w:t xml:space="preserve">При каком значении параметра 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уравнение (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- </w:t>
      </w:r>
      <w:proofErr w:type="gramStart"/>
      <w:r w:rsidR="000F3FB6" w:rsidRPr="00BF0358">
        <w:rPr>
          <w:sz w:val="28"/>
          <w:szCs w:val="28"/>
        </w:rPr>
        <w:t>2)</w:t>
      </w:r>
      <w:r w:rsidR="000F3FB6" w:rsidRPr="00BF0358">
        <w:rPr>
          <w:i/>
          <w:sz w:val="28"/>
          <w:szCs w:val="28"/>
        </w:rPr>
        <w:t>х</w:t>
      </w:r>
      <w:proofErr w:type="gramEnd"/>
      <w:r w:rsidR="000F3FB6" w:rsidRPr="00BF0358">
        <w:rPr>
          <w:sz w:val="28"/>
          <w:szCs w:val="28"/>
          <w:vertAlign w:val="superscript"/>
        </w:rPr>
        <w:t>2</w:t>
      </w:r>
      <w:r w:rsidR="000F3FB6" w:rsidRPr="00BF0358">
        <w:rPr>
          <w:sz w:val="28"/>
          <w:szCs w:val="28"/>
        </w:rPr>
        <w:t xml:space="preserve"> + (4 – 2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>)</w:t>
      </w:r>
      <w:r w:rsidR="000F3FB6" w:rsidRPr="00BF0358">
        <w:rPr>
          <w:i/>
          <w:sz w:val="28"/>
          <w:szCs w:val="28"/>
        </w:rPr>
        <w:t>х</w:t>
      </w:r>
      <w:r w:rsidR="000F3FB6" w:rsidRPr="00BF0358">
        <w:rPr>
          <w:sz w:val="28"/>
          <w:szCs w:val="28"/>
        </w:rPr>
        <w:t xml:space="preserve"> + 3 = 0</w:t>
      </w:r>
      <w:r w:rsidR="000E47C4"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>имеет единственный корень?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Решение. Если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= 2, то уравнение превращается в линейное (4 - </w:t>
      </w:r>
      <w:proofErr w:type="gramStart"/>
      <w:r w:rsidRPr="00BF0358">
        <w:rPr>
          <w:sz w:val="28"/>
          <w:szCs w:val="28"/>
        </w:rPr>
        <w:t>4)∙</w:t>
      </w:r>
      <w:proofErr w:type="gramEnd"/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</w:rPr>
        <w:t xml:space="preserve"> + 3 = 0; которое не имеет корней. 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proofErr w:type="gramStart"/>
      <w:r w:rsidRPr="00BF0358">
        <w:rPr>
          <w:sz w:val="28"/>
          <w:szCs w:val="28"/>
        </w:rPr>
        <w:t>Если</w:t>
      </w:r>
      <w:proofErr w:type="gramEnd"/>
      <w:r w:rsidRPr="00BF0358">
        <w:rPr>
          <w:sz w:val="28"/>
          <w:szCs w:val="28"/>
        </w:rPr>
        <w:t xml:space="preserve">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≠ 2, то уравнение – квадратное и имеет единственный корень при нулевом дискриминанте </w:t>
      </w: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>.</w:t>
      </w:r>
    </w:p>
    <w:p w:rsidR="000F3FB6" w:rsidRPr="00BF0358" w:rsidRDefault="00765943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position w:val="-26"/>
          <w:sz w:val="28"/>
          <w:szCs w:val="28"/>
        </w:rPr>
        <w:object w:dxaOrig="4440" w:dyaOrig="700">
          <v:shape id="_x0000_i1047" type="#_x0000_t75" style="width:222pt;height:35.25pt" o:ole="">
            <v:imagedata r:id="rId60" o:title=""/>
          </v:shape>
          <o:OLEObject Type="Embed" ProgID="Equation.3" ShapeID="_x0000_i1047" DrawAspect="Content" ObjectID="_1662539251" r:id="rId61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</w:t>
      </w:r>
      <w:proofErr w:type="gramStart"/>
      <w:r w:rsidRPr="00BF0358">
        <w:rPr>
          <w:sz w:val="28"/>
          <w:szCs w:val="28"/>
        </w:rPr>
        <w:t>0</w:t>
      </w:r>
      <w:proofErr w:type="gramEnd"/>
      <w:r w:rsidRPr="00BF0358">
        <w:rPr>
          <w:sz w:val="28"/>
          <w:szCs w:val="28"/>
        </w:rPr>
        <w:t xml:space="preserve"> при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= 2 и 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= 5. </w:t>
      </w:r>
      <w:proofErr w:type="gramStart"/>
      <w:r w:rsidRPr="00BF0358">
        <w:rPr>
          <w:sz w:val="28"/>
          <w:szCs w:val="28"/>
        </w:rPr>
        <w:t>Значение</w:t>
      </w:r>
      <w:proofErr w:type="gramEnd"/>
      <w:r w:rsidRPr="00BF0358">
        <w:rPr>
          <w:sz w:val="28"/>
          <w:szCs w:val="28"/>
        </w:rPr>
        <w:t xml:space="preserve">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= 2 исключается, так как противоречит условию, что исходное уравнение – квадратное.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Ответ: а = 5.</w:t>
      </w:r>
    </w:p>
    <w:p w:rsidR="000F3FB6" w:rsidRPr="00BF0358" w:rsidRDefault="0016409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4.</w:t>
      </w:r>
      <w:r w:rsidR="000F3FB6" w:rsidRPr="00BF0358">
        <w:rPr>
          <w:sz w:val="28"/>
          <w:szCs w:val="28"/>
        </w:rPr>
        <w:t xml:space="preserve">При каких значениях </w:t>
      </w:r>
      <w:proofErr w:type="gramStart"/>
      <w:r w:rsidR="000F3FB6" w:rsidRPr="00BF0358">
        <w:rPr>
          <w:sz w:val="28"/>
          <w:szCs w:val="28"/>
        </w:rPr>
        <w:t>параметра</w:t>
      </w:r>
      <w:proofErr w:type="gramEnd"/>
      <w:r w:rsidR="000F3FB6" w:rsidRPr="00BF0358">
        <w:rPr>
          <w:sz w:val="28"/>
          <w:szCs w:val="28"/>
        </w:rPr>
        <w:t xml:space="preserve"> а квадратное уравнение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- </w:t>
      </w:r>
      <w:proofErr w:type="gramStart"/>
      <w:r w:rsidRPr="00BF0358">
        <w:rPr>
          <w:sz w:val="28"/>
          <w:szCs w:val="28"/>
        </w:rPr>
        <w:t>1)</w:t>
      </w:r>
      <w:r w:rsidRPr="00BF0358">
        <w:rPr>
          <w:i/>
          <w:sz w:val="28"/>
          <w:szCs w:val="28"/>
        </w:rPr>
        <w:t>х</w:t>
      </w:r>
      <w:proofErr w:type="gramEnd"/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(2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+ 3)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</w:rPr>
        <w:t xml:space="preserve"> +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+ 2 = 0</w:t>
      </w:r>
      <w:r w:rsidR="00F263DC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имеет корни одного знака?</w:t>
      </w:r>
    </w:p>
    <w:p w:rsidR="000F3FB6" w:rsidRPr="00BF0358" w:rsidRDefault="000F3FB6" w:rsidP="00BF0358">
      <w:pPr>
        <w:tabs>
          <w:tab w:val="left" w:pos="900"/>
        </w:tabs>
        <w:jc w:val="both"/>
        <w:rPr>
          <w:i/>
          <w:sz w:val="28"/>
          <w:szCs w:val="28"/>
          <w:u w:val="single"/>
        </w:rPr>
      </w:pPr>
      <w:r w:rsidRPr="00BF0358">
        <w:rPr>
          <w:sz w:val="28"/>
          <w:szCs w:val="28"/>
        </w:rPr>
        <w:t>Решение.</w:t>
      </w:r>
      <w:r w:rsidR="00AC1F1A" w:rsidRPr="00BF0358">
        <w:rPr>
          <w:i/>
          <w:sz w:val="28"/>
          <w:szCs w:val="28"/>
          <w:u w:val="single"/>
        </w:rPr>
        <w:t xml:space="preserve"> </w:t>
      </w:r>
      <w:r w:rsidRPr="00BF0358">
        <w:rPr>
          <w:sz w:val="28"/>
          <w:szCs w:val="28"/>
        </w:rPr>
        <w:t xml:space="preserve">Так как по условию задачи рассмотренное уравнение – квадратное, </w:t>
      </w:r>
      <w:proofErr w:type="gramStart"/>
      <w:r w:rsidRPr="00BF0358">
        <w:rPr>
          <w:sz w:val="28"/>
          <w:szCs w:val="28"/>
        </w:rPr>
        <w:t>значит</w:t>
      </w:r>
      <w:proofErr w:type="gramEnd"/>
      <w:r w:rsidRPr="00BF0358">
        <w:rPr>
          <w:sz w:val="28"/>
          <w:szCs w:val="28"/>
        </w:rPr>
        <w:t xml:space="preserve">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≠ 1. очевидно, условие задачи предполагает также существование корней квадратного урав</w:t>
      </w:r>
      <w:r w:rsidR="002B38C7" w:rsidRPr="00BF0358">
        <w:rPr>
          <w:sz w:val="28"/>
          <w:szCs w:val="28"/>
        </w:rPr>
        <w:t xml:space="preserve">нения, что означает </w:t>
      </w:r>
      <w:proofErr w:type="spellStart"/>
      <w:r w:rsidR="002B38C7" w:rsidRPr="00BF0358">
        <w:rPr>
          <w:sz w:val="28"/>
          <w:szCs w:val="28"/>
        </w:rPr>
        <w:t>неотрицател</w:t>
      </w:r>
      <w:r w:rsidR="0069679E" w:rsidRPr="00BF0358">
        <w:rPr>
          <w:sz w:val="28"/>
          <w:szCs w:val="28"/>
        </w:rPr>
        <w:t>ь</w:t>
      </w:r>
      <w:r w:rsidRPr="00BF0358">
        <w:rPr>
          <w:sz w:val="28"/>
          <w:szCs w:val="28"/>
        </w:rPr>
        <w:t>ность</w:t>
      </w:r>
      <w:proofErr w:type="spellEnd"/>
      <w:r w:rsidRPr="00BF0358">
        <w:rPr>
          <w:sz w:val="28"/>
          <w:szCs w:val="28"/>
        </w:rPr>
        <w:t xml:space="preserve"> дискриминанта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(2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+ 3)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4(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- 1</w:t>
      </w:r>
      <w:proofErr w:type="gramStart"/>
      <w:r w:rsidRPr="00BF0358">
        <w:rPr>
          <w:sz w:val="28"/>
          <w:szCs w:val="28"/>
        </w:rPr>
        <w:t>)(</w:t>
      </w:r>
      <w:proofErr w:type="gramEnd"/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+ 2) = 8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+ 17.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Так как по условию корни должны быть одинаковых знаков, то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∙</w:t>
      </w:r>
      <w:r w:rsidRPr="00BF0358">
        <w:rPr>
          <w:i/>
          <w:sz w:val="28"/>
          <w:szCs w:val="28"/>
        </w:rPr>
        <w:t>х</w:t>
      </w:r>
      <w:proofErr w:type="gramStart"/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&gt;</w:t>
      </w:r>
      <w:proofErr w:type="gramEnd"/>
      <w:r w:rsidRPr="00BF0358">
        <w:rPr>
          <w:sz w:val="28"/>
          <w:szCs w:val="28"/>
        </w:rPr>
        <w:t xml:space="preserve"> 0, т.е. </w:t>
      </w:r>
      <w:r w:rsidR="00765943" w:rsidRPr="00BF0358">
        <w:rPr>
          <w:position w:val="-28"/>
          <w:sz w:val="28"/>
          <w:szCs w:val="28"/>
        </w:rPr>
        <w:object w:dxaOrig="1080" w:dyaOrig="720">
          <v:shape id="_x0000_i1048" type="#_x0000_t75" style="width:54.75pt;height:36pt" o:ole="">
            <v:imagedata r:id="rId62" o:title=""/>
          </v:shape>
          <o:OLEObject Type="Embed" ProgID="Equation.3" ShapeID="_x0000_i1048" DrawAspect="Content" ObjectID="_1662539252" r:id="rId63"/>
        </w:object>
      </w:r>
      <w:r w:rsidRPr="00BF0358">
        <w:rPr>
          <w:sz w:val="28"/>
          <w:szCs w:val="28"/>
        </w:rPr>
        <w:t xml:space="preserve">.Решением последнего неравенства является </w:t>
      </w:r>
      <w:r w:rsidR="00C273D5" w:rsidRPr="00BF0358">
        <w:rPr>
          <w:position w:val="-10"/>
          <w:sz w:val="28"/>
          <w:szCs w:val="28"/>
        </w:rPr>
        <w:object w:dxaOrig="2240" w:dyaOrig="320">
          <v:shape id="_x0000_i1049" type="#_x0000_t75" style="width:111.75pt;height:15.75pt" o:ole="">
            <v:imagedata r:id="rId64" o:title=""/>
          </v:shape>
          <o:OLEObject Type="Embed" ProgID="Equation.3" ShapeID="_x0000_i1049" DrawAspect="Content" ObjectID="_1662539253" r:id="rId65"/>
        </w:object>
      </w:r>
      <w:r w:rsidR="00C273D5" w:rsidRPr="00BF0358">
        <w:rPr>
          <w:position w:val="-12"/>
          <w:sz w:val="28"/>
          <w:szCs w:val="28"/>
        </w:rPr>
        <w:t>.</w:t>
      </w:r>
      <w:r w:rsidRPr="00BF0358">
        <w:rPr>
          <w:sz w:val="28"/>
          <w:szCs w:val="28"/>
        </w:rPr>
        <w:t xml:space="preserve">С учетом условий </w:t>
      </w: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≥ 0 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≠ 1 получим </w:t>
      </w:r>
      <w:r w:rsidR="00765943" w:rsidRPr="00BF0358">
        <w:rPr>
          <w:position w:val="-32"/>
          <w:sz w:val="28"/>
          <w:szCs w:val="28"/>
        </w:rPr>
        <w:object w:dxaOrig="2860" w:dyaOrig="780">
          <v:shape id="_x0000_i1050" type="#_x0000_t75" style="width:143.25pt;height:39pt" o:ole="">
            <v:imagedata r:id="rId66" o:title=""/>
          </v:shape>
          <o:OLEObject Type="Embed" ProgID="Equation.3" ShapeID="_x0000_i1050" DrawAspect="Content" ObjectID="_1662539254" r:id="rId67"/>
        </w:object>
      </w:r>
      <w:r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Ответ</w:t>
      </w:r>
      <w:proofErr w:type="gramStart"/>
      <w:r w:rsidRPr="00BF0358">
        <w:rPr>
          <w:sz w:val="28"/>
          <w:szCs w:val="28"/>
        </w:rPr>
        <w:t xml:space="preserve">: </w:t>
      </w:r>
      <w:r w:rsidR="00765943" w:rsidRPr="00BF0358">
        <w:rPr>
          <w:position w:val="-32"/>
          <w:sz w:val="28"/>
          <w:szCs w:val="28"/>
        </w:rPr>
        <w:object w:dxaOrig="2860" w:dyaOrig="780">
          <v:shape id="_x0000_i1051" type="#_x0000_t75" style="width:143.25pt;height:39pt" o:ole="">
            <v:imagedata r:id="rId68" o:title=""/>
          </v:shape>
          <o:OLEObject Type="Embed" ProgID="Equation.3" ShapeID="_x0000_i1051" DrawAspect="Content" ObjectID="_1662539255" r:id="rId69"/>
        </w:object>
      </w:r>
      <w:r w:rsidRPr="00BF0358">
        <w:rPr>
          <w:sz w:val="28"/>
          <w:szCs w:val="28"/>
        </w:rPr>
        <w:t>.</w:t>
      </w:r>
      <w:proofErr w:type="gramEnd"/>
    </w:p>
    <w:p w:rsidR="00E00E53" w:rsidRPr="00BF0358" w:rsidRDefault="00543F0C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5.</w:t>
      </w:r>
      <w:r w:rsidR="00E00E53" w:rsidRPr="00BF0358">
        <w:rPr>
          <w:sz w:val="28"/>
          <w:szCs w:val="28"/>
        </w:rPr>
        <w:t>Найти все значения а, для которых уравнение</w:t>
      </w:r>
      <w:r w:rsidR="00C12212" w:rsidRPr="00BF0358">
        <w:rPr>
          <w:sz w:val="28"/>
          <w:szCs w:val="28"/>
        </w:rPr>
        <w:t xml:space="preserve"> </w:t>
      </w:r>
      <w:r w:rsidR="00E00E53" w:rsidRPr="00BF0358">
        <w:rPr>
          <w:sz w:val="28"/>
          <w:szCs w:val="28"/>
        </w:rPr>
        <w:t>х</w:t>
      </w:r>
      <w:r w:rsidR="00E00E53" w:rsidRPr="00BF0358">
        <w:rPr>
          <w:sz w:val="28"/>
          <w:szCs w:val="28"/>
          <w:vertAlign w:val="superscript"/>
        </w:rPr>
        <w:t>2</w:t>
      </w:r>
      <w:r w:rsidR="00E00E53" w:rsidRPr="00BF0358">
        <w:rPr>
          <w:sz w:val="28"/>
          <w:szCs w:val="28"/>
        </w:rPr>
        <w:t xml:space="preserve"> – 2(а – </w:t>
      </w:r>
      <w:proofErr w:type="gramStart"/>
      <w:r w:rsidR="00E00E53" w:rsidRPr="00BF0358">
        <w:rPr>
          <w:sz w:val="28"/>
          <w:szCs w:val="28"/>
        </w:rPr>
        <w:t>1)х</w:t>
      </w:r>
      <w:proofErr w:type="gramEnd"/>
      <w:r w:rsidR="00E00E53" w:rsidRPr="00BF0358">
        <w:rPr>
          <w:sz w:val="28"/>
          <w:szCs w:val="28"/>
        </w:rPr>
        <w:t xml:space="preserve"> + (2а + 1) = 0</w:t>
      </w:r>
      <w:r w:rsidR="00C12212" w:rsidRPr="00BF0358">
        <w:rPr>
          <w:sz w:val="28"/>
          <w:szCs w:val="28"/>
        </w:rPr>
        <w:t xml:space="preserve"> </w:t>
      </w:r>
      <w:r w:rsidR="00E00E53" w:rsidRPr="00BF0358">
        <w:rPr>
          <w:sz w:val="28"/>
          <w:szCs w:val="28"/>
        </w:rPr>
        <w:t>имеет два положительных корня.</w:t>
      </w:r>
    </w:p>
    <w:p w:rsidR="00E00E53" w:rsidRPr="00BF0358" w:rsidRDefault="00E00E53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50412D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Из теоремы</w:t>
      </w:r>
      <w:r w:rsidR="0050412D" w:rsidRPr="00BF0358">
        <w:rPr>
          <w:sz w:val="28"/>
          <w:szCs w:val="28"/>
        </w:rPr>
        <w:t xml:space="preserve"> Виета для того чтобы оба корня х</w:t>
      </w:r>
      <w:r w:rsidR="0050412D" w:rsidRPr="00BF0358">
        <w:rPr>
          <w:sz w:val="28"/>
          <w:szCs w:val="28"/>
          <w:vertAlign w:val="subscript"/>
        </w:rPr>
        <w:t>1</w:t>
      </w:r>
      <w:r w:rsidR="0050412D" w:rsidRPr="00BF0358">
        <w:rPr>
          <w:sz w:val="28"/>
          <w:szCs w:val="28"/>
        </w:rPr>
        <w:t xml:space="preserve"> и х</w:t>
      </w:r>
      <w:r w:rsidR="0050412D" w:rsidRPr="00BF0358">
        <w:rPr>
          <w:sz w:val="28"/>
          <w:szCs w:val="28"/>
          <w:vertAlign w:val="subscript"/>
        </w:rPr>
        <w:t>2</w:t>
      </w:r>
      <w:r w:rsidR="0050412D" w:rsidRPr="00BF0358">
        <w:rPr>
          <w:sz w:val="28"/>
          <w:szCs w:val="28"/>
        </w:rPr>
        <w:t xml:space="preserve"> данного уравнения были положительными, необходимо и достаточно, чтобы дискриминант квадратного трехчлена х</w:t>
      </w:r>
      <w:r w:rsidR="0050412D" w:rsidRPr="00BF0358">
        <w:rPr>
          <w:sz w:val="28"/>
          <w:szCs w:val="28"/>
          <w:vertAlign w:val="subscript"/>
        </w:rPr>
        <w:t>2</w:t>
      </w:r>
      <w:r w:rsidR="0050412D" w:rsidRPr="00BF0358">
        <w:rPr>
          <w:sz w:val="28"/>
          <w:szCs w:val="28"/>
        </w:rPr>
        <w:t xml:space="preserve"> – 2(а – </w:t>
      </w:r>
      <w:proofErr w:type="gramStart"/>
      <w:r w:rsidR="0050412D" w:rsidRPr="00BF0358">
        <w:rPr>
          <w:sz w:val="28"/>
          <w:szCs w:val="28"/>
        </w:rPr>
        <w:t>1)х</w:t>
      </w:r>
      <w:proofErr w:type="gramEnd"/>
      <w:r w:rsidR="0050412D" w:rsidRPr="00BF0358">
        <w:rPr>
          <w:sz w:val="28"/>
          <w:szCs w:val="28"/>
        </w:rPr>
        <w:t xml:space="preserve"> + (2а + 1) был неотрицательным, а произведение х</w:t>
      </w:r>
      <w:r w:rsidR="0050412D" w:rsidRPr="00BF0358">
        <w:rPr>
          <w:sz w:val="28"/>
          <w:szCs w:val="28"/>
          <w:vertAlign w:val="subscript"/>
        </w:rPr>
        <w:t>1</w:t>
      </w:r>
      <w:r w:rsidR="0050412D" w:rsidRPr="00BF0358">
        <w:rPr>
          <w:sz w:val="28"/>
          <w:szCs w:val="28"/>
        </w:rPr>
        <w:t>∙х</w:t>
      </w:r>
      <w:r w:rsidR="0050412D" w:rsidRPr="00BF0358">
        <w:rPr>
          <w:sz w:val="28"/>
          <w:szCs w:val="28"/>
          <w:vertAlign w:val="subscript"/>
        </w:rPr>
        <w:t>2</w:t>
      </w:r>
      <w:r w:rsidR="0050412D" w:rsidRPr="00BF0358">
        <w:rPr>
          <w:sz w:val="28"/>
          <w:szCs w:val="28"/>
        </w:rPr>
        <w:t xml:space="preserve"> и сумма х</w:t>
      </w:r>
      <w:r w:rsidR="0050412D" w:rsidRPr="00BF0358">
        <w:rPr>
          <w:sz w:val="28"/>
          <w:szCs w:val="28"/>
          <w:vertAlign w:val="subscript"/>
        </w:rPr>
        <w:t>1</w:t>
      </w:r>
      <w:r w:rsidR="0050412D" w:rsidRPr="00BF0358">
        <w:rPr>
          <w:sz w:val="28"/>
          <w:szCs w:val="28"/>
        </w:rPr>
        <w:t xml:space="preserve"> + х</w:t>
      </w:r>
      <w:r w:rsidR="0050412D" w:rsidRPr="00BF0358">
        <w:rPr>
          <w:sz w:val="28"/>
          <w:szCs w:val="28"/>
          <w:vertAlign w:val="subscript"/>
        </w:rPr>
        <w:t>2</w:t>
      </w:r>
      <w:r w:rsidR="0050412D" w:rsidRPr="00BF0358">
        <w:rPr>
          <w:sz w:val="28"/>
          <w:szCs w:val="28"/>
        </w:rPr>
        <w:t xml:space="preserve"> были положительными. Получаем, что </w:t>
      </w:r>
      <w:proofErr w:type="gramStart"/>
      <w:r w:rsidR="0050412D" w:rsidRPr="00BF0358">
        <w:rPr>
          <w:sz w:val="28"/>
          <w:szCs w:val="28"/>
        </w:rPr>
        <w:t>все</w:t>
      </w:r>
      <w:proofErr w:type="gramEnd"/>
      <w:r w:rsidR="0050412D" w:rsidRPr="00BF0358">
        <w:rPr>
          <w:sz w:val="28"/>
          <w:szCs w:val="28"/>
        </w:rPr>
        <w:t xml:space="preserve"> а, удовлетворяющие системе</w:t>
      </w:r>
    </w:p>
    <w:p w:rsidR="0050412D" w:rsidRPr="00BF0358" w:rsidRDefault="00926C07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 -2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а-1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- 4(2а+1)≥0,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2(а-1)&gt;0,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2а+1&gt;0,</m:t>
                  </m:r>
                </m:e>
              </m:eqArr>
            </m:e>
          </m:d>
        </m:oMath>
      </m:oMathPara>
    </w:p>
    <w:p w:rsidR="0050412D" w:rsidRPr="00BF0358" w:rsidRDefault="0050412D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 только они, являются р</w:t>
      </w:r>
      <w:r w:rsidR="001D31BB" w:rsidRPr="00BF0358">
        <w:rPr>
          <w:sz w:val="28"/>
          <w:szCs w:val="28"/>
        </w:rPr>
        <w:t>ешениями поставленной задачи. Э</w:t>
      </w:r>
      <w:r w:rsidRPr="00BF0358">
        <w:rPr>
          <w:sz w:val="28"/>
          <w:szCs w:val="28"/>
        </w:rPr>
        <w:t>та система равносильна системе</w:t>
      </w:r>
    </w:p>
    <w:p w:rsidR="0050412D" w:rsidRPr="00BF0358" w:rsidRDefault="00926C07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а(а-4)≥0,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а-1&gt;0,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2а+1≥0,</m:t>
                  </m:r>
                </m:e>
              </m:eqArr>
            </m:e>
          </m:d>
        </m:oMath>
      </m:oMathPara>
    </w:p>
    <w:p w:rsidR="000F3FB6" w:rsidRPr="00BF0358" w:rsidRDefault="000E620C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Решением </w:t>
      </w:r>
      <w:proofErr w:type="gramStart"/>
      <w:r w:rsidRPr="00BF0358">
        <w:rPr>
          <w:sz w:val="28"/>
          <w:szCs w:val="28"/>
        </w:rPr>
        <w:t>которой ,</w:t>
      </w:r>
      <w:proofErr w:type="gramEnd"/>
      <w:r w:rsidRPr="00BF0358">
        <w:rPr>
          <w:sz w:val="28"/>
          <w:szCs w:val="28"/>
        </w:rPr>
        <w:t xml:space="preserve"> а следовательно, и самой задачи являются все числа из промежутка [4; + ∞).</w:t>
      </w:r>
    </w:p>
    <w:p w:rsidR="000F3FB6" w:rsidRPr="00BF0358" w:rsidRDefault="002407C8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6.</w:t>
      </w:r>
      <w:r w:rsidR="000F3FB6" w:rsidRPr="00BF0358">
        <w:rPr>
          <w:sz w:val="28"/>
          <w:szCs w:val="28"/>
        </w:rPr>
        <w:t>При каких значениях параметра а уравнение (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- </w:t>
      </w:r>
      <w:proofErr w:type="gramStart"/>
      <w:r w:rsidR="000F3FB6" w:rsidRPr="00BF0358">
        <w:rPr>
          <w:sz w:val="28"/>
          <w:szCs w:val="28"/>
        </w:rPr>
        <w:t>2)</w:t>
      </w:r>
      <w:r w:rsidR="000F3FB6" w:rsidRPr="00BF0358">
        <w:rPr>
          <w:i/>
          <w:sz w:val="28"/>
          <w:szCs w:val="28"/>
        </w:rPr>
        <w:t>х</w:t>
      </w:r>
      <w:proofErr w:type="gramEnd"/>
      <w:r w:rsidR="000F3FB6" w:rsidRPr="00BF0358">
        <w:rPr>
          <w:sz w:val="28"/>
          <w:szCs w:val="28"/>
          <w:vertAlign w:val="superscript"/>
        </w:rPr>
        <w:t>2</w:t>
      </w:r>
      <w:r w:rsidR="000F3FB6" w:rsidRPr="00BF0358">
        <w:rPr>
          <w:sz w:val="28"/>
          <w:szCs w:val="28"/>
        </w:rPr>
        <w:t xml:space="preserve"> - 2(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+ 3)</w:t>
      </w:r>
      <w:r w:rsidR="000F3FB6" w:rsidRPr="00BF0358">
        <w:rPr>
          <w:i/>
          <w:sz w:val="28"/>
          <w:szCs w:val="28"/>
        </w:rPr>
        <w:t>х</w:t>
      </w:r>
      <w:r w:rsidR="000F3FB6" w:rsidRPr="00BF0358">
        <w:rPr>
          <w:sz w:val="28"/>
          <w:szCs w:val="28"/>
        </w:rPr>
        <w:t xml:space="preserve"> + 4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= 0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имеет два корня, один из которых меньше 2, а другой больше 3?</w:t>
      </w:r>
    </w:p>
    <w:p w:rsidR="000F3FB6" w:rsidRPr="00BF0358" w:rsidRDefault="000F3FB6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CD1B90" w:rsidRPr="00BF0358">
        <w:rPr>
          <w:sz w:val="28"/>
          <w:szCs w:val="28"/>
        </w:rPr>
        <w:t xml:space="preserve"> </w:t>
      </w:r>
      <w:r w:rsidR="006276BA" w:rsidRPr="00BF0358">
        <w:rPr>
          <w:sz w:val="28"/>
          <w:szCs w:val="28"/>
        </w:rPr>
        <w:t xml:space="preserve">Первый способ. </w:t>
      </w:r>
      <w:r w:rsidRPr="00BF0358">
        <w:rPr>
          <w:sz w:val="28"/>
          <w:szCs w:val="28"/>
        </w:rPr>
        <w:t xml:space="preserve">Так как речь идет о двух корнях, то рассматриваемое уравнение должно быть квадратным, т.е.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≠ 2. Рассмотрим функцию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proofErr w:type="gramStart"/>
      <w:r w:rsidRPr="00BF0358">
        <w:rPr>
          <w:i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proofErr w:type="gramEnd"/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 = (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- 2)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- 2(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+ 3)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</w:rPr>
        <w:t xml:space="preserve"> + 4</w:t>
      </w:r>
      <w:r w:rsidRPr="00BF0358">
        <w:rPr>
          <w:i/>
          <w:sz w:val="28"/>
          <w:szCs w:val="28"/>
        </w:rPr>
        <w:t>а</w:t>
      </w:r>
      <w:r w:rsidRPr="00BF0358">
        <w:rPr>
          <w:i/>
          <w:sz w:val="28"/>
          <w:szCs w:val="28"/>
        </w:rPr>
        <w:tab/>
      </w:r>
      <w:r w:rsidR="001349DF" w:rsidRPr="00BF0358">
        <w:rPr>
          <w:i/>
          <w:sz w:val="28"/>
          <w:szCs w:val="28"/>
        </w:rPr>
        <w:t xml:space="preserve"> </w:t>
      </w:r>
      <w:r w:rsidRPr="00BF0358">
        <w:rPr>
          <w:i/>
          <w:sz w:val="28"/>
          <w:szCs w:val="28"/>
        </w:rPr>
        <w:tab/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i/>
          <w:sz w:val="28"/>
          <w:szCs w:val="28"/>
        </w:rPr>
        <w:t xml:space="preserve"> ≠ 2</w:t>
      </w:r>
      <w:r w:rsidRPr="00BF0358">
        <w:rPr>
          <w:sz w:val="28"/>
          <w:szCs w:val="28"/>
        </w:rPr>
        <w:t>).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Ее графиком является парабола, которая по условию задачи пересекает ось </w:t>
      </w:r>
      <w:r w:rsidRPr="00BF0358">
        <w:rPr>
          <w:i/>
          <w:sz w:val="28"/>
          <w:szCs w:val="28"/>
        </w:rPr>
        <w:t>Ох</w:t>
      </w:r>
      <w:r w:rsidRPr="00BF0358">
        <w:rPr>
          <w:sz w:val="28"/>
          <w:szCs w:val="28"/>
        </w:rPr>
        <w:t xml:space="preserve"> один раз на </w:t>
      </w:r>
      <w:proofErr w:type="gramStart"/>
      <w:r w:rsidRPr="00BF0358">
        <w:rPr>
          <w:sz w:val="28"/>
          <w:szCs w:val="28"/>
        </w:rPr>
        <w:t xml:space="preserve">интервале </w:t>
      </w:r>
      <w:r w:rsidR="00765943" w:rsidRPr="00BF0358">
        <w:rPr>
          <w:position w:val="-12"/>
          <w:sz w:val="28"/>
          <w:szCs w:val="28"/>
        </w:rPr>
        <w:object w:dxaOrig="920" w:dyaOrig="380">
          <v:shape id="_x0000_i1052" type="#_x0000_t75" style="width:46.5pt;height:18.75pt" o:ole="">
            <v:imagedata r:id="rId70" o:title=""/>
          </v:shape>
          <o:OLEObject Type="Embed" ProgID="Equation.3" ShapeID="_x0000_i1052" DrawAspect="Content" ObjectID="_1662539256" r:id="rId71"/>
        </w:object>
      </w:r>
      <w:r w:rsidRPr="00BF0358">
        <w:rPr>
          <w:sz w:val="28"/>
          <w:szCs w:val="28"/>
        </w:rPr>
        <w:t xml:space="preserve"> и</w:t>
      </w:r>
      <w:proofErr w:type="gramEnd"/>
      <w:r w:rsidRPr="00BF0358">
        <w:rPr>
          <w:sz w:val="28"/>
          <w:szCs w:val="28"/>
        </w:rPr>
        <w:t xml:space="preserve"> один раз на интервале </w:t>
      </w:r>
      <w:r w:rsidR="00765943" w:rsidRPr="00BF0358">
        <w:rPr>
          <w:position w:val="-12"/>
          <w:sz w:val="28"/>
          <w:szCs w:val="28"/>
        </w:rPr>
        <w:object w:dxaOrig="900" w:dyaOrig="380">
          <v:shape id="_x0000_i1053" type="#_x0000_t75" style="width:45pt;height:18.75pt" o:ole="">
            <v:imagedata r:id="rId72" o:title=""/>
          </v:shape>
          <o:OLEObject Type="Embed" ProgID="Equation.3" ShapeID="_x0000_i1053" DrawAspect="Content" ObjectID="_1662539257" r:id="rId73"/>
        </w:object>
      </w:r>
      <w:r w:rsidRPr="00BF0358">
        <w:rPr>
          <w:sz w:val="28"/>
          <w:szCs w:val="28"/>
        </w:rPr>
        <w:t xml:space="preserve">. рассмотрим два случая: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&gt; 2 и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&lt; 2.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 первом случае (рис.2) получим систему неравенств:</w:t>
      </w:r>
    </w:p>
    <w:p w:rsidR="000F3FB6" w:rsidRPr="00BF0358" w:rsidRDefault="00765943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position w:val="-56"/>
          <w:sz w:val="28"/>
          <w:szCs w:val="28"/>
        </w:rPr>
        <w:object w:dxaOrig="1240" w:dyaOrig="1260">
          <v:shape id="_x0000_i1054" type="#_x0000_t75" style="width:61.5pt;height:63pt" o:ole="">
            <v:imagedata r:id="rId74" o:title=""/>
          </v:shape>
          <o:OLEObject Type="Embed" ProgID="Equation.3" ShapeID="_x0000_i1054" DrawAspect="Content" ObjectID="_1662539258" r:id="rId75"/>
        </w:object>
      </w:r>
      <w:r w:rsidR="000F3FB6" w:rsidRPr="00BF0358">
        <w:rPr>
          <w:sz w:val="28"/>
          <w:szCs w:val="28"/>
        </w:rPr>
        <w:t xml:space="preserve">           </w:t>
      </w:r>
      <w:r w:rsidRPr="00BF0358">
        <w:rPr>
          <w:position w:val="-88"/>
          <w:sz w:val="28"/>
          <w:szCs w:val="28"/>
        </w:rPr>
        <w:object w:dxaOrig="6340" w:dyaOrig="1900">
          <v:shape id="_x0000_i1055" type="#_x0000_t75" style="width:318pt;height:96pt" o:ole="">
            <v:imagedata r:id="rId76" o:title=""/>
          </v:shape>
          <o:OLEObject Type="Embed" ProgID="Equation.3" ShapeID="_x0000_i1055" DrawAspect="Content" ObjectID="_1662539259" r:id="rId77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D723BC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804545</wp:posOffset>
                </wp:positionV>
                <wp:extent cx="344805" cy="229870"/>
                <wp:effectExtent l="0" t="0" r="0" b="2540"/>
                <wp:wrapNone/>
                <wp:docPr id="92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62A" w:rsidRDefault="003116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263" type="#_x0000_t202" style="position:absolute;left:0;text-align:left;margin-left:54.3pt;margin-top:63.35pt;width:27.15pt;height:18.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Xuv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JMJI0A5q9MhGg+7kiKJ4YRM09DoFvYceNM0IAii0C1b397L8ppGQq4aKLbtVSg4NoxU4GNqf/sXX&#10;CUdbkM3wUVZgiO6MdEBjrTqbPcgHAnQo1NOpONaZEh7fERIHM4xKEEVREi9c8XyaHj/3Spv3THbI&#10;HjKsoPYOnO7vtbHO0PSoYm0JWfC2dfVvxbMHUJxewDR8tTLrhCvnzyRI1vE6Jh6J5muPBHnu3RYr&#10;4s2LcDHL3+WrVR7+snZDkja8qpiwZo7UCsmfle5A8okUJ3Jp2fLKwlmXtNpuVq1CewrULtxyKQfJ&#10;Wc1/7oZLAsTyIqQwIsFdlHjFPF54pCAzL1kEsReEyV0yD0hC8uJ5SPdcsH8PCQ3Aulk0m7h0dvpF&#10;bIFbr2OjaccNDI+WdxmOT0o0tQxci8qV1lDeTueLVFj3z6mAch8L7fhqKTqR1Yyb0fVGGJ0aYSOr&#10;J6CwkkAx4CmMPjg0Uv3AaIAxkmH9fUcVw6j9IKANkpAQO3fchcwWEVzUpWRzKaGiBKgMG4ym48pM&#10;s2rXK75twNLUeELeQuvU3NHa9tjk1aHhYFS46A5jzc6iy7vTOg/f5W8AAAD//wMAUEsDBBQABgAI&#10;AAAAIQDfW3tx2wAAAAsBAAAPAAAAZHJzL2Rvd25yZXYueG1sTI9PS8NAEMXvgt9hGcGb3TVobGM2&#10;RRSvivUPeJtmp0kwOxuy2yZ+e6cg6O095seb98r17Ht1oDF2gS1cLgwo4jq4jhsLb6+PF0tQMSE7&#10;7AOThW+KsK5OT0osXJj4hQ6b1CgJ4VighTalodA61i15jIswEMttF0aPSezYaDfiJOG+15kxufbY&#10;sXxocaD7luqvzd5beH/afX5cmefmwV8PU5iNZr/S1p6fzXe3oBLN6Q+GY32pDpV02oY9u6h68WaZ&#10;Cyoiy29AHYk8W4Ha/gpdlfr/huoHAAD//wMAUEsBAi0AFAAGAAgAAAAhALaDOJL+AAAA4QEAABMA&#10;AAAAAAAAAAAAAAAAAAAAAFtDb250ZW50X1R5cGVzXS54bWxQSwECLQAUAAYACAAAACEAOP0h/9YA&#10;AACUAQAACwAAAAAAAAAAAAAAAAAvAQAAX3JlbHMvLnJlbHNQSwECLQAUAAYACAAAACEAiwUF7rwC&#10;AADEBQAADgAAAAAAAAAAAAAAAAAuAgAAZHJzL2Uyb0RvYy54bWxQSwECLQAUAAYACAAAACEA31t7&#10;cdsAAAALAQAADwAAAAAAAAAAAAAAAAAWBQAAZHJzL2Rvd25yZXYueG1sUEsFBgAAAAAEAAQA8wAA&#10;AB4GAAAAAA==&#10;" filled="f" stroked="f">
                <v:textbox>
                  <w:txbxContent>
                    <w:p w:rsidR="0031162A" w:rsidRDefault="003116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804545</wp:posOffset>
                </wp:positionV>
                <wp:extent cx="344805" cy="229870"/>
                <wp:effectExtent l="0" t="0" r="0" b="2540"/>
                <wp:wrapNone/>
                <wp:docPr id="9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62A" w:rsidRDefault="003116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264" type="#_x0000_t202" style="position:absolute;left:0;text-align:left;margin-left:54.3pt;margin-top:63.35pt;width:27.15pt;height:18.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E4v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JMRI0A5q9MhGg+7kiKJ4bhM09DoFvYceNM0IAii0C1b397L8ppGQq4aKLbtVSg4NoxU4GNqf/sXX&#10;CUdbkM3wUVZgiO6MdEBjrTqbPcgHAnQo1NOpONaZEh7fERIHM4xKEEVREi9c8XyaHj/3Spv3THbI&#10;HjKsoPYOnO7vtbHO0PSoYm0JWfC2dfVvxbMHUJxewDR8tTLrhCvnzyRI1vE6Jh6J5muPBHnu3RYr&#10;4s2LcDHL3+WrVR7+snZDkja8qpiwZo7UCsmfle5A8okUJ3Jp2fLKwlmXtNpuVq1CewrULtxyKQfJ&#10;Wc1/7oZLAsTyIqQwIsFdlHjFPF54pCAzL1kEsReEyV0yD0hC8uJ5SPdcsH8PCQ3Aulk0m7h0dvpF&#10;bIFbr2OjaccNDI+WdxmOT0o0tQxci8qV1lDeTueLVFj3z6mAch8L7fhqKTqR1Yyb0fVGGMXHRtjI&#10;6gkorCRQDHgKow8OjVQ/MBpgjGRYf99RxTBqPwhogyQkxM4ddyGzRQQXdSnZXEqoKAEqwwaj6bgy&#10;06za9YpvG7A0NZ6Qt9A6NXe0tj02eXVoOBgVLrrDWLOz6PLutM7Dd/kbAAD//wMAUEsDBBQABgAI&#10;AAAAIQDfW3tx2wAAAAsBAAAPAAAAZHJzL2Rvd25yZXYueG1sTI9PS8NAEMXvgt9hGcGb3TVobGM2&#10;RRSvivUPeJtmp0kwOxuy2yZ+e6cg6O095seb98r17Ht1oDF2gS1cLgwo4jq4jhsLb6+PF0tQMSE7&#10;7AOThW+KsK5OT0osXJj4hQ6b1CgJ4VighTalodA61i15jIswEMttF0aPSezYaDfiJOG+15kxufbY&#10;sXxocaD7luqvzd5beH/afX5cmefmwV8PU5iNZr/S1p6fzXe3oBLN6Q+GY32pDpV02oY9u6h68WaZ&#10;Cyoiy29AHYk8W4Ha/gpdlfr/huoHAAD//wMAUEsBAi0AFAAGAAgAAAAhALaDOJL+AAAA4QEAABMA&#10;AAAAAAAAAAAAAAAAAAAAAFtDb250ZW50X1R5cGVzXS54bWxQSwECLQAUAAYACAAAACEAOP0h/9YA&#10;AACUAQAACwAAAAAAAAAAAAAAAAAvAQAAX3JlbHMvLnJlbHNQSwECLQAUAAYACAAAACEAR8GhOLwC&#10;AADEBQAADgAAAAAAAAAAAAAAAAAuAgAAZHJzL2Uyb0RvYy54bWxQSwECLQAUAAYACAAAACEA31t7&#10;cdsAAAALAQAADwAAAAAAAAAAAAAAAAAWBQAAZHJzL2Rvd25yZXYueG1sUEsFBgAAAAAEAAQA8wAA&#10;AB4GAAAAAA==&#10;" filled="f" stroked="f">
                <v:textbox>
                  <w:txbxContent>
                    <w:p w:rsidR="0031162A" w:rsidRDefault="0031162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56510" cy="1255395"/>
                <wp:effectExtent l="0" t="2540" r="0" b="0"/>
                <wp:docPr id="80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6510" cy="1255395"/>
                          <a:chOff x="6268" y="1134"/>
                          <a:chExt cx="4026" cy="1977"/>
                        </a:xfrm>
                      </wpg:grpSpPr>
                      <wpg:grpSp>
                        <wpg:cNvPr id="81" name="Group 271"/>
                        <wpg:cNvGrpSpPr>
                          <a:grpSpLocks/>
                        </wpg:cNvGrpSpPr>
                        <wpg:grpSpPr bwMode="auto">
                          <a:xfrm>
                            <a:off x="6268" y="1134"/>
                            <a:ext cx="4026" cy="1977"/>
                            <a:chOff x="2240" y="1140"/>
                            <a:chExt cx="4026" cy="1977"/>
                          </a:xfrm>
                        </wpg:grpSpPr>
                        <pic:pic xmlns:pic="http://schemas.openxmlformats.org/drawingml/2006/picture">
                          <pic:nvPicPr>
                            <pic:cNvPr id="82" name="Picture 260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976" b="3401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40" y="1140"/>
                              <a:ext cx="4026" cy="19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83" name="Group 259"/>
                          <wpg:cNvGrpSpPr>
                            <a:grpSpLocks/>
                          </wpg:cNvGrpSpPr>
                          <wpg:grpSpPr bwMode="auto">
                            <a:xfrm>
                              <a:off x="3620" y="1939"/>
                              <a:ext cx="1701" cy="891"/>
                              <a:chOff x="3620" y="1939"/>
                              <a:chExt cx="1701" cy="891"/>
                            </a:xfrm>
                          </wpg:grpSpPr>
                          <wpg:grpSp>
                            <wpg:cNvPr id="84" name="Group 2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20" y="1939"/>
                                <a:ext cx="1701" cy="891"/>
                                <a:chOff x="3270" y="3125"/>
                                <a:chExt cx="1701" cy="891"/>
                              </a:xfrm>
                            </wpg:grpSpPr>
                            <wps:wsp>
                              <wps:cNvPr id="85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0" y="3125"/>
                                  <a:ext cx="1701" cy="891"/>
                                </a:xfrm>
                                <a:custGeom>
                                  <a:avLst/>
                                  <a:gdLst>
                                    <a:gd name="T0" fmla="*/ 0 w 2139"/>
                                    <a:gd name="T1" fmla="*/ 20 h 940"/>
                                    <a:gd name="T2" fmla="*/ 233 w 2139"/>
                                    <a:gd name="T3" fmla="*/ 456 h 940"/>
                                    <a:gd name="T4" fmla="*/ 567 w 2139"/>
                                    <a:gd name="T5" fmla="*/ 771 h 940"/>
                                    <a:gd name="T6" fmla="*/ 993 w 2139"/>
                                    <a:gd name="T7" fmla="*/ 923 h 940"/>
                                    <a:gd name="T8" fmla="*/ 1409 w 2139"/>
                                    <a:gd name="T9" fmla="*/ 872 h 940"/>
                                    <a:gd name="T10" fmla="*/ 1723 w 2139"/>
                                    <a:gd name="T11" fmla="*/ 690 h 940"/>
                                    <a:gd name="T12" fmla="*/ 1957 w 2139"/>
                                    <a:gd name="T13" fmla="*/ 396 h 940"/>
                                    <a:gd name="T14" fmla="*/ 2139 w 2139"/>
                                    <a:gd name="T15" fmla="*/ 0 h 9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39" h="940">
                                      <a:moveTo>
                                        <a:pt x="0" y="20"/>
                                      </a:moveTo>
                                      <a:cubicBezTo>
                                        <a:pt x="39" y="93"/>
                                        <a:pt x="139" y="331"/>
                                        <a:pt x="233" y="456"/>
                                      </a:cubicBezTo>
                                      <a:cubicBezTo>
                                        <a:pt x="333" y="576"/>
                                        <a:pt x="440" y="693"/>
                                        <a:pt x="567" y="771"/>
                                      </a:cubicBezTo>
                                      <a:cubicBezTo>
                                        <a:pt x="694" y="849"/>
                                        <a:pt x="853" y="906"/>
                                        <a:pt x="993" y="923"/>
                                      </a:cubicBezTo>
                                      <a:cubicBezTo>
                                        <a:pt x="1133" y="940"/>
                                        <a:pt x="1288" y="911"/>
                                        <a:pt x="1409" y="872"/>
                                      </a:cubicBezTo>
                                      <a:cubicBezTo>
                                        <a:pt x="1530" y="833"/>
                                        <a:pt x="1632" y="769"/>
                                        <a:pt x="1723" y="690"/>
                                      </a:cubicBezTo>
                                      <a:cubicBezTo>
                                        <a:pt x="1814" y="611"/>
                                        <a:pt x="1888" y="511"/>
                                        <a:pt x="1957" y="396"/>
                                      </a:cubicBezTo>
                                      <a:lnTo>
                                        <a:pt x="21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Lin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3" y="348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16" y="348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8" name="Text Box 2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4" y="2401"/>
                                <a:ext cx="543" cy="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62A" w:rsidRDefault="003116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Text Box 2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97" y="2401"/>
                                <a:ext cx="543" cy="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162A" w:rsidRDefault="0031162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0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950" y="2401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9" o:spid="_x0000_s1265" style="width:201.3pt;height:98.85pt;mso-position-horizontal-relative:char;mso-position-vertical-relative:line" coordorigin="6268,1134" coordsize="4026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xSyIQgAAIImAAAOAAAAZHJzL2Uyb0RvYy54bWzsWttu48gRfQ+QfyD4&#10;GEAj3i/CaBa2ZA0WmOwOss4HUCQlEstbSMqSN8i/51R1kyJ1GWt24gk2sQHbJLtYXX2q6nRVS+9/&#10;OOSZ8hTXTVoWc1V/p6lKXIRllBbbufr3x9XEU5WmDYooyMoinqvPcaP+8OHPf3q/r2axUSZlFsW1&#10;AiVFM9tXczVp22o2nTZhEudB866s4gKDm7LOgxa39XYa1cEe2vNsamiaM92XdVTVZRg3DZ4uxaD6&#10;gfVvNnHY/rzZNHGrZHMVtrX8t+a/a/o7/fA+mG3roErSUJoR/A4r8iAtMGmvahm0gbKr0zNVeRrW&#10;ZVNu2ndhmU/LzSYNY14DVqNrJ6v5WJe7iteyne23VQ8ToD3B6XerDX96+lwraTRXPcBTBDl8xNMq&#10;hucTOvtqO4PQx7r6pfpciyXi8lMZ/tpgeHo6TvdbIays938tIygMdm3J6Bw2dU4qsG7lwE547p0Q&#10;H1olxEPDth1bhzEhxnTcmb4t3BQm8CW95xgOwoqGddPqxh7k+5ZmOPJl33VpdBrMxMRsrDROrIxv&#10;+kV2SOgnSLj6ayNxYUUdHufrCWY9EoZhASlGAhcczGHy1UhUaTjDr4wvXJ3F18t5iLfaXR2rUkl+&#10;k448qH/dVROkQhW06TrN0vaZ0xrRQkYVT5/TkKKObgahanQOwjDNqhgOYIjiJkRqs7O6F8TrAS2P&#10;Q1YpykUSFNv4rqlADiR9fFTX5T6Jg6iRSqZjLXw7MmmdpdUqzTKKabqWi4cRJ/l5AT+R+8sy3OVx&#10;0Qoyq+MMOJRFk6RVoyr1LM7XMXKz/jHSOYEQFJ+alqaj8GCC+afh3Wmab9xPFra2mFia+zC58y13&#10;4moPrqVZnr7QF/+it3VrtmtiwBBkyyqVtuLpmbUX2UTyruAp5jvlKWBWFSkGgzjVOhORdQQJ2drU&#10;4d8ANnGwafgu0hPca1qa7oiQbdo6bsOERDdAk2SFzn6AoT+iTX5pQEcvMsyF/CDgiGfO86rnCYRL&#10;3bQf4zJX6AL4wyLGP3gC/MK2ToSsLkqKAk6/bvlDD/ma/+A9eNbEMpwHeGi5nNytFtbEWemuvTSX&#10;i8VS7zyUpFEUF6Tu2x3E2JdZGnUx2tTb9SKrheNW/CMJsjmKTSlQjmZ0Tu3+c/yxP8gDeErOwO+X&#10;CNXs8lVuLfarby2mY0hi9E2eTPiDHK+7GpKedhfPZ64Y8OmF1458evZiHzC3bizWKQ6vvrFcWFCX&#10;AGfLGeJguAI+Ezvw6b5y9uJVHFDTNR0p7ivQ6gktXiQaquguVUO/JEEVIwuhaLgX2B2mqzqOqVBU&#10;DIt5Rcp1ZUszrFlYgxghsZu4xDzH5CqUPSLAdCeohJKxow/UiZHk8W0kq65HAL7JM1Sff5kqmrJX&#10;DL2L3KMMAreXMTQlUfxu2z/KYHM8ypjmFU1IyV7Ksp3LqhCvvZDtuFdUwQO9lOvql1WB9Hsh379m&#10;lTuUMszLqlD79ap0S/OvmOUPxDzXuKyLCs2jMhdTXgF+iLzjX4FeH2Kv+/Y1xPQh+qZ/BX19CD9F&#10;wzXbhg4YWIYg7MMsSMTGhXg8FDL0cKWgFKIKnIKzKhsqrikOwY2PTE1QASkavSKMBZOwKbeRLwtj&#10;PSTMhPKiZgQMCXcV/Jc1i3bgkZn+Rc3kc17hbUskp7L4bYskr7H4aJnCKAk8lROnDWnNRdFacC2q&#10;YfIXewWXyh5tEbGBksxVyngayMun+LFkkfbYTGHXE+XJcTjcrdPwPv5tKEy6YKTPS4LrWQPPgKem&#10;KbdF8dgwEa14DJbovDzSeFG/fMdGscdlkVBlwXZS5YwnBrXwY5DHzTM4vsDZs+T2LmbwbGGsr40m&#10;BuOIBRu9E19cA5pL+VLHsRImwxPh5usjnIiKeBKQzc3L0G1TQOJhsgFSumOKsHOd0fp0UJSEsPP0&#10;GP/xnbTYk0HpnFjsyZXYJ8/BXDwJqOniSrJiGEwiNOHWziIxjJCnOOa6sQ9oyoPBhjgonLOCwty3&#10;UW9QUA8KUmogBnWrxj/SrpEYjkuKiEGkLu5BXrdBmolrTJ4xmf2fFOldaSNqpnUZPaNlqks0NIg5&#10;HNrhIinr31RljwOwudr8YxdQB5/9WKBU83XO1pZvLNsFsyj1cGQ9HAmKEKrmaqtiS6HLRYs7vLKr&#10;6nSbYCbRwBblHQ6DNik3UWSfsApBQjeoFoWtr182YnsRp12f0gLnB4JFyAYcMywKcdKFPUeedPVn&#10;BFyEPj5XONUSXDV6hW5uqyU9V6SxaXm8wx3bE2DGJ184jxNM3h2adQ2n7Ekz2M2Z0hWVlG+ybaUE&#10;ekstRqeH4aa2tnPgMGPIC/T8OwYn2HcYnDaHwijSuCB7peC0LBzM0Db9FpyvfDjzHw7O4zHE92JR&#10;FEIiUB+pFb4vDwoO7Im3ZLBSi620Bwx0G4Bsw3tCvTs7dB28KvTcxKiWZouCECfisizrunPbAtcS&#10;p+Iw5Muc+hXnfKKQGDjwf7+0GB1p6sD53vAnK8dzJ9bKsie+q3kTTffvfUezfGu5Gh9p8j4rPuj7&#10;ljPnb60R87TFB45ZmtMnXvRDERHMrhWM/VEomc+lLKKq+88tGu8NFKIiWNvD+sCfp+kGF+4UzW+V&#10;1/DADk3SGWdwmzFI/O/EGbYv+pw3zqAPn/sPsUdN1aj3+urPDN44gz5+vpkzcBggN88/CmcMa47h&#10;NSXzq3dxPpqlUy7x/jv1h+OjSqei+Y1L3rhE5cqia+BHdPr96g9xivtHqj+YP/BFJ66v5Jey6JtU&#10;w3tcD7869uH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v5Ny90AAAAFAQAA&#10;DwAAAGRycy9kb3ducmV2LnhtbEyPQUvDQBCF74L/YRnBm92kaltjNqUU9VQEW0F6mybTJDQ7G7Lb&#10;JP33jl708mB4j/e+SZejbVRPna8dG4gnESji3BU1lwY+d693C1A+IBfYOCYDF/KwzK6vUkwKN/AH&#10;9dtQKilhn6CBKoQ20drnFVn0E9cSi3d0ncUgZ1fqosNBym2jp1E00xZrloUKW1pXlJ+2Z2vgbcBh&#10;dR+/9JvTcX3Z7x7fvzYxGXN7M66eQQUaw18YfvAFHTJhOrgzF141BuSR8KviPUTTGaiDhJ7mc9BZ&#10;qv/TZ98AAAD//wMAUEsDBAoAAAAAAAAAIQAaVn1dWAMAAFgDAAAUAAAAZHJzL21lZGlhL2ltYWdl&#10;MS5wbmeJUE5HDQoaCgAAAA1JSERSAAABkAAAAMgEAwAAADQ7qtEAAAABc1JHQgJAwH3FAAAAMFBM&#10;VEUAAACAAAAAgACAgAAAAICAAIAAgICAgIDAwMD/AAAA/wD//wAAAP//AP8A//////97H7HEAAAC&#10;1klEQVR42u3cbXLjIAyAYd1A97+lbkBBCLAdu92dTFpgXqU7IWCwHj7aP1lL2iTkrxMAAmTyADJb&#10;APmf0I0g+mnOb0BMNoJYfi0PEdG8HroJ5MML8hsQExEgM0GyI+8tIPNA9vrLDgQIECBAgAABAgQI&#10;ECBAgAABAgQIECBAgAABAgQIECBAgAABAgQIECBAgMwA0T44kDkg45vqi0PGN9VXh/Rv4a4O2WVF&#10;tjkjustvrW0gI4BMAZHb4oqQkf7qkJ7/8pAGiPfy/6BWjT1XZF1ILy4OGcW1IbfFBSH3JiBAgAAB&#10;AgQIECBAgAABAgQIECBAgAABAgQIECBAgAABAgQIECBAgAABAgQIECBAgAABAgQIECBAgAABAgQI&#10;ECBAgAABAgQIkNkDyGwBZLYAMlsAmS32hJjouTWer6nj2acvoXcdXps02vRugMPTpfSx/2MK9XGm&#10;ku6v1lNe+gw5Z2/fXPIIsUP1BdJv/ONcykvNxyA+cw+QuxTeg5ia5C2W6/M2K0ueh1IVs9ImScWf&#10;6Jo/xoWqURwdUnz099Iht5TuGVKub9UWPzXFOkZrqFnlspiWSl+0nIi1f6WDD1taXfsCKYkkbzRr&#10;/T3bGFod4sOV1EpbLfYOtdq7jQ71iba1rY6j7SfXi8aS9YY6yT5MnK8LpLzHnbVO8hUiedQy0SI1&#10;Lw8v1vmseZlfGAAvtg695ZDoAVL6SiQrbcCSWqtVr011bRukDjLChys3LNcUg92tSIyQrpBjXtYv&#10;9Kmqu7lB4s4XiO+Rw1LGQ277vhmLFCflW0jc8GlFxm3aTvGJvEDE0vPWStoyOEPqKYmXnreWnSF6&#10;hVhHt9dpa9kVYuJLXN/j7DrEjlsrO2rS7bDX49s6lPv6x6jWVI+A31w8rXbk47An0bq1Ys1krIgl&#10;r3yBWBx2//3g8nf/suub/X8eTP+ty3sQeXceZoFMFEBmCyCzBZDZYhvIF78qO4ddamy4AAAAAElF&#10;TkSuQmCCUEsBAi0AFAAGAAgAAAAhALGCZ7YKAQAAEwIAABMAAAAAAAAAAAAAAAAAAAAAAFtDb250&#10;ZW50X1R5cGVzXS54bWxQSwECLQAUAAYACAAAACEAOP0h/9YAAACUAQAACwAAAAAAAAAAAAAAAAA7&#10;AQAAX3JlbHMvLnJlbHNQSwECLQAUAAYACAAAACEASD8UsiEIAACCJgAADgAAAAAAAAAAAAAAAAA6&#10;AgAAZHJzL2Uyb0RvYy54bWxQSwECLQAUAAYACAAAACEAqiYOvrwAAAAhAQAAGQAAAAAAAAAAAAAA&#10;AACHCgAAZHJzL19yZWxzL2Uyb0RvYy54bWwucmVsc1BLAQItABQABgAIAAAAIQB6/k3L3QAAAAUB&#10;AAAPAAAAAAAAAAAAAAAAAHoLAABkcnMvZG93bnJldi54bWxQSwECLQAKAAAAAAAAACEAGlZ9XVgD&#10;AABYAwAAFAAAAAAAAAAAAAAAAACEDAAAZHJzL21lZGlhL2ltYWdlMS5wbmdQSwUGAAAAAAYABgB8&#10;AQAADhAAAAAA&#10;">
                <v:group id="Group 271" o:spid="_x0000_s1266" style="position:absolute;left:6268;top:1134;width:4026;height:1977" coordorigin="2240,1140" coordsize="4026,1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Picture 260" o:spid="_x0000_s1267" type="#_x0000_t75" alt="1" style="position:absolute;left:2240;top:1140;width:4026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GaHDBAAAA2wAAAA8AAABkcnMvZG93bnJldi54bWxEj0GLwjAUhO+C/yE8YS+iaXtYpBpFCrJ7&#10;3e56fzTPtpq8lCba6q83grDHYWa+YTa70Rpxo963jhWkywQEceV0y7WCv9/DYgXCB2SNxjEpuJOH&#10;3XY62WCu3cA/dCtDLSKEfY4KmhC6XEpfNWTRL11HHL2T6y2GKPta6h6HCLdGZknyKS22HBca7Kho&#10;qLqUV6tgb1JdZunpeB4Oybwo669HYVipj9m4X4MINIb/8Lv9rRWsMnh9iT9Ab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GaHDBAAAA2wAAAA8AAAAAAAAAAAAAAAAAnwIA&#10;AGRycy9kb3ducmV2LnhtbFBLBQYAAAAABAAEAPcAAACNAwAAAAA=&#10;">
                    <v:imagedata r:id="rId79" o:title="1" cropbottom="22293f" cropleft="21611f"/>
                  </v:shape>
                  <v:group id="Group 259" o:spid="_x0000_s1268" style="position:absolute;left:3620;top:1939;width:1701;height:891" coordorigin="3620,1939" coordsize="1701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group id="Group 251" o:spid="_x0000_s1269" style="position:absolute;left:3620;top:1939;width:1701;height:891" coordorigin="3270,3125" coordsize="1701,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shape id="Freeform 246" o:spid="_x0000_s1270" style="position:absolute;left:3270;top:3125;width:1701;height:891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qJcMA&#10;AADbAAAADwAAAGRycy9kb3ducmV2LnhtbESP32rCMBTG7we+QzjCbkTTDjakGkXcZLtyWn2AQ3Ns&#10;qs1JaaJmb28Gg11+fH9+fPNltK24Ue8bxwrySQaCuHK64VrB8bAZT0H4gKyxdUwKfsjDcjF4mmOh&#10;3Z33dCtDLdII+wIVmBC6QkpfGbLoJ64jTt7J9RZDkn0tdY/3NG5b+ZJlb9Jiw4lgsKO1oepSXm2C&#10;fB7iaJt97y6jjzI25j0/W8qVeh7G1QxEoBj+w3/tL61g+gq/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UqJc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      <v:path arrowok="t" o:connecttype="custom" o:connectlocs="0,19;185,432;451,731;790,875;1120,827;1370,654;1556,375;1701,0" o:connectangles="0,0,0,0,0,0,0,0"/>
                      </v:shape>
                      <v:line id="Line 249" o:spid="_x0000_s1271" style="position:absolute;visibility:visible;mso-wrap-style:square" from="3873,3487" to="3873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<v:line id="Line 250" o:spid="_x0000_s1272" style="position:absolute;visibility:visible;mso-wrap-style:square" from="4416,3487" to="4416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</v:group>
                    <v:shape id="Text Box 255" o:spid="_x0000_s1273" type="#_x0000_t202" style="position:absolute;left:4054;top:2401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  <v:textbox>
                        <w:txbxContent>
                          <w:p w:rsidR="0031162A" w:rsidRDefault="003116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56" o:spid="_x0000_s1274" type="#_x0000_t202" style="position:absolute;left:4597;top:2401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  <v:textbox>
                        <w:txbxContent>
                          <w:p w:rsidR="0031162A" w:rsidRDefault="003116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</v:group>
                <v:shape id="Text Box 285" o:spid="_x0000_s1275" type="#_x0000_t202" style="position:absolute;left:6950;top:2401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31162A" w:rsidRDefault="0031162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F3FB6" w:rsidRPr="00BF0358">
        <w:rPr>
          <w:sz w:val="28"/>
          <w:szCs w:val="28"/>
        </w:rPr>
        <w:t xml:space="preserve">     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556510" cy="1255395"/>
                <wp:effectExtent l="0" t="2540" r="0" b="0"/>
                <wp:docPr id="72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6510" cy="1255395"/>
                          <a:chOff x="6268" y="1135"/>
                          <a:chExt cx="4026" cy="1977"/>
                        </a:xfrm>
                      </wpg:grpSpPr>
                      <pic:pic xmlns:pic="http://schemas.openxmlformats.org/drawingml/2006/picture">
                        <pic:nvPicPr>
                          <pic:cNvPr id="73" name="Picture 27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8" y="1135"/>
                            <a:ext cx="4026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Freeform 276"/>
                        <wps:cNvSpPr>
                          <a:spLocks/>
                        </wps:cNvSpPr>
                        <wps:spPr bwMode="auto">
                          <a:xfrm rot="10800000">
                            <a:off x="7648" y="1934"/>
                            <a:ext cx="1701" cy="891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8251" y="22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8794" y="22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8082" y="2396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8625" y="2396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950" y="2401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8" o:spid="_x0000_s1276" style="width:201.3pt;height:98.85pt;mso-position-horizontal-relative:char;mso-position-vertical-relative:line" coordorigin="6268,1135" coordsize="4026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5WvgsQcAAFMjAAAOAAAAZHJzL2Uyb0RvYy54bWzsWttu40YSfV9g/4Hg&#10;4wIa8X4RRg5syRoEmE0GifMBFElJRHjbJmXJWey/76nqJkXJkkczkxiYwAZsk+xidXXVqdNVLb3/&#10;YV/k2mMqmqwqp7r5ztC1tIyrJCvXU/23h8Uo0LWmjcokyqsynepPaaP/cPPPf7zf1ZPUqjZVnqRC&#10;g5Kymezqqb5p23oyHjfxJi2i5l1VpyUGV5Uooha3Yj1ORLSD9iIfW4bhjXeVSGpRxWnT4OlcDuo3&#10;rH+1SuP259WqSVstn+qwreW/gv8u6e/45n00WYuo3mSxMiP6CiuKKCsxaa9qHrWRthXZM1VFFouq&#10;qVbtu7gqxtVqlcUprwGrMY2T1XwQ1bbmtawnu3XduwmuPfHTV6uNf3r8JLQsmeq+pWtlVCBGPK1m&#10;BQF5Z1evJxD6IOpf609CLhGXH6v49wbD49Nxul9LYW25+3eVQGG0bSv2zn4lClKBdWt7DsJTH4R0&#10;32oxHlqu67kmYhVjzMSdHboyTPEGsaT3PMsDrGjYtPuxe/W+Y1ieejn0fXpzHE3kxGysMu7mfZ3F&#10;E/wqr+LqmVc/jz681W5FqislxVU6ikj8vq1HAEAdtdkyy7P2icEMH5FR5eOnLCZf080gQHYXIAzT&#10;rJrl41GSNjEAbdJKuxfk6xEtjwOlldVsE5Xr9LapkRIkfXgkRLXbpFHSKCXjYy18e2TSMs/qRZbn&#10;FEm6VouHESeoPOM/ifh5FW+LtGxlCos0hx+qstlkdaNrYpIWyxSIFD8mJsMG0PjYtDQdgYTT6r9W&#10;cGsYoXU3mrnGbOQY/v3oNnT8kW/c+47hBObMnP2P3jadybZJ4YYon9eZshVPn1l7NocU28js5CzX&#10;HiPmEgksGMQA60wE1sglZGsj4l/gbGIe2wp9gBKMYzuG6Uk4N61I23hDoit4k2Slzn6AXX/wNsWl&#10;QRJ+Nq/O5Ac5jrLrhewAXETTfkirQqML+B8Wsf+jR7hf2taJkNVlRSjAc47LswiFRngf3AfOyLG8&#10;e0RoPh/dLmbOyFuYvju357PZ3OwitMmSJC1J3bcHiH1f5VnSYbQR6+UsFzJwC/5RtNAcxMYElIMZ&#10;XVC7/7w6jgdFAE8pGPglgsTO1XRJgLvrgEX71jnO/3UT1Sm8TmoHue90ub8QaUrbIZKfcaTkOnJu&#10;hszMGuQIiV3GjiYqIgUjMOiHY64o2vccRbWh7UjcdlAyfQM0QiwdhMw+Pc9Gk3grkUSx6NCDzTFR&#10;IFknaqt5AM+vihxb7r/GmqHtNMu0QznNQQaz9DKWoW200Ok27l4PNq+DjG1f0AS67KUc1zuvCq7u&#10;hVzPv6DKHUj5vnleFXK+VxWGl6zyh1KWfV4VotCrMh0jvGBWOBALfOu8LtpdD8p8THnB8UPPe+EF&#10;15tD35uhe8lj5tD7dnjB++bQ/YSGS7YNAzCwDCDsYRZtJG8Bj/tSQQ9XGnZCKjsInHXVUEVBOASQ&#10;HzocQ4pGLwhjwSRsKxZ5WRjrIWGuU2Dcy8IADAl3ZcvLwjIxHzhfPquZYs4rvG6JFFQWv26RFDUW&#10;P1qmNEo5nnaT0ypc8J64lAmPYojixVHBpbZDLUhsoG2mOmU8DRTVY/pQsUh7qCAtpgPMdhiOt8ss&#10;vkv/GAqTLhgZ8pIQetbAM+CpbbNjuseWDbTiMViii/KRxrP61TuuZOZOlQPbSZV3PDGohR+DPK6e&#10;wQulnwNHkaRcQ+BKY0NDlRbyMRhHLtjqg/jZNaCiVi91HKvcRO0Ae8888hNRET8H2Vy9DNO1pUsC&#10;TMb1g5rEsyXsfO9ofSYoiicBB10/SaBA6Z1YHKiVuCfPwVw8Cajp7CR5OQSThCbC2lkkhwFCwjGX&#10;DT2gKQ8GG+KgbspLgnnoWi7De1CPUP04KFt4Y+6mOhJDj1gm7EQq4u/VdRtlubzG5DmTWVeiDqvo&#10;v2GN1lU6soRaVskTKmaub4A5nFSg0NlU4g9d26Hrn+rNf7YRNXD5jyUqt9DkbG35xnF9MIsmhiPL&#10;4UhUxlA11VsdWwpdzlrc4ZVtLbL1hkoqDmtZ3aIDXmVcQ5N90iqAhG5QPL5WFYk9U7b4H7OS2kfe&#10;Z8gGVJqzUrb32HNUe9+3iFyTPjzVaOUlVx29QjeXS0vialVLBpaLggIpY1kyxSQSqS2Bz7jdDzqI&#10;dycFXb+hWpIcdrNLu6KS8k11LTTTW2opwKnO7KqupgvgMGNAKK8NTtQ+R+BUx0+vBU5f7a1v4PyL&#10;e/M+R78ncKI0kOB8oPb3rtqDPblGUVRIXbbW7jHQkb7qxHsSvX12zjZ4VabedSxqBLJIslShcmBR&#10;10GZRDxqe10xdoFHv+BoRxYPg6D9/cuJowrJtBzjzgpHCy/wR87CcUehbwQjwwzvQs9wQme+OD7F&#10;4r1VfqLxLceM31oXFlmLT1byrMD5jDzWebFI7E+/yHwuXwH07j+3ZbwfEEQlWNv9cs8fHJgo2qGa&#10;0PxWbQ3P7NAwnXKGrG8Gif9KnOGhweDK640z8Clb/2ndUSN11G998THxG2fQ52zXcwY3/m+ccXrO&#10;j8OUZ5zBPderc4YXuujKqFvDR1bylIZKH+rW3uqMP+ejpTfO+DLO4A+gvifO4C8c4JsbXEepb5nQ&#10;V0OG97gefhfm5v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6/k3L3QAAAAUB&#10;AAAPAAAAZHJzL2Rvd25yZXYueG1sTI9BS8NAEIXvgv9hGcGb3aRqW2M2pRT1VARbQXqbJtMkNDsb&#10;stsk/feOXvTyYHiP975Jl6NtVE+drx0biCcRKOLcFTWXBj53r3cLUD4gF9g4JgMX8rDMrq9STAo3&#10;8Af121AqKWGfoIEqhDbR2ucVWfQT1xKLd3SdxSBnV+qiw0HKbaOnUTTTFmuWhQpbWleUn7Zna+Bt&#10;wGF1H7/0m9NxfdnvHt+/NjEZc3szrp5BBRrDXxh+8AUdMmE6uDMXXjUG5JHwq+I9RNMZqIOEnuZz&#10;0Fmq/9Nn3wAAAP//AwBQSwMECgAAAAAAAAAhABpWfV1YAwAAWAMAABQAAABkcnMvbWVkaWEvaW1h&#10;Z2UxLnBuZ4lQTkcNChoKAAAADUlIRFIAAAGQAAAAyAQDAAAANDuq0QAAAAFzUkdCAkDAfcUAAAAw&#10;UExURQAAAIAAAACAAICAAAAAgIAAgACAgICAgMDAwP8AAAD/AP//AAAA//8A/wD//////3sfscQA&#10;AALWSURBVHja7dxtcuMgDIBh3UD3v6VuQEEIsB273Z1MWmBepTshYLAePto/WUvaJOSvEwACZPIA&#10;MlsA+Z/QjSD6ac5vQEw2glh+LQ8R0bweugnkwwvyGxATESAzQbIj7y0g80D2+ssOBAgQIECAAAEC&#10;BAgQIECAAAECBAgQIECAAAECBAgQIECAAAECBAgQIECAzADRPjiQOSDjm+qLQ8Y31VeH9G/hrg7Z&#10;ZUW2OSO6y2+tbSAjgEwBkdviipCR/uqQnv/ykAaI9/L/oFaNPVdkXUgvLg4ZxbUht8UFIfcmIECA&#10;AAECBAgQIECAAAECBAgQIECAAAECBAgQIECAAAECBAgQIECAAAECBAgQIECAAAECBAgQIECAAAEC&#10;BAgQIECAAAECBAiQ2QPIbAFktgAyWwCZLfaEmOi5NZ6vqePZpy+hdx1emzTa9G6Aw9Ol9LH/Ywr1&#10;caaS7q/WU176DDlnb99c8gixQ/UF0m/841zKS83HID5zD5C7FN6DmJrkLZbr8zYrS56HUhWz0iZJ&#10;xZ/omj/GhapRHB1SfPT30iG3lO4ZUq5v1RY/NcU6RmuoWeWymJZKX7SciLV/pYMPW1pd+wIpiSRv&#10;NGv9PdsYWh3iw5XUSlst9g612ruNDvWJtrWtjqPtJ9eLxpL1hjrJPkycrwukvMedtU7yFSJ51DLR&#10;IjUvDy/W+ax5mV8YAC+2Dr3lkOgBUvpKJCttwJJaq1WvTXVtG6QOMsKHKzcs1xSD3a1IjJCukGNe&#10;1i/0qaq7uUHizheI75HDUsZDbvu+GYsUJ+VbSNzwaUXGbdpO8Ym8QMTS89ZK2jI4Q+opiZeet5ad&#10;IXqFWEe312lr2RVi4ktc3+PsOsSOWys7atLtsNfj2zqU+/rHqNZUj4DfXDytduTjsCfRurVizWSs&#10;iCWvfIFYHHb//eDyd/+y65v9fx5M/63LexB5dx5mgUwUQGYLILMFkNliG8gXvyo7h11qbLgAAAAA&#10;SUVORK5CYIJQSwECLQAUAAYACAAAACEAsYJntgoBAAATAgAAEwAAAAAAAAAAAAAAAAAAAAAAW0Nv&#10;bnRlbnRfVHlwZXNdLnhtbFBLAQItABQABgAIAAAAIQA4/SH/1gAAAJQBAAALAAAAAAAAAAAAAAAA&#10;ADsBAABfcmVscy8ucmVsc1BLAQItABQABgAIAAAAIQCm5WvgsQcAAFMjAAAOAAAAAAAAAAAAAAAA&#10;ADoCAABkcnMvZTJvRG9jLnhtbFBLAQItABQABgAIAAAAIQCqJg6+vAAAACEBAAAZAAAAAAAAAAAA&#10;AAAAABcKAABkcnMvX3JlbHMvZTJvRG9jLnhtbC5yZWxzUEsBAi0AFAAGAAgAAAAhAHr+TcvdAAAA&#10;BQEAAA8AAAAAAAAAAAAAAAAACgsAAGRycy9kb3ducmV2LnhtbFBLAQItAAoAAAAAAAAAIQAaVn1d&#10;WAMAAFgDAAAUAAAAAAAAAAAAAAAAABQMAABkcnMvbWVkaWEvaW1hZ2UxLnBuZ1BLBQYAAAAABgAG&#10;AHwBAACeDwAAAAA=&#10;">
                <v:shape id="Picture 273" o:spid="_x0000_s1277" type="#_x0000_t75" alt="1" style="position:absolute;left:6268;top:1135;width:4026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fvczCAAAA2wAAAA8AAABkcnMvZG93bnJldi54bWxEj0FrwkAUhO9C/8PyCl7EbGKhSswqEpD2&#10;atreH9lnEt19G7JbE/vr3UKhx2FmvmGK/WSNuNHgO8cKsiQFQVw73XGj4PPjuNyA8AFZo3FMCu7k&#10;Yb97mhWYazfyiW5VaESEsM9RQRtCn0vp65Ys+sT1xNE7u8FiiHJopB5wjHBr5CpNX6XFjuNCiz2V&#10;LdXX6tsqOJhMV6vs/HUZj+mirJq3n9KwUvPn6bAFEWgK/+G/9rtWsH6B3y/xB8jd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X73MwgAAANsAAAAPAAAAAAAAAAAAAAAAAJ8C&#10;AABkcnMvZG93bnJldi54bWxQSwUGAAAAAAQABAD3AAAAjgMAAAAA&#10;">
                  <v:imagedata r:id="rId79" o:title="1" cropbottom="22293f" cropleft="21611f"/>
                </v:shape>
                <v:shape id="Freeform 276" o:spid="_x0000_s1278" style="position:absolute;left:7648;top:1934;width:1701;height:891;rotation:180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bHcMA&#10;AADbAAAADwAAAGRycy9kb3ducmV2LnhtbESPQYvCMBSE7wv+h/AEb2uqSLtUo4igeBHZuuL12Tzb&#10;YvNSmqj135sFweMwM98ws0VnanGn1lWWFYyGEQji3OqKCwV/h/X3DwjnkTXWlknBkxws5r2vGaba&#10;PviX7pkvRICwS1FB6X2TSunykgy6oW2Ig3exrUEfZFtI3eIjwE0tx1EUS4MVh4USG1qVlF+zm1GQ&#10;TU7RfrdPbofudEzOeRJvzuNYqUG/W05BeOr8J/xub7WCZAL/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ZbHc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19;185,432;451,731;790,875;1120,827;1370,654;1556,375;1701,0" o:connectangles="0,0,0,0,0,0,0,0"/>
                </v:shape>
                <v:line id="Line 277" o:spid="_x0000_s1279" style="position:absolute;visibility:visible;mso-wrap-style:square" from="8251,2296" to="8251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278" o:spid="_x0000_s1280" style="position:absolute;visibility:visible;mso-wrap-style:square" from="8794,2296" to="8794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shape id="Text Box 279" o:spid="_x0000_s1281" type="#_x0000_t202" style="position:absolute;left:8082;top:2396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280" o:spid="_x0000_s1282" type="#_x0000_t202" style="position:absolute;left:8625;top:2396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31162A" w:rsidRDefault="0031162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281" o:spid="_x0000_s1283" type="#_x0000_t202" style="position:absolute;left:6950;top:2401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31162A" w:rsidRDefault="0031162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sz w:val="28"/>
          <w:szCs w:val="28"/>
        </w:rPr>
        <w:t>Рис.</w:t>
      </w:r>
      <w:r w:rsidR="007162FF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2</w:t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  <w:t xml:space="preserve">  </w:t>
      </w:r>
      <w:r w:rsidRPr="00BF0358">
        <w:rPr>
          <w:i/>
          <w:sz w:val="28"/>
          <w:szCs w:val="28"/>
        </w:rPr>
        <w:tab/>
        <w:t xml:space="preserve">    </w:t>
      </w:r>
      <w:r w:rsidRPr="00BF0358">
        <w:rPr>
          <w:sz w:val="28"/>
          <w:szCs w:val="28"/>
        </w:rPr>
        <w:t>Рис.</w:t>
      </w:r>
      <w:r w:rsidR="007162FF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3</w:t>
      </w:r>
    </w:p>
    <w:p w:rsidR="000F3FB6" w:rsidRPr="00BF0358" w:rsidRDefault="000F3FB6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Во втором случае (рис.3) получим систему:</w:t>
      </w:r>
    </w:p>
    <w:p w:rsidR="000F3FB6" w:rsidRPr="00BF0358" w:rsidRDefault="00D723BC" w:rsidP="00BF0358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489585</wp:posOffset>
                </wp:positionV>
                <wp:extent cx="114935" cy="229870"/>
                <wp:effectExtent l="10795" t="10160" r="7620" b="7620"/>
                <wp:wrapNone/>
                <wp:docPr id="69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229870"/>
                          <a:chOff x="5321" y="4291"/>
                          <a:chExt cx="181" cy="362"/>
                        </a:xfrm>
                      </wpg:grpSpPr>
                      <wps:wsp>
                        <wps:cNvPr id="70" name="Oval 292"/>
                        <wps:cNvSpPr>
                          <a:spLocks noChangeArrowheads="1"/>
                        </wps:cNvSpPr>
                        <wps:spPr bwMode="auto">
                          <a:xfrm>
                            <a:off x="5321" y="4392"/>
                            <a:ext cx="181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93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1" y="4291"/>
                            <a:ext cx="181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D76D8" id="Group 294" o:spid="_x0000_s1026" style="position:absolute;margin-left:208.15pt;margin-top:38.55pt;width:9.05pt;height:18.1pt;z-index:251632640" coordorigin="5321,4291" coordsize="18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BGPAMAADQIAAAOAAAAZHJzL2Uyb0RvYy54bWy8Vdtu2zAMfR+wfxD0njp2nDQ26gxFLt2A&#10;bi3Q7gMUWb5gsuRJTpxu2L+Pkhzn0qEbOqB+sCWTosjDQ/Lqw67iaMuULqVIsH8xxIgJKtNS5An+&#10;+rgaTDHSDREp4VKwBD8xjT/M3r+7auuYBbKQPGUKgRGh47ZOcNE0dex5mhasIvpC1kyAMJOqIg1s&#10;Ve6lirRgveJeMBxOvFaqtFaSMq3h78IJ8czazzJGm7ss06xBPMHgW2Pfyr7X5u3NrkicK1IXJe3c&#10;IK/woiKlgEt7UwvSELRR5TNTVUmV1DJrLqisPJllJWU2BojGH55Fc6Pkprax5HGb1z1MAO0ZTq82&#10;S79s7xUq0wRPIowEqSBH9loURKFBp63zGJRuVP1Q3ysXIixvJf2mQeydy80+d8po3X6WKRgkm0Za&#10;dHaZqowJiBvtbBKe+iSwXYMo/PT9MBqNMaIgCoJoetkliRaQSXNqPAp8jEAaBpHvEkiL5f70FGTm&#10;6GgSGJlHYnepdbRzzEQFdNMHRPX/IfpQkJrZRGkDVocoeN4herclHAC1HpmrQWePpnZQIiHnBRE5&#10;u1ZKtgUjKbhkowPHjw6YjYZE/BXbA0ojdy+Je4T3GPmwOMaIxLXSzQ2TFTKLBDPOy1qbyEhMtre6&#10;cdp7LfNbS16mq5Jzu1H5es4VgnATvLJPd8GJGheoTXA0DsbW8olMH5sY2udPJqAyRArekNhgtezW&#10;DSm5W0PeubD0dHi5lK9l+gTYKen6APQtWBRS/cCohR6QYP19QxTDiH8SgH/kh6FpGnYTji8D2Khj&#10;yfpYQgQFUwluMHLLeeMazaZWZV7ATb4NV8hrqIestGCafDqvOmeBlW9FT6gUV/C3pWBAz5EBumPb&#10;XLhipzvRFXvPUEv2x6caCvuEoO7IywRFGRDq4x6Jrg0cqNoX9DOqnpfzM6pyiOElngppSGoZ83b0&#10;szUHZWN4akKyE+FnNIyW0+U0HITBZDkIh4vF4Ho1DweTlX85XowW8/nC/2Vi8cO4KNOUCeP6fjr5&#10;4b/1qm5OurnSz6ceBu/Uuu2U4OL+a522rcd0m+PqMS3AJNkS1XZVGE32WDdGzew73lv9w7Cf/QYA&#10;AP//AwBQSwMEFAAGAAgAAAAhAPTYLxfhAAAACgEAAA8AAABkcnMvZG93bnJldi54bWxMj8FqwzAQ&#10;RO+F/oPYQm+NrMpNgmM5hND2FApNCqU3xdrYJtbKWIrt/H3VU3Nc5jHzNl9PtmUD9r5xpEDMEmBI&#10;pTMNVQq+Dm9PS2A+aDK6dYQKruhhXdzf5TozbqRPHPahYrGEfKYV1CF0Gee+rNFqP3MdUsxOrrc6&#10;xLOvuOn1GMtty5+TZM6tbigu1LrDbY3leX+xCt5HPW6keB1259P2+nN4+fjeCVTq8WHarIAFnMI/&#10;DH/6UR2K6HR0FzKetQpSMZcRVbBYCGARSGWaAjtGUkgJvMj57QvFLwAAAP//AwBQSwECLQAUAAYA&#10;CAAAACEAtoM4kv4AAADhAQAAEwAAAAAAAAAAAAAAAAAAAAAAW0NvbnRlbnRfVHlwZXNdLnhtbFBL&#10;AQItABQABgAIAAAAIQA4/SH/1gAAAJQBAAALAAAAAAAAAAAAAAAAAC8BAABfcmVscy8ucmVsc1BL&#10;AQItABQABgAIAAAAIQCAw0BGPAMAADQIAAAOAAAAAAAAAAAAAAAAAC4CAABkcnMvZTJvRG9jLnht&#10;bFBLAQItABQABgAIAAAAIQD02C8X4QAAAAoBAAAPAAAAAAAAAAAAAAAAAJYFAABkcnMvZG93bnJl&#10;di54bWxQSwUGAAAAAAQABADzAAAApAYAAAAA&#10;">
                <v:oval id="Oval 292" o:spid="_x0000_s1027" style="position:absolute;left:5321;top:4392;width:18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<v:line id="Line 293" o:spid="_x0000_s1028" style="position:absolute;flip:x;visibility:visible;mso-wrap-style:square" from="5321,4291" to="5502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</v:group>
            </w:pict>
          </mc:Fallback>
        </mc:AlternateContent>
      </w:r>
      <w:r w:rsidR="007721C6" w:rsidRPr="00BF0358">
        <w:rPr>
          <w:position w:val="-50"/>
          <w:sz w:val="28"/>
          <w:szCs w:val="28"/>
        </w:rPr>
        <w:object w:dxaOrig="1140" w:dyaOrig="1120">
          <v:shape id="_x0000_i1056" type="#_x0000_t75" style="width:56.25pt;height:56.25pt" o:ole="">
            <v:imagedata r:id="rId80" o:title=""/>
          </v:shape>
          <o:OLEObject Type="Embed" ProgID="Equation.3" ShapeID="_x0000_i1056" DrawAspect="Content" ObjectID="_1662539260" r:id="rId81"/>
        </w:object>
      </w:r>
      <w:r w:rsidR="000F3FB6" w:rsidRPr="00BF0358">
        <w:rPr>
          <w:sz w:val="28"/>
          <w:szCs w:val="28"/>
        </w:rPr>
        <w:t xml:space="preserve">    </w:t>
      </w:r>
      <w:r w:rsidR="00814A70" w:rsidRPr="00BF0358">
        <w:rPr>
          <w:position w:val="-78"/>
          <w:sz w:val="28"/>
          <w:szCs w:val="28"/>
        </w:rPr>
        <w:object w:dxaOrig="1640" w:dyaOrig="1680">
          <v:shape id="_x0000_i1057" type="#_x0000_t75" style="width:82.5pt;height:83.25pt" o:ole="">
            <v:imagedata r:id="rId82" o:title=""/>
          </v:shape>
          <o:OLEObject Type="Embed" ProgID="Equation.3" ShapeID="_x0000_i1057" DrawAspect="Content" ObjectID="_1662539261" r:id="rId83"/>
        </w:object>
      </w:r>
    </w:p>
    <w:p w:rsidR="006276BA" w:rsidRPr="00BF0358" w:rsidRDefault="006276BA" w:rsidP="00BF0358">
      <w:pPr>
        <w:tabs>
          <w:tab w:val="left" w:pos="900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Второй способ. По теореме 6, для того чтобы оба корня</w:t>
      </w:r>
      <w:r w:rsidR="001349DF" w:rsidRPr="00BF0358">
        <w:rPr>
          <w:sz w:val="28"/>
          <w:szCs w:val="28"/>
        </w:rPr>
        <w:t xml:space="preserve"> данного </w:t>
      </w:r>
      <w:r w:rsidRPr="00BF0358">
        <w:rPr>
          <w:sz w:val="28"/>
          <w:szCs w:val="28"/>
        </w:rPr>
        <w:t xml:space="preserve">квадратного трехчлена лежали вне заданного промежутка, необходимо и достаточно выполнение </w:t>
      </w:r>
      <w:proofErr w:type="gramStart"/>
      <w:r w:rsidRPr="00BF0358">
        <w:rPr>
          <w:sz w:val="28"/>
          <w:szCs w:val="28"/>
        </w:rPr>
        <w:t xml:space="preserve">условий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(а-2)∙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&lt;0,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&lt;0.</m:t>
                </m:r>
              </m:e>
            </m:eqArr>
          </m:e>
        </m:d>
      </m:oMath>
      <w:r w:rsidR="009240C9" w:rsidRPr="00BF0358">
        <w:rPr>
          <w:sz w:val="28"/>
          <w:szCs w:val="28"/>
        </w:rPr>
        <w:t xml:space="preserve"> </w:t>
      </w:r>
      <w:r w:rsidR="001349DF" w:rsidRPr="00BF0358">
        <w:rPr>
          <w:sz w:val="28"/>
          <w:szCs w:val="28"/>
        </w:rPr>
        <w:t>Получим</w:t>
      </w:r>
      <w:proofErr w:type="gramEnd"/>
      <w:r w:rsidR="001349DF" w:rsidRPr="00BF0358">
        <w:rPr>
          <w:sz w:val="28"/>
          <w:szCs w:val="28"/>
        </w:rPr>
        <w:t xml:space="preserve"> систему неравенств:</w:t>
      </w:r>
    </w:p>
    <w:p w:rsidR="001349DF" w:rsidRPr="00BF0358" w:rsidRDefault="00926C07" w:rsidP="00BF0358">
      <w:pPr>
        <w:tabs>
          <w:tab w:val="left" w:pos="900"/>
        </w:tabs>
        <w:jc w:val="both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(4а-20)&lt;0,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(7а-36)&lt;0.</m:t>
                </m:r>
              </m:e>
            </m:eqArr>
          </m:e>
        </m:d>
      </m:oMath>
      <w:r w:rsidR="001349DF" w:rsidRPr="00BF0358">
        <w:rPr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</m:oMath>
      <w:r w:rsidR="001349DF"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 &gt;2,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 &lt;5.</m:t>
                </m:r>
              </m:e>
            </m:eqArr>
          </m:e>
        </m:d>
      </m:oMath>
    </w:p>
    <w:p w:rsidR="000F3FB6" w:rsidRPr="00BF0358" w:rsidRDefault="000F3FB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Ответ</w:t>
      </w:r>
      <w:proofErr w:type="gramStart"/>
      <w:r w:rsidRPr="00BF0358">
        <w:rPr>
          <w:sz w:val="28"/>
          <w:szCs w:val="28"/>
        </w:rPr>
        <w:t xml:space="preserve">: </w:t>
      </w:r>
      <w:r w:rsidR="00765943" w:rsidRPr="00BF0358">
        <w:rPr>
          <w:position w:val="-12"/>
          <w:sz w:val="28"/>
          <w:szCs w:val="28"/>
        </w:rPr>
        <w:object w:dxaOrig="1100" w:dyaOrig="360">
          <v:shape id="_x0000_i1058" type="#_x0000_t75" style="width:54.75pt;height:18.75pt" o:ole="">
            <v:imagedata r:id="rId84" o:title=""/>
          </v:shape>
          <o:OLEObject Type="Embed" ProgID="Equation.3" ShapeID="_x0000_i1058" DrawAspect="Content" ObjectID="_1662539262" r:id="rId85"/>
        </w:object>
      </w:r>
      <w:r w:rsidRPr="00BF0358">
        <w:rPr>
          <w:sz w:val="28"/>
          <w:szCs w:val="28"/>
        </w:rPr>
        <w:t>.</w:t>
      </w:r>
      <w:proofErr w:type="gramEnd"/>
    </w:p>
    <w:p w:rsidR="000F3FB6" w:rsidRPr="00BF0358" w:rsidRDefault="00711F8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7.</w:t>
      </w:r>
      <w:r w:rsidR="000F3FB6" w:rsidRPr="00BF0358">
        <w:rPr>
          <w:sz w:val="28"/>
          <w:szCs w:val="28"/>
        </w:rPr>
        <w:t>При каких значениях а уравнение</w:t>
      </w:r>
      <w:r w:rsidRPr="00BF0358">
        <w:rPr>
          <w:sz w:val="28"/>
          <w:szCs w:val="28"/>
        </w:rPr>
        <w:t xml:space="preserve"> </w:t>
      </w:r>
      <w:r w:rsidR="000F3FB6" w:rsidRPr="00BF0358">
        <w:rPr>
          <w:sz w:val="28"/>
          <w:szCs w:val="28"/>
        </w:rPr>
        <w:t>(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- </w:t>
      </w:r>
      <w:proofErr w:type="gramStart"/>
      <w:r w:rsidR="000F3FB6" w:rsidRPr="00BF0358">
        <w:rPr>
          <w:sz w:val="28"/>
          <w:szCs w:val="28"/>
        </w:rPr>
        <w:t>1)∙</w:t>
      </w:r>
      <w:proofErr w:type="gramEnd"/>
      <w:r w:rsidR="000F3FB6" w:rsidRPr="00BF0358">
        <w:rPr>
          <w:i/>
          <w:sz w:val="28"/>
          <w:szCs w:val="28"/>
        </w:rPr>
        <w:t>х</w:t>
      </w:r>
      <w:r w:rsidR="000F3FB6" w:rsidRPr="00BF0358">
        <w:rPr>
          <w:sz w:val="28"/>
          <w:szCs w:val="28"/>
          <w:vertAlign w:val="superscript"/>
        </w:rPr>
        <w:t>2</w:t>
      </w:r>
      <w:r w:rsidR="000F3FB6" w:rsidRPr="00BF0358">
        <w:rPr>
          <w:sz w:val="28"/>
          <w:szCs w:val="28"/>
        </w:rPr>
        <w:t xml:space="preserve"> = (</w:t>
      </w:r>
      <w:r w:rsidR="000F3FB6" w:rsidRPr="00BF0358">
        <w:rPr>
          <w:i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+ 1)∙</w:t>
      </w:r>
      <w:r w:rsidR="000F3FB6" w:rsidRPr="00BF0358">
        <w:rPr>
          <w:i/>
          <w:sz w:val="28"/>
          <w:szCs w:val="28"/>
        </w:rPr>
        <w:t>х</w:t>
      </w:r>
      <w:r w:rsidR="000F3FB6" w:rsidRPr="00BF0358">
        <w:rPr>
          <w:sz w:val="28"/>
          <w:szCs w:val="28"/>
        </w:rPr>
        <w:t xml:space="preserve"> – </w:t>
      </w:r>
      <w:r w:rsidR="000F3FB6"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</w:t>
      </w:r>
      <w:r w:rsidR="00D66371" w:rsidRPr="00BF0358">
        <w:rPr>
          <w:sz w:val="28"/>
          <w:szCs w:val="28"/>
        </w:rPr>
        <w:t>и</w:t>
      </w:r>
      <w:r w:rsidR="000F3FB6" w:rsidRPr="00BF0358">
        <w:rPr>
          <w:sz w:val="28"/>
          <w:szCs w:val="28"/>
        </w:rPr>
        <w:t xml:space="preserve">меет единственное решение, удовлетворяющее условию 0 &lt; </w:t>
      </w:r>
      <w:r w:rsidR="000F3FB6" w:rsidRPr="00BF0358">
        <w:rPr>
          <w:i/>
          <w:sz w:val="28"/>
          <w:szCs w:val="28"/>
          <w:lang w:val="en-US"/>
        </w:rPr>
        <w:t>x</w:t>
      </w:r>
      <w:r w:rsidR="000F3FB6" w:rsidRPr="00BF0358">
        <w:rPr>
          <w:sz w:val="28"/>
          <w:szCs w:val="28"/>
        </w:rPr>
        <w:t xml:space="preserve"> &lt; 3?</w:t>
      </w:r>
    </w:p>
    <w:p w:rsidR="000F3FB6" w:rsidRPr="00BF0358" w:rsidRDefault="000F3FB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EF7680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Первый способ. Введем следующие обозначения:</w:t>
      </w:r>
    </w:p>
    <w:p w:rsidR="000F3FB6" w:rsidRPr="00C576A6" w:rsidRDefault="000F3FB6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proofErr w:type="gramStart"/>
      <w:r w:rsidRPr="00BF0358">
        <w:rPr>
          <w:i/>
          <w:sz w:val="28"/>
          <w:szCs w:val="28"/>
          <w:lang w:val="en-US"/>
        </w:rPr>
        <w:lastRenderedPageBreak/>
        <w:t>f</w:t>
      </w:r>
      <w:r w:rsidRPr="00C576A6">
        <w:rPr>
          <w:sz w:val="28"/>
          <w:szCs w:val="28"/>
        </w:rPr>
        <w:t>(</w:t>
      </w:r>
      <w:proofErr w:type="gramEnd"/>
      <w:r w:rsidRPr="00BF0358">
        <w:rPr>
          <w:i/>
          <w:sz w:val="28"/>
          <w:szCs w:val="28"/>
          <w:lang w:val="en-US"/>
        </w:rPr>
        <w:t>x</w:t>
      </w:r>
      <w:r w:rsidRPr="00C576A6">
        <w:rPr>
          <w:sz w:val="28"/>
          <w:szCs w:val="28"/>
        </w:rPr>
        <w:t>) = (</w:t>
      </w:r>
      <w:r w:rsidRPr="00BF0358">
        <w:rPr>
          <w:i/>
          <w:sz w:val="28"/>
          <w:szCs w:val="28"/>
          <w:lang w:val="en-US"/>
        </w:rPr>
        <w:t>a</w:t>
      </w:r>
      <w:r w:rsidRPr="00C576A6">
        <w:rPr>
          <w:sz w:val="28"/>
          <w:szCs w:val="28"/>
        </w:rPr>
        <w:t xml:space="preserve"> - 1)</w:t>
      </w:r>
      <w:r w:rsidRPr="00BF0358">
        <w:rPr>
          <w:i/>
          <w:sz w:val="28"/>
          <w:szCs w:val="28"/>
          <w:lang w:val="en-US"/>
        </w:rPr>
        <w:t>x</w:t>
      </w:r>
      <w:r w:rsidRPr="00C576A6">
        <w:rPr>
          <w:sz w:val="28"/>
          <w:szCs w:val="28"/>
          <w:vertAlign w:val="superscript"/>
        </w:rPr>
        <w:t>2</w:t>
      </w:r>
      <w:r w:rsidRPr="00C576A6">
        <w:rPr>
          <w:sz w:val="28"/>
          <w:szCs w:val="28"/>
        </w:rPr>
        <w:t xml:space="preserve"> – (</w:t>
      </w:r>
      <w:r w:rsidRPr="00BF0358">
        <w:rPr>
          <w:i/>
          <w:sz w:val="28"/>
          <w:szCs w:val="28"/>
          <w:lang w:val="en-US"/>
        </w:rPr>
        <w:t>a</w:t>
      </w:r>
      <w:r w:rsidRPr="00C576A6">
        <w:rPr>
          <w:sz w:val="28"/>
          <w:szCs w:val="28"/>
        </w:rPr>
        <w:t xml:space="preserve"> + 1)</w:t>
      </w:r>
      <w:r w:rsidRPr="00BF0358">
        <w:rPr>
          <w:i/>
          <w:sz w:val="28"/>
          <w:szCs w:val="28"/>
          <w:lang w:val="en-US"/>
        </w:rPr>
        <w:t>x</w:t>
      </w:r>
      <w:r w:rsidRPr="00C576A6">
        <w:rPr>
          <w:sz w:val="28"/>
          <w:szCs w:val="28"/>
        </w:rPr>
        <w:t xml:space="preserve"> + </w:t>
      </w:r>
      <w:r w:rsidRPr="00BF0358">
        <w:rPr>
          <w:i/>
          <w:sz w:val="28"/>
          <w:szCs w:val="28"/>
          <w:lang w:val="en-US"/>
        </w:rPr>
        <w:t>a</w:t>
      </w:r>
      <w:r w:rsidRPr="00C576A6">
        <w:rPr>
          <w:sz w:val="28"/>
          <w:szCs w:val="28"/>
        </w:rPr>
        <w:t>;</w:t>
      </w:r>
    </w:p>
    <w:p w:rsidR="000F3FB6" w:rsidRPr="00BF0358" w:rsidRDefault="000F3FB6" w:rsidP="00BF0358">
      <w:pPr>
        <w:tabs>
          <w:tab w:val="left" w:pos="487"/>
        </w:tabs>
        <w:ind w:firstLine="543"/>
        <w:jc w:val="both"/>
        <w:rPr>
          <w:sz w:val="28"/>
          <w:szCs w:val="28"/>
          <w:lang w:val="en-US"/>
        </w:rPr>
      </w:pP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  <w:lang w:val="en-US"/>
        </w:rPr>
        <w:t xml:space="preserve"> = (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lang w:val="en-US"/>
        </w:rPr>
        <w:t xml:space="preserve"> + 1)</w:t>
      </w:r>
      <w:r w:rsidRPr="00BF0358">
        <w:rPr>
          <w:sz w:val="28"/>
          <w:szCs w:val="28"/>
          <w:vertAlign w:val="super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– </w:t>
      </w:r>
      <w:proofErr w:type="gramStart"/>
      <w:r w:rsidRPr="00BF0358">
        <w:rPr>
          <w:sz w:val="28"/>
          <w:szCs w:val="28"/>
          <w:lang w:val="en-US"/>
        </w:rPr>
        <w:t>4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lang w:val="en-US"/>
        </w:rPr>
        <w:t>(</w:t>
      </w:r>
      <w:proofErr w:type="gramEnd"/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lang w:val="en-US"/>
        </w:rPr>
        <w:t xml:space="preserve"> + 1) = -3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vertAlign w:val="superscript"/>
          <w:lang w:val="en-US"/>
        </w:rPr>
        <w:t>2</w:t>
      </w:r>
      <w:r w:rsidRPr="00BF0358">
        <w:rPr>
          <w:sz w:val="28"/>
          <w:szCs w:val="28"/>
          <w:lang w:val="en-US"/>
        </w:rPr>
        <w:t xml:space="preserve"> + 6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lang w:val="en-US"/>
        </w:rPr>
        <w:t xml:space="preserve"> + 1;</w:t>
      </w:r>
    </w:p>
    <w:p w:rsidR="000F3FB6" w:rsidRPr="00C576A6" w:rsidRDefault="000F3FB6" w:rsidP="00BF0358">
      <w:pPr>
        <w:tabs>
          <w:tab w:val="left" w:pos="487"/>
        </w:tabs>
        <w:ind w:firstLine="543"/>
        <w:jc w:val="both"/>
        <w:rPr>
          <w:sz w:val="28"/>
          <w:szCs w:val="28"/>
          <w:lang w:val="en-US"/>
        </w:rPr>
      </w:pPr>
      <w:proofErr w:type="gramStart"/>
      <w:r w:rsidRPr="00BF0358">
        <w:rPr>
          <w:i/>
          <w:sz w:val="28"/>
          <w:szCs w:val="28"/>
          <w:lang w:val="en-US"/>
        </w:rPr>
        <w:t>f</w:t>
      </w:r>
      <w:r w:rsidRPr="00C576A6">
        <w:rPr>
          <w:sz w:val="28"/>
          <w:szCs w:val="28"/>
          <w:lang w:val="en-US"/>
        </w:rPr>
        <w:t>(</w:t>
      </w:r>
      <w:proofErr w:type="gramEnd"/>
      <w:r w:rsidRPr="00C576A6">
        <w:rPr>
          <w:sz w:val="28"/>
          <w:szCs w:val="28"/>
          <w:lang w:val="en-US"/>
        </w:rPr>
        <w:t xml:space="preserve">0) = </w:t>
      </w:r>
      <w:smartTag w:uri="urn:schemas-microsoft-com:office:smarttags" w:element="metricconverter">
        <w:smartTagPr>
          <w:attr w:name="ProductID" w:val="0, f"/>
        </w:smartTagPr>
        <w:r w:rsidRPr="00C576A6">
          <w:rPr>
            <w:sz w:val="28"/>
            <w:szCs w:val="28"/>
            <w:lang w:val="en-US"/>
          </w:rPr>
          <w:t xml:space="preserve">0, </w:t>
        </w:r>
        <w:r w:rsidRPr="00BF0358">
          <w:rPr>
            <w:i/>
            <w:sz w:val="28"/>
            <w:szCs w:val="28"/>
            <w:lang w:val="en-US"/>
          </w:rPr>
          <w:t>f</w:t>
        </w:r>
      </w:smartTag>
      <w:r w:rsidRPr="00C576A6">
        <w:rPr>
          <w:sz w:val="28"/>
          <w:szCs w:val="28"/>
          <w:lang w:val="en-US"/>
        </w:rPr>
        <w:t>(3) = 9(</w:t>
      </w:r>
      <w:r w:rsidRPr="00BF0358">
        <w:rPr>
          <w:i/>
          <w:sz w:val="28"/>
          <w:szCs w:val="28"/>
          <w:lang w:val="en-US"/>
        </w:rPr>
        <w:t>a</w:t>
      </w:r>
      <w:r w:rsidRPr="00C576A6">
        <w:rPr>
          <w:sz w:val="28"/>
          <w:szCs w:val="28"/>
          <w:lang w:val="en-US"/>
        </w:rPr>
        <w:t xml:space="preserve"> - 1) – 3(</w:t>
      </w:r>
      <w:r w:rsidRPr="00BF0358">
        <w:rPr>
          <w:i/>
          <w:sz w:val="28"/>
          <w:szCs w:val="28"/>
          <w:lang w:val="en-US"/>
        </w:rPr>
        <w:t>a</w:t>
      </w:r>
      <w:r w:rsidRPr="00C576A6">
        <w:rPr>
          <w:sz w:val="28"/>
          <w:szCs w:val="28"/>
          <w:lang w:val="en-US"/>
        </w:rPr>
        <w:t xml:space="preserve"> + 1) + </w:t>
      </w:r>
      <w:r w:rsidRPr="00BF0358">
        <w:rPr>
          <w:i/>
          <w:sz w:val="28"/>
          <w:szCs w:val="28"/>
          <w:lang w:val="en-US"/>
        </w:rPr>
        <w:t>a</w:t>
      </w:r>
      <w:r w:rsidRPr="00C576A6">
        <w:rPr>
          <w:sz w:val="28"/>
          <w:szCs w:val="28"/>
          <w:lang w:val="en-US"/>
        </w:rPr>
        <w:t xml:space="preserve"> = 7</w:t>
      </w:r>
      <w:r w:rsidRPr="00BF0358">
        <w:rPr>
          <w:i/>
          <w:sz w:val="28"/>
          <w:szCs w:val="28"/>
          <w:lang w:val="en-US"/>
        </w:rPr>
        <w:t>a</w:t>
      </w:r>
      <w:r w:rsidRPr="00C576A6">
        <w:rPr>
          <w:sz w:val="28"/>
          <w:szCs w:val="28"/>
          <w:lang w:val="en-US"/>
        </w:rPr>
        <w:t xml:space="preserve"> – 12.</w:t>
      </w:r>
    </w:p>
    <w:p w:rsidR="000F3FB6" w:rsidRPr="00BF0358" w:rsidRDefault="000F3FB6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Рассмотрим все возможные геометрические и соответствующие им аналитические модели, удовлетворяющие </w:t>
      </w:r>
      <w:r w:rsidR="00C228B3" w:rsidRPr="00BF0358">
        <w:rPr>
          <w:sz w:val="28"/>
          <w:szCs w:val="28"/>
        </w:rPr>
        <w:t>задаче. Получится шесть случаев:</w:t>
      </w:r>
    </w:p>
    <w:p w:rsidR="00C228B3" w:rsidRPr="00BF0358" w:rsidRDefault="000F3FB6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1. </w:t>
      </w:r>
      <w:r w:rsidR="00765943" w:rsidRPr="00BF0358">
        <w:rPr>
          <w:position w:val="-76"/>
          <w:sz w:val="28"/>
          <w:szCs w:val="28"/>
        </w:rPr>
        <w:object w:dxaOrig="1219" w:dyaOrig="1660">
          <v:shape id="_x0000_i1059" type="#_x0000_t75" style="width:60.75pt;height:83.25pt" o:ole="">
            <v:imagedata r:id="rId86" o:title=""/>
          </v:shape>
          <o:OLEObject Type="Embed" ProgID="Equation.3" ShapeID="_x0000_i1059" DrawAspect="Content" ObjectID="_1662539263" r:id="rId87"/>
        </w:object>
      </w:r>
      <w:r w:rsidR="00765943" w:rsidRPr="00BF0358">
        <w:rPr>
          <w:sz w:val="28"/>
          <w:szCs w:val="28"/>
        </w:rPr>
        <w:t xml:space="preserve"> </w:t>
      </w:r>
      <w:r w:rsidR="00C228B3" w:rsidRPr="00BF0358">
        <w:rPr>
          <w:sz w:val="28"/>
          <w:szCs w:val="28"/>
        </w:rPr>
        <w:t>(</w:t>
      </w:r>
      <w:r w:rsidRPr="00BF0358">
        <w:rPr>
          <w:sz w:val="28"/>
          <w:szCs w:val="28"/>
        </w:rPr>
        <w:t>Рис.4</w:t>
      </w:r>
      <w:r w:rsidR="00C228B3" w:rsidRPr="00BF0358">
        <w:rPr>
          <w:sz w:val="28"/>
          <w:szCs w:val="28"/>
        </w:rPr>
        <w:t>)</w:t>
      </w:r>
      <w:r w:rsidR="00C228B3"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 xml:space="preserve">2. </w:t>
      </w:r>
      <w:r w:rsidR="00765943" w:rsidRPr="00BF0358">
        <w:rPr>
          <w:position w:val="-76"/>
          <w:sz w:val="28"/>
          <w:szCs w:val="28"/>
        </w:rPr>
        <w:object w:dxaOrig="1219" w:dyaOrig="1660">
          <v:shape id="_x0000_i1060" type="#_x0000_t75" style="width:60.75pt;height:83.25pt" o:ole="">
            <v:imagedata r:id="rId88" o:title=""/>
          </v:shape>
          <o:OLEObject Type="Embed" ProgID="Equation.3" ShapeID="_x0000_i1060" DrawAspect="Content" ObjectID="_1662539264" r:id="rId89"/>
        </w:object>
      </w:r>
      <w:r w:rsidR="00765943" w:rsidRPr="00BF0358">
        <w:rPr>
          <w:sz w:val="28"/>
          <w:szCs w:val="28"/>
        </w:rPr>
        <w:t xml:space="preserve"> </w:t>
      </w:r>
      <w:r w:rsidR="00C228B3" w:rsidRPr="00BF0358">
        <w:rPr>
          <w:sz w:val="28"/>
          <w:szCs w:val="28"/>
        </w:rPr>
        <w:t>(Р</w:t>
      </w:r>
      <w:r w:rsidRPr="00BF0358">
        <w:rPr>
          <w:sz w:val="28"/>
          <w:szCs w:val="28"/>
        </w:rPr>
        <w:t>ис.5</w:t>
      </w:r>
      <w:r w:rsidR="00C228B3" w:rsidRPr="00BF0358">
        <w:rPr>
          <w:sz w:val="28"/>
          <w:szCs w:val="28"/>
        </w:rPr>
        <w:t>)</w:t>
      </w:r>
      <w:r w:rsidR="00C228B3"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 xml:space="preserve">3. </w:t>
      </w:r>
      <w:r w:rsidR="00765943" w:rsidRPr="00BF0358">
        <w:rPr>
          <w:position w:val="-76"/>
          <w:sz w:val="28"/>
          <w:szCs w:val="28"/>
        </w:rPr>
        <w:object w:dxaOrig="1219" w:dyaOrig="1660">
          <v:shape id="_x0000_i1061" type="#_x0000_t75" style="width:60.75pt;height:83.25pt" o:ole="">
            <v:imagedata r:id="rId90" o:title=""/>
          </v:shape>
          <o:OLEObject Type="Embed" ProgID="Equation.3" ShapeID="_x0000_i1061" DrawAspect="Content" ObjectID="_1662539265" r:id="rId91"/>
        </w:object>
      </w:r>
      <w:r w:rsidR="00C228B3" w:rsidRPr="00BF0358">
        <w:rPr>
          <w:sz w:val="28"/>
          <w:szCs w:val="28"/>
        </w:rPr>
        <w:t xml:space="preserve"> (</w:t>
      </w:r>
      <w:r w:rsidRPr="00BF0358">
        <w:rPr>
          <w:sz w:val="28"/>
          <w:szCs w:val="28"/>
        </w:rPr>
        <w:t>Рис.6</w:t>
      </w:r>
      <w:r w:rsidR="00C228B3" w:rsidRPr="00BF0358">
        <w:rPr>
          <w:sz w:val="28"/>
          <w:szCs w:val="28"/>
        </w:rPr>
        <w:t>)</w:t>
      </w:r>
    </w:p>
    <w:p w:rsidR="000F3FB6" w:rsidRPr="00BF0358" w:rsidRDefault="000F3FB6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4. </w:t>
      </w:r>
      <w:r w:rsidR="00765943" w:rsidRPr="00BF0358">
        <w:rPr>
          <w:position w:val="-76"/>
          <w:sz w:val="28"/>
          <w:szCs w:val="28"/>
        </w:rPr>
        <w:object w:dxaOrig="1219" w:dyaOrig="1660">
          <v:shape id="_x0000_i1062" type="#_x0000_t75" style="width:60.75pt;height:83.25pt" o:ole="">
            <v:imagedata r:id="rId92" o:title=""/>
          </v:shape>
          <o:OLEObject Type="Embed" ProgID="Equation.3" ShapeID="_x0000_i1062" DrawAspect="Content" ObjectID="_1662539266" r:id="rId93"/>
        </w:object>
      </w:r>
      <w:r w:rsidR="00765943" w:rsidRPr="00BF0358">
        <w:rPr>
          <w:sz w:val="28"/>
          <w:szCs w:val="28"/>
        </w:rPr>
        <w:t xml:space="preserve"> </w:t>
      </w:r>
      <w:r w:rsidR="00C228B3" w:rsidRPr="00BF0358">
        <w:rPr>
          <w:sz w:val="28"/>
          <w:szCs w:val="28"/>
        </w:rPr>
        <w:t>(</w:t>
      </w:r>
      <w:r w:rsidRPr="00BF0358">
        <w:rPr>
          <w:sz w:val="28"/>
          <w:szCs w:val="28"/>
        </w:rPr>
        <w:t>Рис.7</w:t>
      </w:r>
      <w:r w:rsidR="00C228B3" w:rsidRPr="00BF0358">
        <w:rPr>
          <w:sz w:val="28"/>
          <w:szCs w:val="28"/>
        </w:rPr>
        <w:t>)</w:t>
      </w:r>
      <w:r w:rsidR="00C228B3"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 xml:space="preserve">5. </w:t>
      </w:r>
      <w:r w:rsidR="00765943" w:rsidRPr="00BF0358">
        <w:rPr>
          <w:position w:val="-56"/>
          <w:sz w:val="28"/>
          <w:szCs w:val="28"/>
        </w:rPr>
        <w:object w:dxaOrig="1359" w:dyaOrig="1260">
          <v:shape id="_x0000_i1063" type="#_x0000_t75" style="width:68.25pt;height:63pt" o:ole="">
            <v:imagedata r:id="rId94" o:title=""/>
          </v:shape>
          <o:OLEObject Type="Embed" ProgID="Equation.3" ShapeID="_x0000_i1063" DrawAspect="Content" ObjectID="_1662539267" r:id="rId95"/>
        </w:object>
      </w:r>
      <w:r w:rsidR="00C228B3" w:rsidRPr="00BF0358">
        <w:rPr>
          <w:sz w:val="28"/>
          <w:szCs w:val="28"/>
        </w:rPr>
        <w:t xml:space="preserve"> (</w:t>
      </w:r>
      <w:r w:rsidRPr="00BF0358">
        <w:rPr>
          <w:sz w:val="28"/>
          <w:szCs w:val="28"/>
        </w:rPr>
        <w:t>Рис.8</w:t>
      </w:r>
      <w:r w:rsidR="00C228B3" w:rsidRPr="00BF0358">
        <w:rPr>
          <w:sz w:val="28"/>
          <w:szCs w:val="28"/>
        </w:rPr>
        <w:t>)</w:t>
      </w:r>
      <w:r w:rsidR="00C228B3"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 xml:space="preserve">6. </w:t>
      </w:r>
      <w:r w:rsidR="00765943" w:rsidRPr="00BF0358">
        <w:rPr>
          <w:position w:val="-56"/>
          <w:sz w:val="28"/>
          <w:szCs w:val="28"/>
        </w:rPr>
        <w:object w:dxaOrig="1359" w:dyaOrig="1260">
          <v:shape id="_x0000_i1064" type="#_x0000_t75" style="width:68.25pt;height:63pt" o:ole="">
            <v:imagedata r:id="rId96" o:title=""/>
          </v:shape>
          <o:OLEObject Type="Embed" ProgID="Equation.3" ShapeID="_x0000_i1064" DrawAspect="Content" ObjectID="_1662539268" r:id="rId97"/>
        </w:object>
      </w:r>
      <w:r w:rsidR="00C228B3" w:rsidRPr="00BF0358">
        <w:rPr>
          <w:sz w:val="28"/>
          <w:szCs w:val="28"/>
        </w:rPr>
        <w:t xml:space="preserve"> (</w:t>
      </w:r>
      <w:r w:rsidRPr="00BF0358">
        <w:rPr>
          <w:sz w:val="28"/>
          <w:szCs w:val="28"/>
        </w:rPr>
        <w:t>Рис.9</w:t>
      </w:r>
      <w:r w:rsidR="00C228B3" w:rsidRPr="00BF0358">
        <w:rPr>
          <w:sz w:val="28"/>
          <w:szCs w:val="28"/>
        </w:rPr>
        <w:t>)</w:t>
      </w:r>
    </w:p>
    <w:p w:rsidR="00C228B3" w:rsidRPr="00BF0358" w:rsidRDefault="00C228B3" w:rsidP="00BF0358">
      <w:pPr>
        <w:jc w:val="both"/>
        <w:rPr>
          <w:sz w:val="28"/>
          <w:szCs w:val="28"/>
        </w:rPr>
      </w:pPr>
    </w:p>
    <w:p w:rsidR="00C228B3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1270" r="4445" b="635"/>
                <wp:docPr id="63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4597" y="9460"/>
                          <a:chExt cx="4026" cy="1977"/>
                        </a:xfrm>
                      </wpg:grpSpPr>
                      <pic:pic xmlns:pic="http://schemas.openxmlformats.org/drawingml/2006/picture">
                        <pic:nvPicPr>
                          <pic:cNvPr id="64" name="Picture 35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7" y="9460"/>
                            <a:ext cx="4026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Freeform 357"/>
                        <wps:cNvSpPr>
                          <a:spLocks/>
                        </wps:cNvSpPr>
                        <wps:spPr bwMode="auto">
                          <a:xfrm rot="10800000">
                            <a:off x="5321" y="9822"/>
                            <a:ext cx="1629" cy="144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7123" y="1062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6954" y="10721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C228B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5279" y="10726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C228B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5" o:spid="_x0000_s1284" style="width:144.7pt;height:98.85pt;mso-position-horizontal-relative:char;mso-position-vertical-relative:line" coordorigin="4597,9460" coordsize="4026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mDPawcAAIYcAAAOAAAAZHJzL2Uyb0RvYy54bWzsWdtu48gRfQ+QfyD4&#10;GEAjNu8URl7YkjVYYJId7DofQJGURCxvISlL3kX+Paequ2lKlmxnJxggyRiwTbKL1dVVp05VNz/+&#10;cCwL4zFru7yu5qb4YJlGViV1mlfbufn3h9UkNI2uj6s0Luoqm5tPWWf+cPPnP308NLPMrnd1kWat&#10;ASVVNzs0c3PX981sOu2SXVbG3Ye6ySoMbuq2jHvctttp2sYHaC+LqW1Z/vRQt2nT1knWdXi6lIPm&#10;DevfbLKk/2mz6bLeKOYmbOv5b8t/1/R3evMxnm3buNnliTIj/gNWlHFeYdJB1TLuY2Pf5i9UlXnS&#10;1l296T8kdTmtN5s8yXgNWI2wzlbzqa33Da9lOztsm8FNcO2Zn/6w2uRvj19aI0/npu+YRhWXiBFP&#10;azieR945NNsZhD61zS/Nl1YuEZef6+TXDsPT83G630phY334a51CYbzva/bOcdOWpALrNo4chKch&#10;CNmxNxI8FKET+BFilWBM2J7nRGxIPEt2iCW953pRYBoYjlxfhTDZ3av3Xcv21ctRENASpvFMTszG&#10;KuNuPjZ5MsOv8iquXnj1bfThrX7fZqZSUr5LRxm3v+6bCQDQxH2+zou8f2Iww0dkVPX4JU/I13Qz&#10;CpCrA4RhmhUhwkrTrEsAaEEr1S/I12NaHgfKqOrFLq622W3XICVI+vlR29aHXRannVIyPdXCtycm&#10;rYu8WeVFQZGka7V4GHGGygv+k4hf1sm+zKpepnCbFfBDXXW7vOlMo51l5ToDItsfU8GwATQ+dz1N&#10;RyDhtPrdDm8tK7LvJgvPWkxcK7if3EZuMAms+8C13FAsxOKf9LZwZ/sugxviYtnkylY8fWHtxRxS&#10;bCOzk7PceIyZSySwYBADTJsIrJFLyNauTX6Gs4l5HDsKECowjuNawpes0/Vt1ic7Et3AmyQrdQ4D&#10;7Ppnb1NcOiThm3l1IT/IcZRdr2QH4NJ2/aesLg26gP9hEfs/foT7pW1ahKyuakIBnnNcXkQosqL7&#10;8D50J67t3yNCy+XkdrVwJ/5KBN7SWS4WS6EjtMvTNKtI3dcHiH1fF3mqMdq12/WiaGXgVvyjaKF7&#10;FpsSUJ7N0EHV/3l1HA+KAJ5SMPBLBInK1ekkwN37gEV16xLn/7KLmwxeJ7Wj3Pd07q/aLKNyiORn&#10;clNympy7MTOzBjlCYtexY7Q1kYIVWvTDMVcU7Tk2uIKoNrRtiVsNJeHbkSJa1w2VRzXDJ3sJJQqG&#10;hg+qY6pQsk1VrXkA0W/KAjX3L1PDMg6GLZxIzvMsAwsGGdsydkbk6so96LHHMo5zRRNq3KDJ9fzL&#10;qsCzg5DnB1dUISKDVBCIy6qQ9INQFF2zCsXsWcp2LqtCIzUICdeKrpiFkAxiYWBf1iXGXhcBprzi&#10;+LHnUZSvaBv7XkTeNY+Jsfed6Ir3xdj9hIZrto0DMLIMDDzALN5J4kLvcKwU9HBloBRS30HgbOqO&#10;WgrCIVD+wGUUKiBFo1eEsWASdhToXxfGekiYm5g3NQMwJKz7ltc1AxIkzPnypmaKOUmL9y1RqDUi&#10;aJL5XzeFosbaT5YpjVKOp3Jy3oa3XBTXMuHRDVG8OCq4NA5zk9nA2FGnJ8NV1o/ZQ80i/XMLaTMd&#10;YLbn4WS/zpO77LexMJiFjIx4SQg9ayC+oaeOw47Rj20HaMVjsIR2wInGi/rVOx6KPZdFOYML20mV&#10;fzoxqIUfgzzePYMfST+HriJJOUPoSWMj62RiMA7PENlDEN9cgxBqEQPHKjfZoYRbJAGk/URUxJOA&#10;bN69DOE50iUhJht5SviOhB12ACfPQVHKhTrSp/4/vVMWhwqU/pnFoVqJd/YczMWTgJourqSoxmCS&#10;0ERYtUVyGCAkHHPfMACa8mBUEEeNU1ERzCPP9piNRg0JNZCjvoUrs57qRAybxCplJ1IXf6+u+zgv&#10;5DUmL5jMdI86bqP/B5s03erIHmpdp09ombnBAeZwVIFOZ1e3v5nGAdv+udn9Yx/TDq74sULrFgnO&#10;1p5vXC8AsxjteGQ9HomrBKrmZm+ipNDloscdXtk3bb7dUU/FYa3qW2yBNzk30WSftAogoRt0j9+q&#10;jUR5kXv8z3lF+0du28gGtJqLSu7vQfRqfz/sEbkpfXhqsJeXXHXyCt1c7y2Jq1UzGQiVxsLy0VYy&#10;ZnU3Cafxhj/UGNedpN5xqE1JAcPZp7qrpIRT+xaa6ntuKcSpvdm79jU6guOUQXS+NTpBvxKdD4SK&#10;u/oIhHIdUHCjrYzRHzGgE0ttdwag3r44zBi9Klf3LqT6kScLrbCCc6R6LmoRYdXxdcW7gtV/YwMt&#10;GXoA7/8DZ5+UIWG71p0dTVZ+GEzcletNosAKJ5aI7iLfciN3uTo9K2ACk+fGX3OY87XFt8x7nF8X&#10;eTk31eb51Uo8nDGQ+dwjAOn6P/e+nHOEUYnW/rg+8vGscNRxrC4e30uaPLZGV3pOGvJQeJT534Y0&#10;PDuQrTCRhmrEdXn7Thr/mdO476RBnzPeTxoMQ8qE/5Y+mL/R4GMXk6L6MEdf08b3uB5/Prz5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nG1N3dAAAABQEAAA8AAABkcnMvZG93&#10;bnJldi54bWxMj09Lw0AQxe+C32EZwZvdpP5pG7MppainUrAVxNs0mSah2dmQ3Sbpt3f0opcHw3u8&#10;95t0OdpG9dT52rGBeBKBIs5dUXNp4GP/ejcH5QNygY1jMnAhD8vs+irFpHADv1O/C6WSEvYJGqhC&#10;aBOtfV6RRT9xLbF4R9dZDHJ2pS46HKTcNnoaRU/aYs2yUGFL64ry0+5sDbwNOKzu45d+czquL1/7&#10;x+3nJiZjbm/G1TOoQGP4C8MPvqBDJkwHd+bCq8aAPBJ+VbzpfPEA6iChxWwGOkv1f/rsGwAA//8D&#10;AFBLAwQKAAAAAAAAACEAGlZ9XVgDAABYAwAAFAAAAGRycy9tZWRpYS9pbWFnZTEucG5niVBORw0K&#10;GgoAAAANSUhEUgAAAZAAAADIBAMAAAA0O6rRAAAAAXNSR0ICQMB9xQAAADBQTFRFAAAAgAAAAIAA&#10;gIAAAACAgACAAICAgICAwMDA/wAAAP8A//8AAAD//wD/AP//////ex+xxAAAAtZJREFUeNrt3G1y&#10;4yAMgGHdQPe/pW5AQQiwHbvdnUxaYF6lOyFgsB4+2j9ZS9ok5K8TAAJk8gAyWwD5n9CNIPppzm9A&#10;TDaCWH4tDxHRvB66CeTDC/IbEBMRIDNBsiPvLSDzQPb6yw4ECBAgQIAAAQIECBAgQIAAAQIECBAg&#10;QIAAAQIECBAgQIAAAQIECBAgQIDMANE+OJA5IOOb6otDxjfVV4f0b+GuDtllRbY5I7rLb61tICOA&#10;TAGR2+KKkJH+6pCe//KQBoj38v+gVo09V2RdSC8uDhnFtSG3xQUh9yYgQIAAAQIECBAgQIAAAQIE&#10;CBAgQIAAAQIECBAgQIAAAQIECBAgQIAAAQIECBAgQIAAAQIECBAgQIAAAQIECBAgQIAAAQIECJDZ&#10;A8hsAWS2ADJbAJkt9oSY6Lk1nq+p49mnL6F3HV6bNNr0boDD06X0sf9jCvVxppLur9ZTXvoMOWdv&#10;31zyCLFD9QXSb/zjXMpLzccgPnMPkLsU3oOYmuQtluvzNitLnodSFbPSJknFn+iaP8aFqlEcHVJ8&#10;9PfSIbeU7hlSrm/VFj81xTpGa6hZ5bKYlkpftJyItX+lgw9bWl37AimJJG80a/092xhaHeLDldRK&#10;Wy32DrXau40O9Ym2ta2Oo+0n14vGkvWGOsk+TJyvC6S8x521TvIVInnUMtEiNS8PL9b5rHmZXxgA&#10;L7YOveWQ6AFS+kokK23AklqrVa9NdW0bpA4ywocrNyzXFIPdrUiMkK6QY17WL/Spqru5QeLOF4jv&#10;kcNSxkNu+74ZixQn5VtI3PBpRcZt2k7xibxAxNLz1kraMjhD6imJl563lp0heoVYR7fXaWvZFWLi&#10;S1zf4+w6xI5bKztq0u2w1+PbOpT7+seo1lSPgN9cPK125OOwJ9G6tWLNZKyIJa98gVgcdv/94PJ3&#10;/7Lrm/1/Hkz/rct7EHl3HmaBTBRAZgsgswWQ2WIbyBe/KjuHXWpsuAAAAABJRU5ErkJgglBLAQIt&#10;ABQABgAIAAAAIQCxgme2CgEAABMCAAATAAAAAAAAAAAAAAAAAAAAAABbQ29udGVudF9UeXBlc10u&#10;eG1sUEsBAi0AFAAGAAgAAAAhADj9If/WAAAAlAEAAAsAAAAAAAAAAAAAAAAAOwEAAF9yZWxzLy5y&#10;ZWxzUEsBAi0AFAAGAAgAAAAhAEEOYM9rBwAAhhwAAA4AAAAAAAAAAAAAAAAAOgIAAGRycy9lMm9E&#10;b2MueG1sUEsBAi0AFAAGAAgAAAAhAKomDr68AAAAIQEAABkAAAAAAAAAAAAAAAAA0QkAAGRycy9f&#10;cmVscy9lMm9Eb2MueG1sLnJlbHNQSwECLQAUAAYACAAAACEAacbU3d0AAAAFAQAADwAAAAAAAAAA&#10;AAAAAADECgAAZHJzL2Rvd25yZXYueG1sUEsBAi0ACgAAAAAAAAAhABpWfV1YAwAAWAMAABQAAAAA&#10;AAAAAAAAAAAAzgsAAGRycy9tZWRpYS9pbWFnZTEucG5nUEsFBgAAAAAGAAYAfAEAAFgPAAAAAA==&#10;">
                <v:shape id="Picture 356" o:spid="_x0000_s1285" type="#_x0000_t75" alt="1" style="position:absolute;left:4597;top:9460;width:4026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vs2XBAAAA2wAAAA8AAABkcnMvZG93bnJldi54bWxEj0GLwjAUhO/C/ofwFryIphURqUaRguxe&#10;t+r90TzbavJSmqzt+us3guBxmJlvmM1usEbcqfONYwXpLAFBXDrdcKXgdDxMVyB8QNZoHJOCP/Kw&#10;236MNphp1/MP3YtQiQhhn6GCOoQ2k9KXNVn0M9cSR+/iOoshyq6SusM+wq2R8yRZSosNx4UaW8pr&#10;Km/Fr1WwN6ku5unlfO0PySQvqq9Hblip8eewX4MINIR3+NX+1gqWC3h+iT9Ab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vs2XBAAAA2wAAAA8AAAAAAAAAAAAAAAAAnwIA&#10;AGRycy9kb3ducmV2LnhtbFBLBQYAAAAABAAEAPcAAACNAwAAAAA=&#10;">
                  <v:imagedata r:id="rId79" o:title="1" cropbottom="22293f" cropleft="21611f"/>
                </v:shape>
                <v:shape id="Freeform 357" o:spid="_x0000_s1286" style="position:absolute;left:5321;top:9822;width:1629;height:1448;rotation:180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oW8MA&#10;AADbAAAADwAAAGRycy9kb3ducmV2LnhtbESPQYvCMBSE7wv+h/AEb2uquK1Uo4igeFlk64rXZ/Ns&#10;i81LaaLWf2+EhT0OM/MNM192phZ3al1lWcFoGIEgzq2uuFDwe9h8TkE4j6yxtkwKnuRgueh9zDHV&#10;9sE/dM98IQKEXYoKSu+bVEqXl2TQDW1DHLyLbQ36INtC6hYfAW5qOY6iWBqsOCyU2NC6pPya3YyC&#10;bHKK9t/75HboTsfknCfx9jyOlRr0u9UMhKfO/4f/2jutIP6C9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NoW8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31;177,702;432,1188;756,1422;1073,1343;1312,1063;1490,610;1629,0" o:connectangles="0,0,0,0,0,0,0,0"/>
                </v:shape>
                <v:line id="Line 358" o:spid="_x0000_s1287" style="position:absolute;visibility:visible;mso-wrap-style:square" from="7123,10621" to="7123,10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shape id="Text Box 359" o:spid="_x0000_s1288" type="#_x0000_t202" style="position:absolute;left:6954;top:10721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31162A" w:rsidRDefault="0031162A" w:rsidP="00C228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60" o:spid="_x0000_s1289" type="#_x0000_t202" style="position:absolute;left:5279;top:10726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31162A" w:rsidRDefault="0031162A" w:rsidP="00C228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27795" w:rsidRPr="00BF0358">
        <w:rPr>
          <w:sz w:val="28"/>
          <w:szCs w:val="28"/>
        </w:rPr>
        <w:t xml:space="preserve"> 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1270" r="1270" b="635"/>
                <wp:docPr id="57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4599" y="12458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58" name="Picture 36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9" y="12458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Freeform 370"/>
                        <wps:cNvSpPr>
                          <a:spLocks/>
                        </wps:cNvSpPr>
                        <wps:spPr bwMode="auto">
                          <a:xfrm rot="10800000">
                            <a:off x="5683" y="12718"/>
                            <a:ext cx="1171" cy="144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6415" y="13619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6293" y="13719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C228B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5089" y="13724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C228B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8" o:spid="_x0000_s1290" style="width:144.7pt;height:98.85pt;mso-position-horizontal-relative:char;mso-position-vertical-relative:line" coordorigin="4599,12458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u1CagcAAIkcAAAOAAAAZHJzL2Uyb0RvYy54bWzsWdtu40YSfQ+QfyD4&#10;GEAjNu8URg5syRoEmE0GifMBFElJRHhLk7LkBPvvOVXdpClbsp3MYoDdHQO2SXaxurrq1Knq5vvv&#10;j2Vh3Geyzetqbop3lmlkVVKnebWdm7/erSahabRdXKVxUVfZ3HzIWvP7q2+/eX9oZpld7+oizaQB&#10;JVU7OzRzc9d1zWw6bZNdVsbtu7rJKgxualnGHW7ldprK+ADtZTG1LcufHmqZNrJOsrbF06UaNK9Y&#10;/2aTJd1Pm02bdUYxN2Fbx38l/13T3+nV+3i2lXGzyxNtRvwPrCjjvMKkg6pl3MXGXubPVJV5Iuu2&#10;3nTvkrqc1ptNnmS8BqxGWE9W80HW+4bXsp0dts3gJrj2iZ/+sdrkx/tP0sjTuekFplHFJWLE0xqO&#10;H5J3Ds12BqEPsvml+STVEnH5sU5+azE8fTpO91slbKwP/6pTKIz3Xc3eOW5kSSqwbuPIQXgYgpAd&#10;OyPBQxE6gR8hVgnGhO15TuSpMCU7xJLec70oMg0edj22Mp4lu1utwA4jV78dBQG9Oo1nama2Vlt3&#10;9b7Jkxl+tVtx9cytr8MPb3V7mZlaSfkmHWUsf9s3EyCgibt8nRd598BohpPIqOr+U56Qs+lmFCHk&#10;kooQhmlWxAh+SLM2AaIFrbR/Qb0e0/I4UkZVL3Zxtc2u2wY5QdKPj6SsD7ssTlutZHqqhW9PTFoX&#10;ebPKi4JCSdd68TDiCSzP+E9Bflkn+zKrOpXDMivgh7pqd3nTmoacZeU6AyTlD6lg3AAbH9uOpiOU&#10;cF79aYfXlhXZN5OFZy0mrhXcTq4jN5gE1m3gWm4oFmLxb3pbuLN9m8ENcbFscm0rnj6z9mwSabpR&#10;6clpbtzHTCYKWDCIAdabCKyRS8jWViY/w9lEPY4dBb5pgHIc1xK+wnPbyaxLdiS6gTdJVukcBtj1&#10;j96muLTIwlcT61yCkOcov15ID+BFtt2HrC4NukAAYBIHIL6H/5VxvQiZXdUEAzznwDwLUWRFt+Ft&#10;6E5c279FiJbLyfVq4U78lQi8pbNcLJaiD9EuT9OsInWfHyF2fl3kaQ/SVm7Xi0KqyK34R/NC+yg2&#10;JaQ8mtFHtf/Pq+OAUAjwlKKBX6JI1K62zwLcvQ1ZVLnOsf4vu7jJ4HVSO0p+ZLpK/pXMMiqIhhNw&#10;/dJyPT23Y25mDWqExC6Dx5A1sYIVWvTDMdck7fmho8k2EJpseywJEYBImKhdl8cGqgUj7xWWKBo9&#10;flAgUw2TbarXcweu35QFyu53U8MyDoYtnEhlyKMMphlkbMvYGZHbF+9Bjz2WcZwLmrCYQZPr+edV&#10;oYAMQp4fXFDljaSCQJxXhbQfVEXRJatQfB+lbOe8KvD/ICRcK7pgFpAyiIWBfV6XGHtdBJjyguPH&#10;nkddvqBt7HsReZc8Jsbed6IL3hdj9xMaLtk2DsDIMoBwgFm8U8wFPB4rDT1cGSiG1HoQOJu6pa6C&#10;cIie4o4LKVRAikYvCGPBJOxoHnlZGOshYe5jXtUMwJBw37m8rBmQIGHOl1c1U8xJWrxtiUKvEUFT&#10;1P+yKRQ11n6yTGWUdjzVk6eduOSyuFYJj36I4sVRwaVxQL0iNjB2c5MyngbK+j67q1mke+wibaYD&#10;zPY4nOzXeXKT/TEWJl0wMuIlIfSsgWfAU8dhx/SPbUcRH1iid8CJxrP69Tseyj3XRTWDC9tpXv90&#10;YlALPwZ5vHkGn7pbqApdTZJqhtBTxkbWycRgHLVgewjiq2sQQi9i4FjtJjtUcIsUgHo/ERUpkwL7&#10;zcsQnqNcEmKykaeE7yjYYRNw8hwUxZPQ3kDD8fWVhBqU/hOLQ70S78lzMBdPAmo6O0lRjcGkoIlY&#10;9BapYYCQcMyNwwBoyoNRQRx1TkVFMI8822N4jzoSaiFHjQuX5n6qEzHsE6uUnUh9/K2+7uK8UNeY&#10;vGAy67vUcSP9P9il9b2OaqLWdfqAppk7HGAOpxVodXa1/MM0Dtj5z832931Me7jihwq9WyQ4Wzu+&#10;cb0AzGLI8ch6PBJXCVTNzc5ESaHLRYc7vLJvZL7dUVPFYa3qa+yCNzl30WSfsgogoRu0j1+oj/Rh&#10;muojP+YVdpCKecgG9JqLSm3xQfR6iz/sErkrvXtosJ1XXHXyCt1cbi6Jq3U36bsCRRspIxxf6ATv&#10;u0lYxq1k2GO8Py7otxx6V1LAcPZp31VSwumNC031Nbc04vTm7E0bmz6C45QhmqXnXxCddC7Bh1B3&#10;hIqb+giEclHRcKO9jNEdMdAnlt7vDEC9fnacMXpVre5tSLV16RTIkSdIdSK97XH8vuJdwOrf2EEr&#10;hh7A+//A2SdlSNiudWNHk5UfBhN35XqTKLDCiSWim8i33Mhdrk4PC5jA1NHx5xznfG7xLfMOR9hF&#10;XqInU7vnFyvxcMhA5nOPAKT3/7n35ZwjjCq0dsf1kU9oAURqSgjOX0va6GgEOficNLipHGX+lyEN&#10;zwpVK4xY2a7qX/vy9pU0/jPHcV9Jgz5ovJ009Gec/x7S4K80+N7FpKi/zdEHtfE9rsdfEK/+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acbU3d0AAAAFAQAADwAAAGRycy9kb3du&#10;cmV2LnhtbEyPT0vDQBDF74LfYRnBm92k/mkbsymlqKdSsBXE2zSZJqHZ2ZDdJum3d/SilwfDe7z3&#10;m3Q52kb11PnasYF4EoEizl1Rc2ngY/96NwflA3KBjWMycCEPy+z6KsWkcAO/U78LpZIS9gkaqEJo&#10;E619XpFFP3EtsXhH11kMcnalLjocpNw2ehpFT9pizbJQYUvrivLT7mwNvA04rO7jl35zOq4vX/vH&#10;7ecmJmNub8bVM6hAY/gLww++oEMmTAd35sKrxoA8En5VvOl88QDqIKHFbAY6S/V/+uwbAAD//wMA&#10;UEsDBAoAAAAAAAAAIQAaVn1dWAMAAFgDAAAUAAAAZHJzL21lZGlhL2ltYWdlMS5wbmeJUE5HDQoa&#10;CgAAAA1JSERSAAABkAAAAMgEAwAAADQ7qtEAAAABc1JHQgJAwH3FAAAAMFBMVEUAAACAAAAAgACA&#10;gAAAAICAAIAAgICAgIDAwMD/AAAA/wD//wAAAP//AP8A//////97H7HEAAAC1klEQVR42u3cbXLj&#10;IAyAYd1A97+lbkBBCLAdu92dTFpgXqU7IWCwHj7aP1lL2iTkrxMAAmTyADJbAPmf0I0g+mnOb0BM&#10;NoJYfi0PEdG8HroJ5MML8hsQExEgM0GyI+8tIPNA9vrLDgQIECBAgAABAgQIECBAgAABAgQIECBA&#10;gAABAgQIECBAgAABAgQIECBAgMwA0T44kDkg45vqi0PGN9VXh/Rv4a4O2WVFtjkjustvrW0gI4BM&#10;AZHb4oqQkf7qkJ7/8pAGiPfy/6BWjT1XZF1ILy4OGcW1IbfFBSH3JiBAgAABAgQIECBAgAABAgQI&#10;ECBAgAABAgQIECBAgAABAgQIECBAgAABAgQIECBAgAABAgQIECBAgAABAgQIECBAgAABAgQIkNkD&#10;yGwBZLYAMlsAmS32hJjouTWer6nj2acvoXcdXps02vRugMPTpfSx/2MK9XGmku6v1lNe+gw5Z2/f&#10;XPIIsUP1BdJv/ONcykvNxyA+cw+QuxTeg5ia5C2W6/M2K0ueh1IVs9ImScWf6Jo/xoWqURwdUnz0&#10;99Iht5TuGVKub9UWPzXFOkZrqFnlspiWSl+0nIi1f6WDD1taXfsCKYkkbzRr/T3bGFod4sOV1Epb&#10;LfYOtdq7jQ71iba1rY6j7SfXi8aS9YY6yT5MnK8LpLzHnbVO8hUiedQy0SI1Lw8v1vmseZlfGAAv&#10;tg695ZDoAVL6SiQrbcCSWqtVr011bRukDjLChys3LNcUg92tSIyQrpBjXtYv9Kmqu7lB4s4XiO+R&#10;w1LGQ277vhmLFCflW0jc8GlFxm3aTvGJvEDE0vPWStoyOEPqKYmXnreWnSF6hVhHt9dpa9kVYuJL&#10;XN/j7DrEjlsrO2rS7bDX49s6lPv6x6jWVI+A31w8rXbk47An0bq1Ys1krIglr3yBWBx2//3g8nf/&#10;suub/X8eTP+ty3sQeXceZoFMFEBmCyCzBZDZYhvIF78qO4ddamy4AAAAAElFTkSuQmCCUEsBAi0A&#10;FAAGAAgAAAAhALGCZ7YKAQAAEwIAABMAAAAAAAAAAAAAAAAAAAAAAFtDb250ZW50X1R5cGVzXS54&#10;bWxQSwECLQAUAAYACAAAACEAOP0h/9YAAACUAQAACwAAAAAAAAAAAAAAAAA7AQAAX3JlbHMvLnJl&#10;bHNQSwECLQAUAAYACAAAACEAMFrtQmoHAACJHAAADgAAAAAAAAAAAAAAAAA6AgAAZHJzL2Uyb0Rv&#10;Yy54bWxQSwECLQAUAAYACAAAACEAqiYOvrwAAAAhAQAAGQAAAAAAAAAAAAAAAADQCQAAZHJzL19y&#10;ZWxzL2Uyb0RvYy54bWwucmVsc1BLAQItABQABgAIAAAAIQBpxtTd3QAAAAUBAAAPAAAAAAAAAAAA&#10;AAAAAMMKAABkcnMvZG93bnJldi54bWxQSwECLQAKAAAAAAAAACEAGlZ9XVgDAABYAwAAFAAAAAAA&#10;AAAAAAAAAADNCwAAZHJzL21lZGlhL2ltYWdlMS5wbmdQSwUGAAAAAAYABgB8AQAAVw8AAAAA&#10;">
                <v:shape id="Picture 369" o:spid="_x0000_s1291" type="#_x0000_t75" alt="1" style="position:absolute;left:4599;top:12458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Oc92+AAAA2wAAAA8AAABkcnMvZG93bnJldi54bWxET02LwjAQvS/4H8IIXhZNK+wi1ShSEL1a&#10;9T40Y1tNJqWJtvrrzWFhj4/3vdoM1ogndb5xrCCdJSCIS6cbrhScT7vpAoQPyBqNY1LwIg+b9ehr&#10;hZl2PR/pWYRKxBD2GSqoQ2gzKX1Zk0U/cy1x5K6usxgi7CqpO+xjuDVyniS/0mLDsaHGlvKaynvx&#10;sAq2JtXFPL1ebv0u+c6Lav/ODSs1GQ/bJYhAQ/gX/7kPWsFPHBu/x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5Oc92+AAAA2wAAAA8AAAAAAAAAAAAAAAAAnwIAAGRy&#10;cy9kb3ducmV2LnhtbFBLBQYAAAAABAAEAPcAAACKAwAAAAA=&#10;">
                  <v:imagedata r:id="rId79" o:title="1" cropbottom="22293f" cropleft="21611f"/>
                </v:shape>
                <v:shape id="Freeform 370" o:spid="_x0000_s1292" style="position:absolute;left:5683;top:12718;width:1171;height:1448;rotation:180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o48UA&#10;AADbAAAADwAAAGRycy9kb3ducmV2LnhtbESPQWvCQBSE7wX/w/IK3uqmYhONWUUExUuRxorXl+xr&#10;Epp9G7Krpv++Wyh4HGbmGyZbD6YVN+pdY1nB6yQCQVxa3XCl4PO0e5mDcB5ZY2uZFPyQg/Vq9JRh&#10;qu2dP+iW+0oECLsUFdTed6mUrqzJoJvYjjh4X7Y36IPsK6l7vAe4aeU0imJpsOGwUGNH25rK7/xq&#10;FOSzS3R8PybX03A5J0WZxPtiGis1fh42SxCeBv8I/7cPWsHbAv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qjjxQAAANsAAAAPAAAAAAAAAAAAAAAAAJgCAABkcnMv&#10;ZG93bnJldi54bWxQSwUGAAAAAAQABAD1AAAAigMAAAAA&#10;" path="m,20c39,93,139,331,233,456,333,576,440,693,567,771v127,78,286,135,426,152c1133,940,1288,911,1409,872v121,-39,223,-103,314,-182c1814,611,1888,511,1957,396l2139,e" filled="f">
                  <v:path arrowok="t" o:connecttype="custom" o:connectlocs="0,31;128,702;310,1188;544,1422;771,1343;943,1063;1071,610;1171,0" o:connectangles="0,0,0,0,0,0,0,0"/>
                </v:shape>
                <v:line id="Line 371" o:spid="_x0000_s1293" style="position:absolute;visibility:visible;mso-wrap-style:square" from="6415,13619" to="6415,13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shape id="Text Box 372" o:spid="_x0000_s1294" type="#_x0000_t202" style="position:absolute;left:6293;top:13719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31162A" w:rsidRDefault="0031162A" w:rsidP="00C228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73" o:spid="_x0000_s1295" type="#_x0000_t202" style="position:absolute;left:5089;top:13724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31162A" w:rsidRDefault="0031162A" w:rsidP="00C228B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27795" w:rsidRPr="00BF0358">
        <w:rPr>
          <w:sz w:val="28"/>
          <w:szCs w:val="28"/>
        </w:rPr>
        <w:t xml:space="preserve"> 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1270" r="5080" b="635"/>
                <wp:docPr id="51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7494" y="1135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52" name="Picture 38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4" y="1135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Freeform 382"/>
                        <wps:cNvSpPr>
                          <a:spLocks/>
                        </wps:cNvSpPr>
                        <wps:spPr bwMode="auto">
                          <a:xfrm>
                            <a:off x="7701" y="1751"/>
                            <a:ext cx="1411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9323" y="22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9141" y="2471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F2779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7984" y="2401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F2779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0" o:spid="_x0000_s1296" style="width:144.7pt;height:98.85pt;mso-position-horizontal-relative:char;mso-position-vertical-relative:line" coordorigin="7494,1135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H+WUwcAAHQcAAAOAAAAZHJzL2Uyb0RvYy54bWzsWdtu20YQfS/QfyD4&#10;WEARryIpWA5syQoKpG3QuB9AkZRIhLcuKUtO0X/vmdklRdlSrCZFgAYxYIncy+zszJmzM6ur1/si&#10;1x4S0WRVOdPNV4auJWVUxVm5mel/3C9Hvq41bVjGYV6VyUx/TBr99fWPP1zt6mliVWmVx4nQIKRs&#10;prt6pqdtW0/H4yZKkyJsXlV1UqJzXYkibPEqNuNYhDtIL/KxZRiT8a4ScS2qKGkatC5kp37N8tfr&#10;JGp/W6+bpNXymQ7dWv4U/Lmiz/H1VTjdiLBOs0ipEX6GFkWYlVi0F7UI21DbiuyZqCKLRNVU6/ZV&#10;VBXjar3OooT3gN2YxpPdvBHVtua9bKa7Td2bCaZ9YqfPFhv9+vBOaFk8011T18qwgI94Wc322Tq7&#10;ejPFoDeifl+/E3KLeHxbRR8aGG/8tJ/eN3Kwttr9UsUQGG7biq2zX4uCRGDf2p6d8Ng7Idm3WoRG&#10;07e9SQBfRegzLde1A1e6KUrhS5rnOYGja9Rt2n3fnZpv+dTJkwPPo5njcCoXZmWVctdXdRZN8a+s&#10;iqdnVn0ZfZjVbkWiKyHFRTKKUHzY1iMAoA7bbJXlWfvIYIaNSKny4V0Wka3pZeAgq3MQumlVuAg+&#10;i5MmAqBN2mk3QU4PaXvsKK2s5mlYbpKbpkZI0OhDkxDVLk3CuFFCxsdS+PVIpVWe1cssz8mT9Kw2&#10;DyWeoPKE/STiF1W0LZKylSEskhx2qMomzepG18Q0KVYJECl+jk2GDaDxtmlpOQIJh9Vfln9jGIF1&#10;O5q7xnzkGN7d6CZwvJFn3HmO4fjm3Jz/TbNNZ7ptEpghzBd1pnRF6zNtT8aQYhsZnRzl2kPIXCKB&#10;BYUYYJ2KwBqZhHRtRPQ7jE3MY1uBN9E1MI7tGOZEwrlpRdJGKQ1dw5o0VsrsO9j0B2uTXxoE4Ytx&#10;dSI+yHAUXZ+IDsBFNO2bpCo0eoD9oRHbP3yA+aVu3RDSuqwIBWhnvzzzUGAEd/6d74wca3IHDy0W&#10;o5vl3BlNlqbnLuzFfL4wOw+lWRwnJYn7cgex7as8izuMNmKzmudCOm7Jf4oWmsOwMQHloEbn1O6b&#10;d8f+IA+glZyBfzpocHI1XRDg7TJg0bl1ivPfp2GdwOokdhD7dhf7S5EkdBwi+C3ahRrXkXMzZGaW&#10;IHto2GXY8QyQA3GrhxOhc65kZsdEFzOr4fvKhB2lR1uJHbJ+hxcch7GCxSZWh8s9mH1d5Dhkfxpr&#10;hrbTLNMO5DqHMVimH2MZWqoFTndU93LAhocxtn1GEuzWj3LcyWlROC/6Qe7EOyPKHYzyPPO0KER5&#10;LyoIzmnlDUdZ9mlRyJx6UaZjBGfUCgbDfM86LcscWt30sOQZww8tj1P4jLSh7c3APWcxc2h9Ozhj&#10;fXNofkLDOd2GDhhoBsrtYRamkqnCabQvFfTwpOHso0SDwFlXDeUQhEOg/J4xDhEYRb1nBmPDNNhW&#10;oP/0YJmb3HNm8qJkAIYkd4nKpyUDEjSY4+VFyeRz3uFlWzTVHuE0SfWfVoW8xtKPtimVUoan8+Np&#10;3i34FFzJgEf6Q/5ir+BR2+F8IjbQ0plOEU8dRfWQ3Fc8pD3kjBbTAVY7dEfbVRbdJh+Hg0kWlAx4&#10;S3A9S+AV0Grbit9ks2UDrWgGS3QGOJJ4Ur6a4+J0Z6qUohzoTqImxwuDWrgZ5HHxChOV6fqOIkm5&#10;gu9KZQPjaGEwjtyw1TvxxT0gh1aTOo5VZrLA8Ww9sP5gc0RF3A6yuXgbpmtLk/hYbChsYkvYIeU/&#10;agdF8SJUCWA84erlnfgKlJMnGvtqJ+6TdjAXLwJqOrlIXg7BJKEJt3YayW6oRjhmHXtAs76HA3GQ&#10;KeUlwTxwLZfhPchAKGMcJCoG/ym9joahKixjNiKl7XfquQ2zXD5j8ZzJrEtKh3nzN5iVdbmNTIZW&#10;VfyIHFlUyGCBOdxN4CGtxEdd26HOn+nNn9uQSrb85xK5WmBytLb84rgemEUTw57VsCcsI4ia6a2O&#10;I4Ue5y3eMGVbi2yTYiVZsZTVDWredcZZM+kntQJI6AXp4tfKG8HSsqh/m5VUMHL0kQ7ILeelLOhB&#10;9Kqg74tCzkLvH2sU75KrjqbQy0XJZGCrMLYsGWISiVSIwGacScpbBkC2SyS7CkMVITn05kjpkkqK&#10;N1Wn0KnwPbTYOr0ZLqpjOgcOI4ZYltq/IjiR0Elw3lN5elvtAVCHGE+hjUoXrd2jo4srVd70OL15&#10;dnkxmCrlXAZU05FVj+XIw/kAVDtQRY896c67M1D9F/Wy5OeB0759xj46hEzLMW6tYLSc+N7IWTru&#10;KPAMf2SYwW0wMXC9t1geXw0wfclr4i+5u/nSo7fIWlxX51kx0/3+fA6n587h/kqB1OcMAUDvvjnz&#10;5ZAjiEqwtvvVnm9jVVFMaP5+oA0vQlAvPeMMLkEGgf91OMMLQFaUIAPLKkPubtm+c8Z/c/f2nTOo&#10;8rmYM2QB93/iDP5FBj9tMSeqn+Hot7PhO56HPxZe/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nG1N3dAAAABQEAAA8AAABkcnMvZG93bnJldi54bWxMj09Lw0AQxe+C32EZwZvd&#10;pP5pG7MppainUrAVxNs0mSah2dmQ3Sbpt3f0opcHw3u895t0OdpG9dT52rGBeBKBIs5dUXNp4GP/&#10;ejcH5QNygY1jMnAhD8vs+irFpHADv1O/C6WSEvYJGqhCaBOtfV6RRT9xLbF4R9dZDHJ2pS46HKTc&#10;NnoaRU/aYs2yUGFL64ry0+5sDbwNOKzu45d+czquL1/7x+3nJiZjbm/G1TOoQGP4C8MPvqBDJkwH&#10;d+bCq8aAPBJ+VbzpfPEA6iChxWwGOkv1f/rsGwAA//8DAFBLAwQKAAAAAAAAACEAGlZ9XVgDAABY&#10;AwAAFAAAAGRycy9tZWRpYS9pbWFnZTEucG5niVBORw0KGgoAAAANSUhEUgAAAZAAAADIBAMAAAA0&#10;O6rRAAAAAXNSR0ICQMB9xQAAADBQTFRFAAAAgAAAAIAAgIAAAACAgACAAICAgICAwMDA/wAAAP8A&#10;//8AAAD//wD/AP//////ex+xxAAAAtZJREFUeNrt3G1y4yAMgGHdQPe/pW5AQQiwHbvdnUxaYF6l&#10;OyFgsB4+2j9ZS9ok5K8TAAJk8gAyWwD5n9CNIPppzm9ATDaCWH4tDxHRvB66CeTDC/IbEBMRIDNB&#10;siPvLSDzQPb6yw4ECBAgQIAAAQIECBAgQIAAAQIECBAgQIAAAQIECBAgQIAAAQIECBAgQIDMANE+&#10;OJA5IOOb6otDxjfVV4f0b+GuDtllRbY5I7rLb61tICOATAGR2+KKkJH+6pCe//KQBoj38v+gVo09&#10;V2RdSC8uDhnFtSG3xQUh9yYgQIAAAQIECBAgQIAAAQIECBAgQIAAAQIECBAgQIAAAQIECBAgQIAA&#10;AQIECBAgQIAAAQIECBAgQIAAAQIECBAgQIAAAQIECJDZA8hsAWS2ADJbAJkt9oSY6Lk1nq+p49mn&#10;L6F3HV6bNNr0boDD06X0sf9jCvVxppLur9ZTXvoMOWdv31zyCLFD9QXSb/zjXMpLzccgPnMPkLsU&#10;3oOYmuQtluvzNitLnodSFbPSJknFn+iaP8aFqlEcHVJ89PfSIbeU7hlSrm/VFj81xTpGa6hZ5bKY&#10;lkpftJyItX+lgw9bWl37AimJJG80a/092xhaHeLDldRKWy32DrXau40O9Ym2ta2Oo+0n14vGkvWG&#10;Osk+TJyvC6S8x521TvIVInnUMtEiNS8PL9b5rHmZXxgAL7YOveWQ6AFS+kokK23AklqrVa9NdW0b&#10;pA4ywocrNyzXFIPdrUiMkK6QY17WL/Spqru5QeLOF4jvkcNSxkNu+74ZixQn5VtI3PBpRcZt2k7x&#10;ibxAxNLz1kraMjhD6imJl563lp0heoVYR7fXaWvZFWLiS1zf4+w6xI5bKztq0u2w1+PbOpT7+seo&#10;1lSPgN9cPK125OOwJ9G6tWLNZKyIJa98gVgcdv/94PJ3/7Lrm/1/Hkz/rct7EHl3HmaBTBRAZgsg&#10;swWQ2WIbyBe/KjuHXWpsuAAAAABJRU5ErkJgglBLAQItABQABgAIAAAAIQCxgme2CgEAABMCAAAT&#10;AAAAAAAAAAAAAAAAAAAAAABbQ29udGVudF9UeXBlc10ueG1sUEsBAi0AFAAGAAgAAAAhADj9If/W&#10;AAAAlAEAAAsAAAAAAAAAAAAAAAAAOwEAAF9yZWxzLy5yZWxzUEsBAi0AFAAGAAgAAAAhACWIf5ZT&#10;BwAAdBwAAA4AAAAAAAAAAAAAAAAAOgIAAGRycy9lMm9Eb2MueG1sUEsBAi0AFAAGAAgAAAAhAKom&#10;Dr68AAAAIQEAABkAAAAAAAAAAAAAAAAAuQkAAGRycy9fcmVscy9lMm9Eb2MueG1sLnJlbHNQSwEC&#10;LQAUAAYACAAAACEAacbU3d0AAAAFAQAADwAAAAAAAAAAAAAAAACsCgAAZHJzL2Rvd25yZXYueG1s&#10;UEsBAi0ACgAAAAAAAAAhABpWfV1YAwAAWAMAABQAAAAAAAAAAAAAAAAAtgsAAGRycy9tZWRpYS9p&#10;bWFnZTEucG5nUEsFBgAAAAAGAAYAfAEAAEAPAAAAAA==&#10;">
                <v:shape id="Picture 381" o:spid="_x0000_s1297" type="#_x0000_t75" alt="1" style="position:absolute;left:7494;top:1135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mRDfCAAAA2wAAAA8AAABkcnMvZG93bnJldi54bWxEj09rwkAUxO+FfoflCV6KbhJokdRVJCB6&#10;Na33R/blT919G7JbE/30rlDocZiZ3zDr7WSNuNLgO8cK0mUCgrhyuuNGwffXfrEC4QOyRuOYFNzI&#10;w3bz+rLGXLuRT3QtQyMihH2OCtoQ+lxKX7Vk0S9dTxy92g0WQ5RDI/WAY4RbI7Mk+ZAWO44LLfZU&#10;tFRdyl+rYGdSXWZpff4Z98lbUTaHe2FYqfls2n2CCDSF//Bf+6gVvGfw/BJ/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pkQ3wgAAANsAAAAPAAAAAAAAAAAAAAAAAJ8C&#10;AABkcnMvZG93bnJldi54bWxQSwUGAAAAAAQABAD3AAAAjgMAAAAA&#10;">
                  <v:imagedata r:id="rId79" o:title="1" cropbottom="22293f" cropleft="21611f"/>
                </v:shape>
                <v:shape id="Freeform 382" o:spid="_x0000_s1298" style="position:absolute;left:7701;top:1751;width:1411;height:108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7jcMA&#10;AADbAAAADwAAAGRycy9kb3ducmV2LnhtbESP3WoCMRCF74W+Q5hCb0SzW6nIapTSH+pV1dUHGDbj&#10;ZutmsmxSjW9vCgUvD+fn4yxW0bbiTL1vHCvIxxkI4srphmsFh/3naAbCB2SNrWNScCUPq+XDYIGF&#10;dhfe0bkMtUgj7AtUYELoCil9ZciiH7uOOHlH11sMSfa11D1e0rht5XOWTaXFhhPBYEdvhqpT+WsT&#10;5Gsfh9/ZZnsafpSxMe/5j6VcqafH+DoHESiGe/i/vdYKXibw9y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A7jc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23;154,528;374,892;655,1068;929,1009;1137,799;1291,458;1411,0" o:connectangles="0,0,0,0,0,0,0,0"/>
                </v:shape>
                <v:line id="Line 383" o:spid="_x0000_s1299" style="position:absolute;visibility:visible;mso-wrap-style:square" from="9323,2296" to="9323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shape id="Text Box 384" o:spid="_x0000_s1300" type="#_x0000_t202" style="position:absolute;left:9141;top:2471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31162A" w:rsidRDefault="0031162A" w:rsidP="00F2779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85" o:spid="_x0000_s1301" type="#_x0000_t202" style="position:absolute;left:7984;top:2401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31162A" w:rsidRDefault="0031162A" w:rsidP="00F2779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28B3" w:rsidRPr="00BF0358" w:rsidRDefault="00C228B3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  <w:t>Рис.</w:t>
      </w:r>
      <w:r w:rsidR="007003E8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4</w:t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="00F27795" w:rsidRPr="00BF0358">
        <w:rPr>
          <w:i/>
          <w:sz w:val="28"/>
          <w:szCs w:val="28"/>
        </w:rPr>
        <w:t xml:space="preserve"> </w:t>
      </w:r>
      <w:r w:rsidRPr="00BF0358">
        <w:rPr>
          <w:i/>
          <w:sz w:val="28"/>
          <w:szCs w:val="28"/>
        </w:rPr>
        <w:tab/>
      </w:r>
      <w:r w:rsidR="00F27795" w:rsidRPr="00BF0358">
        <w:rPr>
          <w:i/>
          <w:sz w:val="28"/>
          <w:szCs w:val="28"/>
        </w:rPr>
        <w:t xml:space="preserve">   </w:t>
      </w:r>
      <w:r w:rsidRPr="00BF0358">
        <w:rPr>
          <w:sz w:val="28"/>
          <w:szCs w:val="28"/>
        </w:rPr>
        <w:t>Рис.</w:t>
      </w:r>
      <w:r w:rsidR="007003E8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5</w:t>
      </w:r>
      <w:r w:rsidR="00F27795" w:rsidRPr="00BF0358">
        <w:rPr>
          <w:i/>
          <w:sz w:val="28"/>
          <w:szCs w:val="28"/>
        </w:rPr>
        <w:tab/>
      </w:r>
      <w:r w:rsidR="00F27795" w:rsidRPr="00BF0358">
        <w:rPr>
          <w:i/>
          <w:sz w:val="28"/>
          <w:szCs w:val="28"/>
        </w:rPr>
        <w:tab/>
      </w:r>
      <w:r w:rsidR="00F27795" w:rsidRPr="00BF0358">
        <w:rPr>
          <w:i/>
          <w:sz w:val="28"/>
          <w:szCs w:val="28"/>
        </w:rPr>
        <w:tab/>
        <w:t xml:space="preserve">      </w:t>
      </w:r>
      <w:r w:rsidR="00F27795" w:rsidRPr="00BF0358">
        <w:rPr>
          <w:sz w:val="28"/>
          <w:szCs w:val="28"/>
        </w:rPr>
        <w:t>Рис.</w:t>
      </w:r>
      <w:r w:rsidR="007003E8" w:rsidRPr="00BF0358">
        <w:rPr>
          <w:sz w:val="28"/>
          <w:szCs w:val="28"/>
        </w:rPr>
        <w:t>1</w:t>
      </w:r>
      <w:r w:rsidR="00F27795" w:rsidRPr="00BF0358">
        <w:rPr>
          <w:sz w:val="28"/>
          <w:szCs w:val="28"/>
        </w:rPr>
        <w:t>6</w:t>
      </w:r>
    </w:p>
    <w:p w:rsidR="00F27795" w:rsidRPr="00BF0358" w:rsidRDefault="00D723BC" w:rsidP="00BF0358">
      <w:pPr>
        <w:jc w:val="both"/>
        <w:rPr>
          <w:i/>
          <w:sz w:val="28"/>
          <w:szCs w:val="28"/>
        </w:rPr>
      </w:pPr>
      <w:r w:rsidRPr="00BF0358">
        <w:rPr>
          <w:i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0" r="4445" b="3810"/>
                <wp:docPr id="45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1702" y="852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46" name="Picture 38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852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Freeform 388"/>
                        <wps:cNvSpPr>
                          <a:spLocks/>
                        </wps:cNvSpPr>
                        <wps:spPr bwMode="auto">
                          <a:xfrm>
                            <a:off x="2301" y="1391"/>
                            <a:ext cx="1411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3245" y="201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2111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8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6" o:spid="_x0000_s1302" style="width:144.7pt;height:98.85pt;mso-position-horizontal-relative:char;mso-position-vertical-relative:line" coordorigin="1702,852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zMDWAcAAHIcAAAOAAAAZHJzL2Uyb0RvYy54bWzsWdtu20YQfS/QfyD4&#10;WEARryIpWA5syQoKpG3QuB9AkZRIhLcuKUtO0X/vmdklRdlSrCZFgAYxYInkDmdnZ86cmV1dvd4X&#10;ufaQiCarypluvjJ0LSmjKs7KzUz/43458nWtacMyDvOqTGb6Y9Lor69//OFqV08Tq0qrPE6EBiVl&#10;M93VMz1t23o6HjdRmhRh86qqkxKD60oUYYtbsRnHItxBe5GPLcOYjHeViGtRRUnT4OlCDurXrH+9&#10;TqL2t/W6SVotn+mwreVPwZ8r+hxfX4XTjQjrNIuUGeFnWFGEWYlJe1WLsA21rcieqSqySFRNtW5f&#10;RVUxrtbrLEp4DViNaTxZzRtRbWtey2a629S9m+DaJ376bLXRrw/vhJbFM91xda0MC8SIp9Vsf0Le&#10;2dWbKYTeiPp9/U7IJeLybRV9aDA8fjpO9xsprK12v1QxFIbbtmLv7NeiIBVYt7bnIDz2QUj2rRbh&#10;oenb3iRArCKMmZbr2oErwxSliCW9Z3qGpWsY9l2rG7pTr1t+4Kh3A8+j0XE4lfOyrcq266s6i6b4&#10;V07F1TOnvgw+vNVuRaIrJcVFOopQfNjWI8S/DttsleVZ+8hYhovIqPLhXRaRq+lmEJ9JFx8M06yI&#10;kKdrcdJEwLNJK+1ekK+HtDyOk1ZW8zQsN8lNUyMjSPrwSIhqlyZh3Cgl42MtfHtk0irP6mWW5xRI&#10;ulaLhxFPQHnCfxLwiyraFknZygwWSQ4/VGWTZnWja2KaFKsEgBQ/xyajBsh427Q0HWGEs+ovy78x&#10;jMC6Hc1dYz5yDO9udBM43sgz7jzHcHxzbs7/prdNZ7ptErghzBd1pmzF02fWnkwhRTYyOTnJtYeQ&#10;qUQCCwYxwDoTgTVyCdnaiOh3OJuIx7YCD9ED4diOYXJaYbwVSRulJLqGN0lW6uwH2PUHb1NcGuTg&#10;i2n1PD3Ib5Rbn0gOoEU07ZukKjS6gPthELs/fID3pWmdCBldVgQCPOewPAtQYAR3/p3vjBxrcocA&#10;LRajm+XcGU2Wpucu7MV8vjC7AKVZHCclqfvy+LDrqzyLO4g2YrOa50LGbcl/ihWag9iYcHIwo4tp&#10;982r43BQAPCUYoF/okfUrabLAdxdhiuqWqcY/30a1gm8TmoHqY88l9S8FElCxRC579MqlFxHzc2Q&#10;l1mDHCGxi6Bj2Qa4gYjXDphSZM4xLzsmhpiUDTl5T6zhNNpK7JD3O7ygGMYKFptY2X8PXl8XOUrs&#10;T2PN0HaahYloISTcyWCaXsYytFQLnK5Q9zLg/4OMbZ/RZA+kHHdyWhXKRa/KnXhnVKE69lKeZ55W&#10;hSTvhYLgnFWI5kHKsk+rQt/UC5mOEZwxKxiI+Z51Wpc59LrpYcozjh96HjX4jLah783APecxc+h9&#10;OzjjfXPofkLDOduGARhYBhD2MAtTyVTA475U0MOVhtJHbQahrK4a6iAIh0D5PWMcKiBFo2eEZbNx&#10;byve+LQw1kOauWd5UTMAQ8Jdn/JpzYAECXO+vKiZYs4rvGyJplojgiap/tOmUNRY+9EypVHK8VQ/&#10;nnbdgovgSiY8uh+KF0cFl9oO9YnYQEtnOmU8DRTVQ3JfsUh76BgtpgPMdhiOtqssuk0+DoVJF4wM&#10;eEkIPWvgGfDUthW/yceWDbTiMViic8CRxpP61TsuijtTmFTlwHZSNTmeGNTCj0EeF88woV4WqnxH&#10;kaScwXelsYFxNDEYh6UDqw/ii2swTbWInmOVmyxwPHsPrD9YHFGRNMnj1ptC/vIkri1d4mOyobKJ&#10;LWGHhv/oOSiKJ6F9AOQvm8RXoJw8sdhXK3GfPAdz8SSgppOT5OUQTBKaiEVnkRyGaYRjtrEHNNt7&#10;KIiDTikvCeaBa7kM70EHQg3joFEx+E/ZdSSGPWEZsxOpa79T122Y5fIak+dMZl1POmybv8GurOtt&#10;ZDO0quJHtMiiQgcLzOFkAhdpJT7q2g67/Jne/LkNaceW/1yiVwtMztaWbxzXA7NoYjiyGo6EZQRV&#10;M73VUVLoct7iDq9sa5FtUswkNyxldYMd7zrjrpnsk1YBJHSDdvFr9Y1IYdk3vs1K2i9ylpEN6C3n&#10;pdzOg+jVdr7fE3IXev9YY+suueroFbq5qJm0LTpTQMrgaEPlfbcRgc+4k/S7bOpOBrodhtqE5LCb&#10;M6VrKinf1D6FqsL31GLv9G64aB/TBXCYMcSy9PwrghN1RILznlBxW+01W9K9QhttXbR2j4Eur9T2&#10;psfpzbOzi8GrcnWXAdWw5K7HMrsa0QGVtkEMVXvS1bszUP0X+2XJz4OgffuMfVSETMsxbq1gtJz4&#10;3shZOu4o8Ax/ZJjBbTAxnMBZLI+PBpi+5CHxlxzdfGnpLbIWh9V5VqAj6+tzOD1Xh/sjBTKfOwSg&#10;qvvmzpdTjiAqwdruV3s+izUd5l1C8/eCNjgIcVE3nnFG7yoUta/HGZYZyN4VnMFHMYeTku+c8d+c&#10;vX3nDNr5XM4ZXKD+T5zBP8jghy3mRPUjHP1yNrzH9fCnwut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acbU3d0AAAAFAQAADwAAAGRycy9kb3ducmV2LnhtbEyPT0vDQBDF74Lf&#10;YRnBm92k/mkbsymlqKdSsBXE2zSZJqHZ2ZDdJum3d/SilwfDe7z3m3Q52kb11PnasYF4EoEizl1R&#10;c2ngY/96NwflA3KBjWMycCEPy+z6KsWkcAO/U78LpZIS9gkaqEJoE619XpFFP3EtsXhH11kMcnal&#10;LjocpNw2ehpFT9pizbJQYUvrivLT7mwNvA04rO7jl35zOq4vX/vH7ecmJmNub8bVM6hAY/gLww++&#10;oEMmTAd35sKrxoA8En5VvOl88QDqIKHFbAY6S/V/+uwbAAD//wMAUEsDBAoAAAAAAAAAIQAaVn1d&#10;WAMAAFgDAAAUAAAAZHJzL21lZGlhL2ltYWdlMS5wbmeJUE5HDQoaCgAAAA1JSERSAAABkAAAAMgE&#10;AwAAADQ7qtEAAAABc1JHQgJAwH3FAAAAMFBMVEUAAACAAAAAgACAgAAAAICAAIAAgICAgIDAwMD/&#10;AAAA/wD//wAAAP//AP8A//////97H7HEAAAC1klEQVR42u3cbXLjIAyAYd1A97+lbkBBCLAdu92d&#10;TFpgXqU7IWCwHj7aP1lL2iTkrxMAAmTyADJbAPmf0I0g+mnOb0BMNoJYfi0PEdG8HroJ5MML8hsQ&#10;ExEgM0GyI+8tIPNA9vrLDgQIECBAgAABAgQIECBAgAABAgQIECBAgAABAgQIECBAgAABAgQIECBA&#10;gMwA0T44kDkg45vqi0PGN9VXh/Rv4a4O2WVFtjkjustvrW0gI4BMAZHb4oqQkf7qkJ7/8pAGiPfy&#10;/6BWjT1XZF1ILy4OGcW1IbfFBSH3JiBAgAABAgQIECBAgAABAgQIECBAgAABAgQIECBAgAABAgQI&#10;ECBAgAABAgQIECBAgAABAgQIECBAgAABAgQIECBAgAABAgQIkNkDyGwBZLYAMlsAmS32hJjouTWe&#10;r6nj2acvoXcdXps02vRugMPTpfSx/2MK9XGmku6v1lNe+gw5Z2/fXPIIsUP1BdJv/ONcykvNxyA+&#10;cw+QuxTeg5ia5C2W6/M2K0ueh1IVs9ImScWf6Jo/xoWqURwdUnz099Iht5TuGVKub9UWPzXFOkZr&#10;qFnlspiWSl+0nIi1f6WDD1taXfsCKYkkbzRr/T3bGFod4sOV1EpbLfYOtdq7jQ71iba1rY6j7SfX&#10;i8aS9YY6yT5MnK8LpLzHnbVO8hUiedQy0SI1Lw8v1vmseZlfGAAvtg695ZDoAVL6SiQrbcCSWqtV&#10;r011bRukDjLChys3LNcUg92tSIyQrpBjXtYv9Kmqu7lB4s4XiO+Rw1LGQ277vhmLFCflW0jc8GlF&#10;xm3aTvGJvEDE0vPWStoyOEPqKYmXnreWnSF6hVhHt9dpa9kVYuJLXN/j7DrEjlsrO2rS7bDX49s6&#10;lPv6x6jWVI+A31w8rXbk47An0bq1Ys1krIglr3yBWBx2//3g8nf/suub/X8eTP+ty3sQeXceZoFM&#10;FEBmCyCzBZDZYhvIF78qO4ddamy4AAAAAElFTkSuQmCCUEsBAi0AFAAGAAgAAAAhALGCZ7YKAQAA&#10;EwIAABMAAAAAAAAAAAAAAAAAAAAAAFtDb250ZW50X1R5cGVzXS54bWxQSwECLQAUAAYACAAAACEA&#10;OP0h/9YAAACUAQAACwAAAAAAAAAAAAAAAAA7AQAAX3JlbHMvLnJlbHNQSwECLQAUAAYACAAAACEA&#10;XiczA1gHAAByHAAADgAAAAAAAAAAAAAAAAA6AgAAZHJzL2Uyb0RvYy54bWxQSwECLQAUAAYACAAA&#10;ACEAqiYOvrwAAAAhAQAAGQAAAAAAAAAAAAAAAAC+CQAAZHJzL19yZWxzL2Uyb0RvYy54bWwucmVs&#10;c1BLAQItABQABgAIAAAAIQBpxtTd3QAAAAUBAAAPAAAAAAAAAAAAAAAAALEKAABkcnMvZG93bnJl&#10;di54bWxQSwECLQAKAAAAAAAAACEAGlZ9XVgDAABYAwAAFAAAAAAAAAAAAAAAAAC7CwAAZHJzL21l&#10;ZGlhL2ltYWdlMS5wbmdQSwUGAAAAAAYABgB8AQAARQ8AAAAA&#10;">
                <v:shape id="Picture 387" o:spid="_x0000_s1303" type="#_x0000_t75" alt="1" style="position:absolute;left:1702;top:852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E1OnBAAAA2wAAAA8AAABkcnMvZG93bnJldi54bWxEj0GLwjAUhO/C/ofwFryIphURqUaRguxe&#10;t+r90TzbavJSmqzt+us3guBxmJlvmM1usEbcqfONYwXpLAFBXDrdcKXgdDxMVyB8QNZoHJOCP/Kw&#10;236MNphp1/MP3YtQiQhhn6GCOoQ2k9KXNVn0M9cSR+/iOoshyq6SusM+wq2R8yRZSosNx4UaW8pr&#10;Km/Fr1WwN6ku5unlfO0PySQvqq9Hblip8eewX4MINIR3+NX+1goWS3h+iT9Ab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E1OnBAAAA2wAAAA8AAAAAAAAAAAAAAAAAnwIA&#10;AGRycy9kb3ducmV2LnhtbFBLBQYAAAAABAAEAPcAAACNAwAAAAA=&#10;">
                  <v:imagedata r:id="rId79" o:title="1" cropbottom="22293f" cropleft="21611f"/>
                </v:shape>
                <v:shape id="Freeform 388" o:spid="_x0000_s1304" style="position:absolute;left:2301;top:1391;width:1411;height:108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rU8MA&#10;AADbAAAADwAAAGRycy9kb3ducmV2LnhtbESP3WoCMRCF74W+Q5hCb0SzW6TKapTSH+pV1dUHGDbj&#10;ZutmsmxSjW9vCgUvD+fn4yxW0bbiTL1vHCvIxxkI4srphmsFh/3naAbCB2SNrWNScCUPq+XDYIGF&#10;dhfe0bkMtUgj7AtUYELoCil9ZciiH7uOOHlH11sMSfa11D1e0rht5XOWvUiLDSeCwY7eDFWn8tcm&#10;yNc+Dr+zzfY0/ChjY97zH0u5Uk+P8XUOIlAM9/B/e60VTKbw9y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KrU8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23;154,528;374,892;655,1068;929,1009;1137,799;1291,458;1411,0" o:connectangles="0,0,0,0,0,0,0,0"/>
                </v:shape>
                <v:line id="Line 389" o:spid="_x0000_s1305" style="position:absolute;visibility:visible;mso-wrap-style:square" from="3245,2013" to="3245,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shape id="Text Box 390" o:spid="_x0000_s1306" type="#_x0000_t202" style="position:absolute;left:3021;top:2111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91" o:spid="_x0000_s1307" type="#_x0000_t202" style="position:absolute;left:2192;top:2118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14AA6" w:rsidRPr="00BF0358">
        <w:rPr>
          <w:i/>
          <w:sz w:val="28"/>
          <w:szCs w:val="28"/>
        </w:rPr>
        <w:t xml:space="preserve">  </w:t>
      </w:r>
      <w:r w:rsidRPr="00BF0358">
        <w:rPr>
          <w:i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0" r="1270" b="3810"/>
                <wp:docPr id="39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1703" y="851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40" name="Picture 39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" y="851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Freeform 394"/>
                        <wps:cNvSpPr>
                          <a:spLocks/>
                        </wps:cNvSpPr>
                        <wps:spPr bwMode="auto">
                          <a:xfrm>
                            <a:off x="2301" y="1031"/>
                            <a:ext cx="1411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3689" y="19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2111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2117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2" o:spid="_x0000_s1308" style="width:144.7pt;height:98.85pt;mso-position-horizontal-relative:char;mso-position-vertical-relative:line" coordorigin="1703,851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5jVyVAcAAHIcAAAOAAAAZHJzL2Uyb0RvYy54bWzsWW1v4kYQ/l6p/8Hy&#10;x0ocXr9gGx2pEginStf21KY/wNgGrPqtaxNIq/73PjO7NiaBC+1VJ7W6SAF7dzw7O/PMM7Pm7beH&#10;IjceU9lkVTkzxRvLNNIyrpKs3MzMXx6Wo8A0mjYqkyivynRmPqWN+e3N11+93dfT1K62VZ6k0oCS&#10;spnu65m5bdt6Oh438TYtouZNVaclJteVLKIWt3IzTmS0h/YiH9uWNRnvK5nUsorTpsHoQk2aN6x/&#10;vU7j9sf1uklbI5+ZsK3lT8mfK/oc37yNphsZ1dss1mZE/8CKIspKLNqrWkRtZOxk9kJVkcWyaqp1&#10;+yauinG1XmdxynvAboT1bDfvZLWreS+b6X5T926Ca5/56R+rjX94/CCNLJmZTmgaZVQgRrys4YQ2&#10;eWdfb6YQeifrn+sPUm0Rl++r+NcG0+Pn83S/UcLGav99lUBhtGsr9s5hLQtSgX0bBw7CUx+E9NAa&#10;MQZF4PiTELGKMSdsz3NCT4Up3iKW9JzwLcc0MB14opu614/bQejqZ0Pfp9lxNFXrsq3atpu3dRZP&#10;8a+diqsXTn0dfHiq3cnU1EqKq3QUkfx1V48Q/zpqs1WWZ+0TYxkuIqPKxw9ZTK6mm2N8XLhExQfT&#10;tCoiBC8kaRMDz+yH7gH1eETb4zgZZTXfRuUmvW1qZARJH4ekrPbbNEoarWR8qoVvT0xa5Vm9zPKc&#10;AknXevMw4hkoz/hPAX5RxbsiLVuVwTLN4YeqbLZZ3ZiGnKbFKgUg5XeJYNQAGe+blpYjjHBW/WEH&#10;t5YV2nejuWfNR67l349uQ9cf+da971puIOZi/ic9Ldzprknhhihf1Jm2FaMvrD2bQppsVHJykhuP&#10;EVOJAhYMYoB1JgJr5BKytZHxT3A2EY9jh/7ENEA4jmuJiYJs08q0jbckuoY3SVbp7CfY9UdvU1wa&#10;5OCrafUyPchvlFsfSQ6gRTbtu7QqDLqA+2EQuz96hPeVaZ0IGV1WBAKMc1heBCi0wvvgPnBHrj25&#10;R4AWi9Htcu6OJkvhewtnMZ8vRBegbZYkaUnqPj0+7Poqz5IOoo3crOa5VHFb8p9mheYoNiacHM3o&#10;Ytp98+44HBQAjFIs8E/0iLrVdDmAu+twRVXrHOP/vI3qFF4ntYPUp3xlal7KNKViiNx3aRdarqPm&#10;ZsjLrEHNkNhV0LEdC2sR8VqOptYOO8IVmGJStoLghFijabxT2CHvd3hBMUw0LDaJtv8BJLYucpTY&#10;b8aGZewNW6DuMIiOMliml7EtY2uE4L5nMvZQxnEuaAI/9ppcb3JeFcpFL+RN/AuqvIGU74vzqpDk&#10;vaowvGSVP5SynfOq0Df1qoRrhRfMQtHuxQLfPq9LDL0ufCx5wfFDz6MGX9A29L0IvUseE0PvO+EF&#10;74uh+wkNl2wbBmBgGRi3h1m0VUwFPB5KDT1cGSh91GYQOOuqoQ6CcAiUPzDGoQJSNHtBGBsmYUeD&#10;/uPC2A8Jc8/yqmYAhoS7PuXjmgEJEuZ8eVUzxZykkbRIndfF9R4RtKvE9S7FyTbVKtrxVD+ed92S&#10;i+BKJTO6H4oXRwWXxh71idjA2M5MyniaKKrH9KFikfbYMdpMB1jtOB3vVll8l/4+FCZdcAG6JCaP&#10;mjXwChh1On5Tw7YDtGIYLNE54ETjWf36GQ/FfbCCC9tJ1eR0YVALD4M8rl5hQr0sVAWuJkllbOAp&#10;Y0PrZGEwDkuHdh/EV/cghN5Ez7HaTTY4nr2nAITMUe4DFSmTfD4eUMhfX8RzlEsCLDbwlJg4CnZo&#10;+E/GQVG8CJ0DIH/dIgFRCfn9mcWB3on3bBzMxfKgprOL5OUQTAqaUN9ZpKZhGuGYbewBzfYeC+Kg&#10;U8pLgnno2R7De9CBUMM4aFQs/tN2nYjhTFgm7ETq2u/1dRtlubrG4jmTWdeTDtvm/2FX1vU2qhla&#10;VckTWmRZoYMF5vBmAhfbSv5uGnuc8mdm89suohNb/l2JXi0UnK0t37ieD2Yx5HBmNZyJyhiqZmZr&#10;oqTQ5bzFHR7Z1TLbbLGSOrCU1S1OvOuMu2ayT1kFkNAN2sXP1Tciu1Tf+D4r6bzIbE02oLecl+o4&#10;j5qjj/P9mZC70IenGkd3xVUnj9DNVc2kMwkUV4hQpZhCIh1E4DPuJIMum7o3A90JQx9CctjNmdI1&#10;lZRv+pxCVeFLarF3ejdcdY7pAjjMGGJZGv+M4ATFK3A+0BHjrjoAoMzEGm10dDHaAya6vNLHmx6n&#10;ty/eXQweVbu7DqiePvXYoqsR3anHCfWhx5l09e4CVP/GeVnx8yBo/3/GPilCwnatOzscLSeBP3KX&#10;rjcKfSsYWSK8CyeWG7qL5emrAaYv9ZL4U17dfGrpLbIWL6vzrEBH1tfnaHqpDvevFMh87hCAqu6b&#10;O19OOYKoAmt7WB34XaxwuU8iNH8paMMXIejwXnAGH54Gif95OMMWutsGZ7AFx+L2hTP+nXdvXziD&#10;Tj7Xc0b/RvC/whn8gwx+2GJO1D/C0S9nw3tcD38qvPk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pxtTd3QAAAAUBAAAPAAAAZHJzL2Rvd25yZXYueG1sTI9PS8NAEMXvgt9hGcGb&#10;3aT+aRuzKaWop1KwFcTbNJkmodnZkN0m6bd39KKXB8N7vPebdDnaRvXU+dqxgXgSgSLOXVFzaeBj&#10;/3o3B+UDcoGNYzJwIQ/L7PoqxaRwA79TvwulkhL2CRqoQmgTrX1ekUU/cS2xeEfXWQxydqUuOhyk&#10;3DZ6GkVP2mLNslBhS+uK8tPubA28DTis7uOXfnM6ri9f+8ft5yYmY25vxtUzqEBj+AvDD76gQyZM&#10;B3fmwqvGgDwSflW86XzxAOogocVsBjpL9X/67BsAAP//AwBQSwMECgAAAAAAAAAhABpWfV1YAwAA&#10;WAMAABQAAABkcnMvbWVkaWEvaW1hZ2UxLnBuZ4lQTkcNChoKAAAADUlIRFIAAAGQAAAAyAQDAAAA&#10;NDuq0QAAAAFzUkdCAkDAfcUAAAAwUExURQAAAIAAAACAAICAAAAAgIAAgACAgICAgMDAwP8AAAD/&#10;AP//AAAA//8A/wD//////3sfscQAAALWSURBVHja7dxtcuMgDIBh3UD3v6VuQEEIsB273Z1MWmBe&#10;pTshYLAePto/WUvaJOSvEwACZPIAMlsA+Z/QjSD6ac5vQEw2glh+LQ8R0bweugnkwwvyGxATESAz&#10;QbIj7y0g80D2+ssOBAgQIECAAAECBAgQIECAAAECBAgQIECAAAECBAgQIECAAAECBAgQIECAzADR&#10;PjiQOSDjm+qLQ8Y31VeH9G/hrg7ZZUW2OSO6y2+tbSAjgEwBkdviipCR/uqQnv/ykAaI9/L/oFaN&#10;PVdkXUgvLg4ZxbUht8UFIfcmIECAAAECBAgQIECAAAECBAgQIECAAAECBAgQIECAAAECBAgQIECA&#10;AAECBAgQIECAAAECBAgQIECAAAECBAgQIECAAAECBAiQ2QPIbAFktgAyWwCZLfaEmOi5NZ6vqePZ&#10;py+hdx1emzTa9G6Aw9Ol9LH/Ywr1caaS7q/WU176DDlnb99c8gixQ/UF0m/841zKS83HID5zD5C7&#10;FN6DmJrkLZbr8zYrS56HUhWz0iZJxZ/omj/GhapRHB1SfPT30iG3lO4ZUq5v1RY/NcU6RmuoWeWy&#10;mJZKX7SciLV/pYMPW1pd+wIpiSRvNGv9PdsYWh3iw5XUSlst9g612ruNDvWJtrWtjqPtJ9eLxpL1&#10;hjrJPkycrwukvMedtU7yFSJ51DLRIjUvDy/W+ax5mV8YAC+2Dr3lkOgBUvpKJCttwJJaq1WvTXVt&#10;G6QOMsKHKzcs1xSD3a1IjJCukGNe1i/0qaq7uUHizheI75HDUsZDbvu+GYsUJ+VbSNzwaUXGbdpO&#10;8Ym8QMTS89ZK2jI4Q+opiZeet5adIXqFWEe312lr2RVi4ktc3+PsOsSOWys7atLtsNfj2zqU+/rH&#10;qNZUj4DfXDytduTjsCfRurVizWSsiCWvfIFYHHb//eDyd/+y65v9fx5M/63LexB5dx5mgUwUQGYL&#10;ILMFkNliG8gXvyo7h11qbLgAAAAASUVORK5CYIJQSwECLQAUAAYACAAAACEAsYJntgoBAAATAgAA&#10;EwAAAAAAAAAAAAAAAAAAAAAAW0NvbnRlbnRfVHlwZXNdLnhtbFBLAQItABQABgAIAAAAIQA4/SH/&#10;1gAAAJQBAAALAAAAAAAAAAAAAAAAADsBAABfcmVscy8ucmVsc1BLAQItABQABgAIAAAAIQAw5jVy&#10;VAcAAHIcAAAOAAAAAAAAAAAAAAAAADoCAABkcnMvZTJvRG9jLnhtbFBLAQItABQABgAIAAAAIQCq&#10;Jg6+vAAAACEBAAAZAAAAAAAAAAAAAAAAALoJAABkcnMvX3JlbHMvZTJvRG9jLnhtbC5yZWxzUEsB&#10;Ai0AFAAGAAgAAAAhAGnG1N3dAAAABQEAAA8AAAAAAAAAAAAAAAAArQoAAGRycy9kb3ducmV2Lnht&#10;bFBLAQItAAoAAAAAAAAAIQAaVn1dWAMAAFgDAAAUAAAAAAAAAAAAAAAAALcLAABkcnMvbWVkaWEv&#10;aW1hZ2UxLnBuZ1BLBQYAAAAABgAGAHwBAABBDwAAAAA=&#10;">
                <v:shape id="Picture 393" o:spid="_x0000_s1309" type="#_x0000_t75" alt="1" style="position:absolute;left:1703;top:851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h6Qa+AAAA2wAAAA8AAABkcnMvZG93bnJldi54bWxET02LwjAQvS/4H8IIXhZNK8si1ShSEL1a&#10;9T40Y1tNJqWJtvrrzWFhj4/3vdoM1ogndb5xrCCdJSCIS6cbrhScT7vpAoQPyBqNY1LwIg+b9ehr&#10;hZl2PR/pWYRKxBD2GSqoQ2gzKX1Zk0U/cy1x5K6usxgi7CqpO+xjuDVyniS/0mLDsaHGlvKaynvx&#10;sAq2JtXFPL1ebv0u+c6Lav/ODSs1GQ/bJYhAQ/gX/7kPWsFPXB+/x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Xh6Qa+AAAA2wAAAA8AAAAAAAAAAAAAAAAAnwIAAGRy&#10;cy9kb3ducmV2LnhtbFBLBQYAAAAABAAEAPcAAACKAwAAAAA=&#10;">
                  <v:imagedata r:id="rId79" o:title="1" cropbottom="22293f" cropleft="21611f"/>
                </v:shape>
                <v:shape id="Freeform 394" o:spid="_x0000_s1310" style="position:absolute;left:2301;top:1031;width:1411;height:108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WvMMA&#10;AADbAAAADwAAAGRycy9kb3ducmV2LnhtbESP32rCMBTG74W9QzgDb2SmFZHRGWVMx7ya2u4BDs1Z&#10;09mclCbT7O0XQfDy4/vz41uuo+3EmQbfOlaQTzMQxLXTLTcKvqr3p2cQPiBr7ByTgj/ysF49jJZY&#10;aHfhI53L0Ig0wr5ABSaEvpDS14Ys+qnriZP37QaLIcmhkXrASxq3nZxl2UJabDkRDPb0Zqg+lb82&#10;QT6qOPnM9ofTZFvG1mzyH0u5UuPH+PoCIlAM9/CtvdMK5jlcv6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eWvM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23;154,528;374,892;655,1068;929,1009;1137,799;1291,458;1411,0" o:connectangles="0,0,0,0,0,0,0,0"/>
                </v:shape>
                <v:line id="Line 395" o:spid="_x0000_s1311" style="position:absolute;visibility:visible;mso-wrap-style:square" from="3689,1996" to="3689,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shape id="Text Box 396" o:spid="_x0000_s1312" type="#_x0000_t202" style="position:absolute;left:3501;top:2111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97" o:spid="_x0000_s1313" type="#_x0000_t202" style="position:absolute;left:2193;top:2117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14AA6" w:rsidRPr="00BF0358">
        <w:rPr>
          <w:i/>
          <w:sz w:val="28"/>
          <w:szCs w:val="28"/>
        </w:rPr>
        <w:t xml:space="preserve">  </w:t>
      </w:r>
      <w:r w:rsidRPr="00BF0358">
        <w:rPr>
          <w:i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490980"/>
                <wp:effectExtent l="0" t="0" r="5080" b="6350"/>
                <wp:docPr id="33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490980"/>
                          <a:chOff x="1703" y="851"/>
                          <a:chExt cx="2894" cy="2348"/>
                        </a:xfrm>
                      </wpg:grpSpPr>
                      <pic:pic xmlns:pic="http://schemas.openxmlformats.org/drawingml/2006/picture">
                        <pic:nvPicPr>
                          <pic:cNvPr id="34" name="Picture 39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" y="851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Freeform 400"/>
                        <wps:cNvSpPr>
                          <a:spLocks/>
                        </wps:cNvSpPr>
                        <wps:spPr bwMode="auto">
                          <a:xfrm rot="10800000">
                            <a:off x="2181" y="2111"/>
                            <a:ext cx="1411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3520" y="199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2111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2117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8" o:spid="_x0000_s1314" style="width:144.7pt;height:117.4pt;mso-position-horizontal-relative:char;mso-position-vertical-relative:line" coordorigin="1703,851" coordsize="2894,2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bQ2sZAcAAIEcAAAOAAAAZHJzL2Uyb0RvYy54bWzsWdtu40YSfV9g/4Hg&#10;4wIasXkRSWHkwJasQYDJZpB4P4AiKZEIb9ukLDlB/n1PVTcpypbG3sxigE3GgCWyu1hdXXXqdBX1&#10;/rtjWRiPqWzzulqY4p1lGmkV10le7Rbmvx7Wk8A02i6qkqioq3RhPqWt+d3N3//2/tDMU7vO6iJJ&#10;pQElVTs/NAsz67pmPp22cZaWUfuubtIKk9tallGHW7mbJjI6QHtZTG3Lmk0PtUwaWcdp22J0pSbN&#10;G9a/3aZx9+N226adUSxM2Nbxp+TPDX1Ob95H852MmiyPtRnRH7CijPIKiw6qVlEXGXuZv1BV5rGs&#10;23rbvYvrclpvt3mc8h6wG2E9280HWe8b3stuftg1g5vg2md++sNq438+fpJGnixMxzGNKioRI17W&#10;cMKAvHNodnMIfZDNz80nqbaIy491/EuL6enzebrfKWFjc/ihTqAw2nc1e+e4lSWpwL6NIwfhaQhC&#10;euyMGIMicPxZiFjFmBNuaIWBDlOcIZb0nPAtGIvpwBMqgnF2rx+3g9BVz9qOyzuYRnO1Ltuqbbt5&#10;3+TxHP/aqbh64dTXwYenur1MTa2kfJOOMpK/7JsJ4t9EXb7Ji7x7YizDRWRU9fgpj8nVdDOKD7al&#10;4oNpWhURCk0jSdsYeGY/9A+oxyPaHsfJqOplFlW79LZtkBEkfRqSsj5kaZS0Wsn0XAvfnpm0KfJm&#10;nRcFBZKu9eZhxDNQXvCfAvyqjvdlWnUqg2VawA911WZ505qGnKflJgUg5feJYNQAGR/bjpYjjHBW&#10;/WYHt5YV2neTpWctJ67l309uQ9ef+Na971puIJZi+Ts9Ldz5vk3hhqhYNbm2FaMvrL2YQppsVHJy&#10;khuPEVMJYZ8N6r/ZRAyRS8jWVsY/wdlEPI4d+jPTAOE4riVmCrJtJ9Muzkh0C2+SrNI5TLDrT96m&#10;uLTIwVfT6mV69Ll1Sg4R+j7ZMSQH0CLb7kNalwZdwP0wiN0fPWJrSrQXIaOrmkCAcfbCiwAhb++D&#10;+8CduPbsHgFarSa366U7ma2F762c1XK5En2AsjxJ0orUfXl82PV1kSc9RFu52ywLqeK25j+98fYk&#10;NiWcnMzoY9p/q9j2AcAoXeKf6BHnVtvnAO7ehis6tS4x/s9Z1KTwOqkdpb7Xp/5apikdhoZrMSlq&#10;uZ6a2zEvswY1Q2LXoWPImjjBCiz645hrgrZFAKoA0dpCaKbtoSRcjCiOtoJzno3m8V5BiYLRwwdn&#10;Y6JRsks0kz2A5rdlgRP3H1PDMg6GLZxQpcdJBssMMrZlZEbo9uf2oMceyzjOFU04NAZNrje7rAo0&#10;Owh5M/+KKkRkkPJ9cVkVcn4QCsNrVvljKdu5rApl1KBKuFZ4xSwcCINY4NuXdYmx14WPJa84fux5&#10;HMlXtI19L0LvmsfE2PtOeMX7Yux+QsM128YBGFkGPhtgFmWKuIDHY6WhhysDJyFVHQTOpm6poCAc&#10;AuUPjHGogBTNXhHGhknY0TTyeWHsh4S9NwkDMCTcM/PnNQMSJMz58qrNFHOSVmn8urjeI4KmmP/z&#10;plDUWPvZNtUq2vF0nDwvwiWfiRuV8CiGKF4cFVwaB2IdsIGRLUzKeJoo68f0oWaR7lRA2kwHWO00&#10;He83eXyX/joWJl0wMuQtIfSsgVfAqONoflPDNlXDGAZL9A4403hRv37Gw1nPx6JS5cJ2UjU7XxjU&#10;wsMgjzevMKPSFqoCV5OkWiHwlLGhdbYwGIelQ3sI4qt7EEJvYuBY7SYbHM/e688BPQ4qUib59pu3&#10;ITxHuSTAYiNPiZmjYIf6/2wcFMWLUFug4fj6TgINytkziwO9E+/ZOJiLFwE1XVykqMZgUtBELHqL&#10;1DRASDjmumEANOXB6EAcFU5FRTAPPdtjeI8KEqofR3ULn8z9UmdiaBGrhJ1IRfy9vu6ivFDXWLxg&#10;MrtURf8Ji7S+1FE11KZOnlAxc4EDzOFFBSqdrJa/msYBTf/CbP+9j6iBK76vULqFgrO14xvX88Es&#10;hhzPbMYzURVD1cLsTBwpdLnscIdH9o3MdxnVVBzWqr5FA7zNuYgm+5RVAAndoHr8WmUkjhfVQX7M&#10;qxQlJDMP2YBSc1mp7h5Er7v7oUXkovThqUEnr7jq7BG6uV5bElfrYtLxyJ1IGRGqFFP9HPX8GOdu&#10;X3X6gGz/oqBvOHRPUsBudmlfVFK+6baFVvqWWhpwujV7U1vTB3CcMcSyNP4VwQn2VeB8oBbjrj4C&#10;oHymaLRRJ2N0R0z0eaW7nQGnty9eZYweVbt7G1Cdq12PE+qmx5n1590VqP4X7bPi5wG7fwXGHr/K&#10;CYXtWnd2OFnPAn/irl1vEvpWMLFEeBfOLDd0V+vzNwVMX+qd8Ze8yfnSo7fMO7y7LvISFZlqnT97&#10;Dg9vGMh8rhAA9P6bK19OOYKoAmt33Bz51axwua4mNH870MbvRVCTvuAMLilHif91OMMWutrGmxJu&#10;306H2zfO+N+8ivvGGRffOBPUL3IGtzH/T5zBv8/gdy7mRP2bHP2QNr7H9fiXw5v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risyd0AAAAFAQAADwAAAGRycy9kb3ducmV2Lnht&#10;bEyPQUvDQBCF74L/YRnBm92krRJjNqUU9VQEW0G8TZNpEpqdDdltkv57Ry96Gd7whve+yVaTbdVA&#10;vW8cG4hnESjiwpUNVwY+9i93CSgfkEtsHZOBC3lY5ddXGaalG/mdhl2olISwT9FAHUKXau2Lmiz6&#10;meuIxTu63mKQta902eMo4bbV8yh60BYbloYaO9rUVJx2Z2vgdcRxvYifh+3puLl87e/fPrcxGXN7&#10;M62fQAWawt8x/OALOuTCdHBnLr1qDcgj4XeKN08el6AOIhbLBHSe6f/0+TcAAAD//wMAUEsDBAoA&#10;AAAAAAAAIQAaVn1dWAMAAFgDAAAUAAAAZHJzL21lZGlhL2ltYWdlMS5wbmeJUE5HDQoaCgAAAA1J&#10;SERSAAABkAAAAMgEAwAAADQ7qtEAAAABc1JHQgJAwH3FAAAAMFBMVEUAAACAAAAAgACAgAAAAICA&#10;AIAAgICAgIDAwMD/AAAA/wD//wAAAP//AP8A//////97H7HEAAAC1klEQVR42u3cbXLjIAyAYd1A&#10;97+lbkBBCLAdu92dTFpgXqU7IWCwHj7aP1lL2iTkrxMAAmTyADJbAPmf0I0g+mnOb0BMNoJYfi0P&#10;EdG8HroJ5MML8hsQExEgM0GyI+8tIPNA9vrLDgQIECBAgAABAgQIECBAgAABAgQIECBAgAABAgQI&#10;ECBAgAABAgQIECBAgMwA0T44kDkg45vqi0PGN9VXh/Rv4a4O2WVFtjkjustvrW0gI4BMAZHb4oqQ&#10;kf7qkJ7/8pAGiPfy/6BWjT1XZF1ILy4OGcW1IbfFBSH3JiBAgAABAgQIECBAgAABAgQIECBAgAAB&#10;AgQIECBAgAABAgQIECBAgAABAgQIECBAgAABAgQIECBAgAABAgQIECBAgAABAgQIkNkDyGwBZLYA&#10;MlsAmS32hJjouTWer6nj2acvoXcdXps02vRugMPTpfSx/2MK9XGmku6v1lNe+gw5Z2/fXPIIsUP1&#10;BdJv/ONcykvNxyA+cw+QuxTeg5ia5C2W6/M2K0ueh1IVs9ImScWf6Jo/xoWqURwdUnz099Iht5Tu&#10;GVKub9UWPzXFOkZrqFnlspiWSl+0nIi1f6WDD1taXfsCKYkkbzRr/T3bGFod4sOV1EpbLfYOtdq7&#10;jQ71iba1rY6j7SfXi8aS9YY6yT5MnK8LpLzHnbVO8hUiedQy0SI1Lw8v1vmseZlfGAAvtg695ZDo&#10;AVL6SiQrbcCSWqtVr011bRukDjLChys3LNcUg92tSIyQrpBjXtYv9Kmqu7lB4s4XiO+Rw1LGQ277&#10;vhmLFCflW0jc8GlFxm3aTvGJvEDE0vPWStoyOEPqKYmXnreWnSF6hVhHt9dpa9kVYuJLXN/j7DrE&#10;jlsrO2rS7bDX49s6lPv6x6jWVI+A31w8rXbk47An0bq1Ys1krIglr3yBWBx2//3g8nf/suub/X8e&#10;TP+ty3sQeXceZoFMFEBmCyCzBZDZYhvIF78qO4ddamy4AAAAAElFTkSuQmCCUEsBAi0AFAAGAAgA&#10;AAAhALGCZ7YKAQAAEwIAABMAAAAAAAAAAAAAAAAAAAAAAFtDb250ZW50X1R5cGVzXS54bWxQSwEC&#10;LQAUAAYACAAAACEAOP0h/9YAAACUAQAACwAAAAAAAAAAAAAAAAA7AQAAX3JlbHMvLnJlbHNQSwEC&#10;LQAUAAYACAAAACEAU20NrGQHAACBHAAADgAAAAAAAAAAAAAAAAA6AgAAZHJzL2Uyb0RvYy54bWxQ&#10;SwECLQAUAAYACAAAACEAqiYOvrwAAAAhAQAAGQAAAAAAAAAAAAAAAADKCQAAZHJzL19yZWxzL2Uy&#10;b0RvYy54bWwucmVsc1BLAQItABQABgAIAAAAIQAmuKzJ3QAAAAUBAAAPAAAAAAAAAAAAAAAAAL0K&#10;AABkcnMvZG93bnJldi54bWxQSwECLQAKAAAAAAAAACEAGlZ9XVgDAABYAwAAFAAAAAAAAAAAAAAA&#10;AADHCwAAZHJzL21lZGlhL2ltYWdlMS5wbmdQSwUGAAAAAAYABgB8AQAAUQ8AAAAA&#10;">
                <v:shape id="Picture 399" o:spid="_x0000_s1315" type="#_x0000_t75" alt="1" style="position:absolute;left:1703;top:851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cnHjCAAAA2wAAAA8AAABkcnMvZG93bnJldi54bWxEj0FrwkAUhO9C/8PyCl7EbGKLSMwqEpD2&#10;atreH9lnEt19G7JbE/vr3UKhx2FmvmGK/WSNuNHgO8cKsiQFQVw73XGj4PPjuNyA8AFZo3FMCu7k&#10;Yb97mhWYazfyiW5VaESEsM9RQRtCn0vp65Ys+sT1xNE7u8FiiHJopB5wjHBr5CpN19Jix3GhxZ7K&#10;lupr9W0VHEymq1V2/rqMx3RRVs3bT2lYqfnzdNiCCDSF//Bf+10reHmF3y/xB8jd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3Jx4wgAAANsAAAAPAAAAAAAAAAAAAAAAAJ8C&#10;AABkcnMvZG93bnJldi54bWxQSwUGAAAAAAQABAD3AAAAjgMAAAAA&#10;">
                  <v:imagedata r:id="rId79" o:title="1" cropbottom="22293f" cropleft="21611f"/>
                </v:shape>
                <v:shape id="Freeform 400" o:spid="_x0000_s1316" style="position:absolute;left:2181;top:2111;width:1411;height:1088;rotation:180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BHRsQA&#10;AADbAAAADwAAAGRycy9kb3ducmV2LnhtbESPQWvCQBSE7wX/w/KE3uqmtiYSXUWEll5ETBSvz+wz&#10;Cc2+DdlV03/fFQSPw8x8w8yXvWnElTpXW1bwPopAEBdW11wq2Odfb1MQziNrbCyTgj9ysFwMXuaY&#10;anvjHV0zX4oAYZeigsr7NpXSFRUZdCPbEgfvbDuDPsiulLrDW4CbRo6jKJYGaw4LFba0rqj4zS5G&#10;QfZ5jLabbXLJ++MhORVJ/H0ax0q9DvvVDISn3j/Dj/aPVvAxgfu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R0bEAAAA2wAAAA8AAAAAAAAAAAAAAAAAmAIAAGRycy9k&#10;b3ducmV2LnhtbFBLBQYAAAAABAAEAPUAAACJAwAAAAA=&#10;" path="m,20c39,93,139,331,233,456,333,576,440,693,567,771v127,78,286,135,426,152c1133,940,1288,911,1409,872v121,-39,223,-103,314,-182c1814,611,1888,511,1957,396l2139,e" filled="f">
                  <v:path arrowok="t" o:connecttype="custom" o:connectlocs="0,23;154,528;374,892;655,1068;929,1009;1137,799;1291,458;1411,0" o:connectangles="0,0,0,0,0,0,0,0"/>
                </v:shape>
                <v:line id="Line 401" o:spid="_x0000_s1317" style="position:absolute;visibility:visible;mso-wrap-style:square" from="3520,1996" to="3520,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shape id="Text Box 402" o:spid="_x0000_s1318" type="#_x0000_t202" style="position:absolute;left:3381;top:2111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403" o:spid="_x0000_s1319" type="#_x0000_t202" style="position:absolute;left:2193;top:2117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4AA6" w:rsidRPr="00BF0358" w:rsidRDefault="00814AA6" w:rsidP="00BF0358">
      <w:pPr>
        <w:jc w:val="both"/>
        <w:rPr>
          <w:sz w:val="28"/>
          <w:szCs w:val="28"/>
        </w:rPr>
      </w:pPr>
      <w:r w:rsidRPr="00BF0358">
        <w:rPr>
          <w:i/>
          <w:sz w:val="28"/>
          <w:szCs w:val="28"/>
        </w:rPr>
        <w:tab/>
      </w:r>
      <w:r w:rsidRPr="00BF0358">
        <w:rPr>
          <w:sz w:val="28"/>
          <w:szCs w:val="28"/>
        </w:rPr>
        <w:t>Рис.</w:t>
      </w:r>
      <w:r w:rsidR="00160AE5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7</w:t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  <w:t xml:space="preserve">   </w:t>
      </w:r>
      <w:r w:rsidRPr="00BF0358">
        <w:rPr>
          <w:sz w:val="28"/>
          <w:szCs w:val="28"/>
        </w:rPr>
        <w:t>Рис.</w:t>
      </w:r>
      <w:r w:rsidR="00160AE5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8</w:t>
      </w:r>
      <w:r w:rsidRPr="00BF0358">
        <w:rPr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sz w:val="28"/>
          <w:szCs w:val="28"/>
        </w:rPr>
        <w:t xml:space="preserve">      Рис.</w:t>
      </w:r>
      <w:r w:rsidR="00160AE5" w:rsidRPr="00BF0358">
        <w:rPr>
          <w:sz w:val="28"/>
          <w:szCs w:val="28"/>
        </w:rPr>
        <w:t>1</w:t>
      </w:r>
      <w:r w:rsidRPr="00BF0358">
        <w:rPr>
          <w:sz w:val="28"/>
          <w:szCs w:val="28"/>
        </w:rPr>
        <w:t>9</w:t>
      </w:r>
    </w:p>
    <w:p w:rsidR="000F3FB6" w:rsidRPr="00BF0358" w:rsidRDefault="000F3FB6" w:rsidP="00BF0358">
      <w:pPr>
        <w:pStyle w:val="a3"/>
        <w:jc w:val="both"/>
        <w:rPr>
          <w:szCs w:val="28"/>
        </w:rPr>
      </w:pPr>
      <w:r w:rsidRPr="00BF0358">
        <w:rPr>
          <w:szCs w:val="28"/>
        </w:rPr>
        <w:t>Если первый случай объединить со вторым, то получим систему неравенств: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56"/>
          <w:sz w:val="28"/>
          <w:szCs w:val="28"/>
        </w:rPr>
        <w:object w:dxaOrig="1880" w:dyaOrig="1260">
          <v:shape id="_x0000_i1065" type="#_x0000_t75" style="width:93.75pt;height:63pt" o:ole="">
            <v:imagedata r:id="rId98" o:title=""/>
          </v:shape>
          <o:OLEObject Type="Embed" ProgID="Equation.3" ShapeID="_x0000_i1065" DrawAspect="Content" ObjectID="_1662539269" r:id="rId99"/>
        </w:object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  <w:t>(1)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Третий случай, объединяя с четвертым, получим систему неравенств: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56"/>
          <w:sz w:val="28"/>
          <w:szCs w:val="28"/>
        </w:rPr>
        <w:object w:dxaOrig="1880" w:dyaOrig="1260">
          <v:shape id="_x0000_i1066" type="#_x0000_t75" style="width:93.75pt;height:63pt" o:ole="">
            <v:imagedata r:id="rId100" o:title=""/>
          </v:shape>
          <o:OLEObject Type="Embed" ProgID="Equation.3" ShapeID="_x0000_i1066" DrawAspect="Content" ObjectID="_1662539270" r:id="rId101"/>
        </w:object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  <w:t>(2)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Решим систему (1):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104"/>
          <w:sz w:val="28"/>
          <w:szCs w:val="28"/>
        </w:rPr>
        <w:object w:dxaOrig="6520" w:dyaOrig="2220">
          <v:shape id="_x0000_i1067" type="#_x0000_t75" style="width:327pt;height:111pt" o:ole="">
            <v:imagedata r:id="rId102" o:title=""/>
          </v:shape>
          <o:OLEObject Type="Embed" ProgID="Equation.3" ShapeID="_x0000_i1067" DrawAspect="Content" ObjectID="_1662539271" r:id="rId103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Аналогично решив систему (2), получим</w:t>
      </w:r>
    </w:p>
    <w:p w:rsidR="000F3FB6" w:rsidRPr="00BF0358" w:rsidRDefault="00765943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104"/>
          <w:sz w:val="28"/>
          <w:szCs w:val="28"/>
        </w:rPr>
        <w:object w:dxaOrig="4080" w:dyaOrig="2220">
          <v:shape id="_x0000_i1068" type="#_x0000_t75" style="width:204.75pt;height:111pt" o:ole="">
            <v:imagedata r:id="rId104" o:title=""/>
          </v:shape>
          <o:OLEObject Type="Embed" ProgID="Equation.3" ShapeID="_x0000_i1068" DrawAspect="Content" ObjectID="_1662539272" r:id="rId105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Если</w:t>
      </w:r>
      <w:r w:rsidR="00750182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а = 1, </w:t>
      </w:r>
      <w:proofErr w:type="gramStart"/>
      <w:r w:rsidRPr="00BF0358">
        <w:rPr>
          <w:sz w:val="28"/>
          <w:szCs w:val="28"/>
        </w:rPr>
        <w:t xml:space="preserve">то </w:t>
      </w:r>
      <w:r w:rsidR="00765943" w:rsidRPr="00BF0358">
        <w:rPr>
          <w:position w:val="-26"/>
          <w:sz w:val="28"/>
          <w:szCs w:val="28"/>
        </w:rPr>
        <w:object w:dxaOrig="2040" w:dyaOrig="700">
          <v:shape id="_x0000_i1069" type="#_x0000_t75" style="width:102pt;height:35.25pt" o:ole="">
            <v:imagedata r:id="rId106" o:title=""/>
          </v:shape>
          <o:OLEObject Type="Embed" ProgID="Equation.3" ShapeID="_x0000_i1069" DrawAspect="Content" ObjectID="_1662539273" r:id="rId107"/>
        </w:object>
      </w:r>
      <w:r w:rsidRPr="00BF0358">
        <w:rPr>
          <w:sz w:val="28"/>
          <w:szCs w:val="28"/>
        </w:rPr>
        <w:t>.</w:t>
      </w:r>
      <w:proofErr w:type="gramEnd"/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Рассмотрим пятый случай:</w:t>
      </w:r>
    </w:p>
    <w:p w:rsidR="000F3FB6" w:rsidRPr="00BF0358" w:rsidRDefault="00577FFB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94"/>
          <w:sz w:val="28"/>
          <w:szCs w:val="28"/>
        </w:rPr>
        <w:object w:dxaOrig="6000" w:dyaOrig="2020">
          <v:shape id="_x0000_i1070" type="#_x0000_t75" style="width:299.25pt;height:100.5pt" o:ole="">
            <v:imagedata r:id="rId108" o:title=""/>
          </v:shape>
          <o:OLEObject Type="Embed" ProgID="Equation.3" ShapeID="_x0000_i1070" DrawAspect="Content" ObjectID="_1662539274" r:id="rId109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Результат решения системы для шестого случая:</w:t>
      </w:r>
    </w:p>
    <w:p w:rsidR="000F3FB6" w:rsidRPr="00BF0358" w:rsidRDefault="00D723BC" w:rsidP="00BF0358">
      <w:pPr>
        <w:ind w:firstLine="540"/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409575</wp:posOffset>
                </wp:positionV>
                <wp:extent cx="114935" cy="229870"/>
                <wp:effectExtent l="10795" t="9525" r="7620" b="8255"/>
                <wp:wrapNone/>
                <wp:docPr id="30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229870"/>
                          <a:chOff x="5321" y="4291"/>
                          <a:chExt cx="181" cy="362"/>
                        </a:xfrm>
                      </wpg:grpSpPr>
                      <wps:wsp>
                        <wps:cNvPr id="31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5321" y="4392"/>
                            <a:ext cx="181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1" y="4291"/>
                            <a:ext cx="181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29B83" id="Group 327" o:spid="_x0000_s1026" style="position:absolute;margin-left:175.15pt;margin-top:32.25pt;width:9.05pt;height:18.1pt;z-index:251633664" coordorigin="5321,4291" coordsize="18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kXOQMAADQIAAAOAAAAZHJzL2Uyb0RvYy54bWy8Vdtu2zAMfR+wfxD0njp2nIuNOkORSzeg&#10;Wwu0+wDFli+YLHmSEycb9u+jJDtx0qEbOqB+sCWTosjDQ/L6w75kaEelKgSPsHs1xIjyWCQFzyL8&#10;9Wk9mGGkasITwgSnET5QhT/M37+7bqqQeiIXLKESgRGuwqaKcF7XVeg4Ks5pSdSVqCgHYSpkSWrY&#10;ysxJJGnAeskcbzicOI2QSSVFTJWCv0srxHNjP01pXN+nqaI1YhEG32rzlua90W9nfk3CTJIqL+LW&#10;DfIKL0pScLj0aGpJaoK2snhmqixiKZRI66tYlI5I0yKmJgaIxh1eRHMrxbYysWRhk1VHmADaC5xe&#10;bTb+snuQqEgiPAJ4OCkhR+ZaNPKmGp2mykJQupXVY/UgbYiwvBPxNwVi51Ku95lVRpvms0jAINnW&#10;wqCzT2WpTUDcaG+ScDgmge5rFMNP1/WD0RijGESeF8ymbZLiHDKpT41HnosRSH0vcG0C43zVnZ6B&#10;TB8dTTwtc0hoLzWOto7pqIBu6oSo+j9EH3NSUZMopcHqEAVXLKL3O8IA0JkF1Oh0aCoLJeJikROe&#10;0RspRZNTkoBLJjpwvHdAbxQk4q/YnlAaBQYJEh4R7jByYdHHiISVVPUtFSXSiwhTxopK6chISHZ3&#10;qrbanZb+rQQrknXBmNnIbLNgEkG4EV6bp73gTI1x1EQ4GHtjY/lMpvomhub5kwmoDJ6ANyTUWK3a&#10;dU0KZteQd8YNPS1eNuUbkRwAOylsH4C+BYtcyB8YNdADIqy+b4mkGLFPHPAPXN/XTcNs/PHUg43s&#10;SzZ9CeExmIpwjZFdLmrbaLaVLLIcbnJNuFzcQD2khQFT59N61ToLrHwrenodPe8KToGeQY+eC26L&#10;Pd7zttiPDDVkfzpUUNhnBLVHXiYoSoFQHzsk2jZwouqxoJ9R9bKcn1GVQQwv8ZQLTVLDmLejn6k5&#10;KBvNUx2SmQg/g2Gwmq1m/sD3JquBP1wuBzfrhT+YrN3peDlaLhZL95eOxfXDvEgSyrXr3XRy/X/r&#10;Ve2ctHPlOJ+OMDjn1k2nBBe7r3HatB7dbfrVo1uATrIhqumqMJrMsXaM6tnX3xv907Cf/wYAAP//&#10;AwBQSwMEFAAGAAgAAAAhALXmpKrgAAAACgEAAA8AAABkcnMvZG93bnJldi54bWxMj0FLw0AQhe+C&#10;/2EZwZvdjWliidmUUtRTEWwF8TZNpklodjZkt0n6711Pehzex3vf5OvZdGKkwbWWNUQLBYK4tFXL&#10;tYbPw+vDCoTzyBV2lknDlRysi9ubHLPKTvxB497XIpSwy1BD432fSenKhgy6he2JQ3ayg0EfzqGW&#10;1YBTKDedfFQqlQZbDgsN9rRtqDzvL0bD24TTJo5ext35tL1+H5L3r11EWt/fzZtnEJ5m/wfDr35Q&#10;hyI4He2FKyc6DXGi4oBqSJcJiADE6WoJ4hhIpZ5AFrn8/0LxAwAA//8DAFBLAQItABQABgAIAAAA&#10;IQC2gziS/gAAAOEBAAATAAAAAAAAAAAAAAAAAAAAAABbQ29udGVudF9UeXBlc10ueG1sUEsBAi0A&#10;FAAGAAgAAAAhADj9If/WAAAAlAEAAAsAAAAAAAAAAAAAAAAALwEAAF9yZWxzLy5yZWxzUEsBAi0A&#10;FAAGAAgAAAAhAB+0+Rc5AwAANAgAAA4AAAAAAAAAAAAAAAAALgIAAGRycy9lMm9Eb2MueG1sUEsB&#10;Ai0AFAAGAAgAAAAhALXmpKrgAAAACgEAAA8AAAAAAAAAAAAAAAAAkwUAAGRycy9kb3ducmV2Lnht&#10;bFBLBQYAAAAABAAEAPMAAACgBgAAAAA=&#10;">
                <v:oval id="Oval 328" o:spid="_x0000_s1027" style="position:absolute;left:5321;top:4392;width:18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<v:line id="Line 329" o:spid="_x0000_s1028" style="position:absolute;flip:x;visibility:visible;mso-wrap-style:square" from="5321,4291" to="5502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</v:group>
            </w:pict>
          </mc:Fallback>
        </mc:AlternateContent>
      </w:r>
      <w:r w:rsidR="00577FFB" w:rsidRPr="00BF0358">
        <w:rPr>
          <w:position w:val="-78"/>
          <w:sz w:val="28"/>
          <w:szCs w:val="28"/>
        </w:rPr>
        <w:object w:dxaOrig="2900" w:dyaOrig="1700">
          <v:shape id="_x0000_i1071" type="#_x0000_t75" style="width:144.75pt;height:84pt" o:ole="">
            <v:imagedata r:id="rId110" o:title=""/>
          </v:shape>
          <o:OLEObject Type="Embed" ProgID="Equation.3" ShapeID="_x0000_i1071" DrawAspect="Content" ObjectID="_1662539275" r:id="rId111"/>
        </w:objec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iCs/>
          <w:sz w:val="28"/>
          <w:szCs w:val="28"/>
        </w:rPr>
        <w:t>Ответ</w:t>
      </w:r>
      <w:proofErr w:type="gramStart"/>
      <w:r w:rsidRPr="00BF0358">
        <w:rPr>
          <w:sz w:val="28"/>
          <w:szCs w:val="28"/>
        </w:rPr>
        <w:t xml:space="preserve">: </w:t>
      </w:r>
      <w:r w:rsidR="00577FFB" w:rsidRPr="00BF0358">
        <w:rPr>
          <w:position w:val="-32"/>
          <w:sz w:val="28"/>
          <w:szCs w:val="28"/>
        </w:rPr>
        <w:object w:dxaOrig="2720" w:dyaOrig="800">
          <v:shape id="_x0000_i1072" type="#_x0000_t75" style="width:135.75pt;height:39pt" o:ole="">
            <v:imagedata r:id="rId112" o:title=""/>
          </v:shape>
          <o:OLEObject Type="Embed" ProgID="Equation.3" ShapeID="_x0000_i1072" DrawAspect="Content" ObjectID="_1662539276" r:id="rId113"/>
        </w:object>
      </w:r>
      <w:r w:rsidRPr="00BF0358">
        <w:rPr>
          <w:sz w:val="28"/>
          <w:szCs w:val="28"/>
        </w:rPr>
        <w:t>.</w:t>
      </w:r>
      <w:proofErr w:type="gramEnd"/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bCs/>
          <w:iCs/>
          <w:sz w:val="28"/>
          <w:szCs w:val="28"/>
        </w:rPr>
        <w:t>Второй способ</w:t>
      </w:r>
      <w:r w:rsidRPr="00BF0358">
        <w:rPr>
          <w:sz w:val="28"/>
          <w:szCs w:val="28"/>
        </w:rPr>
        <w:t>. Если второй случай объединить с четвертым, т.е. рассмотреть случай, когда только меньший корень принадлежит заданному промежутку (0; 3), то получим систему неравенств:</w:t>
      </w:r>
    </w:p>
    <w:p w:rsidR="000F3FB6" w:rsidRPr="00BF0358" w:rsidRDefault="00577FFB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34"/>
          <w:sz w:val="28"/>
          <w:szCs w:val="28"/>
        </w:rPr>
        <w:object w:dxaOrig="3879" w:dyaOrig="820">
          <v:shape id="_x0000_i1073" type="#_x0000_t75" style="width:194.25pt;height:41.25pt" o:ole="">
            <v:imagedata r:id="rId114" o:title=""/>
          </v:shape>
          <o:OLEObject Type="Embed" ProgID="Equation.3" ShapeID="_x0000_i1073" DrawAspect="Content" ObjectID="_1662539277" r:id="rId115"/>
        </w:object>
      </w:r>
      <w:r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  <w:t>(3)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Аналогично, если только больший корень </w:t>
      </w:r>
      <w:r w:rsidRPr="00BF0358">
        <w:rPr>
          <w:i/>
          <w:iCs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iCs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 принадлежит заданному промежутку (0; 3), то получим:</w:t>
      </w:r>
    </w:p>
    <w:p w:rsidR="000F3FB6" w:rsidRPr="00BF0358" w:rsidRDefault="00577FFB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34"/>
          <w:sz w:val="28"/>
          <w:szCs w:val="28"/>
        </w:rPr>
        <w:object w:dxaOrig="3879" w:dyaOrig="820">
          <v:shape id="_x0000_i1074" type="#_x0000_t75" style="width:194.25pt;height:41.25pt" o:ole="">
            <v:imagedata r:id="rId116" o:title=""/>
          </v:shape>
          <o:OLEObject Type="Embed" ProgID="Equation.3" ShapeID="_x0000_i1074" DrawAspect="Content" ObjectID="_1662539278" r:id="rId117"/>
        </w:object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</w:r>
      <w:r w:rsidR="000F3FB6" w:rsidRPr="00BF0358">
        <w:rPr>
          <w:sz w:val="28"/>
          <w:szCs w:val="28"/>
        </w:rPr>
        <w:tab/>
        <w:t>(4)</w:t>
      </w:r>
    </w:p>
    <w:p w:rsidR="000F3FB6" w:rsidRPr="00BF0358" w:rsidRDefault="000F3FB6" w:rsidP="00BF0358">
      <w:pPr>
        <w:pStyle w:val="a4"/>
        <w:rPr>
          <w:szCs w:val="28"/>
        </w:rPr>
      </w:pPr>
      <w:r w:rsidRPr="00BF0358">
        <w:rPr>
          <w:szCs w:val="28"/>
        </w:rPr>
        <w:t>Имеем</w:t>
      </w:r>
    </w:p>
    <w:p w:rsidR="000F3FB6" w:rsidRPr="00BF0358" w:rsidRDefault="00577FFB" w:rsidP="00BF0358">
      <w:pPr>
        <w:jc w:val="both"/>
        <w:rPr>
          <w:sz w:val="28"/>
          <w:szCs w:val="28"/>
        </w:rPr>
      </w:pPr>
      <w:r w:rsidRPr="00BF0358">
        <w:rPr>
          <w:position w:val="-74"/>
          <w:sz w:val="28"/>
          <w:szCs w:val="28"/>
        </w:rPr>
        <w:object w:dxaOrig="5840" w:dyaOrig="1620">
          <v:shape id="_x0000_i1075" type="#_x0000_t75" style="width:291pt;height:81pt" o:ole="">
            <v:imagedata r:id="rId118" o:title=""/>
          </v:shape>
          <o:OLEObject Type="Embed" ProgID="Equation.3" ShapeID="_x0000_i1075" DrawAspect="Content" ObjectID="_1662539279" r:id="rId119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Решим систему (4):</w:t>
      </w:r>
    </w:p>
    <w:p w:rsidR="000F3FB6" w:rsidRPr="00BF0358" w:rsidRDefault="00577FFB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74"/>
          <w:sz w:val="28"/>
          <w:szCs w:val="28"/>
        </w:rPr>
        <w:object w:dxaOrig="5420" w:dyaOrig="1620">
          <v:shape id="_x0000_i1076" type="#_x0000_t75" style="width:270.75pt;height:81pt" o:ole="">
            <v:imagedata r:id="rId120" o:title=""/>
          </v:shape>
          <o:OLEObject Type="Embed" ProgID="Equation.3" ShapeID="_x0000_i1076" DrawAspect="Content" ObjectID="_1662539280" r:id="rId121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Пятый и шестой случаи, а также особый </w:t>
      </w:r>
      <w:proofErr w:type="gramStart"/>
      <w:r w:rsidRPr="00BF0358">
        <w:rPr>
          <w:sz w:val="28"/>
          <w:szCs w:val="28"/>
        </w:rPr>
        <w:t>случай</w:t>
      </w:r>
      <w:proofErr w:type="gramEnd"/>
      <w:r w:rsidRPr="00BF0358">
        <w:rPr>
          <w:sz w:val="28"/>
          <w:szCs w:val="28"/>
        </w:rPr>
        <w:t xml:space="preserve"> </w:t>
      </w:r>
      <w:r w:rsidRPr="00BF0358">
        <w:rPr>
          <w:i/>
          <w:iCs/>
          <w:sz w:val="28"/>
          <w:szCs w:val="28"/>
        </w:rPr>
        <w:t>а</w:t>
      </w:r>
      <w:r w:rsidRPr="00BF0358">
        <w:rPr>
          <w:sz w:val="28"/>
          <w:szCs w:val="28"/>
        </w:rPr>
        <w:t xml:space="preserve"> = 1 рассматриваем как при первом способе решения.</w:t>
      </w:r>
    </w:p>
    <w:p w:rsidR="00E606FF" w:rsidRPr="00BF0358" w:rsidRDefault="004455AC" w:rsidP="00BF0358">
      <w:pPr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8а.</w:t>
      </w:r>
      <w:r w:rsidR="00DB60E2" w:rsidRPr="00BF0358">
        <w:rPr>
          <w:b/>
          <w:sz w:val="28"/>
          <w:szCs w:val="28"/>
        </w:rPr>
        <w:t xml:space="preserve"> </w:t>
      </w:r>
      <w:r w:rsidR="007F14C7" w:rsidRPr="00BF0358">
        <w:rPr>
          <w:sz w:val="28"/>
          <w:szCs w:val="28"/>
        </w:rPr>
        <w:t xml:space="preserve">При каких значениях </w:t>
      </w:r>
      <w:proofErr w:type="gramStart"/>
      <w:r w:rsidR="007F14C7" w:rsidRPr="00BF0358">
        <w:rPr>
          <w:sz w:val="28"/>
          <w:szCs w:val="28"/>
        </w:rPr>
        <w:t>параметра</w:t>
      </w:r>
      <w:proofErr w:type="gramEnd"/>
      <w:r w:rsidR="007F14C7" w:rsidRPr="00BF0358">
        <w:rPr>
          <w:sz w:val="28"/>
          <w:szCs w:val="28"/>
        </w:rPr>
        <w:t xml:space="preserve"> а </w:t>
      </w:r>
      <w:r w:rsidR="00E606FF" w:rsidRPr="00BF0358">
        <w:rPr>
          <w:sz w:val="28"/>
          <w:szCs w:val="28"/>
        </w:rPr>
        <w:t>квадратное уравнение</w:t>
      </w:r>
    </w:p>
    <w:p w:rsidR="00E606FF" w:rsidRPr="00BF0358" w:rsidRDefault="00E606FF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(а – </w:t>
      </w:r>
      <w:proofErr w:type="gramStart"/>
      <w:r w:rsidRPr="00BF0358">
        <w:rPr>
          <w:sz w:val="28"/>
          <w:szCs w:val="28"/>
        </w:rPr>
        <w:t>1)х</w:t>
      </w:r>
      <w:proofErr w:type="gramEnd"/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2ах + 3а – 1 = 0</w:t>
      </w:r>
      <w:r w:rsidR="00352287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имеет два корня, расположенные по одному на каждом из интервалов (0; 1) и (2; 4)?</w:t>
      </w:r>
    </w:p>
    <w:p w:rsidR="00383A65" w:rsidRPr="00BF0358" w:rsidRDefault="00E606FF" w:rsidP="00BF0358">
      <w:pPr>
        <w:jc w:val="both"/>
        <w:rPr>
          <w:position w:val="-23"/>
          <w:sz w:val="28"/>
          <w:szCs w:val="28"/>
        </w:rPr>
      </w:pPr>
      <w:r w:rsidRPr="00BF0358">
        <w:rPr>
          <w:sz w:val="28"/>
          <w:szCs w:val="28"/>
        </w:rPr>
        <w:t xml:space="preserve">Решение. Согласно </w:t>
      </w:r>
      <w:r w:rsidR="00383A65" w:rsidRPr="00BF0358">
        <w:rPr>
          <w:sz w:val="28"/>
          <w:szCs w:val="28"/>
        </w:rPr>
        <w:t xml:space="preserve">теореме 9, квадратный трехчлен </w:t>
      </w:r>
      <w:r w:rsidRPr="00BF0358">
        <w:rPr>
          <w:sz w:val="28"/>
          <w:szCs w:val="28"/>
        </w:rPr>
        <w:t>f(x) = (a-</w:t>
      </w:r>
      <w:proofErr w:type="gramStart"/>
      <w:r w:rsidRPr="00BF0358">
        <w:rPr>
          <w:sz w:val="28"/>
          <w:szCs w:val="28"/>
        </w:rPr>
        <w:t>1)x</w:t>
      </w:r>
      <w:proofErr w:type="gramEnd"/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2</w:t>
      </w:r>
      <w:r w:rsidRPr="00BF0358">
        <w:rPr>
          <w:sz w:val="28"/>
          <w:szCs w:val="28"/>
          <w:lang w:val="en-US"/>
        </w:rPr>
        <w:t>ax</w:t>
      </w:r>
      <w:r w:rsidRPr="00BF0358">
        <w:rPr>
          <w:sz w:val="28"/>
          <w:szCs w:val="28"/>
        </w:rPr>
        <w:t xml:space="preserve"> + 3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</w:t>
      </w:r>
      <w:r w:rsidR="00361AEE" w:rsidRPr="00BF0358">
        <w:rPr>
          <w:sz w:val="28"/>
          <w:szCs w:val="28"/>
        </w:rPr>
        <w:t>–</w:t>
      </w:r>
      <w:r w:rsidRPr="00BF0358">
        <w:rPr>
          <w:sz w:val="28"/>
          <w:szCs w:val="28"/>
        </w:rPr>
        <w:t xml:space="preserve"> 1</w:t>
      </w:r>
      <w:r w:rsidR="00361AEE" w:rsidRPr="00BF0358">
        <w:rPr>
          <w:sz w:val="28"/>
          <w:szCs w:val="28"/>
        </w:rPr>
        <w:t xml:space="preserve"> </w:t>
      </w:r>
      <w:r w:rsidR="00DE4E4B" w:rsidRPr="00BF0358">
        <w:rPr>
          <w:sz w:val="28"/>
          <w:szCs w:val="28"/>
        </w:rPr>
        <w:t xml:space="preserve">имеет </w:t>
      </w:r>
      <w:r w:rsidR="00361AEE" w:rsidRPr="00BF0358">
        <w:rPr>
          <w:sz w:val="28"/>
          <w:szCs w:val="28"/>
        </w:rPr>
        <w:t xml:space="preserve">два корня, расположенные </w:t>
      </w:r>
      <w:r w:rsidR="00DE4E4B" w:rsidRPr="00BF0358">
        <w:rPr>
          <w:sz w:val="28"/>
          <w:szCs w:val="28"/>
        </w:rPr>
        <w:t xml:space="preserve">по одному </w:t>
      </w:r>
      <w:r w:rsidR="00361AEE" w:rsidRPr="00BF0358">
        <w:rPr>
          <w:sz w:val="28"/>
          <w:szCs w:val="28"/>
        </w:rPr>
        <w:t>на</w:t>
      </w:r>
      <w:r w:rsidR="00756124" w:rsidRPr="00BF0358">
        <w:rPr>
          <w:sz w:val="28"/>
          <w:szCs w:val="28"/>
        </w:rPr>
        <w:t xml:space="preserve"> каждом из промежутков</w:t>
      </w:r>
      <w:r w:rsidR="00361AEE" w:rsidRPr="00BF0358">
        <w:rPr>
          <w:sz w:val="28"/>
          <w:szCs w:val="28"/>
        </w:rPr>
        <w:t xml:space="preserve"> (0; 1) и (2; 4), если выполняются условия</w:t>
      </w:r>
      <w:r w:rsidR="00383A65" w:rsidRPr="00BF0358">
        <w:rPr>
          <w:sz w:val="28"/>
          <w:szCs w:val="28"/>
        </w:rPr>
        <w:t>:</w:t>
      </w:r>
      <w:r w:rsidR="00383A65" w:rsidRPr="00BF0358">
        <w:rPr>
          <w:position w:val="-23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(0)∙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(1)&lt;0,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f(2)∙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(4)&lt;0.</m:t>
                </m:r>
              </m:e>
            </m:eqArr>
          </m:e>
        </m:d>
      </m:oMath>
    </w:p>
    <w:p w:rsidR="00383A65" w:rsidRPr="00BF0358" w:rsidRDefault="00383A65" w:rsidP="00BF0358">
      <w:pPr>
        <w:jc w:val="both"/>
        <w:rPr>
          <w:position w:val="-23"/>
          <w:sz w:val="28"/>
          <w:szCs w:val="28"/>
        </w:rPr>
      </w:pPr>
      <w:r w:rsidRPr="00BF0358">
        <w:rPr>
          <w:position w:val="-23"/>
          <w:sz w:val="28"/>
          <w:szCs w:val="28"/>
        </w:rPr>
        <w:t>Получим систему неравенств</w:t>
      </w:r>
    </w:p>
    <w:p w:rsidR="00E41FF5" w:rsidRPr="00BF0358" w:rsidRDefault="00D149EE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fldChar w:fldCharType="begin"/>
      </w:r>
      <w:r w:rsidRPr="00BF0358">
        <w:rPr>
          <w:sz w:val="28"/>
          <w:szCs w:val="28"/>
        </w:rPr>
        <w:instrText xml:space="preserve"> QUOTE </w:instrTex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(0)∙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(1)&lt;0,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f(2)∙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(4)&lt;0.</m:t>
                </m:r>
              </m:e>
            </m:eqArr>
          </m:e>
        </m:d>
      </m:oMath>
      <w:r w:rsidRPr="00BF0358">
        <w:rPr>
          <w:sz w:val="28"/>
          <w:szCs w:val="28"/>
        </w:rPr>
        <w:instrText xml:space="preserve"> </w:instrText>
      </w:r>
      <w:r w:rsidRPr="00BF0358">
        <w:rPr>
          <w:sz w:val="28"/>
          <w:szCs w:val="28"/>
        </w:rPr>
        <w:fldChar w:fldCharType="end"/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(а-1-2а+3а-1)&lt;0.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4а-4-4а+3а-1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(16а-16-8а+3а-1)&lt;0.</m:t>
                </m:r>
              </m:e>
            </m:eqArr>
          </m:e>
        </m:d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(2а-2)&lt;0,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3а-5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(11а-17)&lt;0.</m:t>
                </m:r>
              </m:e>
            </m:eqArr>
          </m:e>
        </m:d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</m:oMath>
      <w:r w:rsidR="00ED5917" w:rsidRPr="00BF035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="00ED5917" w:rsidRPr="00BF0358">
        <w:rPr>
          <w:sz w:val="28"/>
          <w:szCs w:val="28"/>
        </w:rPr>
        <w:t xml:space="preserve"> </w:t>
      </w:r>
      <w:proofErr w:type="gramStart"/>
      <w:r w:rsidR="00ED5917" w:rsidRPr="00BF0358">
        <w:rPr>
          <w:sz w:val="28"/>
          <w:szCs w:val="28"/>
        </w:rPr>
        <w:t>&lt; а</w:t>
      </w:r>
      <w:proofErr w:type="gramEnd"/>
      <w:r w:rsidR="00ED5917" w:rsidRPr="00BF0358">
        <w:rPr>
          <w:sz w:val="28"/>
          <w:szCs w:val="28"/>
        </w:rPr>
        <w:t xml:space="preserve"> &lt; 1</w:t>
      </w:r>
      <w:r w:rsidR="000A1CB0" w:rsidRPr="00BF0358">
        <w:rPr>
          <w:sz w:val="28"/>
          <w:szCs w:val="28"/>
        </w:rPr>
        <w:t xml:space="preserve">. </w:t>
      </w:r>
      <w:r w:rsidR="00E41FF5" w:rsidRPr="00BF0358">
        <w:rPr>
          <w:sz w:val="28"/>
          <w:szCs w:val="28"/>
        </w:rPr>
        <w:t>Ответ: а</w:t>
      </w:r>
      <m:oMath>
        <m:r>
          <w:rPr>
            <w:rFonts w:ascii="Cambria Math" w:hAnsi="Cambria Math"/>
            <w:sz w:val="28"/>
            <w:szCs w:val="28"/>
          </w:rPr>
          <m:t xml:space="preserve"> ∈(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="00E41FF5" w:rsidRPr="00BF0358">
        <w:rPr>
          <w:sz w:val="28"/>
          <w:szCs w:val="28"/>
        </w:rPr>
        <w:t>; 1).</w:t>
      </w:r>
    </w:p>
    <w:p w:rsidR="00CA1F81" w:rsidRPr="00BF0358" w:rsidRDefault="00593AE7" w:rsidP="00BF0358">
      <w:pPr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8б.</w:t>
      </w:r>
      <w:r w:rsidR="00B12ACC" w:rsidRPr="00BF0358">
        <w:rPr>
          <w:b/>
          <w:sz w:val="28"/>
          <w:szCs w:val="28"/>
        </w:rPr>
        <w:t xml:space="preserve"> </w:t>
      </w:r>
      <w:r w:rsidR="00CA1F81" w:rsidRPr="00BF0358">
        <w:rPr>
          <w:sz w:val="28"/>
          <w:szCs w:val="28"/>
        </w:rPr>
        <w:t>Найти все значения параметра а, при которых один корень уравне</w:t>
      </w:r>
      <w:r w:rsidR="00156B08" w:rsidRPr="00BF0358">
        <w:rPr>
          <w:sz w:val="28"/>
          <w:szCs w:val="28"/>
        </w:rPr>
        <w:t xml:space="preserve">ния </w:t>
      </w:r>
      <w:r w:rsidR="00CA1F81" w:rsidRPr="00BF0358">
        <w:rPr>
          <w:sz w:val="28"/>
          <w:szCs w:val="28"/>
        </w:rPr>
        <w:t>х</w:t>
      </w:r>
      <w:r w:rsidR="00CA1F81" w:rsidRPr="00BF0358">
        <w:rPr>
          <w:sz w:val="28"/>
          <w:szCs w:val="28"/>
          <w:vertAlign w:val="superscript"/>
        </w:rPr>
        <w:t>2</w:t>
      </w:r>
      <w:r w:rsidR="00CA1F81" w:rsidRPr="00BF0358">
        <w:rPr>
          <w:sz w:val="28"/>
          <w:szCs w:val="28"/>
        </w:rPr>
        <w:t xml:space="preserve"> – (2а + </w:t>
      </w:r>
      <w:proofErr w:type="gramStart"/>
      <w:r w:rsidR="00CA1F81" w:rsidRPr="00BF0358">
        <w:rPr>
          <w:sz w:val="28"/>
          <w:szCs w:val="28"/>
        </w:rPr>
        <w:t>1)х</w:t>
      </w:r>
      <w:proofErr w:type="gramEnd"/>
      <w:r w:rsidR="00CA1F81" w:rsidRPr="00BF0358">
        <w:rPr>
          <w:sz w:val="28"/>
          <w:szCs w:val="28"/>
        </w:rPr>
        <w:t xml:space="preserve"> +а</w:t>
      </w:r>
      <w:r w:rsidR="00CA1F81" w:rsidRPr="00BF0358">
        <w:rPr>
          <w:sz w:val="28"/>
          <w:szCs w:val="28"/>
          <w:vertAlign w:val="superscript"/>
        </w:rPr>
        <w:t>2</w:t>
      </w:r>
      <w:r w:rsidR="00CA1F81" w:rsidRPr="00BF0358">
        <w:rPr>
          <w:sz w:val="28"/>
          <w:szCs w:val="28"/>
        </w:rPr>
        <w:t xml:space="preserve"> + а – 2 = 0 находится между числами 0 и 2, а второй находится между числами 3 и 5.</w:t>
      </w:r>
    </w:p>
    <w:p w:rsidR="00CA1F81" w:rsidRPr="00BF0358" w:rsidRDefault="00CA1F81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 В данном примере случай, когда дискриминант квадратного уравнения является полным квадратом</w:t>
      </w:r>
      <w:r w:rsidR="005D6435" w:rsidRPr="00BF0358">
        <w:rPr>
          <w:sz w:val="28"/>
          <w:szCs w:val="28"/>
        </w:rPr>
        <w:t>, поэтому вначале удобнее найти явные выражения для его корней. Имеем х</w:t>
      </w:r>
      <w:r w:rsidR="005D6435" w:rsidRPr="00BF0358">
        <w:rPr>
          <w:sz w:val="28"/>
          <w:szCs w:val="28"/>
          <w:vertAlign w:val="subscript"/>
        </w:rPr>
        <w:t>1</w:t>
      </w:r>
      <w:r w:rsidR="005D6435" w:rsidRPr="00BF0358">
        <w:rPr>
          <w:sz w:val="28"/>
          <w:szCs w:val="28"/>
        </w:rPr>
        <w:t xml:space="preserve"> = а – 1, х</w:t>
      </w:r>
      <w:r w:rsidR="005D6435" w:rsidRPr="00BF0358">
        <w:rPr>
          <w:sz w:val="28"/>
          <w:szCs w:val="28"/>
          <w:vertAlign w:val="subscript"/>
        </w:rPr>
        <w:t>2</w:t>
      </w:r>
      <w:r w:rsidR="005D6435" w:rsidRPr="00BF0358">
        <w:rPr>
          <w:sz w:val="28"/>
          <w:szCs w:val="28"/>
        </w:rPr>
        <w:t xml:space="preserve"> = а + 2. Очевидно, что х</w:t>
      </w:r>
      <w:proofErr w:type="gramStart"/>
      <w:r w:rsidR="005D6435" w:rsidRPr="00BF0358">
        <w:rPr>
          <w:sz w:val="28"/>
          <w:szCs w:val="28"/>
          <w:vertAlign w:val="subscript"/>
        </w:rPr>
        <w:t>2</w:t>
      </w:r>
      <w:r w:rsidR="005D6435" w:rsidRPr="00BF0358">
        <w:rPr>
          <w:sz w:val="28"/>
          <w:szCs w:val="28"/>
        </w:rPr>
        <w:t>&gt;х</w:t>
      </w:r>
      <w:proofErr w:type="gramEnd"/>
      <w:r w:rsidR="005D6435" w:rsidRPr="00BF0358">
        <w:rPr>
          <w:sz w:val="28"/>
          <w:szCs w:val="28"/>
          <w:vertAlign w:val="subscript"/>
        </w:rPr>
        <w:t>1</w:t>
      </w:r>
      <w:r w:rsidR="005D6435" w:rsidRPr="00BF0358">
        <w:rPr>
          <w:sz w:val="28"/>
          <w:szCs w:val="28"/>
        </w:rPr>
        <w:t>. Искомые значения параметра а удобнее найти, решив систему</w:t>
      </w:r>
      <w:r w:rsidR="00BA4412" w:rsidRPr="00BF0358">
        <w:rPr>
          <w:sz w:val="28"/>
          <w:szCs w:val="28"/>
        </w:rPr>
        <w:t xml:space="preserve"> неравенств:</w:t>
      </w:r>
    </w:p>
    <w:p w:rsidR="00DE729C" w:rsidRPr="00BF0358" w:rsidRDefault="00DE729C" w:rsidP="00BF0358">
      <w:pPr>
        <w:jc w:val="both"/>
        <w:rPr>
          <w:sz w:val="28"/>
          <w:szCs w:val="28"/>
        </w:rPr>
      </w:pPr>
    </w:p>
    <w:p w:rsidR="0031162A" w:rsidRPr="00BF0358" w:rsidRDefault="00D723BC" w:rsidP="00BF0358">
      <w:pPr>
        <w:jc w:val="both"/>
        <w:rPr>
          <w:iCs/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250190</wp:posOffset>
                </wp:positionV>
                <wp:extent cx="1724025" cy="804545"/>
                <wp:effectExtent l="7620" t="10795" r="11430" b="13335"/>
                <wp:wrapNone/>
                <wp:docPr id="29" name="Freeform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4025" cy="804545"/>
                        </a:xfrm>
                        <a:custGeom>
                          <a:avLst/>
                          <a:gdLst>
                            <a:gd name="T0" fmla="*/ 0 w 2715"/>
                            <a:gd name="T1" fmla="*/ 0 h 1267"/>
                            <a:gd name="T2" fmla="*/ 1448 w 2715"/>
                            <a:gd name="T3" fmla="*/ 1267 h 1267"/>
                            <a:gd name="T4" fmla="*/ 2715 w 2715"/>
                            <a:gd name="T5" fmla="*/ 0 h 1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15" h="1267">
                              <a:moveTo>
                                <a:pt x="0" y="0"/>
                              </a:moveTo>
                              <a:cubicBezTo>
                                <a:pt x="498" y="633"/>
                                <a:pt x="996" y="1267"/>
                                <a:pt x="1448" y="1267"/>
                              </a:cubicBezTo>
                              <a:cubicBezTo>
                                <a:pt x="1900" y="1267"/>
                                <a:pt x="2307" y="633"/>
                                <a:pt x="271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0124" id="Freeform 834" o:spid="_x0000_s1026" style="position:absolute;margin-left:298.65pt;margin-top:19.7pt;width:135.75pt;height:63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15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UOTwMAALMHAAAOAAAAZHJzL2Uyb0RvYy54bWysVduO2zgMfS+w/yDocYGML3EuDiZTdJNJ&#10;UaA3oNMPUGQ5NtaWXEmJMy3235ekncRJO0Cx2Dw4okkf8RxS1P3rY12xg7KuNHrJo7uQM6WlyUq9&#10;W/KvT5vRnDPnhc5EZbRa8mfl+OuHP17dt81CxaYwVaYsAxDtFm2z5IX3zSIInCxULdydaZQGZ25s&#10;LTyYdhdkVrSAXldBHIbToDU2a6yRyjl4u+6c/IHw81xJ/ynPnfKsWnLIzdPT0nOLz+DhXix2VjRF&#10;Kfs0xH/Iohalhk3PUGvhBdvb8ieoupTWOJP7O2nqwOR5KRVxADZReMPmSyEaRVxAHNecZXL/H6z8&#10;ePhsWZkteZxypkUNNdpYpVBxNh8nKFDbuAXEfWk+W6TomvdG/u3AEVx50HAQw7btB5MBjth7Q6Ic&#10;c1vjl0CXHUn757P26uiZhJfRLE7CeMKZBN88TCbJBPcOxOL0tdw7/1YZQhKH9853tctgRcpnffpP&#10;UOe8rqCMfwYsZC2LZxFhQXXOMdFVTMGieDrrm+EcEw9ioiSZvwA1HoYBDPs1WjIIw4xeQAMFBslf&#10;oECI3YmqKE7s5VH39GHFBB66kCRvjEOpUQvQ8ynqtYQo1OqFYCCMwePfCgY+GHyqEiFDkvDfZ2Th&#10;8N0eO8sZHLttp3QjPBLBhHDJWmhCLBUroB2wHuipzUE9GYrxN80Du128cr8t5V/q+zA2SWH6QJLT&#10;MVGCbQgiTaf0+lLz7j3W+MqBdK5gr63+qzTsRL6Fi8fh7FfbdxwhLZo+N3uAiVpQ45/1oZhL82uz&#10;KauKur/SqFo6gYODEjlTlRk6ybC77aqy7CBw9tGvL+xVmDV7nRFYoUT22K+9KKtuDZtX1DRwUvtq&#10;4Zml4fYjDdPH+eM8GSXx9HGUhOv16M1mlYymm2g2WY/Xq9U6+gdTi5JFUWaZ0pjdadBGye8Nsn7k&#10;dyPyPGqvWLgh2Q39fiYbXKdBIgOX0z+xo5mGY6ybe1uTPcNIs6a7OeCmg0Vh7HfOWrg1ltx92wur&#10;OKveaRjLKfQQXjNkJJNZDIYderZDj9ASoJbcczi6uFz57mraN7bcFbBTRGXV5g2M0rzEiUf5dVn1&#10;BtwMxKC/xfDqGdoUdblrH/4FAAD//wMAUEsDBBQABgAIAAAAIQD4wUl24AAAAAoBAAAPAAAAZHJz&#10;L2Rvd25yZXYueG1sTI/LTsMwEEX3SPyDNUjsqFMKwQ1xqoiHEBsk2gq2bjwkAT9C7KaGr2dYwXI0&#10;R/eeW66SNWzCMfTeSZjPMmDoGq9710rYbu7PBLAQldPKeIcSvjDAqjo+KlWh/cE947SOLaMQFwol&#10;oYtxKDgPTYdWhZkf0NHvzY9WRTrHlutRHSjcGn6eZTm3qnfU0KkBbzpsPtZ7S70Pr++PYnoJvE6f&#10;d0/1txG3yUh5epLqa2ARU/yD4Vef1KEip53fOx2YkXC5vFoQKmGxvABGgMgFbdkRmedz4FXJ/0+o&#10;fgAAAP//AwBQSwECLQAUAAYACAAAACEAtoM4kv4AAADhAQAAEwAAAAAAAAAAAAAAAAAAAAAAW0Nv&#10;bnRlbnRfVHlwZXNdLnhtbFBLAQItABQABgAIAAAAIQA4/SH/1gAAAJQBAAALAAAAAAAAAAAAAAAA&#10;AC8BAABfcmVscy8ucmVsc1BLAQItABQABgAIAAAAIQDM4LUOTwMAALMHAAAOAAAAAAAAAAAAAAAA&#10;AC4CAABkcnMvZTJvRG9jLnhtbFBLAQItABQABgAIAAAAIQD4wUl24AAAAAoBAAAPAAAAAAAAAAAA&#10;AAAAAKkFAABkcnMvZG93bnJldi54bWxQSwUGAAAAAAQABADzAAAAtgYAAAAA&#10;" path="m,c498,633,996,1267,1448,1267,1900,1267,2307,633,2715,e" filled="f">
                <v:path arrowok="t" o:connecttype="custom" o:connectlocs="0,0;919480,804545;1724025,0" o:connectangles="0,0,0"/>
              </v:shape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135255</wp:posOffset>
                </wp:positionV>
                <wp:extent cx="0" cy="919480"/>
                <wp:effectExtent l="55880" t="19685" r="58420" b="13335"/>
                <wp:wrapNone/>
                <wp:docPr id="28" name="AutoShap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9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21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2" o:spid="_x0000_s1026" type="#_x0000_t32" style="position:absolute;margin-left:307.7pt;margin-top:10.65pt;width:0;height:72.4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VkOwIAAGkEAAAOAAAAZHJzL2Uyb0RvYy54bWysVE2P2yAQvVfqf0DcE3+ss02sOKuVnfSy&#10;bSPttncCOEbFgIDEiar+9w44m91tL1XVHMgAM2/ezDy8vDv1Eh25dUKrCmfTFCOuqGZC7Sv89Wkz&#10;mWPkPFGMSK14hc/c4bvV+3fLwZQ8152WjFsEIMqVg6lw570pk8TRjvfETbXhCi5bbXviYWv3CbNk&#10;APReJnma3iaDtsxYTblzcNqMl3gV8duWU/+lbR33SFYYuPm42rjuwpqslqTcW2I6QS80yD+w6IlQ&#10;kPQK1RBP0MGKP6B6Qa12uvVTqvtEt62gPNYA1WTpb9U8dsTwWAs0x5lrm9z/g6Wfj1uLBKtwDpNS&#10;pIcZ3R+8jqnR/CYPHRqMK8GxVlsbaqQn9WgeNP3ukNJ1R9SeR/ens4HoLEQkb0LCxhnIsxs+aQY+&#10;BDLEdp1a26NWCvMtBAZwaAk6xfmcr/PhJ4/oeEjhdJEtinkcXULKgBDijHX+I9c9CkaFnbdE7Dtf&#10;a6VABNqO6OT44Hzg9xIQgpXeCCmjFqRCA6SY5bNIx2kpWLgMbs7ud7W06EiCmuIvFgs3r92sPigW&#10;wTpO2PpieyIk2MjHLnkroG+S45Ct5wwjyeEBBWukJ1XICJUD4Ys1CurHIl2s5+t5MSny2/WkSJtm&#10;cr+pi8ntJvswa26aum6yn4F8VpSdYIyrwP9Z3Fnxd+K5PLNRlld5XxuVvEWPHQWyz/+RdBRBmPuo&#10;oJ1m560N1QU9gJ6j8+XthQfzeh+9Xr4Qq18AAAD//wMAUEsDBBQABgAIAAAAIQCTqbmD3wAAAAoB&#10;AAAPAAAAZHJzL2Rvd25yZXYueG1sTI/BTsMwDIbvSLxDZCQuiKUtrJpK0wkBg9M00W33rDFttcap&#10;mmxr3x4jDnC0/en39+fL0XbijINvHSmIZxEIpMqZlmoFu+3qfgHCB01Gd45QwYQelsX1Va4z4y70&#10;iecy1IJDyGdaQRNCn0npqwat9jPXI/Htyw1WBx6HWppBXzjcdjKJolRa3RJ/aHSPLw1Wx/JkFbyW&#10;m/lqf7cbk6n6WJfvi+OGpjelbm/G5ycQAcfwB8OPPqtDwU4HdyLjRacgjeePjCpI4gcQDPwuDkym&#10;aQyyyOX/CsU3AAAA//8DAFBLAQItABQABgAIAAAAIQC2gziS/gAAAOEBAAATAAAAAAAAAAAAAAAA&#10;AAAAAABbQ29udGVudF9UeXBlc10ueG1sUEsBAi0AFAAGAAgAAAAhADj9If/WAAAAlAEAAAsAAAAA&#10;AAAAAAAAAAAALwEAAF9yZWxzLy5yZWxzUEsBAi0AFAAGAAgAAAAhALM1ZWQ7AgAAaQQAAA4AAAAA&#10;AAAAAAAAAAAALgIAAGRycy9lMm9Eb2MueG1sUEsBAi0AFAAGAAgAAAAhAJOpuYPfAAAACgEAAA8A&#10;AAAAAAAAAAAAAAAAlQQAAGRycy9kb3ducmV2LnhtbFBLBQYAAAAABAAEAPMAAAChBQAAAAA=&#10;">
                <v:stroke endarrow="block"/>
              </v:shape>
            </w:pict>
          </mc:Fallback>
        </mc:AlternateConten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0&lt;а-1 &lt;2,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3&lt;а+2 &lt;5.</m:t>
                </m:r>
              </m:e>
            </m:eqArr>
          </m:e>
        </m:d>
      </m:oMath>
      <w:r w:rsidR="00FF5490" w:rsidRPr="00BF0358">
        <w:rPr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</m:oMath>
      <w:r w:rsidR="00FF5490"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 &lt;3,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 &gt;1.</m:t>
                </m:r>
              </m:e>
            </m:eqArr>
          </m:e>
        </m:d>
      </m:oMath>
      <w:r w:rsidR="00E86631" w:rsidRPr="00BF0358">
        <w:rPr>
          <w:sz w:val="28"/>
          <w:szCs w:val="28"/>
        </w:rPr>
        <w:t xml:space="preserve">   </w:t>
      </w:r>
      <w:r w:rsidR="0091726E" w:rsidRPr="00BF0358">
        <w:rPr>
          <w:sz w:val="28"/>
          <w:szCs w:val="28"/>
        </w:rPr>
        <w:t xml:space="preserve">                                   </w:t>
      </w:r>
      <w:r w:rsidR="004F3C39" w:rsidRPr="00BF0358">
        <w:rPr>
          <w:sz w:val="28"/>
          <w:szCs w:val="28"/>
        </w:rPr>
        <w:t xml:space="preserve"> у</w:t>
      </w:r>
    </w:p>
    <w:p w:rsidR="0031162A" w:rsidRPr="00BF0358" w:rsidRDefault="0031162A" w:rsidP="00BF0358">
      <w:pPr>
        <w:jc w:val="both"/>
        <w:rPr>
          <w:iCs/>
          <w:sz w:val="28"/>
          <w:szCs w:val="28"/>
        </w:rPr>
      </w:pPr>
    </w:p>
    <w:p w:rsidR="00E86631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36195</wp:posOffset>
                </wp:positionV>
                <wp:extent cx="2298700" cy="0"/>
                <wp:effectExtent l="5715" t="56515" r="19685" b="57785"/>
                <wp:wrapNone/>
                <wp:docPr id="27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90BE5" id="AutoShape 831" o:spid="_x0000_s1026" type="#_x0000_t32" style="position:absolute;margin-left:271.5pt;margin-top:2.85pt;width:181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9aNgIAAGAEAAAOAAAAZHJzL2Uyb0RvYy54bWysVNuO2yAQfa/Uf0C8J75skk2sOKuVnfRl&#10;20ba7QcQwDYqBgQkTlT13zuQS5v2parqBzyYmTMzZw5ePh17iQ7cOqFVibNxihFXVDOh2hJ/eduM&#10;5hg5TxQjUite4hN3+Gn1/t1yMAXPdacl4xYBiHLFYErceW+KJHG04z1xY224gsNG25542No2YZYM&#10;gN7LJE/TWTJoy4zVlDsHX+vzIV5F/Kbh1H9uGsc9kiWG2nxcbVx3YU1WS1K0lphO0EsZ5B+q6IlQ&#10;kPQGVRNP0N6KP6B6Qa12uvFjqvtEN42gPPYA3WTpb928dsTw2AuQ48yNJvf/YOmnw9YiwUqcP2Kk&#10;SA8zet57HVOj+UMWGBqMK8CxUlsbeqRH9WpeNP3qkNJVR1TLo/vbyUB0jEjuQsLGGcizGz5qBj4E&#10;MkS6jo3tAyQQgY5xKqfbVPjRIwof83wxf0xhePR6lpDiGmis8x+47lEwSuy8JaLtfKWVgtlrm8U0&#10;5PDiPDQCgdeAkFXpjZAySkAqNJR4Mc2nMcBpKVg4DG7OtrtKWnQgQUTxCawA2J2b1XvFIljHCVtf&#10;bE+EBBv5SI63AuiSHIdsPWcYSQ73JlhnRKlCRmgdCr5YZx19W6SL9Xw9n4wm+Ww9mqR1PXreVJPR&#10;bJM9TuuHuqrq7HsoPpsUnWCMq1D/VdPZ5O80c7ldZzXeVH0jKrlHjyRAsdd3LDrOPoz7LJydZqet&#10;Dd0FGYCMo/PlyoV78us+ev38Max+AAAA//8DAFBLAwQUAAYACAAAACEAaAUh690AAAAHAQAADwAA&#10;AGRycy9kb3ducmV2LnhtbEyPTU/DMAyG70j8h8hI3FjKxworTSdgQvQCEhtCHLPGNBGNUzXZ1vHr&#10;Z7jAzY9e6/Xjcj76TmxxiC6QgvNJBgKpCcZRq+Bt9Xh2AyImTUZ3gVDBHiPMq+OjUhcm7OgVt8vU&#10;Ci6hWGgFNqW+kDI2Fr2Ok9AjcfYZBq8T49BKM+gdl/tOXmRZLr12xBes7vHBYvO13HgFafGxt/l7&#10;cz9zL6un59x913W9UOr0ZLy7BZFwTH/L8KPP6lCx0zpsyETRKZheXfIviYdrEJzPsinz+pdlVcr/&#10;/tUBAAD//wMAUEsBAi0AFAAGAAgAAAAhALaDOJL+AAAA4QEAABMAAAAAAAAAAAAAAAAAAAAAAFtD&#10;b250ZW50X1R5cGVzXS54bWxQSwECLQAUAAYACAAAACEAOP0h/9YAAACUAQAACwAAAAAAAAAAAAAA&#10;AAAvAQAAX3JlbHMvLnJlbHNQSwECLQAUAAYACAAAACEAh+rfWjYCAABgBAAADgAAAAAAAAAAAAAA&#10;AAAuAgAAZHJzL2Uyb0RvYy54bWxQSwECLQAUAAYACAAAACEAaAUh690AAAAHAQAADwAAAAAAAAAA&#10;AAAAAACQBAAAZHJzL2Rvd25yZXYueG1sUEsFBgAAAAAEAAQA8wAAAJoFAAAAAA==&#10;">
                <v:stroke endarrow="block"/>
              </v:shape>
            </w:pict>
          </mc:Fallback>
        </mc:AlternateContent>
      </w:r>
      <w:r w:rsidR="0091726E" w:rsidRPr="00BF0358">
        <w:rPr>
          <w:iCs/>
          <w:sz w:val="28"/>
          <w:szCs w:val="28"/>
        </w:rPr>
        <w:t xml:space="preserve">   </w:t>
      </w:r>
      <w:r w:rsidR="004F3C39" w:rsidRPr="00BF0358">
        <w:rPr>
          <w:iCs/>
          <w:sz w:val="28"/>
          <w:szCs w:val="28"/>
        </w:rPr>
        <w:t xml:space="preserve">               </w:t>
      </w:r>
      <w:r w:rsidR="0091726E" w:rsidRPr="00BF0358">
        <w:rPr>
          <w:iCs/>
          <w:sz w:val="28"/>
          <w:szCs w:val="28"/>
        </w:rPr>
        <w:t xml:space="preserve">                  </w:t>
      </w:r>
      <w:r w:rsidR="00FF72B0" w:rsidRPr="00BF0358">
        <w:rPr>
          <w:iCs/>
          <w:sz w:val="28"/>
          <w:szCs w:val="28"/>
        </w:rPr>
        <w:t xml:space="preserve">   </w:t>
      </w:r>
      <w:r w:rsidR="00337419" w:rsidRPr="00BF0358">
        <w:rPr>
          <w:iCs/>
          <w:sz w:val="28"/>
          <w:szCs w:val="28"/>
        </w:rPr>
        <w:t xml:space="preserve">        Рис.20</w:t>
      </w:r>
      <w:r w:rsidR="004F3C39" w:rsidRPr="00BF0358">
        <w:rPr>
          <w:iCs/>
          <w:sz w:val="28"/>
          <w:szCs w:val="28"/>
        </w:rPr>
        <w:t xml:space="preserve">                      0    </w:t>
      </w:r>
      <w:r w:rsidR="00FF72B0" w:rsidRPr="00BF0358">
        <w:rPr>
          <w:iCs/>
          <w:sz w:val="28"/>
          <w:szCs w:val="28"/>
        </w:rPr>
        <w:t>х</w:t>
      </w:r>
      <w:r w:rsidR="00FF72B0" w:rsidRPr="00BF0358">
        <w:rPr>
          <w:iCs/>
          <w:sz w:val="28"/>
          <w:szCs w:val="28"/>
          <w:vertAlign w:val="subscript"/>
        </w:rPr>
        <w:t>1</w:t>
      </w:r>
      <w:r w:rsidR="004F3C39" w:rsidRPr="00BF0358">
        <w:rPr>
          <w:iCs/>
          <w:sz w:val="28"/>
          <w:szCs w:val="28"/>
        </w:rPr>
        <w:t xml:space="preserve">      2     </w:t>
      </w:r>
      <w:r w:rsidR="00FE1327" w:rsidRPr="00BF0358">
        <w:rPr>
          <w:iCs/>
          <w:sz w:val="28"/>
          <w:szCs w:val="28"/>
        </w:rPr>
        <w:t>3    х</w:t>
      </w:r>
      <w:proofErr w:type="gramStart"/>
      <w:r w:rsidR="00FE1327" w:rsidRPr="00BF0358">
        <w:rPr>
          <w:iCs/>
          <w:sz w:val="28"/>
          <w:szCs w:val="28"/>
          <w:vertAlign w:val="subscript"/>
        </w:rPr>
        <w:t>2</w:t>
      </w:r>
      <w:r w:rsidR="004F3C39" w:rsidRPr="00BF0358">
        <w:rPr>
          <w:iCs/>
          <w:sz w:val="28"/>
          <w:szCs w:val="28"/>
        </w:rPr>
        <w:t xml:space="preserve">  </w:t>
      </w:r>
      <w:r w:rsidR="00FE1327" w:rsidRPr="00BF0358">
        <w:rPr>
          <w:iCs/>
          <w:sz w:val="28"/>
          <w:szCs w:val="28"/>
        </w:rPr>
        <w:t>5</w:t>
      </w:r>
      <w:proofErr w:type="gramEnd"/>
      <w:r w:rsidR="00FF72B0" w:rsidRPr="00BF0358">
        <w:rPr>
          <w:iCs/>
          <w:sz w:val="28"/>
          <w:szCs w:val="28"/>
        </w:rPr>
        <w:t xml:space="preserve">  х</w:t>
      </w:r>
    </w:p>
    <w:p w:rsidR="001306A0" w:rsidRPr="00BF0358" w:rsidRDefault="00156B08" w:rsidP="00BF0358">
      <w:pPr>
        <w:pStyle w:val="1"/>
        <w:ind w:firstLine="0"/>
        <w:rPr>
          <w:iCs/>
          <w:szCs w:val="28"/>
        </w:rPr>
      </w:pPr>
      <w:r w:rsidRPr="00BF0358">
        <w:rPr>
          <w:iCs/>
          <w:szCs w:val="28"/>
        </w:rPr>
        <w:t>Ответ: а</w:t>
      </w:r>
      <m:oMath>
        <m:r>
          <w:rPr>
            <w:rFonts w:ascii="Cambria Math" w:hAnsi="Cambria Math"/>
            <w:szCs w:val="28"/>
          </w:rPr>
          <m:t>∈</m:t>
        </m:r>
      </m:oMath>
      <w:r w:rsidR="0031162A" w:rsidRPr="00BF0358">
        <w:rPr>
          <w:iCs/>
          <w:szCs w:val="28"/>
        </w:rPr>
        <w:t>(1;3</w:t>
      </w:r>
      <w:r w:rsidR="000C7388" w:rsidRPr="00BF0358">
        <w:rPr>
          <w:iCs/>
          <w:szCs w:val="28"/>
        </w:rPr>
        <w:t>)</w:t>
      </w:r>
    </w:p>
    <w:p w:rsidR="000F3FB6" w:rsidRPr="00BF0358" w:rsidRDefault="001306A0" w:rsidP="00BF0358">
      <w:pPr>
        <w:pStyle w:val="1"/>
        <w:ind w:firstLine="0"/>
        <w:rPr>
          <w:iCs/>
          <w:szCs w:val="28"/>
        </w:rPr>
      </w:pPr>
      <w:r w:rsidRPr="00BF0358">
        <w:rPr>
          <w:b/>
          <w:iCs/>
          <w:szCs w:val="28"/>
        </w:rPr>
        <w:t>9.</w:t>
      </w:r>
      <w:r w:rsidR="000F3FB6" w:rsidRPr="00BF0358">
        <w:rPr>
          <w:szCs w:val="28"/>
        </w:rPr>
        <w:t xml:space="preserve">При каких значениях </w:t>
      </w:r>
      <w:r w:rsidR="00FF72B0" w:rsidRPr="00BF0358">
        <w:rPr>
          <w:szCs w:val="28"/>
        </w:rPr>
        <w:t xml:space="preserve">параметра </w:t>
      </w:r>
      <w:r w:rsidR="000F3FB6" w:rsidRPr="00BF0358">
        <w:rPr>
          <w:i/>
          <w:iCs/>
          <w:szCs w:val="28"/>
        </w:rPr>
        <w:t>а</w:t>
      </w:r>
      <w:r w:rsidR="000F3FB6" w:rsidRPr="00BF0358">
        <w:rPr>
          <w:szCs w:val="28"/>
        </w:rPr>
        <w:t xml:space="preserve"> уравнение</w:t>
      </w:r>
      <w:r w:rsidR="000625A3" w:rsidRPr="00BF0358">
        <w:rPr>
          <w:szCs w:val="28"/>
        </w:rPr>
        <w:t xml:space="preserve"> </w:t>
      </w:r>
      <w:r w:rsidR="000F3FB6" w:rsidRPr="00BF0358">
        <w:rPr>
          <w:i/>
          <w:iCs/>
          <w:szCs w:val="28"/>
        </w:rPr>
        <w:t>х</w:t>
      </w:r>
      <w:r w:rsidR="000F3FB6" w:rsidRPr="00BF0358">
        <w:rPr>
          <w:szCs w:val="28"/>
          <w:vertAlign w:val="superscript"/>
        </w:rPr>
        <w:t>2</w:t>
      </w:r>
      <w:r w:rsidR="000F3FB6" w:rsidRPr="00BF0358">
        <w:rPr>
          <w:szCs w:val="28"/>
        </w:rPr>
        <w:t xml:space="preserve"> + 2(</w:t>
      </w:r>
      <w:r w:rsidR="000F3FB6" w:rsidRPr="00BF0358">
        <w:rPr>
          <w:i/>
          <w:iCs/>
          <w:szCs w:val="28"/>
        </w:rPr>
        <w:t>а</w:t>
      </w:r>
      <w:r w:rsidR="000F3FB6" w:rsidRPr="00BF0358">
        <w:rPr>
          <w:szCs w:val="28"/>
        </w:rPr>
        <w:t xml:space="preserve"> - </w:t>
      </w:r>
      <w:proofErr w:type="gramStart"/>
      <w:r w:rsidR="000F3FB6" w:rsidRPr="00BF0358">
        <w:rPr>
          <w:szCs w:val="28"/>
        </w:rPr>
        <w:t>1)</w:t>
      </w:r>
      <w:r w:rsidR="000F3FB6" w:rsidRPr="00BF0358">
        <w:rPr>
          <w:i/>
          <w:iCs/>
          <w:szCs w:val="28"/>
        </w:rPr>
        <w:t>х</w:t>
      </w:r>
      <w:proofErr w:type="gramEnd"/>
      <w:r w:rsidR="000F3FB6" w:rsidRPr="00BF0358">
        <w:rPr>
          <w:szCs w:val="28"/>
        </w:rPr>
        <w:t xml:space="preserve"> + </w:t>
      </w:r>
      <w:r w:rsidR="000F3FB6" w:rsidRPr="00BF0358">
        <w:rPr>
          <w:i/>
          <w:iCs/>
          <w:szCs w:val="28"/>
        </w:rPr>
        <w:t>а</w:t>
      </w:r>
      <w:r w:rsidR="000F3FB6" w:rsidRPr="00BF0358">
        <w:rPr>
          <w:szCs w:val="28"/>
        </w:rPr>
        <w:t xml:space="preserve"> + 5 = 0</w:t>
      </w:r>
    </w:p>
    <w:p w:rsidR="000F3FB6" w:rsidRPr="00BF0358" w:rsidRDefault="000F3FB6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имеет хотя бы один положительный корень?</w:t>
      </w:r>
    </w:p>
    <w:p w:rsidR="000F3FB6" w:rsidRPr="00BF0358" w:rsidRDefault="000F3FB6" w:rsidP="00BF0358">
      <w:pPr>
        <w:jc w:val="both"/>
        <w:rPr>
          <w:sz w:val="28"/>
          <w:szCs w:val="28"/>
        </w:rPr>
      </w:pPr>
      <w:r w:rsidRPr="00BF0358">
        <w:rPr>
          <w:i/>
          <w:iCs/>
          <w:sz w:val="28"/>
          <w:szCs w:val="28"/>
          <w:u w:val="single"/>
        </w:rPr>
        <w:t>Решение</w:t>
      </w:r>
      <w:r w:rsidRPr="00BF0358">
        <w:rPr>
          <w:sz w:val="28"/>
          <w:szCs w:val="28"/>
        </w:rPr>
        <w:t>.</w:t>
      </w:r>
      <w:r w:rsidR="00446FE9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Если один из корней положителен, то другой может быть (1) отрицательным, (2) равным нулю или (3) положительным (при этом может совпасть, а может не совпасть с первым).</w:t>
      </w:r>
    </w:p>
    <w:p w:rsidR="000F3FB6" w:rsidRPr="00BF0358" w:rsidRDefault="00D723BC" w:rsidP="00BF0358">
      <w:pPr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1837690" cy="1255395"/>
                <wp:effectExtent l="0" t="1270" r="4445" b="635"/>
                <wp:docPr id="23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1702" y="852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24" name="Picture 40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852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Freeform 406"/>
                        <wps:cNvSpPr>
                          <a:spLocks/>
                        </wps:cNvSpPr>
                        <wps:spPr bwMode="auto">
                          <a:xfrm>
                            <a:off x="2061" y="1571"/>
                            <a:ext cx="1411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8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4" o:spid="_x0000_s1320" style="width:144.7pt;height:98.85pt;mso-position-horizontal-relative:char;mso-position-vertical-relative:line" coordorigin="1702,852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8HfNuwYAAKEVAAAOAAAAZHJzL2Uyb0RvYy54bWzkWNtu20YQfS/QfyD4&#10;WEARl3cKkQNbsoICaRs07gdQJCUS4a1LypJT9N97ZpakKFuy3QQo0NaA7eXucHYuZ87O8u27Q5Fr&#10;94lssqqc6+KNoWtJGVVxVm7n+m93q4mva00blnGYV2Uy1x+SRn939f13b/f1LDGrtMrjRGpQUjaz&#10;fT3X07atZ9NpE6VJETZvqjopsbipZBG2eJTbaSzDPbQX+dQ0DHe6r2RcyypKmgazS7WoX7H+zSaJ&#10;2l82myZptXyuw7aW/0r+u6a/06u34WwrwzrNos6M8CusKMKsxKaDqmXYhtpOZk9UFVkkq6batG+i&#10;qphWm00WJewDvBHGI2/ey2pXsy/b2X5bD2FCaB/F6avVRj/ff5RaFs9109K1MiyQI95Wsw2borOv&#10;tzMIvZf1p/qjVC5i+KGKPjdYnj5ep+etEtbW+5+qGArDXVtxdA4bWZAK+K0dOAkPQxKSQ6tFmBS+&#10;5bkBchVhTZiOYwWOSlOUIpf0nvAMU9ew7Dtmv3TbvW76gd29G3gerU7DmdqXbe1su3pbZ9EMv11Q&#10;MXoS1JfBh7fanUz0TknxKh1FKD/v6gnyX4dtts7yrH1gLCNEZFR5/zGLKNT0MMoP3FL5wTLtigw5&#10;uhYnTQQ8C/K0f0G9HpJ7nCetrBZpWG6T66ZGRZD0cUrKap8mYdx0SqanWvjxxKR1ntWrLM8pkTTu&#10;nIcRj0B5Jn4K8Msq2hVJ2aoKlkmOOFRlk2Z1o2tylhTrBICUP8aCUQNkfGha2o4wwlX1h+lfG0Zg&#10;3kwWjrGY2IZ3O7kObG/iGbcekOuLhVj8SW8Le7ZrEoQhzJd11tmK2SfWni2hjmxUcXKRa/chU4kC&#10;FgxigPUmAmsUErK1kdGvCDYRj2UGnqtrIBzLNoSrINu0MmmjlEQ3iCbJKp3DAof+GG3KS4MafLGs&#10;npYHxY1q65niAFpk075PqkKjAcIPgzj84T2ir0zrRcjosiIQYJ7T8iRBgRHc+re+PbFN9xYJWi4n&#10;16uFPXFXwnOW1nKxWIo+QWkWx0lJ6r49Pxz6Ks/iHqKN3K4XuVR5W/FPxwrNUWxKODma0ee0/8/e&#10;cTooAZilXOCX6BHnVtPXAJ5ehys6tc4x/qc0rBNEndSOSh91rkp/JZOEDkPUPsOok+upuRnzMmtQ&#10;KyT2KuiYhgtuIOJ1PKYUVXPMy7bAEpOy4fsnxBrOop3CDkW/xwsOw7iDxTbu7L8Dr2+KHEfsD1PN&#10;0PaaKaxA1cNRBtsMMqahpVpg9wf1oAf8f5SxrAuacKQNUrbjnlcFXh2EHNe7oAopGKQ8T5xXhSIf&#10;hILgklXeWMq0zqtC3zSoErYRXDArGIn5nnlelxhHXXjY8kLgx5HHGXxB2zj2InAuRUyMo28FF6Iv&#10;xuEnNFyybZyAkWVg3AFmYaqYCng8lB30MNJw9FGbQeCsq4Y6CMIhUH7HGIcKSNHqBWHVbNxZHeif&#10;F4Y/pJl7lhc1AzAk3Pcpz2sGJEiY6+VFzZRz9vB1LorORyRNUf3zplDWWPuJm8qoLvB0fjzuuiUf&#10;gmtV8Oh+KF+cFQy1Pc4nYgMtnetU8bRQVPfJXcUi7bFjNJkOsNtxOdqts+gm+TIWJl0wMmCXkHrW&#10;wDtg1rI6flPTpgW0Yhos0QfgRONZ/d07Dg53PgeVKhu2kyr3dGNQC0+DPF69g0u9LFT5dkeSagff&#10;UcYG6hDoXQPjsHSAVr5L4os+CNE5MXBsFyYTHM/RA+uPnCMqUiZ53HpTyl/exLFUSHxsNlbmWgp2&#10;aPhP5kFRvAndA17tid+B0n1ksd954jyaB3PxJqCms5vk5RhMCprIRW+RWob/hGNuFAZAc1COB+Ko&#10;U8pLgnngmA7De9SBUMM4alQM/unsOhHDnbCMOYjUtd924zbMcjXG5jmTWd+Tjtvm/2BX1vc2qmla&#10;V/EDWmRZoYMF5vBlAoO0kl90bY9b/lxvft+FdGPLfyzRqwWCq7XlB9vxwCyaHK+sxythGUHVXG91&#10;HCk0XLR4wiu7WmbbFDupC0tZXePGu8m4ayb7lFUACT2gXfyn+kYcL6pvvKMbwE11QN/IZw3Zgf6S&#10;ukOtPWChN73rIJ+5Ho5eVW68rrEUgSp1UwhuHo+NpRV0faXl9pTSfyfo7xt//0qiSmCovP9DUZzU&#10;uTBt48YMJivX9yb2ynYmgWf4E0MEN4Fr2IG9XJ3evj5kZfLtt69vZrcia/E9MM8KHHoDBYazS1Q3&#10;3NrI/P621v/n5oJLjiCqwNoe1gf+3CXsoRD+LZzB36/wHZD9675Z0ofG8TPG4y+rV3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pxtTd3QAAAAUBAAAPAAAAZHJzL2Rvd25yZXYu&#10;eG1sTI9PS8NAEMXvgt9hGcGb3aT+aRuzKaWop1KwFcTbNJkmodnZkN0m6bd39KKXB8N7vPebdDna&#10;RvXU+dqxgXgSgSLOXVFzaeBj/3o3B+UDcoGNYzJwIQ/L7PoqxaRwA79TvwulkhL2CRqoQmgTrX1e&#10;kUU/cS2xeEfXWQxydqUuOhyk3DZ6GkVP2mLNslBhS+uK8tPubA28DTis7uOXfnM6ri9f+8ft5yYm&#10;Y25vxtUzqEBj+AvDD76gQyZMB3fmwqvGgDwSflW86XzxAOogocVsBjpL9X/67BsAAP//AwBQSwME&#10;CgAAAAAAAAAhABpWfV1YAwAAWAMAABQAAABkcnMvbWVkaWEvaW1hZ2UxLnBuZ4lQTkcNChoKAAAA&#10;DUlIRFIAAAGQAAAAyAQDAAAANDuq0QAAAAFzUkdCAkDAfcUAAAAwUExURQAAAIAAAACAAICAAAAA&#10;gIAAgACAgICAgMDAwP8AAAD/AP//AAAA//8A/wD//////3sfscQAAALWSURBVHja7dxtcuMgDIBh&#10;3UD3v6VuQEEIsB273Z1MWmBepTshYLAePto/WUvaJOSvEwACZPIAMlsA+Z/QjSD6ac5vQEw2glh+&#10;LQ8R0bweugnkwwvyGxATESAzQbIj7y0g80D2+ssOBAgQIECAAAECBAgQIECAAAECBAgQIECAAAEC&#10;BAgQIECAAAECBAgQIECAzADRPjiQOSDjm+qLQ8Y31VeH9G/hrg7ZZUW2OSO6y2+tbSAjgEwBkdvi&#10;ipCR/uqQnv/ykAaI9/L/oFaNPVdkXUgvLg4ZxbUht8UFIfcmIECAAAECBAgQIECAAAECBAgQIECA&#10;AAECBAgQIECAAAECBAgQIECAAAECBAgQIECAAAECBAgQIECAAAECBAgQIECAAAECBAiQ2QPIbAFk&#10;tgAyWwCZLfaEmOi5NZ6vqePZpy+hdx1emzTa9G6Aw9Ol9LH/Ywr1caaS7q/WU176DDlnb99c8gix&#10;Q/UF0m/841zKS83HID5zD5C7FN6DmJrkLZbr8zYrS56HUhWz0iZJxZ/omj/GhapRHB1SfPT30iG3&#10;lO4ZUq5v1RY/NcU6RmuoWeWymJZKX7SciLV/pYMPW1pd+wIpiSRvNGv9PdsYWh3iw5XUSlst9g61&#10;2ruNDvWJtrWtjqPtJ9eLxpL1hjrJPkycrwukvMedtU7yFSJ51DLRIjUvDy/W+ax5mV8YAC+2Dr3l&#10;kOgBUvpKJCttwJJaq1WvTXVtG6QOMsKHKzcs1xSD3a1IjJCukGNe1i/0qaq7uUHizheI75HDUsZD&#10;bvu+GYsUJ+VbSNzwaUXGbdpO8Ym8QMTS89ZK2jI4Q+opiZeet5adIXqFWEe312lr2RVi4ktc3+Ps&#10;OsSOWys7atLtsNfj2zqU+/rHqNZUj4DfXDytduTjsCfRurVizWSsiCWvfIFYHHb//eDyd/+y65v9&#10;fx5M/63LexB5dx5mgUwUQGYLILMFkNliG8gXvyo7h11qbLgAAAAASUVORK5CYIJQSwECLQAUAAYA&#10;CAAAACEAsYJntgoBAAATAgAAEwAAAAAAAAAAAAAAAAAAAAAAW0NvbnRlbnRfVHlwZXNdLnhtbFBL&#10;AQItABQABgAIAAAAIQA4/SH/1gAAAJQBAAALAAAAAAAAAAAAAAAAADsBAABfcmVscy8ucmVsc1BL&#10;AQItABQABgAIAAAAIQBF8HfNuwYAAKEVAAAOAAAAAAAAAAAAAAAAADoCAABkcnMvZTJvRG9jLnht&#10;bFBLAQItABQABgAIAAAAIQCqJg6+vAAAACEBAAAZAAAAAAAAAAAAAAAAACEJAABkcnMvX3JlbHMv&#10;ZTJvRG9jLnhtbC5yZWxzUEsBAi0AFAAGAAgAAAAhAGnG1N3dAAAABQEAAA8AAAAAAAAAAAAAAAAA&#10;FAoAAGRycy9kb3ducmV2LnhtbFBLAQItAAoAAAAAAAAAIQAaVn1dWAMAAFgDAAAUAAAAAAAAAAAA&#10;AAAAAB4LAABkcnMvbWVkaWEvaW1hZ2UxLnBuZ1BLBQYAAAAABgAGAHwBAACoDgAAAAA=&#10;">
                <v:shape id="Picture 405" o:spid="_x0000_s1321" type="#_x0000_t75" alt="1" style="position:absolute;left:1702;top:852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FCqXCAAAA2wAAAA8AAABkcnMvZG93bnJldi54bWxEj09rwkAUxO+FfoflCV6KbhJKkdRVJCB6&#10;Na33R/blT919G7JbE/30rlDocZiZ3zDr7WSNuNLgO8cK0mUCgrhyuuNGwffXfrEC4QOyRuOYFNzI&#10;w3bz+rLGXLuRT3QtQyMihH2OCtoQ+lxKX7Vk0S9dTxy92g0WQ5RDI/WAY4RbI7Mk+ZAWO44LLfZU&#10;tFRdyl+rYGdSXWZpff4Z98lbUTaHe2FYqfls2n2CCDSF//Bf+6gVZO/w/BJ/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BQqlwgAAANsAAAAPAAAAAAAAAAAAAAAAAJ8C&#10;AABkcnMvZG93bnJldi54bWxQSwUGAAAAAAQABAD3AAAAjgMAAAAA&#10;">
                  <v:imagedata r:id="rId79" o:title="1" cropbottom="22293f" cropleft="21611f"/>
                </v:shape>
                <v:shape id="Freeform 406" o:spid="_x0000_s1322" style="position:absolute;left:2061;top:1571;width:1411;height:108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1H8MA&#10;AADbAAAADwAAAGRycy9kb3ducmV2LnhtbESP32rCMBTG7we+QziCN6JphQ2pRhGdbFebVh/g0Byb&#10;anNSmkyzt18Gg11+fH9+fMt1tK24U+8bxwryaQaCuHK64VrB+bSfzEH4gKyxdUwKvsnDejV4WmKh&#10;3YOPdC9DLdII+wIVmBC6QkpfGbLop64jTt7F9RZDkn0tdY+PNG5bOcuyF2mx4UQw2NHWUHUrv2yC&#10;vJ3i+CP7PNzGr2VszC6/WsqVGg3jZgEiUAz/4b/2u1Ywe4b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1H8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23;154,528;374,892;655,1068;929,1009;1137,799;1291,458;1411,0" o:connectangles="0,0,0,0,0,0,0,0"/>
                </v:shape>
                <v:shape id="Text Box 407" o:spid="_x0000_s1323" type="#_x0000_t202" style="position:absolute;left:2192;top:2118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14AA6" w:rsidRPr="00BF0358">
        <w:rPr>
          <w:sz w:val="28"/>
          <w:szCs w:val="28"/>
        </w:rPr>
        <w:t xml:space="preserve"> 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1270" r="1270" b="635"/>
                <wp:docPr id="19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1703" y="851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20" name="Picture 40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" y="851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410"/>
                        <wps:cNvSpPr>
                          <a:spLocks/>
                        </wps:cNvSpPr>
                        <wps:spPr bwMode="auto">
                          <a:xfrm>
                            <a:off x="2181" y="1391"/>
                            <a:ext cx="1411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2117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8" o:spid="_x0000_s1324" style="width:144.7pt;height:98.85pt;mso-position-horizontal-relative:char;mso-position-vertical-relative:line" coordorigin="1703,851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hF/vwYAAKEVAAAOAAAAZHJzL2Uyb0RvYy54bWzkWG1v2zYQ/j5g/0HQ&#10;xwGuRb1YklGnSOy4GNBtxZr9AFmibaGSqFFy7HTYf99zJCXLiZ1kLTAMW4AkFHk63j333PGot+8O&#10;ZWHdc9nkoprZ7I1jW7xKRZZXm5n9291yFNlW0yZVlhSi4jP7gTf2u6vvv3u7r6fcFVtRZFxaUFI1&#10;0309s7dtW0/H4ybd8jJp3oiaV1hcC1kmLR7lZpzJZA/tZTF2HWcy3guZ1VKkvGkwu9CL9pXSv17z&#10;tP1lvW54axUzG7a16q9Uf1f0d3z1NpluZFJv89SYkXyFFWWSV9i0V7VI2sTayfyJqjJPpWjEun2T&#10;inIs1us85coHeMOcR968l2JXK1820/2m7mECtI9w+mq16c/3H6WVZ4hdbFtVUiJGalvLdyJCZ19v&#10;phB6L+tP9UepXcTwg0g/N1geP16n540Wtlb7n0QGhcmuFQqdw1qWpAJ+WwcVhIc+CPzQWikmWeSF&#10;kxixSrHG3CDw4kCHKd0ilvQeCx3PtrAcBaxbujWvu1Hsm3fjMKTVcTLV+ypbjW1Xb+s8neLXgIrR&#10;E1BfJh/eaneS20ZJ+SodZSI/7+oR4l8nbb7Ki7x9UFwGRGRUdf8xTwlqejjGxwUkOj5Ypl0RIYQs&#10;400KPiscuhf06wm5p+JkVWK+TaoNv25qZARJH6ekFPstT7LGKBmfalGPJyatirxe5kVBgaSxcR5G&#10;PCLlGfw04Rci3ZW8anUGS14AB1E127xubEtOebniIKT8MWOKNWDGh6al7YgjKqv+cKNrx4ndm9E8&#10;cOYj3wlvR9exH45C5zb0HT9iczb/k95m/nTXcMCQFIs6N7Zi9om1Z1PIFBudnCrJrftElRJNLBik&#10;CNaZCK4RJGRrI9NfATYVHs+Nw4ltoeB4vsMmmrJNK3mbbkl0DTRJVuvsFxT0R7QpLg1y8MW0epoe&#10;hBvl1jPJAbbIpn3PRWnRAPDDIAV/cg/0tWmdCBldCSIB5lVYngQoduLb6DbyR747uUWAFovR9XLu&#10;jyZLFgYLbzGfL1gXoG2eZbwidd8eHwW9KPKso2gjN6t5IXXclurHVIXmKDYmnhzN6GLa/VfeqXBQ&#10;ADBLscAvlUecW02XA3h6Ha/o1DpX8T9tk5oDdVI7SH3KV1Wal5JzOgwtn6mzy8h1pbkZ1mWlQa+Q&#10;2Kuo47IIe1Hh9WJTWjvuMJ9hSRVlJ1JHQ19Yk2m609wh9Du+4DDMDC02mbH/DkVsXRY4Yn8YW461&#10;t1xspPPhKINtehnXsbZW7HcHda/HHcp43gVNOCV6TX4wOa8Kx0UvFEzCC6qCgVQYsvOqkOS9qji+&#10;ZFU4lHK986rQN/WqGCr9BbNwAvRiUeie1wWuHKVYiC0vAD9EHmfwBW1D7FkcXEKMDdH34gvosyH8&#10;xIZLtg0DMLAMJOxplmx1pQIfD5WhHkYWjj5qM4ictWiogyAeguV3iuNQASlavSAMh0nYM3XjeWH4&#10;Q8KqZ3lRMwhDwl2f8rxmUIKEVb68qJliTtJIWl27n9fNjI8I2qvEjZfsxE1tlAGezo/HXbdUh+BK&#10;Jzy6H4qXigqG1h7nE1UDazuzKeNpoRT3/E4okfbYMaIV0kYel9PdKk9v+JehMOkCBLFyCaFXGtQO&#10;mPU8U9/0tOvpjhJVogPgRONZ/eadAIc77Ol28GE77Ts53RilRU2jeLx6hwn1slAV+aZIamOjQBsb&#10;Oycbo+Joh90+iC/6wJhxoq+xBiYXNV6hpwnUOUelSJsUuq92gwWehiTCZgOk2MTTtEPDfzKPEqU2&#10;oXuAjvQp/qdPxuKISgnh/sjiyHgSPJpH5VLyKE1nNymqIZk0NaG+s0gvg/LEY9Uo9ISmPBgciINO&#10;qaiI5nHgBoregw6EGsZBo+KoH2PXiRjuhFWmQKSu/daM2yQv9BibF6qYdT3psG3+D3ZlXW+jm6aV&#10;yB7QIkuBDhacw5cJDLZCfrGtPW75M7v5fZfQja34sUKvFjOVra168IMQlcWSw5XVcCWpUqia2a2N&#10;I4WG8xZPeGVXy3yzxU76wlKJa9x417nqmsk+bRVIQg9oF/+pvhHZpfvGO+ribsQBfaOqPmQH+kvq&#10;Dq32gIXOdNNBPnM9HLyq3XhlY2mKk8uYOu00K+lSQp2m6iu9SVdSuu8E3X3j719JdAr0mfd/SIqT&#10;PGeu79y48Wg5icKRv/SDURw60chh8U08cfzYXyxPb18f8op/++3rm6tbmbf4HljkJQ69vgQm00ul&#10;rr+1kfndba37r5oLlXJEUU3W9rA66M9dvvm81WXnv79mqO9X+A6o/DPfLOlD4/AZ4+GX1au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acbU3d0AAAAFAQAADwAAAGRycy9kb3du&#10;cmV2LnhtbEyPT0vDQBDF74LfYRnBm92k/mkbsymlqKdSsBXE2zSZJqHZ2ZDdJum3d/SilwfDe7z3&#10;m3Q52kb11PnasYF4EoEizl1Rc2ngY/96NwflA3KBjWMycCEPy+z6KsWkcAO/U78LpZIS9gkaqEJo&#10;E619XpFFP3EtsXhH11kMcnalLjocpNw2ehpFT9pizbJQYUvrivLT7mwNvA04rO7jl35zOq4vX/vH&#10;7ecmJmNub8bVM6hAY/gLww++oEMmTAd35sKrxoA8En5VvOl88QDqIKHFbAY6S/V/+uwbAAD//wMA&#10;UEsDBAoAAAAAAAAAIQAaVn1dWAMAAFgDAAAUAAAAZHJzL21lZGlhL2ltYWdlMS5wbmeJUE5HDQoa&#10;CgAAAA1JSERSAAABkAAAAMgEAwAAADQ7qtEAAAABc1JHQgJAwH3FAAAAMFBMVEUAAACAAAAAgACA&#10;gAAAAICAAIAAgICAgIDAwMD/AAAA/wD//wAAAP//AP8A//////97H7HEAAAC1klEQVR42u3cbXLj&#10;IAyAYd1A97+lbkBBCLAdu92dTFpgXqU7IWCwHj7aP1lL2iTkrxMAAmTyADJbAPmf0I0g+mnOb0BM&#10;NoJYfi0PEdG8HroJ5MML8hsQExEgM0GyI+8tIPNA9vrLDgQIECBAgAABAgQIECBAgAABAgQIECBA&#10;gAABAgQIECBAgAABAgQIECBAgMwA0T44kDkg45vqi0PGN9VXh/Rv4a4O2WVFtjkjustvrW0gI4BM&#10;AZHb4oqQkf7qkJ7/8pAGiPfy/6BWjT1XZF1ILy4OGcW1IbfFBSH3JiBAgAABAgQIECBAgAABAgQI&#10;ECBAgAABAgQIECBAgAABAgQIECBAgAABAgQIECBAgAABAgQIECBAgAABAgQIECBAgAABAgQIkNkD&#10;yGwBZLYAMlsAmS32hJjouTWer6nj2acvoXcdXps02vRugMPTpfSx/2MK9XGmku6v1lNe+gw5Z2/f&#10;XPIIsUP1BdJv/ONcykvNxyA+cw+QuxTeg5ia5C2W6/M2K0ueh1IVs9ImScWf6Jo/xoWqURwdUnz0&#10;99Iht5TuGVKub9UWPzXFOkZrqFnlspiWSl+0nIi1f6WDD1taXfsCKYkkbzRr/T3bGFod4sOV1Epb&#10;LfYOtdq7jQ71iba1rY6j7SfXi8aS9YY6yT5MnK8LpLzHnbVO8hUiedQy0SI1Lw8v1vmseZlfGAAv&#10;tg695ZDoAVL6SiQrbcCSWqtVr011bRukDjLChys3LNcUg92tSIyQrpBjXtYv9Kmqu7lB4s4XiO+R&#10;w1LGQ277vhmLFCflW0jc8GlFxm3aTvGJvEDE0vPWStoyOEPqKYmXnreWnSF6hVhHt9dpa9kVYuJL&#10;XN/j7DrEjlsrO2rS7bDX49s6lPv6x6jWVI+A31w8rXbk47An0bq1Ys1krIglr3yBWBx2//3g8nf/&#10;suub/X8eTP+ty3sQeXceZoFMFEBmCyCzBZDZYhvIF78qO4ddamy4AAAAAElFTkSuQmCCUEsBAi0A&#10;FAAGAAgAAAAhALGCZ7YKAQAAEwIAABMAAAAAAAAAAAAAAAAAAAAAAFtDb250ZW50X1R5cGVzXS54&#10;bWxQSwECLQAUAAYACAAAACEAOP0h/9YAAACUAQAACwAAAAAAAAAAAAAAAAA7AQAAX3JlbHMvLnJl&#10;bHNQSwECLQAUAAYACAAAACEAYXIRf78GAAChFQAADgAAAAAAAAAAAAAAAAA6AgAAZHJzL2Uyb0Rv&#10;Yy54bWxQSwECLQAUAAYACAAAACEAqiYOvrwAAAAhAQAAGQAAAAAAAAAAAAAAAAAlCQAAZHJzL19y&#10;ZWxzL2Uyb0RvYy54bWwucmVsc1BLAQItABQABgAIAAAAIQBpxtTd3QAAAAUBAAAPAAAAAAAAAAAA&#10;AAAAABgKAABkcnMvZG93bnJldi54bWxQSwECLQAKAAAAAAAAACEAGlZ9XVgDAABYAwAAFAAAAAAA&#10;AAAAAAAAAAAiCwAAZHJzL21lZGlhL2ltYWdlMS5wbmdQSwUGAAAAAAYABgB8AQAArA4AAAAA&#10;">
                <v:shape id="Picture 409" o:spid="_x0000_s1325" type="#_x0000_t75" alt="1" style="position:absolute;left:1703;top:851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+DKa+AAAA2wAAAA8AAABkcnMvZG93bnJldi54bWxET8uKwjAU3Q/4D+EKbgZN24VINYoUZGZr&#10;R/eX5vahyU1poq1+/WQxMMvDee8OkzXiSYPvHCtIVwkI4srpjhsFl5/TcgPCB2SNxjEpeJGHw372&#10;scNcu5HP9CxDI2II+xwVtCH0uZS+asmiX7meOHK1GyyGCIdG6gHHGG6NzJJkLS12HBta7KloqbqX&#10;D6vgaFJdZml9vY2n5LMom693YVipxXw6bkEEmsK/+M/9rRVkcX38En+A3P8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g+DKa+AAAA2wAAAA8AAAAAAAAAAAAAAAAAnwIAAGRy&#10;cy9kb3ducmV2LnhtbFBLBQYAAAAABAAEAPcAAACKAwAAAAA=&#10;">
                  <v:imagedata r:id="rId79" o:title="1" cropbottom="22293f" cropleft="21611f"/>
                </v:shape>
                <v:shape id="Freeform 410" o:spid="_x0000_s1326" style="position:absolute;left:2181;top:1391;width:1411;height:108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zHMIA&#10;AADbAAAADwAAAGRycy9kb3ducmV2LnhtbESPzWoCMRSF90LfIdxCN1Iz40JkapTSVurKn9EHuExu&#10;J1MnN8Mkanx7IwguD+fn48wW0bbiTL1vHCvIRxkI4srphmsFh/3yfQrCB2SNrWNScCUPi/nLYIaF&#10;dhfe0bkMtUgj7AtUYELoCil9ZciiH7mOOHl/rrcYkuxrqXu8pHHbynGWTaTFhhPBYEdfhqpjebIJ&#10;8ruPw3W22R6HP2VszHf+bylX6u01fn6ACBTDM/xor7SCcQ7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HMcwgAAANsAAAAPAAAAAAAAAAAAAAAAAJgCAABkcnMvZG93&#10;bnJldi54bWxQSwUGAAAAAAQABAD1AAAAhwMAAAAA&#10;" path="m,20c39,93,139,331,233,456,333,576,440,693,567,771v127,78,286,135,426,152c1133,940,1288,911,1409,872v121,-39,223,-103,314,-182c1814,611,1888,511,1957,396l2139,e" filled="f">
                  <v:path arrowok="t" o:connecttype="custom" o:connectlocs="0,23;154,528;374,892;655,1068;929,1009;1137,799;1291,458;1411,0" o:connectangles="0,0,0,0,0,0,0,0"/>
                </v:shape>
                <v:shape id="Text Box 411" o:spid="_x0000_s1327" type="#_x0000_t202" style="position:absolute;left:2193;top:2117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14AA6" w:rsidRPr="00BF0358">
        <w:rPr>
          <w:sz w:val="28"/>
          <w:szCs w:val="28"/>
        </w:rPr>
        <w:t xml:space="preserve">  </w:t>
      </w:r>
      <w:r w:rsidRPr="00BF0358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37690" cy="1255395"/>
                <wp:effectExtent l="0" t="1270" r="5080" b="635"/>
                <wp:docPr id="14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1255395"/>
                          <a:chOff x="1703" y="851"/>
                          <a:chExt cx="2894" cy="1977"/>
                        </a:xfrm>
                      </wpg:grpSpPr>
                      <pic:pic xmlns:pic="http://schemas.openxmlformats.org/drawingml/2006/picture">
                        <pic:nvPicPr>
                          <pic:cNvPr id="15" name="Picture 41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6" b="34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" y="851"/>
                            <a:ext cx="2894" cy="1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414"/>
                        <wps:cNvSpPr>
                          <a:spLocks/>
                        </wps:cNvSpPr>
                        <wps:spPr bwMode="auto">
                          <a:xfrm>
                            <a:off x="2301" y="1031"/>
                            <a:ext cx="1680" cy="162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2117"/>
                            <a:ext cx="39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62A" w:rsidRDefault="0031162A" w:rsidP="00814AA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16"/>
                        <wps:cNvSpPr>
                          <a:spLocks/>
                        </wps:cNvSpPr>
                        <wps:spPr bwMode="auto">
                          <a:xfrm>
                            <a:off x="2661" y="1031"/>
                            <a:ext cx="960" cy="1088"/>
                          </a:xfrm>
                          <a:custGeom>
                            <a:avLst/>
                            <a:gdLst>
                              <a:gd name="T0" fmla="*/ 0 w 2139"/>
                              <a:gd name="T1" fmla="*/ 20 h 940"/>
                              <a:gd name="T2" fmla="*/ 233 w 2139"/>
                              <a:gd name="T3" fmla="*/ 456 h 940"/>
                              <a:gd name="T4" fmla="*/ 567 w 2139"/>
                              <a:gd name="T5" fmla="*/ 771 h 940"/>
                              <a:gd name="T6" fmla="*/ 993 w 2139"/>
                              <a:gd name="T7" fmla="*/ 923 h 940"/>
                              <a:gd name="T8" fmla="*/ 1409 w 2139"/>
                              <a:gd name="T9" fmla="*/ 872 h 940"/>
                              <a:gd name="T10" fmla="*/ 1723 w 2139"/>
                              <a:gd name="T11" fmla="*/ 690 h 940"/>
                              <a:gd name="T12" fmla="*/ 1957 w 2139"/>
                              <a:gd name="T13" fmla="*/ 396 h 940"/>
                              <a:gd name="T14" fmla="*/ 2139 w 2139"/>
                              <a:gd name="T15" fmla="*/ 0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39" h="940">
                                <a:moveTo>
                                  <a:pt x="0" y="20"/>
                                </a:moveTo>
                                <a:cubicBezTo>
                                  <a:pt x="39" y="93"/>
                                  <a:pt x="139" y="331"/>
                                  <a:pt x="233" y="456"/>
                                </a:cubicBezTo>
                                <a:cubicBezTo>
                                  <a:pt x="333" y="576"/>
                                  <a:pt x="440" y="693"/>
                                  <a:pt x="567" y="771"/>
                                </a:cubicBezTo>
                                <a:cubicBezTo>
                                  <a:pt x="694" y="849"/>
                                  <a:pt x="853" y="906"/>
                                  <a:pt x="993" y="923"/>
                                </a:cubicBezTo>
                                <a:cubicBezTo>
                                  <a:pt x="1133" y="940"/>
                                  <a:pt x="1288" y="911"/>
                                  <a:pt x="1409" y="872"/>
                                </a:cubicBezTo>
                                <a:cubicBezTo>
                                  <a:pt x="1530" y="833"/>
                                  <a:pt x="1632" y="769"/>
                                  <a:pt x="1723" y="690"/>
                                </a:cubicBezTo>
                                <a:cubicBezTo>
                                  <a:pt x="1814" y="611"/>
                                  <a:pt x="1888" y="511"/>
                                  <a:pt x="1957" y="396"/>
                                </a:cubicBezTo>
                                <a:lnTo>
                                  <a:pt x="21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2" o:spid="_x0000_s1328" style="width:144.7pt;height:98.85pt;mso-position-horizontal-relative:char;mso-position-vertical-relative:line" coordorigin="1703,851" coordsize="2894,1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ll9HwcAANgfAAAOAAAAZHJzL2Uyb0RvYy54bWzsWetuo0YU/l+p74D4&#10;Wclr7hcrziqx49VK23bVTR8AAzZogaEDjp2t+u79zsyAsWMn7q5Uqd1Eig0zhzPn8p0bvnq7Kwvt&#10;IeVNzqqpbr4xdC2tYpbk1Xqq/36/GAW61rRRlUQFq9Kp/pg2+tvrH3+42taT1GIZK5KUa2BSNZNt&#10;PdWztq0n43ETZ2kZNW9YnVbYXDFeRi1u+Xqc8GgL7mUxtgzDG28ZT2rO4rRpsDqXm/q14L9apXH7&#10;62rVpK1WTHXI1opPLj6X9Dm+voomax7VWR4rMaKvkKKM8gqH9qzmURtpG54/YVXmMWcNW7VvYlaO&#10;2WqVx6nQAdqYxpE27zjb1EKX9WS7rnszwbRHdvpqtvEvDx+5lifwnaNrVVTCR+JYzTEtss62Xk9A&#10;9I7Xn+qPXKqIyw8s/txge3y8T/drSawttz+zBAyjTcuEdXYrXhIL6K3thBMeeyeku1aLsWgGtu+F&#10;8FWMPdNyXTt0pZviDL6k50zfsHUN24Frdlt36nErCKGIeDb0fdodRxN5rpBVyXZ9VefxBP/KqLh6&#10;YtSXwYen2g1PdcWkvIhHGfHPm3oE/9dRmy/zIm8fBZZhIhKqeviYx2Rquhn4x+38g206FR6CFZK0&#10;iYFnYYfuAfl4ROoJP2kVm2VRtU5vmhoRQdT7Jc7ZNkujpFFMxodcxO2BSMsirxd5UZAj6VopDyGO&#10;QHnCfhLwcxZvyrRqZQTztIAdWNVked3oGp+k5TIFIPn7xBSoATI+NC0dRxgRUfWnFdwYRmjdjmau&#10;MRs5hn83ugkdf+Qbd75jOIE5M2d/0dOmM9k0KcwQFfM6V7Ji9Ym0J0NIJRsZnCLItYdIpBIJLAgk&#10;ANaJCKyRSUjWhse/wdiUeGwr9D1dQ8KxHcP0JGSblqdtnBHpCtYkWsmz3xCm31ub/NIgBl8Mq6fh&#10;QXaj2HomOIAW3rTvUlZqdAHzQyBh/ugB1peidSQkdMUIBFgXbnnioNAI74K7wBk5lncHB83no5vF&#10;zBl5C9N35/Z8NpubnYOyPEnSith9u3+E6VmRJx1EG75ezgou/bYQfyorNHuyMeFkL0bn0+5baCfc&#10;QQ7AKvkC/5QeUbeaLgZwdxmuqGqdyvifsqhOYXViOwh9gEem5gVPUyqGiH2HtFB0XWpuhnlZcJA7&#10;RHYRdCzbQG6gxGvYKrV22DG9oEvKnhUcJNZoEm8kdsj6HV5QDBMFi3Wi5L8Hi1VZoMT+NNYMbatZ&#10;ph3KeNjTQIKexjK0TAudrlD3fKwhjW2f4YT82HNyXO80K5SLnsj1/DOskH17Kt83T7OCn3qiMDwn&#10;lT+ksuzTrNA39axMxwjPiBUOyALfOs3LHFrd9HHkGcMPLY8afIbb0PZm6J6zGFWnXgU7PGN9ajt6&#10;KkLDOdmGDhhIhozbwyzKZKYCHneVgh6uNJQ+ajMInDVrqIMgHALl9wLjYAEq2j1DDIWJ2Fagf54Y&#10;+hCx6Fle5AzAEHHXpzzPGZAgYhEvL3ImnxO1eZmKaPYk+WVKktcE9wM1pVDK8FQ/jrtuLorgUgY8&#10;uh/yl/AKLrUt6hNlAy2b6hTxtFGyh/SeCZJ23zFaIh3gtP12vFnm8W36ZUhMvCBkKFSC6wUHcQJW&#10;7S6/yWXLBlqxjCzRefmA40n+6hkXxV3UQcnKgezEyjs8GKlFLCN5XHyCR70sWAWOSpLyhMCVwobG&#10;wcHIOII6tHonvqiDaSol+hyrzGQFEm6hBFBvPqQiKZIvxgNy+cuHuLY0SYDDBpYyPVvCDg3/wTpS&#10;lDiE5gDQX3ZIoEDpHUkcKE3co3VkLnEIUtPJQ4pqCCYJTfiik0huQzTCsZCxB7SQd18QB51SURHM&#10;Q9dyBbwHHQg1jINGxRB/Sq4DMsyEVSKMSF37nbpuo7yQ1zi8EMms60mHbfP/sCvrehvZDC1Z8ogW&#10;mTN0sMAc3kzgImP8i65tMeVP9eaPTUQTW/G+Qq8WmiJaW3HjuD4yi8aHO8vhTlTFYDXVWx0lhS5n&#10;Le7wyKbm+TrDSXJgqdgNJt5VLrpmkk9KBZDQDdrFf6tvBMBl33hPXdwt26FvFBmb5EB/Sd2h1u6w&#10;0YmuOshnxsPBo1KNyxpLUyUnyzRFtZOopKHEDtF20MBue11K6d4TdPPGPx9JZAj0kfc9BMVBnJuW&#10;Y9xa4WjhBf7IWTjuKPSNYGSY4W3oGU7ozBeH09eHvEq/ffr65uxW5i3eBxZ5iaLXp8Boci7V9VMb&#10;iS+SMIDefYvmQoQcQVSCtd0td+p1lyg5++h8zRnSLij7T2ZNUSAPAh/l6ptnTc87N2sCouodnoHi&#10;LTuALie8jpr0jvb+ddTE3NdVt9dRU/TIzw6xr6Pm66ipxuPDiU0OfK+jZjfYHVrn8E4Nx6+jphg7&#10;v4euGjp2g/RRK/lfGTXFz574+Vi0xeqnbvp9eniP6+EP8td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acbU3d0AAAAFAQAADwAAAGRycy9kb3ducmV2LnhtbEyPT0vDQBDF74Lf&#10;YRnBm92k/mkbsymlqKdSsBXE2zSZJqHZ2ZDdJum3d/SilwfDe7z3m3Q52kb11PnasYF4EoEizl1R&#10;c2ngY/96NwflA3KBjWMycCEPy+z6KsWkcAO/U78LpZIS9gkaqEJoE619XpFFP3EtsXhH11kMcnal&#10;LjocpNw2ehpFT9pizbJQYUvrivLT7mwNvA04rO7jl35zOq4vX/vH7ecmJmNub8bVM6hAY/gLww++&#10;oEMmTAd35sKrxoA8En5VvOl88QDqIKHFbAY6S/V/+uwbAAD//wMAUEsDBAoAAAAAAAAAIQAaVn1d&#10;WAMAAFgDAAAUAAAAZHJzL21lZGlhL2ltYWdlMS5wbmeJUE5HDQoaCgAAAA1JSERSAAABkAAAAMgE&#10;AwAAADQ7qtEAAAABc1JHQgJAwH3FAAAAMFBMVEUAAACAAAAAgACAgAAAAICAAIAAgICAgIDAwMD/&#10;AAAA/wD//wAAAP//AP8A//////97H7HEAAAC1klEQVR42u3cbXLjIAyAYd1A97+lbkBBCLAdu92d&#10;TFpgXqU7IWCwHj7aP1lL2iTkrxMAAmTyADJbAPmf0I0g+mnOb0BMNoJYfi0PEdG8HroJ5MML8hsQ&#10;ExEgM0GyI+8tIPNA9vrLDgQIECBAgAABAgQIECBAgAABAgQIECBAgAABAgQIECBAgAABAgQIECBA&#10;gMwA0T44kDkg45vqi0PGN9VXh/Rv4a4O2WVFtjkjustvrW0gI4BMAZHb4oqQkf7qkJ7/8pAGiPfy&#10;/6BWjT1XZF1ILy4OGcW1IbfFBSH3JiBAgAABAgQIECBAgAABAgQIECBAgAABAgQIECBAgAABAgQI&#10;ECBAgAABAgQIECBAgAABAgQIECBAgAABAgQIECBAgAABAgQIkNkDyGwBZLYAMlsAmS32hJjouTWe&#10;r6nj2acvoXcdXps02vRugMPTpfSx/2MK9XGmku6v1lNe+gw5Z2/fXPIIsUP1BdJv/ONcykvNxyA+&#10;cw+QuxTeg5ia5C2W6/M2K0ueh1IVs9ImScWf6Jo/xoWqURwdUnz099Iht5TuGVKub9UWPzXFOkZr&#10;qFnlspiWSl+0nIi1f6WDD1taXfsCKYkkbzRr/T3bGFod4sOV1EpbLfYOtdq7jQ71iba1rY6j7SfX&#10;i8aS9YY6yT5MnK8LpLzHnbVO8hUiedQy0SI1Lw8v1vmseZlfGAAvtg695ZDoAVL6SiQrbcCSWqtV&#10;r011bRukDjLChys3LNcUg92tSIyQrpBjXtYv9Kmqu7lB4s4XiO+Rw1LGQ277vhmLFCflW0jc8GlF&#10;xm3aTvGJvEDE0vPWStoyOEPqKYmXnreWnSF6hVhHt9dpa9kVYuJLXN/j7DrEjlsrO2rS7bDX49s6&#10;lPv6x6jWVI+A31w8rXbk47An0bq1Ys1krIglr3yBWBx2//3g8nf/suub/X8eTP+ty3sQeXceZoFM&#10;FEBmCyCzBZDZYhvIF78qO4ddamy4AAAAAElFTkSuQmCCUEsBAi0AFAAGAAgAAAAhALGCZ7YKAQAA&#10;EwIAABMAAAAAAAAAAAAAAAAAAAAAAFtDb250ZW50X1R5cGVzXS54bWxQSwECLQAUAAYACAAAACEA&#10;OP0h/9YAAACUAQAACwAAAAAAAAAAAAAAAAA7AQAAX3JlbHMvLnJlbHNQSwECLQAUAAYACAAAACEA&#10;Sz5ZfR8HAADYHwAADgAAAAAAAAAAAAAAAAA6AgAAZHJzL2Uyb0RvYy54bWxQSwECLQAUAAYACAAA&#10;ACEAqiYOvrwAAAAhAQAAGQAAAAAAAAAAAAAAAACFCQAAZHJzL19yZWxzL2Uyb0RvYy54bWwucmVs&#10;c1BLAQItABQABgAIAAAAIQBpxtTd3QAAAAUBAAAPAAAAAAAAAAAAAAAAAHgKAABkcnMvZG93bnJl&#10;di54bWxQSwECLQAKAAAAAAAAACEAGlZ9XVgDAABYAwAAFAAAAAAAAAAAAAAAAACCCwAAZHJzL21l&#10;ZGlhL2ltYWdlMS5wbmdQSwUGAAAAAAYABgB8AQAADA8AAAAA&#10;">
                <v:shape id="Picture 413" o:spid="_x0000_s1329" type="#_x0000_t75" alt="1" style="position:absolute;left:1703;top:851;width:2894;height:1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lZYO/AAAA2wAAAA8AAABkcnMvZG93bnJldi54bWxET02LwjAQvQv7H8IIe5E1raAs1ShSEPdq&#10;1fvQjG01mZQma+v++o0geJvH+5zVZrBG3KnzjWMF6TQBQVw63XCl4HTcfX2D8AFZo3FMCh7kYbP+&#10;GK0w067nA92LUIkYwj5DBXUIbSalL2uy6KeuJY7cxXUWQ4RdJXWHfQy3Rs6SZCEtNhwbamwpr6m8&#10;Fb9Wwdakupill/O13yWTvKj2f7lhpT7Hw3YJItAQ3uKX+0fH+XN4/hIPkO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JWWDvwAAANsAAAAPAAAAAAAAAAAAAAAAAJ8CAABk&#10;cnMvZG93bnJldi54bWxQSwUGAAAAAAQABAD3AAAAiwMAAAAA&#10;">
                  <v:imagedata r:id="rId79" o:title="1" cropbottom="22293f" cropleft="21611f"/>
                </v:shape>
                <v:shape id="Freeform 414" o:spid="_x0000_s1330" style="position:absolute;left:2301;top:1031;width:1680;height:162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h1cQA&#10;AADbAAAADwAAAGRycy9kb3ducmV2LnhtbESPwW7CMBBE70j9B2sr9YLASQ8IBUxUtUXtiZbAB6zi&#10;JQ6J11FswP37GqlSb7ua2Xmz6zLaXlxp9K1jBfk8A0FcO91yo+B42M6WIHxA1tg7JgU/5KHcPEzW&#10;WGh34z1dq9CIFMK+QAUmhKGQ0teGLPq5G4iTdnKjxZDWsZF6xFsKt718zrKFtNhyIhgc6NVQ3VUX&#10;myAfhzjdZV/f3fS9iq15y8+WcqWeHuPLCkSgGP7Nf9efOtVfwP2XNI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IdXEAAAA2wAAAA8AAAAAAAAAAAAAAAAAmAIAAGRycy9k&#10;b3ducmV2LnhtbFBLBQYAAAAABAAEAPUAAACJAwAAAAA=&#10;" path="m,20c39,93,139,331,233,456,333,576,440,693,567,771v127,78,286,135,426,152c1133,940,1288,911,1409,872v121,-39,223,-103,314,-182c1814,611,1888,511,1957,396l2139,e" filled="f">
                  <v:path arrowok="t" o:connecttype="custom" o:connectlocs="0,35;183,790;445,1335;780,1599;1107,1510;1353,1195;1537,686;1680,0" o:connectangles="0,0,0,0,0,0,0,0"/>
                </v:shape>
                <v:shape id="Text Box 415" o:spid="_x0000_s1331" type="#_x0000_t202" style="position:absolute;left:2193;top:2117;width:3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31162A" w:rsidRDefault="0031162A" w:rsidP="00814AA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Freeform 416" o:spid="_x0000_s1332" style="position:absolute;left:2661;top:1031;width:960;height:1088;visibility:visible;mso-wrap-style:square;v-text-anchor:top" coordsize="2139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QPMMA&#10;AADbAAAADwAAAGRycy9kb3ducmV2LnhtbESPzW7CMAzH75P2DpEncUEjLYdp6gho2obgtLGyB7Aa&#10;0xQap2oCZG8/HyZxs+X/x8+LVfa9utAYu8AGylkBirgJtuPWwM9+/fgMKiZki31gMvBLEVbL+7sF&#10;VjZc+ZsudWqVhHCs0IBLaai0jo0jj3EWBmK5HcLoMck6ttqOeJVw3+t5UTxpjx1Lg8OB3hw1p/rs&#10;pWSzz9PP4mt3mn7UuXPv5dFTaczkIb++gEqU0038795awRdY+UUG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4QPMMAAADbAAAADwAAAAAAAAAAAAAAAACYAgAAZHJzL2Rv&#10;d25yZXYueG1sUEsFBgAAAAAEAAQA9QAAAIgDAAAAAA==&#10;" path="m,20c39,93,139,331,233,456,333,576,440,693,567,771v127,78,286,135,426,152c1133,940,1288,911,1409,872v121,-39,223,-103,314,-182c1814,611,1888,511,1957,396l2139,e" filled="f">
                  <v:path arrowok="t" o:connecttype="custom" o:connectlocs="0,23;105,528;254,892;446,1068;632,1009;773,799;878,458;960,0" o:connectangles="0,0,0,0,0,0,0,0"/>
                </v:shape>
                <w10:anchorlock/>
              </v:group>
            </w:pict>
          </mc:Fallback>
        </mc:AlternateContent>
      </w:r>
    </w:p>
    <w:p w:rsidR="00814AA6" w:rsidRPr="00BF0358" w:rsidRDefault="00233278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  <w:t>(1</w:t>
      </w:r>
      <w:r w:rsidR="00814AA6" w:rsidRPr="00BF0358">
        <w:rPr>
          <w:sz w:val="28"/>
          <w:szCs w:val="28"/>
        </w:rPr>
        <w:t>)</w:t>
      </w:r>
      <w:r w:rsidR="00814AA6" w:rsidRPr="00BF0358">
        <w:rPr>
          <w:sz w:val="28"/>
          <w:szCs w:val="28"/>
        </w:rPr>
        <w:tab/>
      </w:r>
      <w:r w:rsidR="00814AA6" w:rsidRPr="00BF0358">
        <w:rPr>
          <w:sz w:val="28"/>
          <w:szCs w:val="28"/>
        </w:rPr>
        <w:tab/>
      </w:r>
      <w:r w:rsidR="00814AA6" w:rsidRPr="00BF0358">
        <w:rPr>
          <w:sz w:val="28"/>
          <w:szCs w:val="28"/>
        </w:rPr>
        <w:tab/>
      </w:r>
      <w:r w:rsidR="00814AA6" w:rsidRPr="00BF0358">
        <w:rPr>
          <w:sz w:val="28"/>
          <w:szCs w:val="28"/>
        </w:rPr>
        <w:tab/>
        <w:t xml:space="preserve">       (2)</w:t>
      </w:r>
      <w:r w:rsidR="00814AA6" w:rsidRPr="00BF0358">
        <w:rPr>
          <w:sz w:val="28"/>
          <w:szCs w:val="28"/>
        </w:rPr>
        <w:tab/>
      </w:r>
      <w:r w:rsidR="00814AA6" w:rsidRPr="00BF0358">
        <w:rPr>
          <w:sz w:val="28"/>
          <w:szCs w:val="28"/>
        </w:rPr>
        <w:tab/>
      </w:r>
      <w:r w:rsidR="00814AA6" w:rsidRPr="00BF0358">
        <w:rPr>
          <w:sz w:val="28"/>
          <w:szCs w:val="28"/>
        </w:rPr>
        <w:tab/>
        <w:t>(3)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Для случая (1) по правилу </w:t>
      </w:r>
      <w:r w:rsidRPr="00BF0358">
        <w:rPr>
          <w:i/>
          <w:iCs/>
          <w:sz w:val="28"/>
          <w:szCs w:val="28"/>
          <w:lang w:val="en-US"/>
        </w:rPr>
        <w:t>a</w:t>
      </w:r>
      <w:r w:rsidRPr="00BF0358">
        <w:rPr>
          <w:sz w:val="28"/>
          <w:szCs w:val="28"/>
          <w:lang w:val="en-US"/>
        </w:rPr>
        <w:sym w:font="Symbol" w:char="F0D7"/>
      </w:r>
      <w:r w:rsidRPr="00BF0358">
        <w:rPr>
          <w:i/>
          <w:iCs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iCs/>
          <w:sz w:val="28"/>
          <w:szCs w:val="28"/>
          <w:lang w:val="en-US"/>
        </w:rPr>
        <w:t>n</w:t>
      </w:r>
      <w:r w:rsidRPr="00BF0358">
        <w:rPr>
          <w:sz w:val="28"/>
          <w:szCs w:val="28"/>
        </w:rPr>
        <w:t xml:space="preserve">) </w:t>
      </w:r>
      <w:proofErr w:type="gramStart"/>
      <w:r w:rsidRPr="00BF0358">
        <w:rPr>
          <w:sz w:val="28"/>
          <w:szCs w:val="28"/>
        </w:rPr>
        <w:t>&lt; 0</w:t>
      </w:r>
      <w:proofErr w:type="gramEnd"/>
      <w:r w:rsidRPr="00BF0358">
        <w:rPr>
          <w:sz w:val="28"/>
          <w:szCs w:val="28"/>
        </w:rPr>
        <w:t xml:space="preserve"> имеем </w:t>
      </w:r>
      <w:r w:rsidRPr="00BF0358">
        <w:rPr>
          <w:i/>
          <w:iCs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= 1,</w:t>
      </w:r>
      <w:r w:rsidR="00814AA6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 </w:t>
      </w:r>
      <w:r w:rsidRPr="00BF0358">
        <w:rPr>
          <w:i/>
          <w:iCs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 xml:space="preserve">(0) = </w:t>
      </w:r>
      <w:r w:rsidRPr="00BF0358">
        <w:rPr>
          <w:i/>
          <w:iCs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+ 5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i/>
          <w:iCs/>
          <w:sz w:val="28"/>
          <w:szCs w:val="28"/>
        </w:rPr>
        <w:t>а</w:t>
      </w:r>
      <w:r w:rsidRPr="00BF0358">
        <w:rPr>
          <w:sz w:val="28"/>
          <w:szCs w:val="28"/>
        </w:rPr>
        <w:t xml:space="preserve"> + 5 </w:t>
      </w:r>
      <w:proofErr w:type="gramStart"/>
      <w:r w:rsidRPr="00BF0358">
        <w:rPr>
          <w:sz w:val="28"/>
          <w:szCs w:val="28"/>
        </w:rPr>
        <w:t>&lt; 0</w:t>
      </w:r>
      <w:proofErr w:type="gramEnd"/>
      <w:r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  <w:lang w:val="en-US"/>
        </w:rPr>
        <w:sym w:font="Symbol" w:char="F0DE"/>
      </w:r>
      <w:r w:rsidRPr="00BF0358">
        <w:rPr>
          <w:sz w:val="28"/>
          <w:szCs w:val="28"/>
        </w:rPr>
        <w:t xml:space="preserve"> </w:t>
      </w:r>
      <w:r w:rsidRPr="00BF0358">
        <w:rPr>
          <w:i/>
          <w:iCs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= -5.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В случае (2) </w:t>
      </w:r>
    </w:p>
    <w:p w:rsidR="000F3FB6" w:rsidRPr="00BF0358" w:rsidRDefault="00577FFB" w:rsidP="00BF0358">
      <w:pPr>
        <w:ind w:firstLine="540"/>
        <w:jc w:val="both"/>
        <w:rPr>
          <w:sz w:val="28"/>
          <w:szCs w:val="28"/>
        </w:rPr>
      </w:pPr>
      <w:r w:rsidRPr="00BF0358">
        <w:rPr>
          <w:position w:val="-36"/>
          <w:sz w:val="28"/>
          <w:szCs w:val="28"/>
        </w:rPr>
        <w:object w:dxaOrig="3140" w:dyaOrig="859">
          <v:shape id="_x0000_i1077" type="#_x0000_t75" style="width:156pt;height:43.5pt" o:ole="">
            <v:imagedata r:id="rId122" o:title=""/>
          </v:shape>
          <o:OLEObject Type="Embed" ProgID="Equation.3" ShapeID="_x0000_i1077" DrawAspect="Content" ObjectID="_1662539281" r:id="rId123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 случае (3) по правилу:</w:t>
      </w:r>
    </w:p>
    <w:p w:rsidR="000F3FB6" w:rsidRPr="00BF0358" w:rsidRDefault="00577FFB" w:rsidP="00BF0358">
      <w:pPr>
        <w:ind w:firstLine="540"/>
        <w:jc w:val="both"/>
        <w:rPr>
          <w:i/>
          <w:sz w:val="28"/>
          <w:szCs w:val="28"/>
        </w:rPr>
      </w:pPr>
      <w:r w:rsidRPr="00BF0358">
        <w:rPr>
          <w:position w:val="-60"/>
          <w:sz w:val="28"/>
          <w:szCs w:val="28"/>
        </w:rPr>
        <w:object w:dxaOrig="4120" w:dyaOrig="1340">
          <v:shape id="_x0000_i1078" type="#_x0000_t75" style="width:205.5pt;height:66.75pt" o:ole="">
            <v:imagedata r:id="rId124" o:title=""/>
          </v:shape>
          <o:OLEObject Type="Embed" ProgID="Equation.3" ShapeID="_x0000_i1078" DrawAspect="Content" ObjectID="_1662539282" r:id="rId125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ind w:firstLine="540"/>
        <w:jc w:val="both"/>
        <w:rPr>
          <w:sz w:val="28"/>
          <w:szCs w:val="28"/>
        </w:rPr>
      </w:pPr>
      <w:r w:rsidRPr="00BF0358">
        <w:rPr>
          <w:iCs/>
          <w:sz w:val="28"/>
          <w:szCs w:val="28"/>
        </w:rPr>
        <w:t>Ответ</w:t>
      </w:r>
      <w:proofErr w:type="gramStart"/>
      <w:r w:rsidRPr="00BF0358">
        <w:rPr>
          <w:sz w:val="28"/>
          <w:szCs w:val="28"/>
        </w:rPr>
        <w:t xml:space="preserve">: </w:t>
      </w:r>
      <w:r w:rsidR="00577FFB" w:rsidRPr="00BF0358">
        <w:rPr>
          <w:position w:val="-12"/>
          <w:sz w:val="28"/>
          <w:szCs w:val="28"/>
        </w:rPr>
        <w:object w:dxaOrig="1480" w:dyaOrig="380">
          <v:shape id="_x0000_i1079" type="#_x0000_t75" style="width:74.25pt;height:18.75pt" o:ole="">
            <v:imagedata r:id="rId126" o:title=""/>
          </v:shape>
          <o:OLEObject Type="Embed" ProgID="Equation.3" ShapeID="_x0000_i1079" DrawAspect="Content" ObjectID="_1662539283" r:id="rId127"/>
        </w:object>
      </w:r>
      <w:r w:rsidRPr="00BF0358">
        <w:rPr>
          <w:sz w:val="28"/>
          <w:szCs w:val="28"/>
        </w:rPr>
        <w:t>.</w:t>
      </w:r>
      <w:proofErr w:type="gramEnd"/>
    </w:p>
    <w:p w:rsidR="000F3FB6" w:rsidRPr="00BF0358" w:rsidRDefault="00FB38E3" w:rsidP="00BF0358">
      <w:pPr>
        <w:pStyle w:val="1"/>
        <w:ind w:firstLine="0"/>
        <w:rPr>
          <w:szCs w:val="28"/>
        </w:rPr>
      </w:pPr>
      <w:r w:rsidRPr="00BF0358">
        <w:rPr>
          <w:b/>
          <w:iCs/>
          <w:szCs w:val="28"/>
        </w:rPr>
        <w:t>10.</w:t>
      </w:r>
      <w:r w:rsidR="000F3FB6" w:rsidRPr="00BF0358">
        <w:rPr>
          <w:szCs w:val="28"/>
        </w:rPr>
        <w:t xml:space="preserve">При каких значениях параметра а один корень уравнения </w:t>
      </w:r>
      <w:r w:rsidR="000F3FB6" w:rsidRPr="00BF0358">
        <w:rPr>
          <w:i/>
          <w:iCs/>
          <w:szCs w:val="28"/>
        </w:rPr>
        <w:t>ах</w:t>
      </w:r>
      <w:r w:rsidR="000F3FB6" w:rsidRPr="00BF0358">
        <w:rPr>
          <w:szCs w:val="28"/>
          <w:vertAlign w:val="superscript"/>
        </w:rPr>
        <w:t>4</w:t>
      </w:r>
      <w:r w:rsidR="000F3FB6" w:rsidRPr="00BF0358">
        <w:rPr>
          <w:szCs w:val="28"/>
        </w:rPr>
        <w:t xml:space="preserve"> – (</w:t>
      </w:r>
      <w:r w:rsidR="000F3FB6" w:rsidRPr="00BF0358">
        <w:rPr>
          <w:i/>
          <w:iCs/>
          <w:szCs w:val="28"/>
        </w:rPr>
        <w:t>а</w:t>
      </w:r>
      <w:r w:rsidR="000F3FB6" w:rsidRPr="00BF0358">
        <w:rPr>
          <w:szCs w:val="28"/>
        </w:rPr>
        <w:t xml:space="preserve"> - </w:t>
      </w:r>
      <w:proofErr w:type="gramStart"/>
      <w:r w:rsidR="000F3FB6" w:rsidRPr="00BF0358">
        <w:rPr>
          <w:szCs w:val="28"/>
        </w:rPr>
        <w:t>3)</w:t>
      </w:r>
      <w:r w:rsidR="000F3FB6" w:rsidRPr="00BF0358">
        <w:rPr>
          <w:i/>
          <w:iCs/>
          <w:szCs w:val="28"/>
        </w:rPr>
        <w:t>х</w:t>
      </w:r>
      <w:proofErr w:type="gramEnd"/>
      <w:r w:rsidR="000F3FB6" w:rsidRPr="00BF0358">
        <w:rPr>
          <w:szCs w:val="28"/>
          <w:vertAlign w:val="superscript"/>
        </w:rPr>
        <w:t>2</w:t>
      </w:r>
      <w:r w:rsidR="000F3FB6" w:rsidRPr="00BF0358">
        <w:rPr>
          <w:szCs w:val="28"/>
        </w:rPr>
        <w:t xml:space="preserve"> + 3</w:t>
      </w:r>
      <w:r w:rsidR="000F3FB6" w:rsidRPr="00BF0358">
        <w:rPr>
          <w:i/>
          <w:iCs/>
          <w:szCs w:val="28"/>
        </w:rPr>
        <w:t xml:space="preserve">а </w:t>
      </w:r>
      <w:r w:rsidR="000F3FB6" w:rsidRPr="00BF0358">
        <w:rPr>
          <w:szCs w:val="28"/>
        </w:rPr>
        <w:t>= 0</w:t>
      </w:r>
      <w:r w:rsidR="00A44806" w:rsidRPr="00BF0358">
        <w:rPr>
          <w:szCs w:val="28"/>
        </w:rPr>
        <w:t xml:space="preserve"> </w:t>
      </w:r>
      <w:r w:rsidR="000F3FB6" w:rsidRPr="00BF0358">
        <w:rPr>
          <w:szCs w:val="28"/>
        </w:rPr>
        <w:t>меньше –2, три остальных больше –1?</w:t>
      </w:r>
    </w:p>
    <w:p w:rsidR="000F3FB6" w:rsidRPr="00BF0358" w:rsidRDefault="000F3FB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iCs/>
          <w:sz w:val="28"/>
          <w:szCs w:val="28"/>
        </w:rPr>
        <w:t>Решение</w:t>
      </w:r>
      <w:r w:rsidRPr="00BF0358">
        <w:rPr>
          <w:sz w:val="28"/>
          <w:szCs w:val="28"/>
        </w:rPr>
        <w:t>.</w:t>
      </w:r>
      <w:r w:rsidR="00E53837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Пусть </w:t>
      </w:r>
      <w:r w:rsidRPr="00BF0358">
        <w:rPr>
          <w:i/>
          <w:iCs/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= </w:t>
      </w:r>
      <w:r w:rsidRPr="00BF0358">
        <w:rPr>
          <w:i/>
          <w:iCs/>
          <w:sz w:val="28"/>
          <w:szCs w:val="28"/>
          <w:lang w:val="en-US"/>
        </w:rPr>
        <w:t>t</w:t>
      </w:r>
      <w:r w:rsidRPr="00BF0358">
        <w:rPr>
          <w:sz w:val="28"/>
          <w:szCs w:val="28"/>
        </w:rPr>
        <w:t xml:space="preserve">. Исходя из требований, предъявляемых к корням исходного уравнения, достаточно решить следующую задачу: при каких значениях а один корень уравнения </w:t>
      </w:r>
      <w:r w:rsidRPr="00BF0358">
        <w:rPr>
          <w:i/>
          <w:iCs/>
          <w:sz w:val="28"/>
          <w:szCs w:val="28"/>
          <w:lang w:val="en-US"/>
        </w:rPr>
        <w:t>at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(</w:t>
      </w:r>
      <w:r w:rsidRPr="00BF0358">
        <w:rPr>
          <w:i/>
          <w:iCs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- </w:t>
      </w:r>
      <w:proofErr w:type="gramStart"/>
      <w:r w:rsidRPr="00BF0358">
        <w:rPr>
          <w:sz w:val="28"/>
          <w:szCs w:val="28"/>
        </w:rPr>
        <w:t>3)</w:t>
      </w:r>
      <w:r w:rsidRPr="00BF0358">
        <w:rPr>
          <w:i/>
          <w:iCs/>
          <w:sz w:val="28"/>
          <w:szCs w:val="28"/>
          <w:lang w:val="en-US"/>
        </w:rPr>
        <w:t>t</w:t>
      </w:r>
      <w:proofErr w:type="gramEnd"/>
      <w:r w:rsidRPr="00BF0358">
        <w:rPr>
          <w:sz w:val="28"/>
          <w:szCs w:val="28"/>
        </w:rPr>
        <w:t xml:space="preserve"> + 3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= 0 больше 4, другой меньше 1, но не меньше 0?</w:t>
      </w:r>
      <w:r w:rsidR="00FC3736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Очевидно</w:t>
      </w:r>
      <w:r w:rsidR="007F4AEC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</w:t>
      </w:r>
      <w:proofErr w:type="gramStart"/>
      <w:r w:rsidRPr="00BF0358">
        <w:rPr>
          <w:i/>
          <w:iCs/>
          <w:sz w:val="28"/>
          <w:szCs w:val="28"/>
        </w:rPr>
        <w:t>а</w:t>
      </w:r>
      <w:r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sym w:font="Symbol" w:char="F0B9"/>
      </w:r>
      <w:r w:rsidRPr="00BF0358">
        <w:rPr>
          <w:sz w:val="28"/>
          <w:szCs w:val="28"/>
        </w:rPr>
        <w:t xml:space="preserve"> 0</w:t>
      </w:r>
      <w:proofErr w:type="gramEnd"/>
      <w:r w:rsidRPr="00BF0358">
        <w:rPr>
          <w:sz w:val="28"/>
          <w:szCs w:val="28"/>
        </w:rPr>
        <w:t xml:space="preserve">, </w:t>
      </w:r>
      <w:r w:rsidRPr="00BF0358">
        <w:rPr>
          <w:i/>
          <w:iCs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&gt; 0. Представим уравнение в виде:</w:t>
      </w:r>
    </w:p>
    <w:p w:rsidR="000F3FB6" w:rsidRPr="00BF0358" w:rsidRDefault="00577FFB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28"/>
          <w:sz w:val="28"/>
          <w:szCs w:val="28"/>
        </w:rPr>
        <w:object w:dxaOrig="2200" w:dyaOrig="720">
          <v:shape id="_x0000_i1080" type="#_x0000_t75" style="width:110.25pt;height:36pt" o:ole="">
            <v:imagedata r:id="rId128" o:title=""/>
          </v:shape>
          <o:OLEObject Type="Embed" ProgID="Equation.3" ShapeID="_x0000_i1080" DrawAspect="Content" ObjectID="_1662539284" r:id="rId129"/>
        </w:object>
      </w:r>
      <w:r w:rsidR="000F3FB6" w:rsidRPr="00BF0358">
        <w:rPr>
          <w:sz w:val="28"/>
          <w:szCs w:val="28"/>
        </w:rPr>
        <w:t>.</w:t>
      </w:r>
    </w:p>
    <w:p w:rsidR="000F3FB6" w:rsidRPr="00BF0358" w:rsidRDefault="000F3FB6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Его корни будут удовлетворять указанным выше условиям, если </w:t>
      </w:r>
      <w:r w:rsidRPr="00BF0358">
        <w:rPr>
          <w:i/>
          <w:iCs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 xml:space="preserve">(1) </w:t>
      </w:r>
      <w:proofErr w:type="gramStart"/>
      <w:r w:rsidRPr="00BF0358">
        <w:rPr>
          <w:sz w:val="28"/>
          <w:szCs w:val="28"/>
        </w:rPr>
        <w:t xml:space="preserve">&lt; </w:t>
      </w:r>
      <w:smartTag w:uri="urn:schemas-microsoft-com:office:smarttags" w:element="metricconverter">
        <w:smartTagPr>
          <w:attr w:name="ProductID" w:val="0, f"/>
        </w:smartTagPr>
        <w:r w:rsidRPr="00BF0358">
          <w:rPr>
            <w:sz w:val="28"/>
            <w:szCs w:val="28"/>
          </w:rPr>
          <w:t>0</w:t>
        </w:r>
        <w:proofErr w:type="gramEnd"/>
        <w:r w:rsidRPr="00BF0358">
          <w:rPr>
            <w:sz w:val="28"/>
            <w:szCs w:val="28"/>
          </w:rPr>
          <w:t xml:space="preserve">, </w:t>
        </w:r>
        <w:r w:rsidRPr="00BF0358">
          <w:rPr>
            <w:i/>
            <w:iCs/>
            <w:sz w:val="28"/>
            <w:szCs w:val="28"/>
            <w:lang w:val="en-US"/>
          </w:rPr>
          <w:t>f</w:t>
        </w:r>
      </w:smartTag>
      <w:r w:rsidRPr="00BF0358">
        <w:rPr>
          <w:sz w:val="28"/>
          <w:szCs w:val="28"/>
        </w:rPr>
        <w:t xml:space="preserve">(4) &lt; 0 и </w:t>
      </w:r>
      <w:r w:rsidRPr="00BF0358">
        <w:rPr>
          <w:i/>
          <w:iCs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(0) &gt; 0.</w:t>
      </w:r>
      <w:r w:rsidR="00FE7D56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Поскольку </w:t>
      </w:r>
      <w:r w:rsidRPr="00BF0358">
        <w:rPr>
          <w:i/>
          <w:iCs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(0) = 3, то достаточно решить систему</w:t>
      </w:r>
    </w:p>
    <w:p w:rsidR="000F3FB6" w:rsidRPr="00BF0358" w:rsidRDefault="00577FFB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68"/>
          <w:sz w:val="28"/>
          <w:szCs w:val="28"/>
        </w:rPr>
        <w:object w:dxaOrig="4500" w:dyaOrig="1500">
          <v:shape id="_x0000_i1081" type="#_x0000_t75" style="width:225pt;height:75pt" o:ole="">
            <v:imagedata r:id="rId130" o:title=""/>
          </v:shape>
          <o:OLEObject Type="Embed" ProgID="Equation.3" ShapeID="_x0000_i1081" DrawAspect="Content" ObjectID="_1662539285" r:id="rId131"/>
        </w:object>
      </w:r>
    </w:p>
    <w:p w:rsidR="000F3FB6" w:rsidRPr="00BF0358" w:rsidRDefault="000F3FB6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Решением уравнения </w:t>
      </w:r>
      <w:proofErr w:type="gramStart"/>
      <w:r w:rsidRPr="00BF0358">
        <w:rPr>
          <w:sz w:val="28"/>
          <w:szCs w:val="28"/>
        </w:rPr>
        <w:t xml:space="preserve">является </w:t>
      </w:r>
      <w:r w:rsidR="00577FFB" w:rsidRPr="00BF0358">
        <w:rPr>
          <w:position w:val="-28"/>
          <w:sz w:val="28"/>
          <w:szCs w:val="28"/>
        </w:rPr>
        <w:object w:dxaOrig="1280" w:dyaOrig="720">
          <v:shape id="_x0000_i1082" type="#_x0000_t75" style="width:63.75pt;height:36pt" o:ole="">
            <v:imagedata r:id="rId132" o:title=""/>
          </v:shape>
          <o:OLEObject Type="Embed" ProgID="Equation.3" ShapeID="_x0000_i1082" DrawAspect="Content" ObjectID="_1662539286" r:id="rId133"/>
        </w:object>
      </w:r>
      <w:r w:rsidRPr="00BF0358">
        <w:rPr>
          <w:sz w:val="28"/>
          <w:szCs w:val="28"/>
        </w:rPr>
        <w:t>.</w:t>
      </w:r>
      <w:proofErr w:type="gramEnd"/>
      <w:r w:rsidR="001D5663" w:rsidRPr="00BF0358">
        <w:rPr>
          <w:sz w:val="28"/>
          <w:szCs w:val="28"/>
        </w:rPr>
        <w:t xml:space="preserve"> </w:t>
      </w:r>
      <w:r w:rsidRPr="00BF0358">
        <w:rPr>
          <w:i/>
          <w:iCs/>
          <w:sz w:val="28"/>
          <w:szCs w:val="28"/>
          <w:u w:val="single"/>
        </w:rPr>
        <w:t>Ответ</w:t>
      </w:r>
      <w:proofErr w:type="gramStart"/>
      <w:r w:rsidRPr="00BF0358">
        <w:rPr>
          <w:sz w:val="28"/>
          <w:szCs w:val="28"/>
        </w:rPr>
        <w:t xml:space="preserve">: </w:t>
      </w:r>
      <w:r w:rsidR="00577FFB" w:rsidRPr="00BF0358">
        <w:rPr>
          <w:position w:val="-28"/>
          <w:sz w:val="28"/>
          <w:szCs w:val="28"/>
        </w:rPr>
        <w:object w:dxaOrig="1280" w:dyaOrig="720">
          <v:shape id="_x0000_i1083" type="#_x0000_t75" style="width:63.75pt;height:36pt" o:ole="">
            <v:imagedata r:id="rId134" o:title=""/>
          </v:shape>
          <o:OLEObject Type="Embed" ProgID="Equation.3" ShapeID="_x0000_i1083" DrawAspect="Content" ObjectID="_1662539287" r:id="rId135"/>
        </w:object>
      </w:r>
      <w:r w:rsidRPr="00BF0358">
        <w:rPr>
          <w:sz w:val="28"/>
          <w:szCs w:val="28"/>
        </w:rPr>
        <w:t>.</w:t>
      </w:r>
      <w:proofErr w:type="gramEnd"/>
    </w:p>
    <w:p w:rsidR="000F3FB6" w:rsidRPr="00BF0358" w:rsidRDefault="001D5663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iCs/>
          <w:sz w:val="28"/>
          <w:szCs w:val="28"/>
        </w:rPr>
        <w:t>11.</w:t>
      </w:r>
      <w:r w:rsidR="000F3FB6" w:rsidRPr="00BF0358">
        <w:rPr>
          <w:sz w:val="28"/>
          <w:szCs w:val="28"/>
        </w:rPr>
        <w:t xml:space="preserve">Найдите все значения параметра а, при которых все корни уравнения (2 - </w:t>
      </w:r>
      <w:proofErr w:type="gramStart"/>
      <w:r w:rsidR="000F3FB6" w:rsidRPr="00BF0358">
        <w:rPr>
          <w:i/>
          <w:iCs/>
          <w:sz w:val="28"/>
          <w:szCs w:val="28"/>
        </w:rPr>
        <w:t>а</w:t>
      </w:r>
      <w:r w:rsidR="000F3FB6" w:rsidRPr="00BF0358">
        <w:rPr>
          <w:sz w:val="28"/>
          <w:szCs w:val="28"/>
        </w:rPr>
        <w:t>)</w:t>
      </w:r>
      <w:r w:rsidR="000F3FB6" w:rsidRPr="00BF0358">
        <w:rPr>
          <w:i/>
          <w:iCs/>
          <w:sz w:val="28"/>
          <w:szCs w:val="28"/>
        </w:rPr>
        <w:t>х</w:t>
      </w:r>
      <w:proofErr w:type="gramEnd"/>
      <w:r w:rsidR="000F3FB6" w:rsidRPr="00BF0358">
        <w:rPr>
          <w:sz w:val="28"/>
          <w:szCs w:val="28"/>
          <w:vertAlign w:val="superscript"/>
        </w:rPr>
        <w:t>2</w:t>
      </w:r>
      <w:r w:rsidR="000F3FB6" w:rsidRPr="00BF0358">
        <w:rPr>
          <w:sz w:val="28"/>
          <w:szCs w:val="28"/>
        </w:rPr>
        <w:t xml:space="preserve"> – 3</w:t>
      </w:r>
      <w:r w:rsidR="000F3FB6" w:rsidRPr="00BF0358">
        <w:rPr>
          <w:i/>
          <w:iCs/>
          <w:sz w:val="28"/>
          <w:szCs w:val="28"/>
        </w:rPr>
        <w:t>ах</w:t>
      </w:r>
      <w:r w:rsidR="000F3FB6" w:rsidRPr="00BF0358">
        <w:rPr>
          <w:sz w:val="28"/>
          <w:szCs w:val="28"/>
        </w:rPr>
        <w:t xml:space="preserve"> + 2</w:t>
      </w:r>
      <w:r w:rsidR="000F3FB6" w:rsidRPr="00BF0358">
        <w:rPr>
          <w:i/>
          <w:iCs/>
          <w:sz w:val="28"/>
          <w:szCs w:val="28"/>
        </w:rPr>
        <w:t>а</w:t>
      </w:r>
      <w:r w:rsidR="000F3FB6" w:rsidRPr="00BF0358">
        <w:rPr>
          <w:sz w:val="28"/>
          <w:szCs w:val="28"/>
        </w:rPr>
        <w:t xml:space="preserve"> = 0 больше </w:t>
      </w:r>
      <w:r w:rsidR="00577FFB" w:rsidRPr="00BF0358">
        <w:rPr>
          <w:position w:val="-26"/>
          <w:sz w:val="28"/>
          <w:szCs w:val="28"/>
        </w:rPr>
        <w:object w:dxaOrig="260" w:dyaOrig="700">
          <v:shape id="_x0000_i1084" type="#_x0000_t75" style="width:12pt;height:35.25pt" o:ole="">
            <v:imagedata r:id="rId136" o:title=""/>
          </v:shape>
          <o:OLEObject Type="Embed" ProgID="Equation.3" ShapeID="_x0000_i1084" DrawAspect="Content" ObjectID="_1662539288" r:id="rId137"/>
        </w:object>
      </w:r>
      <w:r w:rsidR="000F3FB6" w:rsidRPr="00BF0358">
        <w:rPr>
          <w:sz w:val="28"/>
          <w:szCs w:val="28"/>
        </w:rPr>
        <w:t>.</w:t>
      </w:r>
    </w:p>
    <w:p w:rsidR="00814AA6" w:rsidRPr="00BF0358" w:rsidRDefault="000F3FB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9F7BEF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Введем обозначения </w:t>
      </w:r>
      <w:r w:rsidRPr="00BF0358">
        <w:rPr>
          <w:i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 = (2 - </w:t>
      </w:r>
      <w:proofErr w:type="gramStart"/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)</w:t>
      </w:r>
      <w:r w:rsidRPr="00BF0358">
        <w:rPr>
          <w:i/>
          <w:sz w:val="28"/>
          <w:szCs w:val="28"/>
          <w:lang w:val="en-US"/>
        </w:rPr>
        <w:t>x</w:t>
      </w:r>
      <w:proofErr w:type="gramEnd"/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3</w:t>
      </w:r>
      <w:r w:rsidRPr="00BF0358">
        <w:rPr>
          <w:i/>
          <w:sz w:val="28"/>
          <w:szCs w:val="28"/>
          <w:lang w:val="en-US"/>
        </w:rPr>
        <w:t>ax</w:t>
      </w:r>
      <w:r w:rsidRPr="00BF0358">
        <w:rPr>
          <w:sz w:val="28"/>
          <w:szCs w:val="28"/>
        </w:rPr>
        <w:t xml:space="preserve"> + 2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, </w:t>
      </w:r>
      <w:r w:rsidR="00577FFB" w:rsidRPr="00BF0358">
        <w:rPr>
          <w:position w:val="-32"/>
          <w:sz w:val="28"/>
          <w:szCs w:val="28"/>
        </w:rPr>
        <w:object w:dxaOrig="1540" w:dyaOrig="760">
          <v:shape id="_x0000_i1085" type="#_x0000_t75" style="width:77.25pt;height:38.25pt" o:ole="">
            <v:imagedata r:id="rId138" o:title=""/>
          </v:shape>
          <o:OLEObject Type="Embed" ProgID="Equation.3" ShapeID="_x0000_i1085" DrawAspect="Content" ObjectID="_1662539289" r:id="rId139"/>
        </w:object>
      </w:r>
      <w:r w:rsidRPr="00BF0358">
        <w:rPr>
          <w:sz w:val="28"/>
          <w:szCs w:val="28"/>
        </w:rPr>
        <w:t xml:space="preserve">; </w:t>
      </w:r>
    </w:p>
    <w:p w:rsidR="000F3FB6" w:rsidRPr="00BF0358" w:rsidRDefault="000F3FB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D</w:t>
      </w:r>
      <w:r w:rsidR="00814AA6" w:rsidRPr="00BF0358">
        <w:rPr>
          <w:sz w:val="28"/>
          <w:szCs w:val="28"/>
        </w:rPr>
        <w:t xml:space="preserve"> = 9</w:t>
      </w:r>
      <w:r w:rsidR="00814AA6" w:rsidRPr="00BF0358">
        <w:rPr>
          <w:i/>
          <w:sz w:val="28"/>
          <w:szCs w:val="28"/>
          <w:lang w:val="en-US"/>
        </w:rPr>
        <w:t>a</w:t>
      </w:r>
      <w:r w:rsidR="00814AA6" w:rsidRPr="00BF0358">
        <w:rPr>
          <w:sz w:val="28"/>
          <w:szCs w:val="28"/>
          <w:vertAlign w:val="superscript"/>
        </w:rPr>
        <w:t>2</w:t>
      </w:r>
      <w:r w:rsidR="00814AA6" w:rsidRPr="00BF0358">
        <w:rPr>
          <w:sz w:val="28"/>
          <w:szCs w:val="28"/>
        </w:rPr>
        <w:t xml:space="preserve"> - 4</w:t>
      </w:r>
      <w:r w:rsidR="00814AA6" w:rsidRPr="00BF0358">
        <w:rPr>
          <w:sz w:val="28"/>
          <w:szCs w:val="28"/>
          <w:lang w:val="en-US"/>
        </w:rPr>
        <w:sym w:font="Symbol" w:char="F0D7"/>
      </w:r>
      <w:proofErr w:type="gramStart"/>
      <w:r w:rsidR="00814AA6" w:rsidRPr="00BF0358">
        <w:rPr>
          <w:sz w:val="28"/>
          <w:szCs w:val="28"/>
        </w:rPr>
        <w:t>2</w:t>
      </w:r>
      <w:r w:rsidR="00814AA6" w:rsidRPr="00BF0358">
        <w:rPr>
          <w:i/>
          <w:sz w:val="28"/>
          <w:szCs w:val="28"/>
          <w:lang w:val="en-US"/>
        </w:rPr>
        <w:t>a</w:t>
      </w:r>
      <w:r w:rsidR="00814AA6" w:rsidRPr="00BF0358">
        <w:rPr>
          <w:sz w:val="28"/>
          <w:szCs w:val="28"/>
        </w:rPr>
        <w:t>(</w:t>
      </w:r>
      <w:proofErr w:type="gramEnd"/>
      <w:r w:rsidR="00814AA6" w:rsidRPr="00BF0358">
        <w:rPr>
          <w:sz w:val="28"/>
          <w:szCs w:val="28"/>
        </w:rPr>
        <w:t xml:space="preserve">2 - </w:t>
      </w:r>
      <w:r w:rsidR="00814AA6" w:rsidRPr="00BF0358">
        <w:rPr>
          <w:i/>
          <w:sz w:val="28"/>
          <w:szCs w:val="28"/>
          <w:lang w:val="en-US"/>
        </w:rPr>
        <w:t>a</w:t>
      </w:r>
      <w:r w:rsidR="00814AA6" w:rsidRPr="00BF0358">
        <w:rPr>
          <w:sz w:val="28"/>
          <w:szCs w:val="28"/>
        </w:rPr>
        <w:t xml:space="preserve">) = </w:t>
      </w:r>
      <w:r w:rsidR="00814AA6" w:rsidRPr="00BF0358">
        <w:rPr>
          <w:i/>
          <w:sz w:val="28"/>
          <w:szCs w:val="28"/>
          <w:lang w:val="en-US"/>
        </w:rPr>
        <w:t>a</w:t>
      </w:r>
      <w:r w:rsidR="00814AA6" w:rsidRPr="00BF0358">
        <w:rPr>
          <w:sz w:val="28"/>
          <w:szCs w:val="28"/>
          <w:lang w:val="en-US"/>
        </w:rPr>
        <w:sym w:font="Symbol" w:char="F0D7"/>
      </w:r>
      <w:r w:rsidR="00814AA6" w:rsidRPr="00BF0358">
        <w:rPr>
          <w:sz w:val="28"/>
          <w:szCs w:val="28"/>
        </w:rPr>
        <w:t>(17</w:t>
      </w:r>
      <w:r w:rsidR="00814AA6" w:rsidRPr="00BF0358">
        <w:rPr>
          <w:i/>
          <w:sz w:val="28"/>
          <w:szCs w:val="28"/>
          <w:lang w:val="en-US"/>
        </w:rPr>
        <w:t>a</w:t>
      </w:r>
      <w:r w:rsidR="00814AA6" w:rsidRPr="00BF0358">
        <w:rPr>
          <w:sz w:val="28"/>
          <w:szCs w:val="28"/>
        </w:rPr>
        <w:t xml:space="preserve"> - 16).</w:t>
      </w:r>
    </w:p>
    <w:p w:rsidR="002A68C6" w:rsidRPr="00BF0358" w:rsidRDefault="002A68C6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Если</w:t>
      </w:r>
      <w:r w:rsidR="009121C6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= 2, </w:t>
      </w:r>
      <w:proofErr w:type="gramStart"/>
      <w:r w:rsidRPr="00BF0358">
        <w:rPr>
          <w:sz w:val="28"/>
          <w:szCs w:val="28"/>
        </w:rPr>
        <w:t xml:space="preserve">то </w:t>
      </w:r>
      <w:r w:rsidR="00577FFB" w:rsidRPr="00BF0358">
        <w:rPr>
          <w:position w:val="-32"/>
          <w:sz w:val="28"/>
          <w:szCs w:val="28"/>
        </w:rPr>
        <w:object w:dxaOrig="1700" w:dyaOrig="780">
          <v:shape id="_x0000_i1086" type="#_x0000_t75" style="width:84pt;height:39pt" o:ole="">
            <v:imagedata r:id="rId140" o:title=""/>
          </v:shape>
          <o:OLEObject Type="Embed" ProgID="Equation.3" ShapeID="_x0000_i1086" DrawAspect="Content" ObjectID="_1662539290" r:id="rId141"/>
        </w:object>
      </w:r>
      <w:r w:rsidRPr="00BF0358">
        <w:rPr>
          <w:sz w:val="28"/>
          <w:szCs w:val="28"/>
        </w:rPr>
        <w:t>.</w:t>
      </w:r>
      <w:proofErr w:type="gramEnd"/>
      <w:r w:rsidRPr="00BF0358">
        <w:rPr>
          <w:sz w:val="28"/>
          <w:szCs w:val="28"/>
        </w:rPr>
        <w:t xml:space="preserve"> для случая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≠ 2, чтобы сформулировать нужные условия, представим себе график трехчлена </w:t>
      </w:r>
      <w:r w:rsidRPr="00BF0358">
        <w:rPr>
          <w:i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), оба корня которого больше </w:t>
      </w:r>
      <w:r w:rsidR="00577FFB" w:rsidRPr="00BF0358">
        <w:rPr>
          <w:position w:val="-26"/>
          <w:sz w:val="28"/>
          <w:szCs w:val="28"/>
        </w:rPr>
        <w:object w:dxaOrig="260" w:dyaOrig="700">
          <v:shape id="_x0000_i1087" type="#_x0000_t75" style="width:12pt;height:35.25pt" o:ole="">
            <v:imagedata r:id="rId142" o:title=""/>
          </v:shape>
          <o:OLEObject Type="Embed" ProgID="Equation.3" ShapeID="_x0000_i1087" DrawAspect="Content" ObjectID="_1662539291" r:id="rId143"/>
        </w:object>
      </w:r>
      <w:r w:rsidR="007068DF" w:rsidRPr="00BF0358">
        <w:rPr>
          <w:sz w:val="28"/>
          <w:szCs w:val="28"/>
        </w:rPr>
        <w:t>.</w:t>
      </w:r>
    </w:p>
    <w:p w:rsidR="007068DF" w:rsidRPr="00BF0358" w:rsidRDefault="007068DF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</w:p>
    <w:p w:rsidR="000F3FB6" w:rsidRPr="00BF0358" w:rsidRDefault="00926C07" w:rsidP="00BF0358">
      <w:pPr>
        <w:tabs>
          <w:tab w:val="left" w:pos="487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441" style="width:144.7pt;height:98.85pt;mso-position-horizontal-relative:char;mso-position-vertical-relative:line" coordorigin="1703,851" coordsize="2894,1977">
            <v:shape id="_x0000_s1442" type="#_x0000_t75" style="position:absolute;left:1703;top:851;width:2894;height:1977" wrapcoords="-81 0 -81 21436 21600 21436 21600 0 -81 0">
              <v:imagedata r:id="rId144" o:title="1" cropbottom="22293f" cropleft="21611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43" type="#_x0000_t202" style="position:absolute;left:2193;top:2117;width:391;height:362" filled="f" stroked="f">
              <v:textbox style="mso-next-textbox:#_x0000_s1443">
                <w:txbxContent>
                  <w:p w:rsidR="0031162A" w:rsidRDefault="0031162A" w:rsidP="007068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444" style="position:absolute;left:2661;top:1031;width:1320;height:1620;mso-position-horizontal:absolute;mso-position-vertical:absolute" coordsize="2139,940" path="m,20c39,93,139,331,233,456hhc333,576,440,693,567,771v127,78,286,135,426,152c1133,940,1288,911,1409,872hbc1530,833,1632,769,1723,690hhc1814,611,1888,511,1957,396hal2139,hbe" filled="f">
              <v:path arrowok="t"/>
            </v:shape>
            <v:line id="_x0000_s1445" style="position:absolute" from="2661,2007" to="2661,2187"/>
            <v:shape id="_x0000_s1446" type="#_x0000_t75" style="position:absolute;left:2593;top:2189;width:141;height:360" wrapcoords="2400 1800 0 18900 16800 18900 14400 1800 2400 1800">
              <v:imagedata r:id="rId145" o:title=""/>
            </v:shape>
            <w10:wrap type="none"/>
            <w10:anchorlock/>
          </v:group>
          <o:OLEObject Type="Embed" ProgID="Equation.3" ShapeID="_x0000_s1446" DrawAspect="Content" ObjectID="_1662539316" r:id="rId146"/>
        </w:pict>
      </w:r>
      <w:r w:rsidR="007068DF" w:rsidRPr="00BF0358">
        <w:rPr>
          <w:sz w:val="28"/>
          <w:szCs w:val="28"/>
        </w:rPr>
        <w:t xml:space="preserve">  </w:t>
      </w:r>
      <w:r w:rsidR="007068DF" w:rsidRPr="00BF0358">
        <w:rPr>
          <w:sz w:val="28"/>
          <w:szCs w:val="28"/>
        </w:rPr>
        <w:tab/>
      </w:r>
      <w:r w:rsidR="007068DF" w:rsidRPr="00BF0358">
        <w:rPr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447" style="width:144.7pt;height:98.85pt;mso-position-horizontal-relative:char;mso-position-vertical-relative:line" coordorigin="1703,851" coordsize="2894,1977">
            <v:shape id="_x0000_s1448" type="#_x0000_t75" style="position:absolute;left:1703;top:851;width:2894;height:1977" wrapcoords="-81 0 -81 21436 21600 21436 21600 0 -81 0">
              <v:imagedata r:id="rId144" o:title="1" cropbottom="22293f" cropleft="21611f"/>
            </v:shape>
            <v:shape id="_x0000_s1449" type="#_x0000_t202" style="position:absolute;left:2193;top:2117;width:391;height:362" filled="f" stroked="f">
              <v:textbox style="mso-next-textbox:#_x0000_s1449">
                <w:txbxContent>
                  <w:p w:rsidR="0031162A" w:rsidRDefault="0031162A" w:rsidP="007068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450" style="position:absolute;left:2901;top:1211;width:1080;height:900;mso-position-horizontal:absolute;mso-position-vertical:absolute" coordsize="2139,940" path="m,20c39,93,139,331,233,456hhc333,576,440,693,567,771v127,78,286,135,426,152c1133,940,1288,911,1409,872hbc1530,833,1632,769,1723,690hhc1814,611,1888,511,1957,396hal2139,hbe" filled="f">
              <v:path arrowok="t"/>
            </v:shape>
            <v:line id="_x0000_s1451" style="position:absolute" from="2661,2007" to="2661,2187"/>
            <v:shape id="_x0000_s1452" type="#_x0000_t75" style="position:absolute;left:2593;top:2189;width:141;height:360" wrapcoords="2400 1800 0 18900 16800 18900 14400 1800 2400 1800">
              <v:imagedata r:id="rId145" o:title=""/>
            </v:shape>
            <w10:wrap type="none"/>
            <w10:anchorlock/>
          </v:group>
          <o:OLEObject Type="Embed" ProgID="Equation.3" ShapeID="_x0000_s1452" DrawAspect="Content" ObjectID="_1662539317" r:id="rId147"/>
        </w:pict>
      </w:r>
    </w:p>
    <w:p w:rsidR="007068DF" w:rsidRPr="00BF0358" w:rsidRDefault="004C4A5E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Рис.21</w:t>
      </w:r>
      <w:r w:rsidRPr="00BF0358">
        <w:rPr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sz w:val="28"/>
          <w:szCs w:val="28"/>
        </w:rPr>
        <w:t>Рис.22</w:t>
      </w:r>
    </w:p>
    <w:p w:rsidR="007068DF" w:rsidRPr="00BF0358" w:rsidRDefault="007068DF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="00577FFB" w:rsidRPr="00BF0358">
        <w:rPr>
          <w:position w:val="-114"/>
          <w:sz w:val="28"/>
          <w:szCs w:val="28"/>
        </w:rPr>
        <w:object w:dxaOrig="1320" w:dyaOrig="2420">
          <v:shape id="_x0000_i1088" type="#_x0000_t75" style="width:66pt;height:120.75pt" o:ole="">
            <v:imagedata r:id="rId148" o:title=""/>
          </v:shape>
          <o:OLEObject Type="Embed" ProgID="Equation.3" ShapeID="_x0000_i1088" DrawAspect="Content" ObjectID="_1662539292" r:id="rId149"/>
        </w:object>
      </w:r>
      <w:r w:rsidRPr="00BF0358">
        <w:rPr>
          <w:sz w:val="28"/>
          <w:szCs w:val="28"/>
        </w:rPr>
        <w:t xml:space="preserve"> (рис.13)</w:t>
      </w: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="00577FFB" w:rsidRPr="00BF0358">
        <w:rPr>
          <w:position w:val="-114"/>
          <w:sz w:val="28"/>
          <w:szCs w:val="28"/>
        </w:rPr>
        <w:object w:dxaOrig="1320" w:dyaOrig="2420">
          <v:shape id="_x0000_i1089" type="#_x0000_t75" style="width:66pt;height:120.75pt" o:ole="">
            <v:imagedata r:id="rId150" o:title=""/>
          </v:shape>
          <o:OLEObject Type="Embed" ProgID="Equation.3" ShapeID="_x0000_i1089" DrawAspect="Content" ObjectID="_1662539293" r:id="rId151"/>
        </w:object>
      </w:r>
      <w:r w:rsidRPr="00BF0358">
        <w:rPr>
          <w:sz w:val="28"/>
          <w:szCs w:val="28"/>
        </w:rPr>
        <w:t xml:space="preserve"> (рис.14)</w:t>
      </w:r>
    </w:p>
    <w:p w:rsidR="007068DF" w:rsidRPr="00BF0358" w:rsidRDefault="00926C07" w:rsidP="00BF0358">
      <w:pPr>
        <w:tabs>
          <w:tab w:val="left" w:pos="487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453" style="width:144.7pt;height:99pt;mso-position-horizontal-relative:char;mso-position-vertical-relative:line" coordorigin="1703,851" coordsize="2894,1980">
            <v:shape id="_x0000_s1454" type="#_x0000_t75" style="position:absolute;left:1703;top:851;width:2894;height:1977" wrapcoords="-81 0 -81 21436 21600 21436 21600 0 -81 0">
              <v:imagedata r:id="rId144" o:title="1" cropbottom="22293f" cropleft="21611f"/>
            </v:shape>
            <v:shape id="_x0000_s1455" type="#_x0000_t202" style="position:absolute;left:2193;top:2117;width:391;height:362" filled="f" stroked="f">
              <v:textbox style="mso-next-textbox:#_x0000_s1455">
                <w:txbxContent>
                  <w:p w:rsidR="0031162A" w:rsidRDefault="0031162A" w:rsidP="007068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456" style="position:absolute;left:2781;top:1391;width:1440;height:1440;rotation:180;mso-position-horizontal:absolute;mso-position-vertical:absolute" coordsize="2139,940" path="m,20c39,93,139,331,233,456hhc333,576,440,693,567,771v127,78,286,135,426,152c1133,940,1288,911,1409,872hbc1530,833,1632,769,1723,690hhc1814,611,1888,511,1957,396hal2139,hbe" filled="f">
              <v:path arrowok="t"/>
            </v:shape>
            <v:line id="_x0000_s1457" style="position:absolute" from="2661,2007" to="2661,2187"/>
            <v:shape id="_x0000_s1458" type="#_x0000_t75" style="position:absolute;left:2593;top:2189;width:141;height:360" wrapcoords="2400 1800 0 18900 16800 18900 14400 1800 2400 1800">
              <v:imagedata r:id="rId145" o:title=""/>
            </v:shape>
            <w10:wrap type="none"/>
            <w10:anchorlock/>
          </v:group>
          <o:OLEObject Type="Embed" ProgID="Equation.3" ShapeID="_x0000_s1458" DrawAspect="Content" ObjectID="_1662539318" r:id="rId152"/>
        </w:pict>
      </w:r>
      <w:r w:rsidR="007068DF" w:rsidRPr="00BF0358">
        <w:rPr>
          <w:sz w:val="28"/>
          <w:szCs w:val="28"/>
        </w:rPr>
        <w:t xml:space="preserve">  </w:t>
      </w:r>
      <w:r w:rsidR="007068DF" w:rsidRPr="00BF0358">
        <w:rPr>
          <w:sz w:val="28"/>
          <w:szCs w:val="28"/>
        </w:rPr>
        <w:tab/>
      </w:r>
      <w:r w:rsidR="007068DF" w:rsidRPr="00BF0358">
        <w:rPr>
          <w:sz w:val="28"/>
          <w:szCs w:val="28"/>
        </w:rPr>
        <w:tab/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459" style="width:144.7pt;height:124.7pt;mso-position-horizontal-relative:char;mso-position-vertical-relative:line" coordorigin="1703,851" coordsize="2894,2494">
            <v:shape id="_x0000_s1460" type="#_x0000_t75" style="position:absolute;left:1703;top:851;width:2894;height:1977" wrapcoords="-81 0 -81 21436 21600 21436 21600 0 -81 0">
              <v:imagedata r:id="rId144" o:title="1" cropbottom="22293f" cropleft="21611f"/>
            </v:shape>
            <v:shape id="_x0000_s1461" type="#_x0000_t202" style="position:absolute;left:2193;top:2117;width:391;height:362" filled="f" stroked="f">
              <v:textbox style="mso-next-textbox:#_x0000_s1461">
                <w:txbxContent>
                  <w:p w:rsidR="0031162A" w:rsidRDefault="0031162A" w:rsidP="007068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462" style="position:absolute;left:2901;top:2085;width:1200;height:1260;rotation:180;mso-position-horizontal:absolute;mso-position-vertical:absolute" coordsize="2139,940" path="m,20c39,93,139,331,233,456hhc333,576,440,693,567,771v127,78,286,135,426,152c1133,940,1288,911,1409,872hbc1530,833,1632,769,1723,690hhc1814,611,1888,511,1957,396hal2139,hbe" filled="f">
              <v:path arrowok="t"/>
            </v:shape>
            <v:line id="_x0000_s1463" style="position:absolute" from="2661,2007" to="2661,2187"/>
            <v:shape id="_x0000_s1464" type="#_x0000_t75" style="position:absolute;left:2593;top:2189;width:141;height:360" wrapcoords="2400 1800 0 18900 16800 18900 14400 1800 2400 1800">
              <v:imagedata r:id="rId145" o:title=""/>
            </v:shape>
            <w10:wrap type="none"/>
            <w10:anchorlock/>
          </v:group>
          <o:OLEObject Type="Embed" ProgID="Equation.3" ShapeID="_x0000_s1464" DrawAspect="Content" ObjectID="_1662539319" r:id="rId153"/>
        </w:pict>
      </w:r>
    </w:p>
    <w:p w:rsidR="00AF6AE2" w:rsidRPr="00BF0358" w:rsidRDefault="005F46B7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Рис.23</w:t>
      </w:r>
      <w:r w:rsidR="00AF6AE2" w:rsidRPr="00BF0358">
        <w:rPr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i/>
          <w:sz w:val="28"/>
          <w:szCs w:val="28"/>
        </w:rPr>
        <w:tab/>
      </w:r>
      <w:r w:rsidRPr="00BF0358">
        <w:rPr>
          <w:sz w:val="28"/>
          <w:szCs w:val="28"/>
        </w:rPr>
        <w:t>Рис.24</w:t>
      </w:r>
    </w:p>
    <w:p w:rsidR="00AF6AE2" w:rsidRPr="00BF0358" w:rsidRDefault="00AF6AE2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Pr="00BF0358">
        <w:rPr>
          <w:position w:val="-98"/>
          <w:sz w:val="28"/>
          <w:szCs w:val="28"/>
        </w:rPr>
        <w:object w:dxaOrig="1160" w:dyaOrig="2079">
          <v:shape id="_x0000_i1090" type="#_x0000_t75" style="width:57.75pt;height:105pt" o:ole="">
            <v:imagedata r:id="rId154" o:title=""/>
          </v:shape>
          <o:OLEObject Type="Embed" ProgID="Equation.3" ShapeID="_x0000_i1090" DrawAspect="Content" ObjectID="_1662539294" r:id="rId155"/>
        </w:object>
      </w:r>
      <w:r w:rsidRPr="00BF0358">
        <w:rPr>
          <w:sz w:val="28"/>
          <w:szCs w:val="28"/>
        </w:rPr>
        <w:t xml:space="preserve"> (рис.15)</w:t>
      </w: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ab/>
      </w:r>
      <w:r w:rsidRPr="00BF0358">
        <w:rPr>
          <w:position w:val="-98"/>
          <w:sz w:val="28"/>
          <w:szCs w:val="28"/>
        </w:rPr>
        <w:object w:dxaOrig="1160" w:dyaOrig="2079">
          <v:shape id="_x0000_i1091" type="#_x0000_t75" style="width:57.75pt;height:105pt" o:ole="">
            <v:imagedata r:id="rId156" o:title=""/>
          </v:shape>
          <o:OLEObject Type="Embed" ProgID="Equation.3" ShapeID="_x0000_i1091" DrawAspect="Content" ObjectID="_1662539295" r:id="rId157"/>
        </w:object>
      </w:r>
      <w:r w:rsidRPr="00BF0358">
        <w:rPr>
          <w:sz w:val="28"/>
          <w:szCs w:val="28"/>
        </w:rPr>
        <w:t xml:space="preserve"> (рис.16)</w:t>
      </w:r>
    </w:p>
    <w:p w:rsidR="00AF6AE2" w:rsidRPr="00BF0358" w:rsidRDefault="00AF6AE2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Объединяя эти условия, получим систему:</w:t>
      </w:r>
    </w:p>
    <w:p w:rsidR="00391DAD" w:rsidRPr="00BF0358" w:rsidRDefault="00577FFB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position w:val="-116"/>
          <w:sz w:val="28"/>
          <w:szCs w:val="28"/>
        </w:rPr>
        <w:object w:dxaOrig="9380" w:dyaOrig="2460">
          <v:shape id="_x0000_i1092" type="#_x0000_t75" style="width:468.75pt;height:123.75pt" o:ole="">
            <v:imagedata r:id="rId158" o:title=""/>
          </v:shape>
          <o:OLEObject Type="Embed" ProgID="Equation.3" ShapeID="_x0000_i1092" DrawAspect="Content" ObjectID="_1662539296" r:id="rId159"/>
        </w:object>
      </w:r>
    </w:p>
    <w:p w:rsidR="00F009B9" w:rsidRPr="00BF0358" w:rsidRDefault="00AF6AE2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Ответ</w:t>
      </w:r>
      <w:proofErr w:type="gramStart"/>
      <w:r w:rsidRPr="00BF0358">
        <w:rPr>
          <w:sz w:val="28"/>
          <w:szCs w:val="28"/>
        </w:rPr>
        <w:t xml:space="preserve">: </w:t>
      </w:r>
      <w:r w:rsidR="00577FFB" w:rsidRPr="00BF0358">
        <w:rPr>
          <w:position w:val="-32"/>
          <w:sz w:val="28"/>
          <w:szCs w:val="28"/>
        </w:rPr>
        <w:object w:dxaOrig="1300" w:dyaOrig="780">
          <v:shape id="_x0000_i1093" type="#_x0000_t75" style="width:66pt;height:39pt" o:ole="">
            <v:imagedata r:id="rId160" o:title=""/>
          </v:shape>
          <o:OLEObject Type="Embed" ProgID="Equation.3" ShapeID="_x0000_i1093" DrawAspect="Content" ObjectID="_1662539297" r:id="rId161"/>
        </w:object>
      </w:r>
      <w:r w:rsidRPr="00BF0358">
        <w:rPr>
          <w:sz w:val="28"/>
          <w:szCs w:val="28"/>
        </w:rPr>
        <w:t>.</w:t>
      </w:r>
      <w:proofErr w:type="gramEnd"/>
    </w:p>
    <w:p w:rsidR="00F009B9" w:rsidRPr="00BF0358" w:rsidRDefault="00123A5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12.</w:t>
      </w:r>
      <w:r w:rsidR="00F009B9" w:rsidRPr="00BF0358">
        <w:rPr>
          <w:sz w:val="28"/>
          <w:szCs w:val="28"/>
        </w:rPr>
        <w:t xml:space="preserve"> Найти все </w:t>
      </w:r>
      <w:proofErr w:type="gramStart"/>
      <w:r w:rsidR="00F009B9" w:rsidRPr="00BF0358">
        <w:rPr>
          <w:sz w:val="28"/>
          <w:szCs w:val="28"/>
        </w:rPr>
        <w:t>значения</w:t>
      </w:r>
      <w:proofErr w:type="gramEnd"/>
      <w:r w:rsidR="00F009B9" w:rsidRPr="00BF0358">
        <w:rPr>
          <w:sz w:val="28"/>
          <w:szCs w:val="28"/>
        </w:rPr>
        <w:t xml:space="preserve"> а, при которых уравнение</w:t>
      </w:r>
    </w:p>
    <w:p w:rsidR="00F009B9" w:rsidRPr="00BF0358" w:rsidRDefault="00F009B9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  <w:lang w:val="en-US"/>
        </w:rPr>
        <w:t>cos</w:t>
      </w:r>
      <w:r w:rsidRPr="00BF0358">
        <w:rPr>
          <w:sz w:val="28"/>
          <w:szCs w:val="28"/>
          <w:vertAlign w:val="superscript"/>
        </w:rPr>
        <w:t>8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sin</w:t>
      </w:r>
      <w:r w:rsidRPr="00BF0358">
        <w:rPr>
          <w:sz w:val="28"/>
          <w:szCs w:val="28"/>
          <w:vertAlign w:val="superscript"/>
        </w:rPr>
        <w:t>8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= </w:t>
      </w:r>
      <w:r w:rsidRPr="00BF0358">
        <w:rPr>
          <w:i/>
          <w:sz w:val="28"/>
          <w:szCs w:val="28"/>
          <w:lang w:val="en-US"/>
        </w:rPr>
        <w:t>a</w:t>
      </w:r>
      <w:r w:rsidR="00123A57" w:rsidRPr="00BF0358">
        <w:rPr>
          <w:sz w:val="28"/>
          <w:szCs w:val="28"/>
        </w:rPr>
        <w:tab/>
      </w:r>
      <w:r w:rsidRPr="00BF0358">
        <w:rPr>
          <w:sz w:val="28"/>
          <w:szCs w:val="28"/>
        </w:rPr>
        <w:t>(*)</w:t>
      </w:r>
      <w:r w:rsidR="00123A57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имеет корни, и решить это уравнение.</w:t>
      </w:r>
    </w:p>
    <w:p w:rsidR="00C817B4" w:rsidRPr="00BF0358" w:rsidRDefault="00F009B9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831D60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Используя равенства </w:t>
      </w:r>
      <w:r w:rsidRPr="00BF0358">
        <w:rPr>
          <w:sz w:val="28"/>
          <w:szCs w:val="28"/>
          <w:lang w:val="en-US"/>
        </w:rPr>
        <w:t>cos</w:t>
      </w:r>
      <w:r w:rsidRPr="00BF0358">
        <w:rPr>
          <w:sz w:val="28"/>
          <w:szCs w:val="28"/>
          <w:vertAlign w:val="superscript"/>
        </w:rPr>
        <w:t>8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</w:t>
      </w:r>
      <w:r w:rsidRPr="00BF0358">
        <w:rPr>
          <w:sz w:val="28"/>
          <w:szCs w:val="28"/>
          <w:lang w:val="en-US"/>
        </w:rPr>
        <w:t>sin</w:t>
      </w:r>
      <w:r w:rsidRPr="00BF0358">
        <w:rPr>
          <w:sz w:val="28"/>
          <w:szCs w:val="28"/>
          <w:vertAlign w:val="superscript"/>
        </w:rPr>
        <w:t>8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= (</w:t>
      </w:r>
      <w:r w:rsidRPr="00BF0358">
        <w:rPr>
          <w:sz w:val="28"/>
          <w:szCs w:val="28"/>
          <w:lang w:val="en-US"/>
        </w:rPr>
        <w:t>cos</w:t>
      </w:r>
      <w:r w:rsidRPr="00BF0358">
        <w:rPr>
          <w:sz w:val="28"/>
          <w:szCs w:val="28"/>
          <w:vertAlign w:val="superscript"/>
        </w:rPr>
        <w:t>4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– </w:t>
      </w:r>
      <w:r w:rsidRPr="00BF0358">
        <w:rPr>
          <w:sz w:val="28"/>
          <w:szCs w:val="28"/>
          <w:lang w:val="en-US"/>
        </w:rPr>
        <w:t>sin</w:t>
      </w:r>
      <w:r w:rsidRPr="00BF0358">
        <w:rPr>
          <w:sz w:val="28"/>
          <w:szCs w:val="28"/>
          <w:vertAlign w:val="superscript"/>
        </w:rPr>
        <w:t>4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+ 2</w:t>
      </w:r>
      <w:r w:rsidRPr="00BF0358">
        <w:rPr>
          <w:sz w:val="28"/>
          <w:szCs w:val="28"/>
          <w:lang w:val="en-US"/>
        </w:rPr>
        <w:t>cos</w:t>
      </w:r>
      <w:r w:rsidRPr="00BF0358">
        <w:rPr>
          <w:sz w:val="28"/>
          <w:szCs w:val="28"/>
          <w:vertAlign w:val="superscript"/>
        </w:rPr>
        <w:t>4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  <w:lang w:val="en-US"/>
        </w:rPr>
        <w:sym w:font="Symbol" w:char="F0D7"/>
      </w:r>
      <w:r w:rsidRPr="00BF0358">
        <w:rPr>
          <w:sz w:val="28"/>
          <w:szCs w:val="28"/>
          <w:lang w:val="en-US"/>
        </w:rPr>
        <w:t>sin</w:t>
      </w:r>
      <w:r w:rsidRPr="00BF0358">
        <w:rPr>
          <w:sz w:val="28"/>
          <w:szCs w:val="28"/>
          <w:vertAlign w:val="superscript"/>
        </w:rPr>
        <w:t>4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= </w:t>
      </w:r>
      <w:r w:rsidRPr="00BF0358">
        <w:rPr>
          <w:sz w:val="28"/>
          <w:szCs w:val="28"/>
          <w:lang w:val="en-US"/>
        </w:rPr>
        <w:t>cos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>2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</w:t>
      </w:r>
      <w:proofErr w:type="gramStart"/>
      <w:r w:rsidRPr="00BF0358">
        <w:rPr>
          <w:sz w:val="28"/>
          <w:szCs w:val="28"/>
        </w:rPr>
        <w:t xml:space="preserve">+ </w:t>
      </w:r>
      <w:r w:rsidR="00577FFB" w:rsidRPr="00BF0358">
        <w:rPr>
          <w:position w:val="-28"/>
          <w:sz w:val="28"/>
          <w:szCs w:val="28"/>
          <w:lang w:val="en-US"/>
        </w:rPr>
        <w:object w:dxaOrig="8120" w:dyaOrig="720">
          <v:shape id="_x0000_i1094" type="#_x0000_t75" style="width:405pt;height:36pt" o:ole="">
            <v:imagedata r:id="rId162" o:title=""/>
          </v:shape>
          <o:OLEObject Type="Embed" ProgID="Equation.3" ShapeID="_x0000_i1094" DrawAspect="Content" ObjectID="_1662539298" r:id="rId163"/>
        </w:object>
      </w:r>
      <w:r w:rsidR="00C817B4" w:rsidRPr="00BF0358">
        <w:rPr>
          <w:sz w:val="28"/>
          <w:szCs w:val="28"/>
        </w:rPr>
        <w:t xml:space="preserve"> и</w:t>
      </w:r>
      <w:proofErr w:type="gramEnd"/>
      <w:r w:rsidR="00C817B4" w:rsidRPr="00BF0358">
        <w:rPr>
          <w:sz w:val="28"/>
          <w:szCs w:val="28"/>
        </w:rPr>
        <w:t xml:space="preserve"> полагая </w:t>
      </w:r>
      <w:r w:rsidR="00C817B4" w:rsidRPr="00BF0358">
        <w:rPr>
          <w:sz w:val="28"/>
          <w:szCs w:val="28"/>
          <w:lang w:val="en-US"/>
        </w:rPr>
        <w:t>cos</w:t>
      </w:r>
      <w:r w:rsidR="00C817B4" w:rsidRPr="00BF0358">
        <w:rPr>
          <w:sz w:val="28"/>
          <w:szCs w:val="28"/>
        </w:rPr>
        <w:t xml:space="preserve"> 4</w:t>
      </w:r>
      <w:r w:rsidR="00C817B4" w:rsidRPr="00BF0358">
        <w:rPr>
          <w:i/>
          <w:sz w:val="28"/>
          <w:szCs w:val="28"/>
          <w:lang w:val="en-US"/>
        </w:rPr>
        <w:t>x</w:t>
      </w:r>
      <w:r w:rsidR="00C817B4" w:rsidRPr="00BF0358">
        <w:rPr>
          <w:sz w:val="28"/>
          <w:szCs w:val="28"/>
        </w:rPr>
        <w:t xml:space="preserve"> = </w:t>
      </w:r>
      <w:r w:rsidR="00C817B4" w:rsidRPr="00BF0358">
        <w:rPr>
          <w:i/>
          <w:sz w:val="28"/>
          <w:szCs w:val="28"/>
          <w:lang w:val="en-US"/>
        </w:rPr>
        <w:t>t</w:t>
      </w:r>
      <w:r w:rsidR="00C817B4" w:rsidRPr="00BF0358">
        <w:rPr>
          <w:sz w:val="28"/>
          <w:szCs w:val="28"/>
        </w:rPr>
        <w:t xml:space="preserve">, преобразуем уравнение (*) к виду </w:t>
      </w:r>
      <w:r w:rsidR="00C817B4" w:rsidRPr="00BF0358">
        <w:rPr>
          <w:i/>
          <w:sz w:val="28"/>
          <w:szCs w:val="28"/>
          <w:lang w:val="en-US"/>
        </w:rPr>
        <w:t>t</w:t>
      </w:r>
      <w:r w:rsidR="00C817B4" w:rsidRPr="00BF0358">
        <w:rPr>
          <w:sz w:val="28"/>
          <w:szCs w:val="28"/>
          <w:vertAlign w:val="superscript"/>
        </w:rPr>
        <w:t>2</w:t>
      </w:r>
      <w:r w:rsidR="00C817B4" w:rsidRPr="00BF0358">
        <w:rPr>
          <w:sz w:val="28"/>
          <w:szCs w:val="28"/>
        </w:rPr>
        <w:t xml:space="preserve"> + 14</w:t>
      </w:r>
      <w:r w:rsidR="00C817B4" w:rsidRPr="00BF0358">
        <w:rPr>
          <w:i/>
          <w:sz w:val="28"/>
          <w:szCs w:val="28"/>
          <w:lang w:val="en-US"/>
        </w:rPr>
        <w:t>t</w:t>
      </w:r>
      <w:r w:rsidR="00C817B4" w:rsidRPr="00BF0358">
        <w:rPr>
          <w:sz w:val="28"/>
          <w:szCs w:val="28"/>
        </w:rPr>
        <w:t xml:space="preserve"> + 17 – 32</w:t>
      </w:r>
      <w:r w:rsidR="00C817B4" w:rsidRPr="00BF0358">
        <w:rPr>
          <w:i/>
          <w:sz w:val="28"/>
          <w:szCs w:val="28"/>
          <w:lang w:val="en-US"/>
        </w:rPr>
        <w:t>a</w:t>
      </w:r>
      <w:r w:rsidR="00C817B4" w:rsidRPr="00BF0358">
        <w:rPr>
          <w:sz w:val="28"/>
          <w:szCs w:val="28"/>
        </w:rPr>
        <w:t xml:space="preserve"> = 0 (**).</w:t>
      </w:r>
    </w:p>
    <w:p w:rsidR="00C817B4" w:rsidRPr="00BF0358" w:rsidRDefault="00C817B4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Задача сводится к нахождению тех значений </w:t>
      </w:r>
      <w:r w:rsidRPr="00BF0358">
        <w:rPr>
          <w:i/>
          <w:sz w:val="28"/>
          <w:szCs w:val="28"/>
        </w:rPr>
        <w:t>а</w:t>
      </w:r>
      <w:r w:rsidRPr="00BF0358">
        <w:rPr>
          <w:sz w:val="28"/>
          <w:szCs w:val="28"/>
        </w:rPr>
        <w:t xml:space="preserve"> при которых уравнение (**) имеет действительные корни такие, что хотя один из них удовлетворяет </w:t>
      </w:r>
      <w:proofErr w:type="gramStart"/>
      <w:r w:rsidRPr="00BF0358">
        <w:rPr>
          <w:sz w:val="28"/>
          <w:szCs w:val="28"/>
        </w:rPr>
        <w:t xml:space="preserve">условию </w:t>
      </w:r>
      <w:r w:rsidRPr="00BF0358">
        <w:rPr>
          <w:position w:val="-14"/>
          <w:sz w:val="28"/>
          <w:szCs w:val="28"/>
        </w:rPr>
        <w:object w:dxaOrig="600" w:dyaOrig="420">
          <v:shape id="_x0000_i1095" type="#_x0000_t75" style="width:30pt;height:20.25pt" o:ole="">
            <v:imagedata r:id="rId164" o:title=""/>
          </v:shape>
          <o:OLEObject Type="Embed" ProgID="Equation.3" ShapeID="_x0000_i1095" DrawAspect="Content" ObjectID="_1662539299" r:id="rId165"/>
        </w:object>
      </w:r>
      <w:r w:rsidRPr="00BF0358">
        <w:rPr>
          <w:sz w:val="28"/>
          <w:szCs w:val="28"/>
        </w:rPr>
        <w:t>.</w:t>
      </w:r>
      <w:proofErr w:type="gramEnd"/>
      <w:r w:rsidR="001C473C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Имеем дискриминант уравнения (**):</w:t>
      </w:r>
    </w:p>
    <w:p w:rsidR="00C817B4" w:rsidRPr="00BF0358" w:rsidRDefault="00C817B4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= 49 – (17 – 32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) = 32 + 32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= 32 (1 + 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)</w:t>
      </w:r>
    </w:p>
    <w:p w:rsidR="00C817B4" w:rsidRPr="00BF0358" w:rsidRDefault="00C817B4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и неравенство </w:t>
      </w:r>
      <w:r w:rsidRPr="00BF0358">
        <w:rPr>
          <w:sz w:val="28"/>
          <w:szCs w:val="28"/>
          <w:lang w:val="en-US"/>
        </w:rPr>
        <w:t>D</w:t>
      </w:r>
      <w:proofErr w:type="gramStart"/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  <w:lang w:val="en-US"/>
        </w:rPr>
        <w:sym w:font="Symbol" w:char="F0B3"/>
      </w:r>
      <w:r w:rsidRPr="00BF0358">
        <w:rPr>
          <w:sz w:val="28"/>
          <w:szCs w:val="28"/>
        </w:rPr>
        <w:t xml:space="preserve"> 0</w:t>
      </w:r>
      <w:proofErr w:type="gramEnd"/>
      <w:r w:rsidRPr="00BF0358">
        <w:rPr>
          <w:sz w:val="28"/>
          <w:szCs w:val="28"/>
        </w:rPr>
        <w:t xml:space="preserve"> выполняется при а </w:t>
      </w:r>
      <w:r w:rsidRPr="00BF0358">
        <w:rPr>
          <w:sz w:val="28"/>
          <w:szCs w:val="28"/>
        </w:rPr>
        <w:sym w:font="Symbol" w:char="F0B3"/>
      </w:r>
      <w:r w:rsidRPr="00BF0358">
        <w:rPr>
          <w:sz w:val="28"/>
          <w:szCs w:val="28"/>
        </w:rPr>
        <w:t xml:space="preserve"> -1. находим корни </w:t>
      </w:r>
      <w:r w:rsidRPr="00BF0358">
        <w:rPr>
          <w:sz w:val="28"/>
          <w:szCs w:val="28"/>
          <w:lang w:val="en-US"/>
        </w:rPr>
        <w:t>t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и </w:t>
      </w:r>
      <w:r w:rsidRPr="00BF0358">
        <w:rPr>
          <w:sz w:val="28"/>
          <w:szCs w:val="28"/>
          <w:lang w:val="en-US"/>
        </w:rPr>
        <w:t>t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уравнения (**):</w:t>
      </w:r>
    </w:p>
    <w:p w:rsidR="00C817B4" w:rsidRPr="00BF0358" w:rsidRDefault="00C817B4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14"/>
          <w:sz w:val="28"/>
          <w:szCs w:val="28"/>
        </w:rPr>
        <w:object w:dxaOrig="2240" w:dyaOrig="460">
          <v:shape id="_x0000_i1096" type="#_x0000_t75" style="width:111.75pt;height:24pt" o:ole="">
            <v:imagedata r:id="rId166" o:title=""/>
          </v:shape>
          <o:OLEObject Type="Embed" ProgID="Equation.3" ShapeID="_x0000_i1096" DrawAspect="Content" ObjectID="_1662539300" r:id="rId167"/>
        </w:object>
      </w:r>
      <w:r w:rsidRPr="00BF0358">
        <w:rPr>
          <w:sz w:val="28"/>
          <w:szCs w:val="28"/>
        </w:rPr>
        <w:t xml:space="preserve">; </w:t>
      </w:r>
      <w:r w:rsidRPr="00BF0358">
        <w:rPr>
          <w:position w:val="-14"/>
          <w:sz w:val="28"/>
          <w:szCs w:val="28"/>
        </w:rPr>
        <w:object w:dxaOrig="2280" w:dyaOrig="460">
          <v:shape id="_x0000_i1097" type="#_x0000_t75" style="width:114pt;height:24pt" o:ole="">
            <v:imagedata r:id="rId168" o:title=""/>
          </v:shape>
          <o:OLEObject Type="Embed" ProgID="Equation.3" ShapeID="_x0000_i1097" DrawAspect="Content" ObjectID="_1662539301" r:id="rId169"/>
        </w:object>
      </w:r>
      <w:r w:rsidRPr="00BF0358">
        <w:rPr>
          <w:sz w:val="28"/>
          <w:szCs w:val="28"/>
        </w:rPr>
        <w:t>.</w:t>
      </w:r>
    </w:p>
    <w:p w:rsidR="00C817B4" w:rsidRPr="00BF0358" w:rsidRDefault="00C817B4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Заметим, что </w:t>
      </w:r>
      <w:r w:rsidRPr="00BF0358">
        <w:rPr>
          <w:sz w:val="28"/>
          <w:szCs w:val="28"/>
          <w:lang w:val="en-US"/>
        </w:rPr>
        <w:t>t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&lt; -1, а </w:t>
      </w:r>
      <w:proofErr w:type="gramStart"/>
      <w:r w:rsidRPr="00BF0358">
        <w:rPr>
          <w:sz w:val="28"/>
          <w:szCs w:val="28"/>
        </w:rPr>
        <w:t xml:space="preserve">неравенство </w:t>
      </w:r>
      <w:r w:rsidRPr="00BF0358">
        <w:rPr>
          <w:position w:val="-14"/>
          <w:sz w:val="28"/>
          <w:szCs w:val="28"/>
        </w:rPr>
        <w:object w:dxaOrig="700" w:dyaOrig="420">
          <v:shape id="_x0000_i1098" type="#_x0000_t75" style="width:35.25pt;height:20.25pt" o:ole="">
            <v:imagedata r:id="rId170" o:title=""/>
          </v:shape>
          <o:OLEObject Type="Embed" ProgID="Equation.3" ShapeID="_x0000_i1098" DrawAspect="Content" ObjectID="_1662539302" r:id="rId171"/>
        </w:object>
      </w:r>
      <w:r w:rsidRPr="00BF0358">
        <w:rPr>
          <w:sz w:val="28"/>
          <w:szCs w:val="28"/>
        </w:rPr>
        <w:t xml:space="preserve"> равносильно</w:t>
      </w:r>
      <w:proofErr w:type="gramEnd"/>
      <w:r w:rsidRPr="00BF0358">
        <w:rPr>
          <w:sz w:val="28"/>
          <w:szCs w:val="28"/>
        </w:rPr>
        <w:t xml:space="preserve"> каждому из неравенств:</w:t>
      </w:r>
    </w:p>
    <w:p w:rsidR="00C817B4" w:rsidRPr="00BF0358" w:rsidRDefault="00C817B4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14"/>
          <w:sz w:val="28"/>
          <w:szCs w:val="28"/>
        </w:rPr>
        <w:object w:dxaOrig="2580" w:dyaOrig="460">
          <v:shape id="_x0000_i1099" type="#_x0000_t75" style="width:128.25pt;height:24pt" o:ole="">
            <v:imagedata r:id="rId172" o:title=""/>
          </v:shape>
          <o:OLEObject Type="Embed" ProgID="Equation.3" ShapeID="_x0000_i1099" DrawAspect="Content" ObjectID="_1662539303" r:id="rId173"/>
        </w:object>
      </w:r>
      <w:r w:rsidRPr="00BF0358">
        <w:rPr>
          <w:sz w:val="28"/>
          <w:szCs w:val="28"/>
        </w:rPr>
        <w:t>,</w:t>
      </w:r>
    </w:p>
    <w:p w:rsidR="00C817B4" w:rsidRPr="00BF0358" w:rsidRDefault="00C817B4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14"/>
          <w:sz w:val="28"/>
          <w:szCs w:val="28"/>
        </w:rPr>
        <w:object w:dxaOrig="2079" w:dyaOrig="460">
          <v:shape id="_x0000_i1100" type="#_x0000_t75" style="width:105pt;height:24pt" o:ole="">
            <v:imagedata r:id="rId174" o:title=""/>
          </v:shape>
          <o:OLEObject Type="Embed" ProgID="Equation.3" ShapeID="_x0000_i1100" DrawAspect="Content" ObjectID="_1662539304" r:id="rId175"/>
        </w:object>
      </w:r>
      <w:r w:rsidRPr="00BF0358">
        <w:rPr>
          <w:sz w:val="28"/>
          <w:szCs w:val="28"/>
        </w:rPr>
        <w:t>,</w:t>
      </w:r>
    </w:p>
    <w:p w:rsidR="00C817B4" w:rsidRPr="00BF0358" w:rsidRDefault="00A86BF8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12"/>
          <w:sz w:val="28"/>
          <w:szCs w:val="28"/>
        </w:rPr>
        <w:object w:dxaOrig="1960" w:dyaOrig="360">
          <v:shape id="_x0000_i1101" type="#_x0000_t75" style="width:97.5pt;height:18.75pt" o:ole="">
            <v:imagedata r:id="rId176" o:title=""/>
          </v:shape>
          <o:OLEObject Type="Embed" ProgID="Equation.3" ShapeID="_x0000_i1101" DrawAspect="Content" ObjectID="_1662539305" r:id="rId177"/>
        </w:object>
      </w:r>
      <w:r w:rsidR="00C817B4" w:rsidRPr="00BF0358">
        <w:rPr>
          <w:sz w:val="28"/>
          <w:szCs w:val="28"/>
        </w:rPr>
        <w:t>,</w:t>
      </w:r>
    </w:p>
    <w:p w:rsidR="00C817B4" w:rsidRPr="00BF0358" w:rsidRDefault="00A86BF8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28"/>
          <w:sz w:val="28"/>
          <w:szCs w:val="28"/>
        </w:rPr>
        <w:object w:dxaOrig="1020" w:dyaOrig="720">
          <v:shape id="_x0000_i1102" type="#_x0000_t75" style="width:51.75pt;height:36pt" o:ole="">
            <v:imagedata r:id="rId178" o:title=""/>
          </v:shape>
          <o:OLEObject Type="Embed" ProgID="Equation.3" ShapeID="_x0000_i1102" DrawAspect="Content" ObjectID="_1662539306" r:id="rId179"/>
        </w:object>
      </w:r>
      <w:r w:rsidRPr="00BF0358">
        <w:rPr>
          <w:sz w:val="28"/>
          <w:szCs w:val="28"/>
        </w:rPr>
        <w:t>.</w:t>
      </w:r>
      <w:r w:rsidR="00546291" w:rsidRPr="00BF0358">
        <w:rPr>
          <w:sz w:val="28"/>
          <w:szCs w:val="28"/>
        </w:rPr>
        <w:tab/>
      </w:r>
      <w:r w:rsidR="00546291" w:rsidRPr="00BF0358">
        <w:rPr>
          <w:sz w:val="28"/>
          <w:szCs w:val="28"/>
        </w:rPr>
        <w:tab/>
      </w:r>
      <w:r w:rsidR="00546291" w:rsidRPr="00BF0358">
        <w:rPr>
          <w:sz w:val="28"/>
          <w:szCs w:val="28"/>
        </w:rPr>
        <w:tab/>
      </w:r>
      <w:r w:rsidR="00546291" w:rsidRPr="00BF0358">
        <w:rPr>
          <w:sz w:val="28"/>
          <w:szCs w:val="28"/>
        </w:rPr>
        <w:tab/>
      </w:r>
      <w:r w:rsidR="00546291" w:rsidRPr="00BF0358">
        <w:rPr>
          <w:sz w:val="28"/>
          <w:szCs w:val="28"/>
        </w:rPr>
        <w:tab/>
        <w:t>(***)</w:t>
      </w:r>
    </w:p>
    <w:p w:rsidR="00A86BF8" w:rsidRPr="00BF0358" w:rsidRDefault="0054629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При выполнении условий (***</w:t>
      </w:r>
      <w:r w:rsidR="00A86BF8" w:rsidRPr="00BF0358">
        <w:rPr>
          <w:sz w:val="28"/>
          <w:szCs w:val="28"/>
        </w:rPr>
        <w:t>) уравнение (*) равносильно уравнению</w:t>
      </w:r>
      <w:r w:rsidR="00A86BF8" w:rsidRPr="00BF0358">
        <w:rPr>
          <w:position w:val="-14"/>
          <w:sz w:val="28"/>
          <w:szCs w:val="28"/>
          <w:lang w:val="en-US"/>
        </w:rPr>
        <w:object w:dxaOrig="2620" w:dyaOrig="460">
          <v:shape id="_x0000_i1103" type="#_x0000_t75" style="width:132pt;height:24pt" o:ole="">
            <v:imagedata r:id="rId180" o:title=""/>
          </v:shape>
          <o:OLEObject Type="Embed" ProgID="Equation.3" ShapeID="_x0000_i1103" DrawAspect="Content" ObjectID="_1662539307" r:id="rId181"/>
        </w:object>
      </w:r>
      <w:r w:rsidR="00A86BF8" w:rsidRPr="00BF0358">
        <w:rPr>
          <w:sz w:val="28"/>
          <w:szCs w:val="28"/>
        </w:rPr>
        <w:t>.</w:t>
      </w:r>
    </w:p>
    <w:p w:rsidR="00A86BF8" w:rsidRPr="00BF0358" w:rsidRDefault="00A86BF8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Ответ</w:t>
      </w:r>
      <w:proofErr w:type="gramStart"/>
      <w:r w:rsidRPr="00BF0358">
        <w:rPr>
          <w:sz w:val="28"/>
          <w:szCs w:val="28"/>
        </w:rPr>
        <w:t xml:space="preserve">: </w:t>
      </w:r>
      <w:r w:rsidRPr="00BF0358">
        <w:rPr>
          <w:position w:val="-28"/>
          <w:sz w:val="28"/>
          <w:szCs w:val="28"/>
        </w:rPr>
        <w:object w:dxaOrig="1020" w:dyaOrig="720">
          <v:shape id="_x0000_i1104" type="#_x0000_t75" style="width:51.75pt;height:36pt" o:ole="">
            <v:imagedata r:id="rId178" o:title=""/>
          </v:shape>
          <o:OLEObject Type="Embed" ProgID="Equation.3" ShapeID="_x0000_i1104" DrawAspect="Content" ObjectID="_1662539308" r:id="rId182"/>
        </w:object>
      </w:r>
      <w:r w:rsidRPr="00BF0358">
        <w:rPr>
          <w:sz w:val="28"/>
          <w:szCs w:val="28"/>
        </w:rPr>
        <w:t>,</w:t>
      </w:r>
      <w:proofErr w:type="gramEnd"/>
      <w:r w:rsidRPr="00BF0358">
        <w:rPr>
          <w:sz w:val="28"/>
          <w:szCs w:val="28"/>
        </w:rPr>
        <w:t xml:space="preserve"> </w:t>
      </w:r>
      <w:r w:rsidR="00EC5430" w:rsidRPr="00BF0358">
        <w:rPr>
          <w:position w:val="-26"/>
          <w:sz w:val="28"/>
          <w:szCs w:val="28"/>
        </w:rPr>
        <w:object w:dxaOrig="4720" w:dyaOrig="700">
          <v:shape id="_x0000_i1105" type="#_x0000_t75" style="width:235.5pt;height:35.25pt" o:ole="">
            <v:imagedata r:id="rId183" o:title=""/>
          </v:shape>
          <o:OLEObject Type="Embed" ProgID="Equation.3" ShapeID="_x0000_i1105" DrawAspect="Content" ObjectID="_1662539309" r:id="rId184"/>
        </w:object>
      </w:r>
      <w:r w:rsidRPr="00BF0358">
        <w:rPr>
          <w:sz w:val="28"/>
          <w:szCs w:val="28"/>
        </w:rPr>
        <w:t>.</w:t>
      </w:r>
    </w:p>
    <w:p w:rsidR="007251C7" w:rsidRPr="00BF0358" w:rsidRDefault="00E35733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13.</w:t>
      </w:r>
      <w:r w:rsidR="005C3903" w:rsidRPr="00BF0358">
        <w:rPr>
          <w:sz w:val="28"/>
          <w:szCs w:val="28"/>
        </w:rPr>
        <w:t>При каких значениях а уравнение</w:t>
      </w:r>
      <w:r w:rsidR="00D33167" w:rsidRPr="00BF0358">
        <w:rPr>
          <w:sz w:val="28"/>
          <w:szCs w:val="28"/>
        </w:rPr>
        <w:t xml:space="preserve"> </w:t>
      </w:r>
      <w:r w:rsidR="007251C7" w:rsidRPr="00BF0358">
        <w:rPr>
          <w:sz w:val="28"/>
          <w:szCs w:val="28"/>
          <w:lang w:val="en-US"/>
        </w:rPr>
        <w:t>sin</w:t>
      </w:r>
      <w:r w:rsidR="007251C7" w:rsidRPr="00BF0358">
        <w:rPr>
          <w:sz w:val="28"/>
          <w:szCs w:val="28"/>
          <w:vertAlign w:val="superscript"/>
        </w:rPr>
        <w:t>2</w:t>
      </w:r>
      <w:r w:rsidR="007251C7" w:rsidRPr="00BF0358">
        <w:rPr>
          <w:i/>
          <w:sz w:val="28"/>
          <w:szCs w:val="28"/>
          <w:lang w:val="en-US"/>
        </w:rPr>
        <w:t>x</w:t>
      </w:r>
      <w:r w:rsidR="007251C7" w:rsidRPr="00BF0358">
        <w:rPr>
          <w:sz w:val="28"/>
          <w:szCs w:val="28"/>
        </w:rPr>
        <w:t xml:space="preserve"> + (1 – 2</w:t>
      </w:r>
      <w:proofErr w:type="gramStart"/>
      <w:r w:rsidR="007251C7" w:rsidRPr="00BF0358">
        <w:rPr>
          <w:i/>
          <w:sz w:val="28"/>
          <w:szCs w:val="28"/>
          <w:lang w:val="en-US"/>
        </w:rPr>
        <w:t>a</w:t>
      </w:r>
      <w:r w:rsidR="007251C7" w:rsidRPr="00BF0358">
        <w:rPr>
          <w:sz w:val="28"/>
          <w:szCs w:val="28"/>
        </w:rPr>
        <w:t>)·</w:t>
      </w:r>
      <w:proofErr w:type="gramEnd"/>
      <w:r w:rsidR="007251C7" w:rsidRPr="00BF0358">
        <w:rPr>
          <w:sz w:val="28"/>
          <w:szCs w:val="28"/>
          <w:lang w:val="en-US"/>
        </w:rPr>
        <w:t>sin</w:t>
      </w:r>
      <w:r w:rsidR="00964491" w:rsidRPr="00BF0358">
        <w:rPr>
          <w:sz w:val="28"/>
          <w:szCs w:val="28"/>
        </w:rPr>
        <w:t xml:space="preserve"> </w:t>
      </w:r>
      <w:r w:rsidR="007251C7" w:rsidRPr="00BF0358">
        <w:rPr>
          <w:i/>
          <w:sz w:val="28"/>
          <w:szCs w:val="28"/>
          <w:lang w:val="en-US"/>
        </w:rPr>
        <w:t>x</w:t>
      </w:r>
      <w:r w:rsidR="007251C7" w:rsidRPr="00BF0358">
        <w:rPr>
          <w:sz w:val="28"/>
          <w:szCs w:val="28"/>
        </w:rPr>
        <w:t xml:space="preserve"> + </w:t>
      </w:r>
      <w:r w:rsidR="007251C7" w:rsidRPr="00BF0358">
        <w:rPr>
          <w:sz w:val="28"/>
          <w:szCs w:val="28"/>
          <w:lang w:val="en-US"/>
        </w:rPr>
        <w:t>a</w:t>
      </w:r>
      <w:r w:rsidR="007251C7" w:rsidRPr="00BF0358">
        <w:rPr>
          <w:sz w:val="28"/>
          <w:szCs w:val="28"/>
          <w:vertAlign w:val="superscript"/>
        </w:rPr>
        <w:t>2</w:t>
      </w:r>
      <w:r w:rsidR="007251C7" w:rsidRPr="00BF0358">
        <w:rPr>
          <w:sz w:val="28"/>
          <w:szCs w:val="28"/>
        </w:rPr>
        <w:t xml:space="preserve"> – 1 = 0</w:t>
      </w:r>
      <w:r w:rsidR="00D33167" w:rsidRPr="00BF0358">
        <w:rPr>
          <w:sz w:val="28"/>
          <w:szCs w:val="28"/>
        </w:rPr>
        <w:t xml:space="preserve"> </w:t>
      </w:r>
      <w:r w:rsidR="007251C7" w:rsidRPr="00BF0358">
        <w:rPr>
          <w:sz w:val="28"/>
          <w:szCs w:val="28"/>
        </w:rPr>
        <w:t>не имеет решений?</w:t>
      </w:r>
    </w:p>
    <w:p w:rsidR="007251C7" w:rsidRPr="00BF0358" w:rsidRDefault="007251C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Решение. После замены </w:t>
      </w:r>
      <w:r w:rsidRPr="00BF0358">
        <w:rPr>
          <w:i/>
          <w:sz w:val="28"/>
          <w:szCs w:val="28"/>
          <w:lang w:val="en-US"/>
        </w:rPr>
        <w:t>t</w:t>
      </w:r>
      <w:r w:rsidRPr="00BF0358">
        <w:rPr>
          <w:sz w:val="28"/>
          <w:szCs w:val="28"/>
        </w:rPr>
        <w:t xml:space="preserve"> = </w:t>
      </w:r>
      <w:r w:rsidRPr="00BF0358">
        <w:rPr>
          <w:sz w:val="28"/>
          <w:szCs w:val="28"/>
          <w:lang w:val="en-US"/>
        </w:rPr>
        <w:t>sin</w:t>
      </w:r>
      <w:r w:rsidR="00964491" w:rsidRPr="00BF0358">
        <w:rPr>
          <w:sz w:val="28"/>
          <w:szCs w:val="28"/>
        </w:rPr>
        <w:t xml:space="preserve"> 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получается уравнение </w:t>
      </w:r>
      <w:r w:rsidRPr="00BF0358">
        <w:rPr>
          <w:i/>
          <w:sz w:val="28"/>
          <w:szCs w:val="28"/>
          <w:lang w:val="en-US"/>
        </w:rPr>
        <w:t>t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(1 – 2</w:t>
      </w:r>
      <w:proofErr w:type="gramStart"/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>)·</w:t>
      </w:r>
      <w:proofErr w:type="gramEnd"/>
      <w:r w:rsidRPr="00BF0358">
        <w:rPr>
          <w:i/>
          <w:sz w:val="28"/>
          <w:szCs w:val="28"/>
          <w:lang w:val="en-US"/>
        </w:rPr>
        <w:t>t</w:t>
      </w:r>
      <w:r w:rsidRPr="00BF0358">
        <w:rPr>
          <w:sz w:val="28"/>
          <w:szCs w:val="28"/>
        </w:rPr>
        <w:t xml:space="preserve"> + 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1 = 0.</w:t>
      </w:r>
    </w:p>
    <w:p w:rsidR="007251C7" w:rsidRPr="00BF0358" w:rsidRDefault="007251C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Первоначальное уравнение не имеет решений в четырех случаях:</w:t>
      </w:r>
    </w:p>
    <w:p w:rsidR="007251C7" w:rsidRPr="00BF0358" w:rsidRDefault="007251C7" w:rsidP="00BF0358">
      <w:pPr>
        <w:numPr>
          <w:ilvl w:val="0"/>
          <w:numId w:val="4"/>
        </w:num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когда полученное квадратное уравнение само не имеет решений;</w:t>
      </w:r>
    </w:p>
    <w:p w:rsidR="007251C7" w:rsidRPr="00BF0358" w:rsidRDefault="007251C7" w:rsidP="00BF0358">
      <w:pPr>
        <w:numPr>
          <w:ilvl w:val="0"/>
          <w:numId w:val="4"/>
        </w:num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его возможные может быть совпадающие корни меньше -1;</w:t>
      </w:r>
    </w:p>
    <w:p w:rsidR="007251C7" w:rsidRPr="00BF0358" w:rsidRDefault="007251C7" w:rsidP="00BF0358">
      <w:pPr>
        <w:numPr>
          <w:ilvl w:val="0"/>
          <w:numId w:val="4"/>
        </w:num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его возможные</w:t>
      </w:r>
      <w:r w:rsidR="002B38C7" w:rsidRPr="00BF0358">
        <w:rPr>
          <w:sz w:val="28"/>
          <w:szCs w:val="28"/>
        </w:rPr>
        <w:t xml:space="preserve"> может быть </w:t>
      </w:r>
      <w:proofErr w:type="gramStart"/>
      <w:r w:rsidR="002B38C7" w:rsidRPr="00BF0358">
        <w:rPr>
          <w:sz w:val="28"/>
          <w:szCs w:val="28"/>
        </w:rPr>
        <w:t>совпа</w:t>
      </w:r>
      <w:r w:rsidR="00343CA3" w:rsidRPr="00BF0358">
        <w:rPr>
          <w:sz w:val="28"/>
          <w:szCs w:val="28"/>
        </w:rPr>
        <w:t>дающи</w:t>
      </w:r>
      <w:r w:rsidRPr="00BF0358">
        <w:rPr>
          <w:sz w:val="28"/>
          <w:szCs w:val="28"/>
        </w:rPr>
        <w:t>е</w:t>
      </w:r>
      <w:r w:rsidR="002B38C7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 корни</w:t>
      </w:r>
      <w:proofErr w:type="gramEnd"/>
      <w:r w:rsidRPr="00BF0358">
        <w:rPr>
          <w:sz w:val="28"/>
          <w:szCs w:val="28"/>
        </w:rPr>
        <w:t xml:space="preserve"> больше 1;</w:t>
      </w:r>
    </w:p>
    <w:p w:rsidR="007251C7" w:rsidRPr="00BF0358" w:rsidRDefault="007251C7" w:rsidP="00BF0358">
      <w:pPr>
        <w:numPr>
          <w:ilvl w:val="0"/>
          <w:numId w:val="4"/>
        </w:num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наконец, когда имеет корни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 xml:space="preserve"> &lt; -1 и </w:t>
      </w:r>
      <w:r w:rsidRPr="00BF0358">
        <w:rPr>
          <w:i/>
          <w:sz w:val="28"/>
          <w:szCs w:val="28"/>
          <w:lang w:val="en-US"/>
        </w:rPr>
        <w:t>x</w:t>
      </w:r>
      <w:proofErr w:type="gramStart"/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 xml:space="preserve"> &gt;</w:t>
      </w:r>
      <w:proofErr w:type="gramEnd"/>
      <w:r w:rsidRPr="00BF0358">
        <w:rPr>
          <w:sz w:val="28"/>
          <w:szCs w:val="28"/>
        </w:rPr>
        <w:t xml:space="preserve"> 1.</w:t>
      </w:r>
    </w:p>
    <w:p w:rsidR="007251C7" w:rsidRPr="00BF0358" w:rsidRDefault="007251C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Первый случай реализуется неравенством </w:t>
      </w:r>
      <w:r w:rsidRPr="00BF0358">
        <w:rPr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-4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+ 5 </w:t>
      </w:r>
      <w:proofErr w:type="gramStart"/>
      <w:r w:rsidRPr="00BF0358">
        <w:rPr>
          <w:sz w:val="28"/>
          <w:szCs w:val="28"/>
        </w:rPr>
        <w:t>&lt; 0</w:t>
      </w:r>
      <w:proofErr w:type="gramEnd"/>
      <w:r w:rsidRPr="00BF0358">
        <w:rPr>
          <w:sz w:val="28"/>
          <w:szCs w:val="28"/>
        </w:rPr>
        <w:t xml:space="preserve">, откуда </w:t>
      </w:r>
      <w:r w:rsidRPr="00BF0358">
        <w:rPr>
          <w:position w:val="-26"/>
          <w:sz w:val="28"/>
          <w:szCs w:val="28"/>
        </w:rPr>
        <w:object w:dxaOrig="680" w:dyaOrig="700">
          <v:shape id="_x0000_i1106" type="#_x0000_t75" style="width:33.75pt;height:35.25pt" o:ole="">
            <v:imagedata r:id="rId185" o:title=""/>
          </v:shape>
          <o:OLEObject Type="Embed" ProgID="Equation.3" ShapeID="_x0000_i1106" DrawAspect="Content" ObjectID="_1662539310" r:id="rId186"/>
        </w:object>
      </w:r>
      <w:r w:rsidRPr="00BF0358">
        <w:rPr>
          <w:sz w:val="28"/>
          <w:szCs w:val="28"/>
        </w:rPr>
        <w:t xml:space="preserve">. </w:t>
      </w:r>
    </w:p>
    <w:p w:rsidR="007251C7" w:rsidRPr="00BF0358" w:rsidRDefault="007251C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Второй случай реализуется как система:</w:t>
      </w:r>
    </w:p>
    <w:p w:rsidR="007251C7" w:rsidRPr="00BF0358" w:rsidRDefault="00E84DDC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position w:val="-106"/>
          <w:sz w:val="28"/>
          <w:szCs w:val="28"/>
        </w:rPr>
        <w:object w:dxaOrig="5280" w:dyaOrig="2260">
          <v:shape id="_x0000_i1107" type="#_x0000_t75" style="width:263.25pt;height:113.25pt" o:ole="">
            <v:imagedata r:id="rId187" o:title=""/>
          </v:shape>
          <o:OLEObject Type="Embed" ProgID="Equation.3" ShapeID="_x0000_i1107" DrawAspect="Content" ObjectID="_1662539311" r:id="rId188"/>
        </w:object>
      </w:r>
      <w:r w:rsidR="007251C7" w:rsidRPr="00BF0358">
        <w:rPr>
          <w:sz w:val="28"/>
          <w:szCs w:val="28"/>
        </w:rPr>
        <w:t>.</w:t>
      </w:r>
    </w:p>
    <w:p w:rsidR="007251C7" w:rsidRPr="00BF0358" w:rsidRDefault="007251C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Третий случай реализуется как система:</w:t>
      </w:r>
    </w:p>
    <w:p w:rsidR="007251C7" w:rsidRPr="00BF0358" w:rsidRDefault="00D723BC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140335</wp:posOffset>
                </wp:positionV>
                <wp:extent cx="114935" cy="229870"/>
                <wp:effectExtent l="10160" t="6985" r="8255" b="10795"/>
                <wp:wrapNone/>
                <wp:docPr id="1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229870"/>
                          <a:chOff x="5321" y="4291"/>
                          <a:chExt cx="181" cy="362"/>
                        </a:xfrm>
                      </wpg:grpSpPr>
                      <wps:wsp>
                        <wps:cNvPr id="12" name="Oval 442"/>
                        <wps:cNvSpPr>
                          <a:spLocks noChangeArrowheads="1"/>
                        </wps:cNvSpPr>
                        <wps:spPr bwMode="auto">
                          <a:xfrm>
                            <a:off x="5321" y="4392"/>
                            <a:ext cx="181" cy="1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43"/>
                        <wps:cNvCnPr>
                          <a:cxnSpLocks noChangeShapeType="1"/>
                        </wps:cNvCnPr>
                        <wps:spPr bwMode="auto">
                          <a:xfrm flipH="1">
                            <a:off x="5321" y="4291"/>
                            <a:ext cx="181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11618" id="Group 441" o:spid="_x0000_s1026" style="position:absolute;margin-left:334.85pt;margin-top:11.05pt;width:9.05pt;height:18.1pt;z-index:251634688" coordorigin="5321,4291" coordsize="18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gfOwMAADQIAAAOAAAAZHJzL2Uyb0RvYy54bWy8VW1vmzAQ/j5p/8Hy95RASBpQyVTlpZvU&#10;rZXa/QAHzItmbGaTkG7af9/5gLx16qZOKh/A5uzzc889d776sCsF2XJtCiUj6l4MKeEyVkkhs4h+&#10;fVwNppSYmsmECSV5RJ+4oR9m799dNVXIPZUrkXBNwIk0YVNFNK/rKnQcE+e8ZOZCVVyCMVW6ZDVM&#10;deYkmjXgvRSONxxOnEbppNIq5sbA30VrpDP0n6Y8ru/S1PCaiIgCthrfGt9r+3ZmVyzMNKvyIu5g&#10;sFegKFkh4dC9qwWrGdno4pmrsoi1MiqtL2JVOipNi5hjDBCNOzyL5karTYWxZGGTVXuagNoznl7t&#10;Nv6yvdekSCB3LiWSlZAjPJb4vmvZaaoshEU3unqo7nUbIgxvVfzNgNk5t9t51i4m6+azSsAh29QK&#10;2dmlurQuIG6ywyQ87ZPAdzWJ4afr+sFoTEkMJs8LppddkuIcMml3jUceQAWr7wUIkYVxvux3T8Fm&#10;t44mnoXvsLA9FIF2wGxUIDdzYNT8H6MPOas4JspYsnpGvZ7Ruy0TQCgiskfDmp5N01JJpJrnTGb8&#10;WmvV5JwlAAmjA+BHG+zEQCL+yu2BpVGA57Jwz3DPkQuDY45YWGlT33BVEjuIKBeiqIyNjIVse2vq&#10;dnW/yv42ShTJqhACJzpbz4UmEG5EV/h0B5wsE5I0EQ3G3hg9n9jMsYshPn9yAZUhE0DDQsvVshvX&#10;rBDtGPIuJMqz5atN+VolT8CdVm0fgL4Fg1zpH5Q00AMiar5vmOaUiE8S+A9c37dNAyf++NKDiT62&#10;rI8tTMbgKqI1Je1wXreNZlPpIsvhJBfDleoa6iEtkEybzxZVBxZU+VbyHPXyvC0kB3mOLNGd2uay&#10;LfZ4J7ti3ysUxf74VEFhnwi03fKyQEkKgvrYM9G1gYNU9wX9TKrn5fxMqgJieEmnUlmRomLeTn5Y&#10;c1A2Vqc2JLwRfgbDYDldTv2B702WA3+4WAyuV3N/MFm5l+PFaDGfL9xfNhbXD/MiSbi00PvbyfX/&#10;rVd192R7r+zvpz0Nzql37JQAsf8iaGw9ttscV49tATbJKFTsqnA14bbuGrV33/Ec1x8u+9lvAAAA&#10;//8DAFBLAwQUAAYACAAAACEAYFI6hOAAAAAJAQAADwAAAGRycy9kb3ducmV2LnhtbEyPQWuDQBCF&#10;74X+h2UKvTWrhhhjXEMIbU+h0KRQetvoRCXurLgbNf++01NzHObjve9lm8m0YsDeNZYUhLMABFJh&#10;y4YqBV/Ht5cEhPOaSt1aQgU3dLDJHx8ynZZ2pE8cDr4SHEIu1Qpq77tUSlfUaLSb2Q6Jf2fbG+35&#10;7CtZ9nrkcNPKKAhiaXRD3FDrDnc1FpfD1Sh4H/W4nYevw/5y3t1+jouP732ISj0/Tds1CI+T/4fh&#10;T5/VIWenk71S6USrII5XS0YVRFEIgoE4WfKWk4JFMgeZZ/J+Qf4LAAD//wMAUEsBAi0AFAAGAAgA&#10;AAAhALaDOJL+AAAA4QEAABMAAAAAAAAAAAAAAAAAAAAAAFtDb250ZW50X1R5cGVzXS54bWxQSwEC&#10;LQAUAAYACAAAACEAOP0h/9YAAACUAQAACwAAAAAAAAAAAAAAAAAvAQAAX3JlbHMvLnJlbHNQSwEC&#10;LQAUAAYACAAAACEA2x6YHzsDAAA0CAAADgAAAAAAAAAAAAAAAAAuAgAAZHJzL2Uyb0RvYy54bWxQ&#10;SwECLQAUAAYACAAAACEAYFI6hOAAAAAJAQAADwAAAAAAAAAAAAAAAACVBQAAZHJzL2Rvd25yZXYu&#10;eG1sUEsFBgAAAAAEAAQA8wAAAKIGAAAAAA==&#10;">
                <v:oval id="Oval 442" o:spid="_x0000_s1027" style="position:absolute;left:5321;top:4392;width:18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line id="Line 443" o:spid="_x0000_s1028" style="position:absolute;flip:x;visibility:visible;mso-wrap-style:square" from="5321,4291" to="5502,4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/v:group>
            </w:pict>
          </mc:Fallback>
        </mc:AlternateContent>
      </w:r>
      <w:r w:rsidR="00E84DDC" w:rsidRPr="00BF0358">
        <w:rPr>
          <w:position w:val="-36"/>
          <w:sz w:val="28"/>
          <w:szCs w:val="28"/>
        </w:rPr>
        <w:object w:dxaOrig="3400" w:dyaOrig="859">
          <v:shape id="_x0000_i1108" type="#_x0000_t75" style="width:169.5pt;height:43.5pt" o:ole="">
            <v:imagedata r:id="rId189" o:title=""/>
          </v:shape>
          <o:OLEObject Type="Embed" ProgID="Equation.3" ShapeID="_x0000_i1108" DrawAspect="Content" ObjectID="_1662539312" r:id="rId190"/>
        </w:object>
      </w:r>
    </w:p>
    <w:p w:rsidR="00E84DDC" w:rsidRPr="00BF0358" w:rsidRDefault="00E84DD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Объединяя все случаи</w:t>
      </w:r>
      <w:r w:rsidR="00C32466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получаем ответ</w:t>
      </w:r>
      <w:proofErr w:type="gramStart"/>
      <w:r w:rsidRPr="00BF0358">
        <w:rPr>
          <w:sz w:val="28"/>
          <w:szCs w:val="28"/>
        </w:rPr>
        <w:t xml:space="preserve">: </w:t>
      </w:r>
      <w:r w:rsidRPr="00BF0358">
        <w:rPr>
          <w:position w:val="-32"/>
          <w:sz w:val="28"/>
          <w:szCs w:val="28"/>
        </w:rPr>
        <w:object w:dxaOrig="3340" w:dyaOrig="780">
          <v:shape id="_x0000_i1109" type="#_x0000_t75" style="width:168pt;height:39pt" o:ole="">
            <v:imagedata r:id="rId191" o:title=""/>
          </v:shape>
          <o:OLEObject Type="Embed" ProgID="Equation.3" ShapeID="_x0000_i1109" DrawAspect="Content" ObjectID="_1662539313" r:id="rId192"/>
        </w:object>
      </w:r>
      <w:r w:rsidRPr="00BF0358">
        <w:rPr>
          <w:sz w:val="28"/>
          <w:szCs w:val="28"/>
        </w:rPr>
        <w:t>.</w:t>
      </w:r>
      <w:proofErr w:type="gramEnd"/>
    </w:p>
    <w:p w:rsidR="00221984" w:rsidRPr="00BF0358" w:rsidRDefault="00EC28BF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14.</w:t>
      </w:r>
      <w:r w:rsidR="00E84DDC" w:rsidRPr="00BF0358">
        <w:rPr>
          <w:sz w:val="28"/>
          <w:szCs w:val="28"/>
        </w:rPr>
        <w:t xml:space="preserve">При каких значениях </w:t>
      </w:r>
      <w:r w:rsidR="00E84DDC" w:rsidRPr="00BF0358">
        <w:rPr>
          <w:sz w:val="28"/>
          <w:szCs w:val="28"/>
          <w:lang w:val="en-US"/>
        </w:rPr>
        <w:t>k</w:t>
      </w:r>
      <w:r w:rsidR="00E84DDC" w:rsidRPr="00BF0358">
        <w:rPr>
          <w:sz w:val="28"/>
          <w:szCs w:val="28"/>
        </w:rPr>
        <w:t xml:space="preserve"> число 3 находится между корнями уравнения </w:t>
      </w:r>
    </w:p>
    <w:p w:rsidR="00E84DDC" w:rsidRPr="00BF0358" w:rsidRDefault="00E84DDC" w:rsidP="00BF0358">
      <w:pPr>
        <w:tabs>
          <w:tab w:val="left" w:pos="487"/>
        </w:tabs>
        <w:jc w:val="both"/>
        <w:rPr>
          <w:sz w:val="28"/>
          <w:szCs w:val="28"/>
        </w:rPr>
      </w:pPr>
      <w:proofErr w:type="gramStart"/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perscript"/>
        </w:rPr>
        <w:t>2</w:t>
      </w:r>
      <w:proofErr w:type="gramEnd"/>
      <w:r w:rsidRPr="00BF0358">
        <w:rPr>
          <w:sz w:val="28"/>
          <w:szCs w:val="28"/>
        </w:rPr>
        <w:t xml:space="preserve"> + 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(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- 1)(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+ 7) = 0?</w:t>
      </w:r>
    </w:p>
    <w:p w:rsidR="00E84DDC" w:rsidRPr="00BF0358" w:rsidRDefault="00E84DD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5F1350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Введем обозначение </w:t>
      </w:r>
      <w:r w:rsidRPr="00BF0358">
        <w:rPr>
          <w:i/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) = 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w:r w:rsidRPr="00BF0358">
        <w:rPr>
          <w:i/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 xml:space="preserve"> + (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- </w:t>
      </w:r>
      <w:proofErr w:type="gramStart"/>
      <w:r w:rsidRPr="00BF0358">
        <w:rPr>
          <w:sz w:val="28"/>
          <w:szCs w:val="28"/>
        </w:rPr>
        <w:t>1)(</w:t>
      </w:r>
      <w:proofErr w:type="gramEnd"/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+ 7). Учитывая</w:t>
      </w:r>
      <w:r w:rsidR="00F05C34" w:rsidRPr="00BF0358">
        <w:rPr>
          <w:sz w:val="28"/>
          <w:szCs w:val="28"/>
        </w:rPr>
        <w:t>, что</w:t>
      </w:r>
      <w:r w:rsidRPr="00BF0358">
        <w:rPr>
          <w:sz w:val="28"/>
          <w:szCs w:val="28"/>
        </w:rPr>
        <w:t xml:space="preserve"> старший коэффициент квадратн</w:t>
      </w:r>
      <w:r w:rsidR="00F05C34" w:rsidRPr="00BF0358">
        <w:rPr>
          <w:sz w:val="28"/>
          <w:szCs w:val="28"/>
        </w:rPr>
        <w:t>ого</w:t>
      </w:r>
      <w:r w:rsidRPr="00BF0358">
        <w:rPr>
          <w:sz w:val="28"/>
          <w:szCs w:val="28"/>
        </w:rPr>
        <w:t xml:space="preserve"> трехчле</w:t>
      </w:r>
      <w:r w:rsidR="00F05C34" w:rsidRPr="00BF0358">
        <w:rPr>
          <w:sz w:val="28"/>
          <w:szCs w:val="28"/>
        </w:rPr>
        <w:t xml:space="preserve">на </w:t>
      </w:r>
      <w:r w:rsidR="00F05C34" w:rsidRPr="00BF0358">
        <w:rPr>
          <w:i/>
          <w:sz w:val="28"/>
          <w:szCs w:val="28"/>
          <w:lang w:val="en-US"/>
        </w:rPr>
        <w:t>f</w:t>
      </w:r>
      <w:r w:rsidR="00F05C34" w:rsidRPr="00BF0358">
        <w:rPr>
          <w:sz w:val="28"/>
          <w:szCs w:val="28"/>
        </w:rPr>
        <w:t>(</w:t>
      </w:r>
      <w:r w:rsidR="00F05C34" w:rsidRPr="00BF0358">
        <w:rPr>
          <w:i/>
          <w:sz w:val="28"/>
          <w:szCs w:val="28"/>
          <w:lang w:val="en-US"/>
        </w:rPr>
        <w:t>x</w:t>
      </w:r>
      <w:r w:rsidR="00F05C34" w:rsidRPr="00BF0358">
        <w:rPr>
          <w:sz w:val="28"/>
          <w:szCs w:val="28"/>
        </w:rPr>
        <w:t xml:space="preserve">) положителен, можно сделать вывод, что число 3 находится между корнями уравнения </w:t>
      </w:r>
      <w:r w:rsidR="00F05C34" w:rsidRPr="00BF0358">
        <w:rPr>
          <w:i/>
          <w:sz w:val="28"/>
          <w:szCs w:val="28"/>
          <w:lang w:val="en-US"/>
        </w:rPr>
        <w:t>f</w:t>
      </w:r>
      <w:r w:rsidR="00F05C34" w:rsidRPr="00BF0358">
        <w:rPr>
          <w:sz w:val="28"/>
          <w:szCs w:val="28"/>
        </w:rPr>
        <w:t>(</w:t>
      </w:r>
      <w:r w:rsidR="00F05C34" w:rsidRPr="00BF0358">
        <w:rPr>
          <w:i/>
          <w:sz w:val="28"/>
          <w:szCs w:val="28"/>
          <w:lang w:val="en-US"/>
        </w:rPr>
        <w:t>x</w:t>
      </w:r>
      <w:r w:rsidR="00F05C34" w:rsidRPr="00BF0358">
        <w:rPr>
          <w:sz w:val="28"/>
          <w:szCs w:val="28"/>
        </w:rPr>
        <w:t xml:space="preserve">) = 0 тогда и только тогда, когда </w:t>
      </w:r>
      <w:r w:rsidR="00F05C34" w:rsidRPr="00BF0358">
        <w:rPr>
          <w:i/>
          <w:sz w:val="28"/>
          <w:szCs w:val="28"/>
          <w:lang w:val="en-US"/>
        </w:rPr>
        <w:t>f</w:t>
      </w:r>
      <w:r w:rsidR="00F05C34" w:rsidRPr="00BF0358">
        <w:rPr>
          <w:sz w:val="28"/>
          <w:szCs w:val="28"/>
        </w:rPr>
        <w:t xml:space="preserve">(3) </w:t>
      </w:r>
      <w:proofErr w:type="gramStart"/>
      <w:r w:rsidR="00F05C34" w:rsidRPr="00BF0358">
        <w:rPr>
          <w:sz w:val="28"/>
          <w:szCs w:val="28"/>
        </w:rPr>
        <w:t>&lt; 0</w:t>
      </w:r>
      <w:proofErr w:type="gramEnd"/>
      <w:r w:rsidR="00F05C34" w:rsidRPr="00BF0358">
        <w:rPr>
          <w:sz w:val="28"/>
          <w:szCs w:val="28"/>
        </w:rPr>
        <w:t xml:space="preserve">. Решим неравенство </w:t>
      </w:r>
      <w:r w:rsidR="00F05C34" w:rsidRPr="00BF0358">
        <w:rPr>
          <w:i/>
          <w:sz w:val="28"/>
          <w:szCs w:val="28"/>
          <w:lang w:val="en-US"/>
        </w:rPr>
        <w:t>f</w:t>
      </w:r>
      <w:r w:rsidR="00F05C34" w:rsidRPr="00BF0358">
        <w:rPr>
          <w:sz w:val="28"/>
          <w:szCs w:val="28"/>
        </w:rPr>
        <w:t>(3) &lt; 0.</w:t>
      </w:r>
    </w:p>
    <w:p w:rsidR="007251C7" w:rsidRPr="00BF0358" w:rsidRDefault="000661A9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3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+ 3 + (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- </w:t>
      </w:r>
      <w:proofErr w:type="gramStart"/>
      <w:r w:rsidRPr="00BF0358">
        <w:rPr>
          <w:sz w:val="28"/>
          <w:szCs w:val="28"/>
        </w:rPr>
        <w:t>1)(</w:t>
      </w:r>
      <w:proofErr w:type="gramEnd"/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+ 7) &lt; 0,</w:t>
      </w:r>
    </w:p>
    <w:p w:rsidR="000661A9" w:rsidRPr="00BF0358" w:rsidRDefault="000661A9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+ 6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+ 5 &lt; 0,</w:t>
      </w:r>
    </w:p>
    <w:p w:rsidR="000661A9" w:rsidRPr="00BF0358" w:rsidRDefault="000661A9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(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+ </w:t>
      </w:r>
      <w:proofErr w:type="gramStart"/>
      <w:r w:rsidRPr="00BF0358">
        <w:rPr>
          <w:sz w:val="28"/>
          <w:szCs w:val="28"/>
        </w:rPr>
        <w:t>1)(</w:t>
      </w:r>
      <w:proofErr w:type="gramEnd"/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+ 5) &lt; 0,</w:t>
      </w:r>
    </w:p>
    <w:p w:rsidR="000661A9" w:rsidRPr="00BF0358" w:rsidRDefault="000661A9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-5 </w:t>
      </w:r>
      <w:proofErr w:type="gramStart"/>
      <w:r w:rsidRPr="00BF0358">
        <w:rPr>
          <w:sz w:val="28"/>
          <w:szCs w:val="28"/>
        </w:rPr>
        <w:t xml:space="preserve">&lt; </w:t>
      </w:r>
      <w:r w:rsidRPr="00BF0358">
        <w:rPr>
          <w:i/>
          <w:sz w:val="28"/>
          <w:szCs w:val="28"/>
          <w:lang w:val="en-US"/>
        </w:rPr>
        <w:t>k</w:t>
      </w:r>
      <w:proofErr w:type="gramEnd"/>
      <w:r w:rsidRPr="00BF0358">
        <w:rPr>
          <w:sz w:val="28"/>
          <w:szCs w:val="28"/>
        </w:rPr>
        <w:t xml:space="preserve"> &lt; -1.</w:t>
      </w:r>
    </w:p>
    <w:p w:rsidR="007251C7" w:rsidRPr="00BF0358" w:rsidRDefault="000661A9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Ответ</w:t>
      </w:r>
      <w:proofErr w:type="gramStart"/>
      <w:r w:rsidRPr="00BF0358">
        <w:rPr>
          <w:sz w:val="28"/>
          <w:szCs w:val="28"/>
        </w:rPr>
        <w:t xml:space="preserve">: </w:t>
      </w:r>
      <w:r w:rsidR="00FF2A75" w:rsidRPr="00BF0358">
        <w:rPr>
          <w:i/>
          <w:position w:val="-12"/>
          <w:sz w:val="28"/>
          <w:szCs w:val="28"/>
        </w:rPr>
        <w:object w:dxaOrig="1380" w:dyaOrig="360">
          <v:shape id="_x0000_i1110" type="#_x0000_t75" style="width:69pt;height:18.75pt" o:ole="">
            <v:imagedata r:id="rId193" o:title=""/>
          </v:shape>
          <o:OLEObject Type="Embed" ProgID="Equation.3" ShapeID="_x0000_i1110" DrawAspect="Content" ObjectID="_1662539314" r:id="rId194"/>
        </w:object>
      </w:r>
      <w:r w:rsidRPr="00BF0358">
        <w:rPr>
          <w:sz w:val="28"/>
          <w:szCs w:val="28"/>
        </w:rPr>
        <w:t>.</w:t>
      </w:r>
      <w:proofErr w:type="gramEnd"/>
    </w:p>
    <w:p w:rsidR="00FF2A75" w:rsidRPr="00BF0358" w:rsidRDefault="004F0000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15.</w:t>
      </w:r>
      <w:r w:rsidR="00FF2A75" w:rsidRPr="00BF0358">
        <w:rPr>
          <w:sz w:val="28"/>
          <w:szCs w:val="28"/>
        </w:rPr>
        <w:t xml:space="preserve">Найдите значения параметров </w:t>
      </w:r>
      <w:r w:rsidR="00FF2A75" w:rsidRPr="00BF0358">
        <w:rPr>
          <w:i/>
          <w:sz w:val="28"/>
          <w:szCs w:val="28"/>
          <w:lang w:val="en-US"/>
        </w:rPr>
        <w:t>k</w:t>
      </w:r>
      <w:r w:rsidR="00FF2A75" w:rsidRPr="00BF0358">
        <w:rPr>
          <w:sz w:val="28"/>
          <w:szCs w:val="28"/>
        </w:rPr>
        <w:t xml:space="preserve"> и </w:t>
      </w:r>
      <w:r w:rsidR="00FF2A75" w:rsidRPr="00BF0358">
        <w:rPr>
          <w:i/>
          <w:sz w:val="28"/>
          <w:szCs w:val="28"/>
        </w:rPr>
        <w:t>а</w:t>
      </w:r>
      <w:r w:rsidR="00FF2A75" w:rsidRPr="00BF0358">
        <w:rPr>
          <w:sz w:val="28"/>
          <w:szCs w:val="28"/>
        </w:rPr>
        <w:t xml:space="preserve">, при которых прямая </w:t>
      </w:r>
      <w:r w:rsidR="00FF2A75" w:rsidRPr="00BF0358">
        <w:rPr>
          <w:sz w:val="28"/>
          <w:szCs w:val="28"/>
          <w:lang w:val="en-US"/>
        </w:rPr>
        <w:t>y</w:t>
      </w:r>
      <w:r w:rsidR="00FF2A75" w:rsidRPr="00BF0358">
        <w:rPr>
          <w:sz w:val="28"/>
          <w:szCs w:val="28"/>
        </w:rPr>
        <w:t xml:space="preserve"> = </w:t>
      </w:r>
      <w:proofErr w:type="gramStart"/>
      <w:r w:rsidR="00FF2A75" w:rsidRPr="00BF0358">
        <w:rPr>
          <w:sz w:val="28"/>
          <w:szCs w:val="28"/>
          <w:lang w:val="en-US"/>
        </w:rPr>
        <w:t>k</w:t>
      </w:r>
      <w:r w:rsidR="00FF2A75" w:rsidRPr="00BF0358">
        <w:rPr>
          <w:sz w:val="28"/>
          <w:szCs w:val="28"/>
        </w:rPr>
        <w:t>(</w:t>
      </w:r>
      <w:proofErr w:type="gramEnd"/>
      <w:r w:rsidR="00FF2A75" w:rsidRPr="00BF0358">
        <w:rPr>
          <w:sz w:val="28"/>
          <w:szCs w:val="28"/>
          <w:lang w:val="en-US"/>
        </w:rPr>
        <w:t>x</w:t>
      </w:r>
      <w:r w:rsidR="00FF2A75" w:rsidRPr="00BF0358">
        <w:rPr>
          <w:sz w:val="28"/>
          <w:szCs w:val="28"/>
        </w:rPr>
        <w:t xml:space="preserve"> - </w:t>
      </w:r>
      <w:r w:rsidR="00FF2A75" w:rsidRPr="00BF0358">
        <w:rPr>
          <w:sz w:val="28"/>
          <w:szCs w:val="28"/>
          <w:lang w:val="en-US"/>
        </w:rPr>
        <w:t>a</w:t>
      </w:r>
      <w:r w:rsidR="00FF2A75" w:rsidRPr="00BF0358">
        <w:rPr>
          <w:sz w:val="28"/>
          <w:szCs w:val="28"/>
        </w:rPr>
        <w:t xml:space="preserve">) касается параболы </w:t>
      </w:r>
      <w:r w:rsidR="00FF2A75" w:rsidRPr="00BF0358">
        <w:rPr>
          <w:i/>
          <w:sz w:val="28"/>
          <w:szCs w:val="28"/>
          <w:lang w:val="en-US"/>
        </w:rPr>
        <w:t>y</w:t>
      </w:r>
      <w:r w:rsidR="00FF2A75" w:rsidRPr="00BF0358">
        <w:rPr>
          <w:sz w:val="28"/>
          <w:szCs w:val="28"/>
        </w:rPr>
        <w:t xml:space="preserve"> = </w:t>
      </w:r>
      <w:r w:rsidR="00FF2A75" w:rsidRPr="00BF0358">
        <w:rPr>
          <w:i/>
          <w:sz w:val="28"/>
          <w:szCs w:val="28"/>
          <w:lang w:val="en-US"/>
        </w:rPr>
        <w:t>ax</w:t>
      </w:r>
      <w:r w:rsidR="00FF2A75" w:rsidRPr="00BF0358">
        <w:rPr>
          <w:sz w:val="28"/>
          <w:szCs w:val="28"/>
          <w:vertAlign w:val="superscript"/>
        </w:rPr>
        <w:t>2</w:t>
      </w:r>
      <w:r w:rsidR="00FF2A75" w:rsidRPr="00BF0358">
        <w:rPr>
          <w:sz w:val="28"/>
          <w:szCs w:val="28"/>
        </w:rPr>
        <w:t xml:space="preserve"> и ордината точки касания равна 4.</w:t>
      </w:r>
    </w:p>
    <w:p w:rsidR="00FF2A75" w:rsidRPr="00BF0358" w:rsidRDefault="00FF2A75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780C7B" w:rsidRPr="00BF0358">
        <w:rPr>
          <w:sz w:val="28"/>
          <w:szCs w:val="28"/>
        </w:rPr>
        <w:t xml:space="preserve"> </w:t>
      </w:r>
      <w:r w:rsidR="00862C95" w:rsidRPr="00BF0358">
        <w:rPr>
          <w:sz w:val="28"/>
          <w:szCs w:val="28"/>
        </w:rPr>
        <w:t xml:space="preserve">Касание прямой и параболы означает, что они имеют лишь одну общую точку (для графиков других функций, отличных от квадратичной, это может быть и не так). Т.е. нужно определить, при каких значениях параметров </w:t>
      </w:r>
      <w:r w:rsidR="00862C95" w:rsidRPr="00BF0358">
        <w:rPr>
          <w:i/>
          <w:sz w:val="28"/>
          <w:szCs w:val="28"/>
          <w:lang w:val="en-US"/>
        </w:rPr>
        <w:t>k</w:t>
      </w:r>
      <w:r w:rsidR="00862C95" w:rsidRPr="00BF0358">
        <w:rPr>
          <w:sz w:val="28"/>
          <w:szCs w:val="28"/>
        </w:rPr>
        <w:t xml:space="preserve"> и </w:t>
      </w:r>
      <w:r w:rsidR="00862C95" w:rsidRPr="00BF0358">
        <w:rPr>
          <w:i/>
          <w:sz w:val="28"/>
          <w:szCs w:val="28"/>
        </w:rPr>
        <w:t>а</w:t>
      </w:r>
      <w:r w:rsidR="00862C95" w:rsidRPr="00BF0358">
        <w:rPr>
          <w:sz w:val="28"/>
          <w:szCs w:val="28"/>
        </w:rPr>
        <w:t xml:space="preserve"> уравнение </w:t>
      </w:r>
      <w:r w:rsidR="00862C95" w:rsidRPr="00BF0358">
        <w:rPr>
          <w:sz w:val="28"/>
          <w:szCs w:val="28"/>
          <w:lang w:val="en-US"/>
        </w:rPr>
        <w:t>ax</w:t>
      </w:r>
      <w:r w:rsidR="00862C95" w:rsidRPr="00BF0358">
        <w:rPr>
          <w:sz w:val="28"/>
          <w:szCs w:val="28"/>
          <w:vertAlign w:val="superscript"/>
        </w:rPr>
        <w:t>2</w:t>
      </w:r>
      <w:r w:rsidR="00862C95" w:rsidRPr="00BF0358">
        <w:rPr>
          <w:sz w:val="28"/>
          <w:szCs w:val="28"/>
        </w:rPr>
        <w:t xml:space="preserve"> = </w:t>
      </w:r>
      <w:proofErr w:type="gramStart"/>
      <w:r w:rsidR="00862C95" w:rsidRPr="00BF0358">
        <w:rPr>
          <w:sz w:val="28"/>
          <w:szCs w:val="28"/>
          <w:lang w:val="en-US"/>
        </w:rPr>
        <w:t>k</w:t>
      </w:r>
      <w:r w:rsidR="00862C95" w:rsidRPr="00BF0358">
        <w:rPr>
          <w:sz w:val="28"/>
          <w:szCs w:val="28"/>
        </w:rPr>
        <w:t>(</w:t>
      </w:r>
      <w:proofErr w:type="gramEnd"/>
      <w:r w:rsidR="00862C95" w:rsidRPr="00BF0358">
        <w:rPr>
          <w:sz w:val="28"/>
          <w:szCs w:val="28"/>
          <w:lang w:val="en-US"/>
        </w:rPr>
        <w:t>x</w:t>
      </w:r>
      <w:r w:rsidR="00862C95" w:rsidRPr="00BF0358">
        <w:rPr>
          <w:sz w:val="28"/>
          <w:szCs w:val="28"/>
        </w:rPr>
        <w:t xml:space="preserve"> - </w:t>
      </w:r>
      <w:r w:rsidR="00862C95" w:rsidRPr="00BF0358">
        <w:rPr>
          <w:sz w:val="28"/>
          <w:szCs w:val="28"/>
          <w:lang w:val="en-US"/>
        </w:rPr>
        <w:t>a</w:t>
      </w:r>
      <w:r w:rsidR="00862C95" w:rsidRPr="00BF0358">
        <w:rPr>
          <w:sz w:val="28"/>
          <w:szCs w:val="28"/>
        </w:rPr>
        <w:t xml:space="preserve">) имеет единственный корень. </w:t>
      </w:r>
    </w:p>
    <w:p w:rsidR="00391DAD" w:rsidRPr="00BF0358" w:rsidRDefault="00862C95" w:rsidP="00BF0358">
      <w:pPr>
        <w:tabs>
          <w:tab w:val="left" w:pos="487"/>
        </w:tabs>
        <w:ind w:firstLine="543"/>
        <w:jc w:val="both"/>
        <w:rPr>
          <w:sz w:val="28"/>
          <w:szCs w:val="28"/>
        </w:rPr>
      </w:pPr>
      <w:r w:rsidRPr="00BF0358">
        <w:rPr>
          <w:sz w:val="28"/>
          <w:szCs w:val="28"/>
        </w:rPr>
        <w:t>ах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</w:t>
      </w:r>
      <w:proofErr w:type="spellStart"/>
      <w:r w:rsidRPr="00BF0358">
        <w:rPr>
          <w:sz w:val="28"/>
          <w:szCs w:val="28"/>
          <w:lang w:val="en-US"/>
        </w:rPr>
        <w:t>kx</w:t>
      </w:r>
      <w:proofErr w:type="spellEnd"/>
      <w:r w:rsidRPr="00BF0358">
        <w:rPr>
          <w:sz w:val="28"/>
          <w:szCs w:val="28"/>
        </w:rPr>
        <w:t xml:space="preserve"> + </w:t>
      </w:r>
      <w:proofErr w:type="spellStart"/>
      <w:r w:rsidRPr="00BF0358">
        <w:rPr>
          <w:sz w:val="28"/>
          <w:szCs w:val="28"/>
          <w:lang w:val="en-US"/>
        </w:rPr>
        <w:t>ka</w:t>
      </w:r>
      <w:proofErr w:type="spellEnd"/>
      <w:r w:rsidRPr="00BF0358">
        <w:rPr>
          <w:sz w:val="28"/>
          <w:szCs w:val="28"/>
        </w:rPr>
        <w:t xml:space="preserve"> = 0, </w:t>
      </w:r>
      <w:r w:rsidRPr="00BF0358">
        <w:rPr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</w:t>
      </w:r>
      <w:r w:rsidRPr="00BF0358">
        <w:rPr>
          <w:sz w:val="28"/>
          <w:szCs w:val="28"/>
          <w:lang w:val="en-US"/>
        </w:rPr>
        <w:t>k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4</w:t>
      </w:r>
      <w:proofErr w:type="spellStart"/>
      <w:r w:rsidRPr="00BF0358">
        <w:rPr>
          <w:sz w:val="28"/>
          <w:szCs w:val="28"/>
          <w:lang w:val="en-US"/>
        </w:rPr>
        <w:t>ka</w:t>
      </w:r>
      <w:proofErr w:type="spellEnd"/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, квадратное уравнение имеет единственный корень тогда и только тогда, когда </w:t>
      </w:r>
      <w:r w:rsidRPr="00BF0358">
        <w:rPr>
          <w:i/>
          <w:sz w:val="28"/>
          <w:szCs w:val="28"/>
          <w:lang w:val="en-US"/>
        </w:rPr>
        <w:t>D</w:t>
      </w:r>
      <w:r w:rsidRPr="00BF0358">
        <w:rPr>
          <w:sz w:val="28"/>
          <w:szCs w:val="28"/>
        </w:rPr>
        <w:t xml:space="preserve"> = 0, т.е. </w:t>
      </w:r>
      <w:proofErr w:type="gramStart"/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>(</w:t>
      </w:r>
      <w:proofErr w:type="gramEnd"/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– 4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) = 0. </w:t>
      </w:r>
      <w:r w:rsidR="00391DAD" w:rsidRPr="00BF0358">
        <w:rPr>
          <w:sz w:val="28"/>
          <w:szCs w:val="28"/>
        </w:rPr>
        <w:t>В</w:t>
      </w:r>
      <w:r w:rsidRPr="00BF0358">
        <w:rPr>
          <w:sz w:val="28"/>
          <w:szCs w:val="28"/>
        </w:rPr>
        <w:t xml:space="preserve"> случае 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= 0 прямой, данной в условии, является прямая у = 0, ордината точки касания никак не может быть равна 4, т.е. 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≠ 0. Тогда из уравнения </w:t>
      </w:r>
      <w:proofErr w:type="gramStart"/>
      <w:r w:rsidRPr="00BF0358">
        <w:rPr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>(</w:t>
      </w:r>
      <w:proofErr w:type="gramEnd"/>
      <w:r w:rsidRPr="00BF0358">
        <w:rPr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– 4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) = 0, получаем, что </w:t>
      </w:r>
      <w:r w:rsidRPr="00BF0358">
        <w:rPr>
          <w:i/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= 4</w:t>
      </w:r>
      <w:r w:rsidRPr="00BF0358">
        <w:rPr>
          <w:i/>
          <w:sz w:val="28"/>
          <w:szCs w:val="28"/>
          <w:lang w:val="en-US"/>
        </w:rPr>
        <w:t>a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>.</w:t>
      </w:r>
      <w:r w:rsidR="00FB3154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Пусть (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0</w:t>
      </w:r>
      <w:r w:rsidRPr="00BF0358">
        <w:rPr>
          <w:sz w:val="28"/>
          <w:szCs w:val="28"/>
        </w:rPr>
        <w:t xml:space="preserve">; </w:t>
      </w:r>
      <w:r w:rsidRPr="00BF0358">
        <w:rPr>
          <w:i/>
          <w:sz w:val="28"/>
          <w:szCs w:val="28"/>
        </w:rPr>
        <w:t>у</w:t>
      </w:r>
      <w:r w:rsidRPr="00BF0358">
        <w:rPr>
          <w:sz w:val="28"/>
          <w:szCs w:val="28"/>
          <w:vertAlign w:val="subscript"/>
        </w:rPr>
        <w:t>0</w:t>
      </w:r>
      <w:r w:rsidRPr="00BF0358">
        <w:rPr>
          <w:sz w:val="28"/>
          <w:szCs w:val="28"/>
        </w:rPr>
        <w:t xml:space="preserve">) – точка касания. Абсцисса </w:t>
      </w:r>
      <w:r w:rsidRPr="00BF0358">
        <w:rPr>
          <w:i/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0</w:t>
      </w:r>
      <w:r w:rsidR="00391DAD" w:rsidRPr="00BF0358">
        <w:rPr>
          <w:sz w:val="28"/>
          <w:szCs w:val="28"/>
        </w:rPr>
        <w:t xml:space="preserve"> точки касания является корнем уравнения </w:t>
      </w:r>
      <w:r w:rsidR="00391DAD" w:rsidRPr="00BF0358">
        <w:rPr>
          <w:sz w:val="28"/>
          <w:szCs w:val="28"/>
          <w:lang w:val="en-US"/>
        </w:rPr>
        <w:t>ax</w:t>
      </w:r>
      <w:r w:rsidR="00391DAD" w:rsidRPr="00BF0358">
        <w:rPr>
          <w:sz w:val="28"/>
          <w:szCs w:val="28"/>
          <w:vertAlign w:val="superscript"/>
        </w:rPr>
        <w:t>2</w:t>
      </w:r>
      <w:r w:rsidR="00391DAD" w:rsidRPr="00BF0358">
        <w:rPr>
          <w:sz w:val="28"/>
          <w:szCs w:val="28"/>
        </w:rPr>
        <w:t xml:space="preserve"> – </w:t>
      </w:r>
      <w:proofErr w:type="spellStart"/>
      <w:r w:rsidR="00391DAD" w:rsidRPr="00BF0358">
        <w:rPr>
          <w:sz w:val="28"/>
          <w:szCs w:val="28"/>
          <w:lang w:val="en-US"/>
        </w:rPr>
        <w:t>kx</w:t>
      </w:r>
      <w:proofErr w:type="spellEnd"/>
      <w:r w:rsidR="00391DAD" w:rsidRPr="00BF0358">
        <w:rPr>
          <w:sz w:val="28"/>
          <w:szCs w:val="28"/>
        </w:rPr>
        <w:t xml:space="preserve"> + </w:t>
      </w:r>
      <w:proofErr w:type="spellStart"/>
      <w:r w:rsidR="00391DAD" w:rsidRPr="00BF0358">
        <w:rPr>
          <w:sz w:val="28"/>
          <w:szCs w:val="28"/>
          <w:lang w:val="en-US"/>
        </w:rPr>
        <w:t>ka</w:t>
      </w:r>
      <w:proofErr w:type="spellEnd"/>
      <w:r w:rsidR="00391DAD" w:rsidRPr="00BF0358">
        <w:rPr>
          <w:sz w:val="28"/>
          <w:szCs w:val="28"/>
        </w:rPr>
        <w:t xml:space="preserve"> = 0, и так как </w:t>
      </w:r>
      <w:r w:rsidR="00391DAD" w:rsidRPr="00BF0358">
        <w:rPr>
          <w:i/>
          <w:sz w:val="28"/>
          <w:szCs w:val="28"/>
          <w:lang w:val="en-US"/>
        </w:rPr>
        <w:t>D</w:t>
      </w:r>
      <w:r w:rsidR="00391DAD" w:rsidRPr="00BF0358">
        <w:rPr>
          <w:sz w:val="28"/>
          <w:szCs w:val="28"/>
        </w:rPr>
        <w:t xml:space="preserve"> = 0, </w:t>
      </w:r>
      <w:proofErr w:type="gramStart"/>
      <w:r w:rsidR="00391DAD" w:rsidRPr="00BF0358">
        <w:rPr>
          <w:sz w:val="28"/>
          <w:szCs w:val="28"/>
        </w:rPr>
        <w:t xml:space="preserve">то </w:t>
      </w:r>
      <w:r w:rsidR="00391DAD" w:rsidRPr="00BF0358">
        <w:rPr>
          <w:position w:val="-28"/>
          <w:sz w:val="28"/>
          <w:szCs w:val="28"/>
        </w:rPr>
        <w:object w:dxaOrig="2220" w:dyaOrig="740">
          <v:shape id="_x0000_i1111" type="#_x0000_t75" style="width:111pt;height:36.75pt" o:ole="">
            <v:imagedata r:id="rId195" o:title=""/>
          </v:shape>
          <o:OLEObject Type="Embed" ProgID="Equation.3" ShapeID="_x0000_i1111" DrawAspect="Content" ObjectID="_1662539315" r:id="rId196"/>
        </w:object>
      </w:r>
      <w:r w:rsidR="00391DAD" w:rsidRPr="00BF0358">
        <w:rPr>
          <w:sz w:val="28"/>
          <w:szCs w:val="28"/>
        </w:rPr>
        <w:t>.</w:t>
      </w:r>
      <w:proofErr w:type="gramEnd"/>
      <w:r w:rsidR="00AA4150" w:rsidRPr="00BF0358">
        <w:rPr>
          <w:sz w:val="28"/>
          <w:szCs w:val="28"/>
        </w:rPr>
        <w:t xml:space="preserve"> </w:t>
      </w:r>
      <w:r w:rsidR="00391DAD" w:rsidRPr="00BF0358">
        <w:rPr>
          <w:sz w:val="28"/>
          <w:szCs w:val="28"/>
        </w:rPr>
        <w:t xml:space="preserve">Подставляя </w:t>
      </w:r>
      <w:r w:rsidR="00391DAD" w:rsidRPr="00BF0358">
        <w:rPr>
          <w:i/>
          <w:sz w:val="28"/>
          <w:szCs w:val="28"/>
        </w:rPr>
        <w:t>х</w:t>
      </w:r>
      <w:r w:rsidR="00391DAD" w:rsidRPr="00BF0358">
        <w:rPr>
          <w:sz w:val="28"/>
          <w:szCs w:val="28"/>
          <w:vertAlign w:val="subscript"/>
        </w:rPr>
        <w:t>0</w:t>
      </w:r>
      <w:r w:rsidR="00391DAD" w:rsidRPr="00BF0358">
        <w:rPr>
          <w:sz w:val="28"/>
          <w:szCs w:val="28"/>
        </w:rPr>
        <w:t xml:space="preserve"> в </w:t>
      </w:r>
      <w:r w:rsidR="00391DAD" w:rsidRPr="00BF0358">
        <w:rPr>
          <w:sz w:val="28"/>
          <w:szCs w:val="28"/>
        </w:rPr>
        <w:lastRenderedPageBreak/>
        <w:t>уравнение прямой, получаем ординату точки касания,</w:t>
      </w:r>
      <w:r w:rsidR="00AA4150" w:rsidRPr="00BF0358">
        <w:rPr>
          <w:sz w:val="28"/>
          <w:szCs w:val="28"/>
        </w:rPr>
        <w:t xml:space="preserve"> </w:t>
      </w:r>
      <w:r w:rsidR="00391DAD" w:rsidRPr="00BF0358">
        <w:rPr>
          <w:sz w:val="28"/>
          <w:szCs w:val="28"/>
          <w:lang w:val="en-US"/>
        </w:rPr>
        <w:t>y</w:t>
      </w:r>
      <w:r w:rsidR="00391DAD" w:rsidRPr="00BF0358">
        <w:rPr>
          <w:sz w:val="28"/>
          <w:szCs w:val="28"/>
          <w:vertAlign w:val="subscript"/>
        </w:rPr>
        <w:t>0</w:t>
      </w:r>
      <w:r w:rsidR="00391DAD" w:rsidRPr="00BF0358">
        <w:rPr>
          <w:sz w:val="28"/>
          <w:szCs w:val="28"/>
        </w:rPr>
        <w:t xml:space="preserve"> = </w:t>
      </w:r>
      <w:proofErr w:type="gramStart"/>
      <w:r w:rsidR="00391DAD" w:rsidRPr="00BF0358">
        <w:rPr>
          <w:sz w:val="28"/>
          <w:szCs w:val="28"/>
          <w:lang w:val="en-US"/>
        </w:rPr>
        <w:t>k</w:t>
      </w:r>
      <w:r w:rsidR="00391DAD" w:rsidRPr="00BF0358">
        <w:rPr>
          <w:sz w:val="28"/>
          <w:szCs w:val="28"/>
        </w:rPr>
        <w:t>(</w:t>
      </w:r>
      <w:proofErr w:type="gramEnd"/>
      <w:r w:rsidR="00391DAD" w:rsidRPr="00BF0358">
        <w:rPr>
          <w:sz w:val="28"/>
          <w:szCs w:val="28"/>
          <w:lang w:val="en-US"/>
        </w:rPr>
        <w:t>x</w:t>
      </w:r>
      <w:r w:rsidR="00391DAD" w:rsidRPr="00BF0358">
        <w:rPr>
          <w:sz w:val="28"/>
          <w:szCs w:val="28"/>
          <w:vertAlign w:val="subscript"/>
        </w:rPr>
        <w:t>0</w:t>
      </w:r>
      <w:r w:rsidR="00391DAD" w:rsidRPr="00BF0358">
        <w:rPr>
          <w:sz w:val="28"/>
          <w:szCs w:val="28"/>
        </w:rPr>
        <w:t xml:space="preserve"> - </w:t>
      </w:r>
      <w:r w:rsidR="00391DAD" w:rsidRPr="00BF0358">
        <w:rPr>
          <w:sz w:val="28"/>
          <w:szCs w:val="28"/>
          <w:lang w:val="en-US"/>
        </w:rPr>
        <w:t>a</w:t>
      </w:r>
      <w:r w:rsidR="00391DAD" w:rsidRPr="00BF0358">
        <w:rPr>
          <w:sz w:val="28"/>
          <w:szCs w:val="28"/>
        </w:rPr>
        <w:t>) = 4</w:t>
      </w:r>
      <w:r w:rsidR="00391DAD" w:rsidRPr="00BF0358">
        <w:rPr>
          <w:sz w:val="28"/>
          <w:szCs w:val="28"/>
          <w:lang w:val="en-US"/>
        </w:rPr>
        <w:t>a</w:t>
      </w:r>
      <w:r w:rsidR="00391DAD" w:rsidRPr="00BF0358">
        <w:rPr>
          <w:sz w:val="28"/>
          <w:szCs w:val="28"/>
          <w:vertAlign w:val="superscript"/>
        </w:rPr>
        <w:t>2</w:t>
      </w:r>
      <w:r w:rsidR="00391DAD" w:rsidRPr="00BF0358">
        <w:rPr>
          <w:sz w:val="28"/>
          <w:szCs w:val="28"/>
        </w:rPr>
        <w:t>(2</w:t>
      </w:r>
      <w:r w:rsidR="00391DAD" w:rsidRPr="00BF0358">
        <w:rPr>
          <w:sz w:val="28"/>
          <w:szCs w:val="28"/>
          <w:lang w:val="en-US"/>
        </w:rPr>
        <w:t>a</w:t>
      </w:r>
      <w:r w:rsidR="00391DAD" w:rsidRPr="00BF0358">
        <w:rPr>
          <w:sz w:val="28"/>
          <w:szCs w:val="28"/>
        </w:rPr>
        <w:t xml:space="preserve"> - </w:t>
      </w:r>
      <w:r w:rsidR="00391DAD" w:rsidRPr="00BF0358">
        <w:rPr>
          <w:sz w:val="28"/>
          <w:szCs w:val="28"/>
          <w:lang w:val="en-US"/>
        </w:rPr>
        <w:t>a</w:t>
      </w:r>
      <w:r w:rsidR="00391DAD" w:rsidRPr="00BF0358">
        <w:rPr>
          <w:sz w:val="28"/>
          <w:szCs w:val="28"/>
        </w:rPr>
        <w:t>) = 4</w:t>
      </w:r>
      <w:r w:rsidR="00391DAD" w:rsidRPr="00BF0358">
        <w:rPr>
          <w:sz w:val="28"/>
          <w:szCs w:val="28"/>
          <w:lang w:val="en-US"/>
        </w:rPr>
        <w:t>a</w:t>
      </w:r>
      <w:r w:rsidR="00391DAD" w:rsidRPr="00BF0358">
        <w:rPr>
          <w:sz w:val="28"/>
          <w:szCs w:val="28"/>
          <w:vertAlign w:val="superscript"/>
        </w:rPr>
        <w:t>3</w:t>
      </w:r>
      <w:r w:rsidR="00391DAD" w:rsidRPr="00BF0358">
        <w:rPr>
          <w:sz w:val="28"/>
          <w:szCs w:val="28"/>
        </w:rPr>
        <w:t>.</w:t>
      </w:r>
      <w:r w:rsidR="00AA4150" w:rsidRPr="00BF0358">
        <w:rPr>
          <w:sz w:val="28"/>
          <w:szCs w:val="28"/>
        </w:rPr>
        <w:t xml:space="preserve"> </w:t>
      </w:r>
      <w:r w:rsidR="00391DAD" w:rsidRPr="00BF0358">
        <w:rPr>
          <w:sz w:val="28"/>
          <w:szCs w:val="28"/>
        </w:rPr>
        <w:t xml:space="preserve">По условию </w:t>
      </w:r>
      <w:r w:rsidR="00391DAD" w:rsidRPr="00BF0358">
        <w:rPr>
          <w:i/>
          <w:sz w:val="28"/>
          <w:szCs w:val="28"/>
        </w:rPr>
        <w:t>у</w:t>
      </w:r>
      <w:r w:rsidR="00391DAD" w:rsidRPr="00BF0358">
        <w:rPr>
          <w:sz w:val="28"/>
          <w:szCs w:val="28"/>
          <w:vertAlign w:val="subscript"/>
        </w:rPr>
        <w:t>0</w:t>
      </w:r>
      <w:r w:rsidR="00391DAD" w:rsidRPr="00BF0358">
        <w:rPr>
          <w:sz w:val="28"/>
          <w:szCs w:val="28"/>
        </w:rPr>
        <w:t xml:space="preserve"> = 4, 4</w:t>
      </w:r>
      <w:r w:rsidR="00391DAD" w:rsidRPr="00BF0358">
        <w:rPr>
          <w:i/>
          <w:sz w:val="28"/>
          <w:szCs w:val="28"/>
        </w:rPr>
        <w:t>а</w:t>
      </w:r>
      <w:r w:rsidR="00391DAD" w:rsidRPr="00BF0358">
        <w:rPr>
          <w:sz w:val="28"/>
          <w:szCs w:val="28"/>
          <w:vertAlign w:val="superscript"/>
        </w:rPr>
        <w:t>3</w:t>
      </w:r>
      <w:r w:rsidR="00391DAD" w:rsidRPr="00BF0358">
        <w:rPr>
          <w:sz w:val="28"/>
          <w:szCs w:val="28"/>
        </w:rPr>
        <w:t xml:space="preserve"> = 4, </w:t>
      </w:r>
      <w:r w:rsidR="00391DAD" w:rsidRPr="00BF0358">
        <w:rPr>
          <w:i/>
          <w:sz w:val="28"/>
          <w:szCs w:val="28"/>
        </w:rPr>
        <w:t>а</w:t>
      </w:r>
      <w:r w:rsidR="00391DAD" w:rsidRPr="00BF0358">
        <w:rPr>
          <w:sz w:val="28"/>
          <w:szCs w:val="28"/>
        </w:rPr>
        <w:t xml:space="preserve"> = 1, </w:t>
      </w:r>
      <w:r w:rsidR="00391DAD" w:rsidRPr="00BF0358">
        <w:rPr>
          <w:i/>
          <w:sz w:val="28"/>
          <w:szCs w:val="28"/>
          <w:lang w:val="en-US"/>
        </w:rPr>
        <w:t>k</w:t>
      </w:r>
      <w:r w:rsidR="00391DAD" w:rsidRPr="00BF0358">
        <w:rPr>
          <w:sz w:val="28"/>
          <w:szCs w:val="28"/>
        </w:rPr>
        <w:t xml:space="preserve"> = 4</w:t>
      </w:r>
      <w:r w:rsidR="00391DAD" w:rsidRPr="00BF0358">
        <w:rPr>
          <w:i/>
          <w:sz w:val="28"/>
          <w:szCs w:val="28"/>
        </w:rPr>
        <w:t>а</w:t>
      </w:r>
      <w:r w:rsidR="00391DAD" w:rsidRPr="00BF0358">
        <w:rPr>
          <w:sz w:val="28"/>
          <w:szCs w:val="28"/>
          <w:vertAlign w:val="superscript"/>
        </w:rPr>
        <w:t>2</w:t>
      </w:r>
      <w:r w:rsidR="00391DAD" w:rsidRPr="00BF0358">
        <w:rPr>
          <w:sz w:val="28"/>
          <w:szCs w:val="28"/>
        </w:rPr>
        <w:t xml:space="preserve"> = 4.</w:t>
      </w:r>
    </w:p>
    <w:p w:rsidR="00391DAD" w:rsidRPr="00BF0358" w:rsidRDefault="00391DA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Ответ: </w:t>
      </w:r>
      <w:r w:rsidRPr="00BF0358">
        <w:rPr>
          <w:sz w:val="28"/>
          <w:szCs w:val="28"/>
          <w:lang w:val="en-US"/>
        </w:rPr>
        <w:t>k</w:t>
      </w:r>
      <w:r w:rsidRPr="00BF0358">
        <w:rPr>
          <w:sz w:val="28"/>
          <w:szCs w:val="28"/>
        </w:rPr>
        <w:t xml:space="preserve"> = 4, 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= 1.</w:t>
      </w:r>
    </w:p>
    <w:p w:rsidR="00C822C8" w:rsidRPr="00BF0358" w:rsidRDefault="00D7138A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16.</w:t>
      </w:r>
      <w:r w:rsidR="00C822C8" w:rsidRPr="00BF0358">
        <w:rPr>
          <w:sz w:val="28"/>
          <w:szCs w:val="28"/>
        </w:rPr>
        <w:t xml:space="preserve">Найдите все целые значения параметра а, при которых </w:t>
      </w:r>
      <w:proofErr w:type="gramStart"/>
      <w:r w:rsidR="00C822C8" w:rsidRPr="00BF0358">
        <w:rPr>
          <w:sz w:val="28"/>
          <w:szCs w:val="28"/>
        </w:rPr>
        <w:t xml:space="preserve">уравнение </w:t>
      </w:r>
      <w:r w:rsidR="00BF3B28" w:rsidRPr="00BF0358">
        <w:rPr>
          <w:sz w:val="28"/>
          <w:szCs w:val="28"/>
        </w:rPr>
        <w:t xml:space="preserve"> </w:t>
      </w:r>
      <w:r w:rsidR="00C822C8" w:rsidRPr="00BF0358">
        <w:rPr>
          <w:sz w:val="28"/>
          <w:szCs w:val="28"/>
        </w:rPr>
        <w:t>4</w:t>
      </w:r>
      <w:proofErr w:type="gramEnd"/>
      <w:r w:rsidR="00C822C8" w:rsidRPr="00BF0358">
        <w:rPr>
          <w:sz w:val="28"/>
          <w:szCs w:val="28"/>
        </w:rPr>
        <w:t>sin</w:t>
      </w:r>
      <w:r w:rsidR="00C822C8" w:rsidRPr="00BF0358">
        <w:rPr>
          <w:sz w:val="28"/>
          <w:szCs w:val="28"/>
          <w:vertAlign w:val="superscript"/>
        </w:rPr>
        <w:t>2</w:t>
      </w:r>
      <w:r w:rsidR="00C822C8" w:rsidRPr="00BF0358">
        <w:rPr>
          <w:sz w:val="28"/>
          <w:szCs w:val="28"/>
        </w:rPr>
        <w:t>х – 4</w:t>
      </w:r>
      <w:r w:rsidR="00C822C8" w:rsidRPr="00BF0358">
        <w:rPr>
          <w:sz w:val="28"/>
          <w:szCs w:val="28"/>
          <w:lang w:val="en-US"/>
        </w:rPr>
        <w:t>sin</w:t>
      </w:r>
      <w:r w:rsidR="00F87F5B" w:rsidRPr="00BF0358">
        <w:rPr>
          <w:sz w:val="28"/>
          <w:szCs w:val="28"/>
        </w:rPr>
        <w:t xml:space="preserve"> </w:t>
      </w:r>
      <w:r w:rsidR="00C822C8" w:rsidRPr="00BF0358">
        <w:rPr>
          <w:sz w:val="28"/>
          <w:szCs w:val="28"/>
          <w:lang w:val="en-US"/>
        </w:rPr>
        <w:t>x</w:t>
      </w:r>
      <w:r w:rsidR="00C822C8" w:rsidRPr="00BF0358">
        <w:rPr>
          <w:sz w:val="28"/>
          <w:szCs w:val="28"/>
        </w:rPr>
        <w:t xml:space="preserve"> – 3</w:t>
      </w:r>
      <w:r w:rsidR="00C822C8" w:rsidRPr="00BF0358">
        <w:rPr>
          <w:sz w:val="28"/>
          <w:szCs w:val="28"/>
          <w:lang w:val="en-US"/>
        </w:rPr>
        <w:t>a</w:t>
      </w:r>
      <w:r w:rsidR="00C822C8" w:rsidRPr="00BF0358">
        <w:rPr>
          <w:sz w:val="28"/>
          <w:szCs w:val="28"/>
        </w:rPr>
        <w:t xml:space="preserve"> = 0  имеет хотя бы одно решение.</w:t>
      </w:r>
    </w:p>
    <w:p w:rsidR="007306D2" w:rsidRPr="00BF0358" w:rsidRDefault="00C822C8" w:rsidP="00BF0358">
      <w:pPr>
        <w:tabs>
          <w:tab w:val="left" w:pos="487"/>
        </w:tabs>
        <w:jc w:val="both"/>
        <w:rPr>
          <w:i/>
          <w:sz w:val="28"/>
          <w:szCs w:val="28"/>
          <w:u w:val="single"/>
        </w:rPr>
      </w:pPr>
      <w:r w:rsidRPr="00BF0358">
        <w:rPr>
          <w:sz w:val="28"/>
          <w:szCs w:val="28"/>
        </w:rPr>
        <w:t>Решение.</w:t>
      </w:r>
      <w:r w:rsidR="0097632B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Это уравнение явля</w:t>
      </w:r>
      <w:r w:rsidR="00F87F5B" w:rsidRPr="00BF0358">
        <w:rPr>
          <w:sz w:val="28"/>
          <w:szCs w:val="28"/>
        </w:rPr>
        <w:t xml:space="preserve">ется квадратным </w:t>
      </w:r>
      <w:proofErr w:type="gramStart"/>
      <w:r w:rsidR="00F87F5B" w:rsidRPr="00BF0358">
        <w:rPr>
          <w:sz w:val="28"/>
          <w:szCs w:val="28"/>
        </w:rPr>
        <w:t xml:space="preserve">относительно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  <w:r w:rsidRPr="00BF0358">
        <w:rPr>
          <w:sz w:val="28"/>
          <w:szCs w:val="28"/>
        </w:rPr>
        <w:t>,</w:t>
      </w:r>
      <w:proofErr w:type="gramEnd"/>
      <w:r w:rsidR="00F87F5B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 поэтому очевидна замена переменной </w:t>
      </w:r>
      <w:r w:rsidR="00F87F5B" w:rsidRPr="00BF0358">
        <w:rPr>
          <w:sz w:val="28"/>
          <w:szCs w:val="28"/>
          <w:lang w:val="en-US"/>
        </w:rPr>
        <w:t>t</w:t>
      </w:r>
      <w:r w:rsidR="00F87F5B" w:rsidRPr="00BF0358">
        <w:rPr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</m:oMath>
      <w:r w:rsidR="00F87F5B" w:rsidRPr="00BF0358">
        <w:rPr>
          <w:sz w:val="28"/>
          <w:szCs w:val="28"/>
        </w:rPr>
        <w:t xml:space="preserve">, </w:t>
      </w:r>
      <w:r w:rsidR="00F87F5B" w:rsidRPr="00BF0358">
        <w:rPr>
          <w:sz w:val="28"/>
          <w:szCs w:val="28"/>
          <w:lang w:val="en-US"/>
        </w:rPr>
        <w:t>t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7306D2" w:rsidRPr="00BF0358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-1;1</m:t>
            </m:r>
          </m:e>
        </m:d>
      </m:oMath>
      <w:r w:rsidR="007306D2" w:rsidRPr="00BF0358">
        <w:rPr>
          <w:sz w:val="28"/>
          <w:szCs w:val="28"/>
        </w:rPr>
        <w:t>.</w:t>
      </w:r>
      <w:r w:rsidR="00CA75BA" w:rsidRPr="00BF0358">
        <w:rPr>
          <w:sz w:val="28"/>
          <w:szCs w:val="28"/>
        </w:rPr>
        <w:t xml:space="preserve"> </w:t>
      </w:r>
      <w:r w:rsidR="007306D2" w:rsidRPr="00BF0358">
        <w:rPr>
          <w:sz w:val="28"/>
          <w:szCs w:val="28"/>
        </w:rPr>
        <w:t xml:space="preserve">Тогда исходная задача сводится к </w:t>
      </w:r>
      <w:proofErr w:type="gramStart"/>
      <w:r w:rsidR="007306D2" w:rsidRPr="00BF0358">
        <w:rPr>
          <w:sz w:val="28"/>
          <w:szCs w:val="28"/>
        </w:rPr>
        <w:t>следующей :</w:t>
      </w:r>
      <w:proofErr w:type="gramEnd"/>
      <w:r w:rsidR="007306D2" w:rsidRPr="00BF0358">
        <w:rPr>
          <w:sz w:val="28"/>
          <w:szCs w:val="28"/>
        </w:rPr>
        <w:t xml:space="preserve"> найти все целые значения параметра а, при которых уравнение</w:t>
      </w:r>
    </w:p>
    <w:p w:rsidR="00EE3674" w:rsidRPr="00BF0358" w:rsidRDefault="007306D2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4t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4</w:t>
      </w:r>
      <w:r w:rsidRPr="00BF0358">
        <w:rPr>
          <w:sz w:val="28"/>
          <w:szCs w:val="28"/>
          <w:lang w:val="en-US"/>
        </w:rPr>
        <w:t>t</w:t>
      </w:r>
      <w:r w:rsidRPr="00BF0358">
        <w:rPr>
          <w:sz w:val="28"/>
          <w:szCs w:val="28"/>
        </w:rPr>
        <w:t xml:space="preserve"> – 3</w:t>
      </w:r>
      <w:r w:rsidRPr="00BF0358">
        <w:rPr>
          <w:sz w:val="28"/>
          <w:szCs w:val="28"/>
          <w:lang w:val="en-US"/>
        </w:rPr>
        <w:t>a</w:t>
      </w:r>
      <w:r w:rsidRPr="00BF0358">
        <w:rPr>
          <w:sz w:val="28"/>
          <w:szCs w:val="28"/>
        </w:rPr>
        <w:t xml:space="preserve"> = 0</w:t>
      </w:r>
      <w:r w:rsidR="00CA75BA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 xml:space="preserve">имеет хотя бы одно решение на множестве </w:t>
      </w:r>
      <w:proofErr w:type="gramStart"/>
      <w:r w:rsidRPr="00BF0358">
        <w:rPr>
          <w:sz w:val="28"/>
          <w:szCs w:val="28"/>
        </w:rPr>
        <w:t>t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Pr="00BF0358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-1;1</m:t>
            </m:r>
          </m:e>
        </m:d>
      </m:oMath>
      <w:r w:rsidRPr="00BF0358">
        <w:rPr>
          <w:sz w:val="28"/>
          <w:szCs w:val="28"/>
        </w:rPr>
        <w:t>.</w:t>
      </w:r>
      <w:proofErr w:type="gramEnd"/>
      <w:r w:rsidR="00CA75BA" w:rsidRPr="00BF0358">
        <w:rPr>
          <w:sz w:val="28"/>
          <w:szCs w:val="28"/>
        </w:rPr>
        <w:t xml:space="preserve"> </w:t>
      </w:r>
      <w:r w:rsidR="00EE3674" w:rsidRPr="00BF0358">
        <w:rPr>
          <w:sz w:val="28"/>
          <w:szCs w:val="28"/>
        </w:rPr>
        <w:t>Применим теоремы о расположении корней квадратного трехчлена. Случай, когда только один из корней квадратного трехчлена</w:t>
      </w:r>
      <w:r w:rsidR="00CA75BA" w:rsidRPr="00BF0358">
        <w:rPr>
          <w:sz w:val="28"/>
          <w:szCs w:val="28"/>
        </w:rPr>
        <w:t xml:space="preserve"> </w:t>
      </w:r>
      <w:r w:rsidR="00EE3674" w:rsidRPr="00BF0358">
        <w:rPr>
          <w:sz w:val="28"/>
          <w:szCs w:val="28"/>
          <w:lang w:val="en-US"/>
        </w:rPr>
        <w:t>f</w:t>
      </w:r>
      <w:r w:rsidR="00EE3674" w:rsidRPr="00BF0358">
        <w:rPr>
          <w:sz w:val="28"/>
          <w:szCs w:val="28"/>
        </w:rPr>
        <w:t>(</w:t>
      </w:r>
      <w:r w:rsidR="00EE3674" w:rsidRPr="00BF0358">
        <w:rPr>
          <w:sz w:val="28"/>
          <w:szCs w:val="28"/>
          <w:lang w:val="en-US"/>
        </w:rPr>
        <w:t>t</w:t>
      </w:r>
      <w:r w:rsidR="00EE3674" w:rsidRPr="00BF0358">
        <w:rPr>
          <w:sz w:val="28"/>
          <w:szCs w:val="28"/>
        </w:rPr>
        <w:t>) = 4</w:t>
      </w:r>
      <w:r w:rsidR="00EE3674" w:rsidRPr="00BF0358">
        <w:rPr>
          <w:sz w:val="28"/>
          <w:szCs w:val="28"/>
          <w:lang w:val="en-US"/>
        </w:rPr>
        <w:t>t</w:t>
      </w:r>
      <w:r w:rsidR="00EE3674" w:rsidRPr="00BF0358">
        <w:rPr>
          <w:sz w:val="28"/>
          <w:szCs w:val="28"/>
          <w:vertAlign w:val="superscript"/>
        </w:rPr>
        <w:t>2</w:t>
      </w:r>
      <w:r w:rsidR="00EE3674" w:rsidRPr="00BF0358">
        <w:rPr>
          <w:sz w:val="28"/>
          <w:szCs w:val="28"/>
        </w:rPr>
        <w:t xml:space="preserve"> – 4</w:t>
      </w:r>
      <w:r w:rsidR="00EE3674" w:rsidRPr="00BF0358">
        <w:rPr>
          <w:sz w:val="28"/>
          <w:szCs w:val="28"/>
          <w:lang w:val="en-US"/>
        </w:rPr>
        <w:t>t</w:t>
      </w:r>
      <w:r w:rsidR="00EE3674" w:rsidRPr="00BF0358">
        <w:rPr>
          <w:sz w:val="28"/>
          <w:szCs w:val="28"/>
        </w:rPr>
        <w:t xml:space="preserve"> – 3</w:t>
      </w:r>
      <w:r w:rsidR="00EE3674" w:rsidRPr="00BF0358">
        <w:rPr>
          <w:sz w:val="28"/>
          <w:szCs w:val="28"/>
          <w:lang w:val="en-US"/>
        </w:rPr>
        <w:t>a</w:t>
      </w:r>
      <w:r w:rsidR="00CA75BA" w:rsidRPr="00BF0358">
        <w:rPr>
          <w:sz w:val="28"/>
          <w:szCs w:val="28"/>
        </w:rPr>
        <w:t xml:space="preserve"> </w:t>
      </w:r>
      <w:r w:rsidR="00EE3674" w:rsidRPr="00BF0358">
        <w:rPr>
          <w:sz w:val="28"/>
          <w:szCs w:val="28"/>
        </w:rPr>
        <w:t xml:space="preserve">лежит на </w:t>
      </w:r>
      <w:proofErr w:type="gramStart"/>
      <w:r w:rsidR="00EE3674" w:rsidRPr="00BF0358">
        <w:rPr>
          <w:sz w:val="28"/>
          <w:szCs w:val="28"/>
        </w:rPr>
        <w:t xml:space="preserve">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-1;1</m:t>
            </m:r>
          </m:e>
        </m:d>
      </m:oMath>
      <w:r w:rsidR="00EE3674" w:rsidRPr="00BF0358">
        <w:rPr>
          <w:sz w:val="28"/>
          <w:szCs w:val="28"/>
        </w:rPr>
        <w:t>,</w:t>
      </w:r>
      <w:proofErr w:type="gramEnd"/>
      <w:r w:rsidR="00EE3674" w:rsidRPr="00BF0358">
        <w:rPr>
          <w:sz w:val="28"/>
          <w:szCs w:val="28"/>
        </w:rPr>
        <w:t xml:space="preserve"> разрешается условием  f(-1)∙</w:t>
      </w:r>
      <w:r w:rsidR="00EE3674" w:rsidRPr="00BF0358">
        <w:rPr>
          <w:sz w:val="28"/>
          <w:szCs w:val="28"/>
          <w:lang w:val="en-US"/>
        </w:rPr>
        <w:t>f</w:t>
      </w:r>
      <w:r w:rsidR="00EE3674" w:rsidRPr="00BF0358">
        <w:rPr>
          <w:sz w:val="28"/>
          <w:szCs w:val="28"/>
        </w:rPr>
        <w:t>(1) ≤ 0. Решением этого неравенства является множество 0≤ а ≤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EE3674" w:rsidRPr="00BF0358">
        <w:rPr>
          <w:sz w:val="28"/>
          <w:szCs w:val="28"/>
        </w:rPr>
        <w:t xml:space="preserve"> .</w:t>
      </w:r>
    </w:p>
    <w:p w:rsidR="00EE3674" w:rsidRPr="00BF0358" w:rsidRDefault="00CA75BA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</w:r>
      <w:r w:rsidR="00EE3674" w:rsidRPr="00BF0358">
        <w:rPr>
          <w:sz w:val="28"/>
          <w:szCs w:val="28"/>
        </w:rPr>
        <w:t xml:space="preserve">Случай, когда на </w:t>
      </w:r>
      <w:proofErr w:type="gramStart"/>
      <w:r w:rsidR="00EE3674" w:rsidRPr="00BF0358">
        <w:rPr>
          <w:sz w:val="28"/>
          <w:szCs w:val="28"/>
        </w:rPr>
        <w:t xml:space="preserve">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-1;1</m:t>
            </m:r>
          </m:e>
        </m:d>
      </m:oMath>
      <w:r w:rsidR="00EE3674" w:rsidRPr="00BF0358">
        <w:rPr>
          <w:sz w:val="28"/>
          <w:szCs w:val="28"/>
        </w:rPr>
        <w:t xml:space="preserve"> расположены</w:t>
      </w:r>
      <w:proofErr w:type="gramEnd"/>
      <w:r w:rsidR="00895075" w:rsidRPr="00BF0358">
        <w:rPr>
          <w:sz w:val="28"/>
          <w:szCs w:val="28"/>
        </w:rPr>
        <w:t xml:space="preserve"> оба корня рассматриваемого трехчлена, описывается системой неравенств</w:t>
      </w:r>
    </w:p>
    <w:p w:rsidR="007D452D" w:rsidRPr="00BF0358" w:rsidRDefault="00926C07" w:rsidP="00BF0358">
      <w:pPr>
        <w:tabs>
          <w:tab w:val="left" w:pos="487"/>
        </w:tabs>
        <w:jc w:val="both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≥0,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≥0,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>1</m:t>
                    </m:r>
                  </m:e>
                </m:d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≥0,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-1 ≤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 xml:space="preserve">b  </m:t>
                    </m:r>
                  </m:sub>
                </m:sSub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 xml:space="preserve"> ≤1.</m:t>
                </m:r>
              </m:e>
            </m:eqArr>
          </m:e>
        </m:d>
      </m:oMath>
      <w:r w:rsidR="00951A46" w:rsidRPr="00BF0358">
        <w:rPr>
          <w:sz w:val="28"/>
          <w:szCs w:val="28"/>
        </w:rPr>
        <w:t xml:space="preserve"> , р</w:t>
      </w:r>
      <w:r w:rsidR="007D452D" w:rsidRPr="00BF0358">
        <w:rPr>
          <w:sz w:val="28"/>
          <w:szCs w:val="28"/>
        </w:rPr>
        <w:t xml:space="preserve">ешая эту систему, получаем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7D452D" w:rsidRPr="00BF0358">
        <w:rPr>
          <w:sz w:val="28"/>
          <w:szCs w:val="28"/>
        </w:rPr>
        <w:t xml:space="preserve"> ≤ а ≤ 0.</w:t>
      </w:r>
    </w:p>
    <w:p w:rsidR="007D452D" w:rsidRPr="00BF0358" w:rsidRDefault="000F3EFE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  <w:t>Объединив</w:t>
      </w:r>
      <w:r w:rsidR="007D452D" w:rsidRPr="00BF0358">
        <w:rPr>
          <w:sz w:val="28"/>
          <w:szCs w:val="28"/>
        </w:rPr>
        <w:t xml:space="preserve"> по</w:t>
      </w:r>
      <w:r w:rsidRPr="00BF0358">
        <w:rPr>
          <w:sz w:val="28"/>
          <w:szCs w:val="28"/>
        </w:rPr>
        <w:t xml:space="preserve">лученные значения параметра а, </w:t>
      </w:r>
      <w:r w:rsidR="007D452D" w:rsidRPr="00BF0358">
        <w:rPr>
          <w:sz w:val="28"/>
          <w:szCs w:val="28"/>
        </w:rPr>
        <w:t xml:space="preserve">имеем </w:t>
      </w:r>
      <w:proofErr w:type="gramStart"/>
      <w:r w:rsidR="007D452D" w:rsidRPr="00BF0358">
        <w:rPr>
          <w:sz w:val="28"/>
          <w:szCs w:val="28"/>
        </w:rPr>
        <w:t>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7D452D" w:rsidRPr="00BF0358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  <w:r w:rsidR="007D452D" w:rsidRPr="00BF0358">
        <w:rPr>
          <w:sz w:val="28"/>
          <w:szCs w:val="28"/>
        </w:rPr>
        <w:t>.</w:t>
      </w:r>
      <w:proofErr w:type="gramEnd"/>
      <w:r w:rsidR="007D452D" w:rsidRPr="00BF0358">
        <w:rPr>
          <w:sz w:val="28"/>
          <w:szCs w:val="28"/>
        </w:rPr>
        <w:t xml:space="preserve"> </w:t>
      </w:r>
      <w:r w:rsidR="00730661" w:rsidRPr="00BF0358">
        <w:rPr>
          <w:sz w:val="28"/>
          <w:szCs w:val="28"/>
        </w:rPr>
        <w:t>Выберем из этого множества целые значения 0; 1; 2.</w:t>
      </w:r>
    </w:p>
    <w:p w:rsidR="00730661" w:rsidRPr="00BF0358" w:rsidRDefault="0073066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Ответ: </w:t>
      </w:r>
      <w:proofErr w:type="gramStart"/>
      <w:r w:rsidRPr="00BF0358">
        <w:rPr>
          <w:sz w:val="28"/>
          <w:szCs w:val="28"/>
        </w:rPr>
        <w:t xml:space="preserve">а </w:t>
      </w:r>
      <w:r w:rsidR="00926C07">
        <w:rPr>
          <w:position w:val="-6"/>
          <w:sz w:val="28"/>
          <w:szCs w:val="28"/>
        </w:rPr>
        <w:pict>
          <v:shape id="_x0000_i1112" type="#_x0000_t75" style="width:9pt;height:16.5pt" equationxml="&lt;">
            <v:imagedata r:id="rId197" o:title="" chromakey="white"/>
          </v:shape>
        </w:pict>
      </w:r>
      <w:r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0;1;2</m:t>
            </m:r>
          </m:e>
        </m:d>
      </m:oMath>
      <w:r w:rsidRPr="00BF0358">
        <w:rPr>
          <w:sz w:val="28"/>
          <w:szCs w:val="28"/>
        </w:rPr>
        <w:t>.</w:t>
      </w:r>
      <w:proofErr w:type="gramEnd"/>
    </w:p>
    <w:p w:rsidR="00D51AA4" w:rsidRPr="00BF0358" w:rsidRDefault="00157985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17.</w:t>
      </w:r>
      <w:r w:rsidR="005F0883" w:rsidRPr="00BF0358">
        <w:rPr>
          <w:sz w:val="28"/>
          <w:szCs w:val="28"/>
        </w:rPr>
        <w:t>Найти все зн</w:t>
      </w:r>
      <w:r w:rsidR="00D51AA4" w:rsidRPr="00BF0358">
        <w:rPr>
          <w:sz w:val="28"/>
          <w:szCs w:val="28"/>
        </w:rPr>
        <w:t xml:space="preserve">ачения а, для которых при всех </w:t>
      </w:r>
      <w:proofErr w:type="gramStart"/>
      <w:r w:rsidR="005F0883" w:rsidRPr="00BF0358">
        <w:rPr>
          <w:sz w:val="28"/>
          <w:szCs w:val="28"/>
        </w:rPr>
        <w:t>b &gt;</w:t>
      </w:r>
      <w:proofErr w:type="gramEnd"/>
      <w:r w:rsidR="005F0883" w:rsidRPr="00BF0358">
        <w:rPr>
          <w:sz w:val="28"/>
          <w:szCs w:val="28"/>
        </w:rPr>
        <w:t xml:space="preserve"> 0, существует в интервале </w:t>
      </w:r>
    </w:p>
    <w:p w:rsidR="00730661" w:rsidRPr="00BF0358" w:rsidRDefault="005F0883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0 </w:t>
      </w:r>
      <w:proofErr w:type="gramStart"/>
      <w:r w:rsidRPr="00BF0358">
        <w:rPr>
          <w:sz w:val="28"/>
          <w:szCs w:val="28"/>
        </w:rPr>
        <w:t>&lt; х</w:t>
      </w:r>
      <w:proofErr w:type="gramEnd"/>
      <w:r w:rsidRPr="00BF0358">
        <w:rPr>
          <w:sz w:val="28"/>
          <w:szCs w:val="28"/>
        </w:rPr>
        <w:t xml:space="preserve"> &lt;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 xml:space="preserve">  решение уравнения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 xml:space="preserve">( 1-х-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Pr="00BF0358">
        <w:rPr>
          <w:sz w:val="28"/>
          <w:szCs w:val="28"/>
        </w:rPr>
        <w:t xml:space="preserve"> = а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1-х-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func>
      </m:oMath>
      <w:r w:rsidRPr="00BF0358">
        <w:rPr>
          <w:sz w:val="28"/>
          <w:szCs w:val="28"/>
        </w:rPr>
        <w:t xml:space="preserve"> + b.</w:t>
      </w:r>
    </w:p>
    <w:p w:rsidR="00F97666" w:rsidRPr="00BF0358" w:rsidRDefault="005F0883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Решение. Так как 0 </w:t>
      </w:r>
      <w:proofErr w:type="gramStart"/>
      <w:r w:rsidRPr="00BF0358">
        <w:rPr>
          <w:sz w:val="28"/>
          <w:szCs w:val="28"/>
        </w:rPr>
        <w:t>&lt; х</w:t>
      </w:r>
      <w:proofErr w:type="gramEnd"/>
      <w:r w:rsidRPr="00BF035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&lt;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>, то</w:t>
      </w:r>
      <w:r w:rsidR="00F97666" w:rsidRPr="00BF0358"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F97666" w:rsidRPr="00BF0358">
        <w:rPr>
          <w:sz w:val="28"/>
          <w:szCs w:val="28"/>
        </w:rPr>
        <w:t xml:space="preserve"> &lt; 1 - х – х</w:t>
      </w:r>
      <w:r w:rsidR="00F97666" w:rsidRPr="00BF0358">
        <w:rPr>
          <w:sz w:val="28"/>
          <w:szCs w:val="28"/>
          <w:vertAlign w:val="superscript"/>
        </w:rPr>
        <w:t>2</w:t>
      </w:r>
      <w:r w:rsidR="00F97666" w:rsidRPr="00BF0358">
        <w:rPr>
          <w:sz w:val="28"/>
          <w:szCs w:val="28"/>
        </w:rPr>
        <w:t xml:space="preserve"> &lt; 1, а  - 2 &lt;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(1-х-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</m:oMath>
      <w:r w:rsidR="00F97666" w:rsidRPr="00BF0358">
        <w:rPr>
          <w:sz w:val="28"/>
          <w:szCs w:val="28"/>
        </w:rPr>
        <w:t xml:space="preserve"> &lt; 0.</w:t>
      </w:r>
    </w:p>
    <w:p w:rsidR="00F97666" w:rsidRPr="00BF0358" w:rsidRDefault="00F9766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Производя замену </w:t>
      </w:r>
      <w:r w:rsidRPr="00BF0358">
        <w:rPr>
          <w:sz w:val="28"/>
          <w:szCs w:val="28"/>
          <w:lang w:val="en-US"/>
        </w:rPr>
        <w:t>t</w:t>
      </w:r>
      <w:r w:rsidRPr="00BF0358">
        <w:rPr>
          <w:sz w:val="28"/>
          <w:szCs w:val="28"/>
        </w:rPr>
        <w:t xml:space="preserve"> </w:t>
      </w:r>
      <w:proofErr w:type="gramStart"/>
      <w:r w:rsidRPr="00BF0358">
        <w:rPr>
          <w:sz w:val="28"/>
          <w:szCs w:val="28"/>
        </w:rPr>
        <w:t xml:space="preserve">=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</w:rPr>
              <m:t>(1-х-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func>
      </m:oMath>
      <w:r w:rsidR="00957CD4" w:rsidRPr="00BF0358">
        <w:rPr>
          <w:sz w:val="28"/>
          <w:szCs w:val="28"/>
        </w:rPr>
        <w:t>)</w:t>
      </w:r>
      <w:proofErr w:type="gramEnd"/>
      <w:r w:rsidR="00957CD4" w:rsidRPr="00BF0358">
        <w:rPr>
          <w:sz w:val="28"/>
          <w:szCs w:val="28"/>
        </w:rPr>
        <w:t xml:space="preserve">, </w:t>
      </w:r>
      <w:r w:rsidRPr="00BF0358">
        <w:rPr>
          <w:sz w:val="28"/>
          <w:szCs w:val="28"/>
        </w:rPr>
        <w:t>приходим к уравнению</w:t>
      </w:r>
      <w:r w:rsidR="00631C50" w:rsidRPr="00BF0358">
        <w:rPr>
          <w:sz w:val="28"/>
          <w:szCs w:val="28"/>
        </w:rPr>
        <w:t xml:space="preserve"> </w:t>
      </w:r>
      <w:r w:rsidR="00631C50" w:rsidRPr="00BF0358">
        <w:rPr>
          <w:sz w:val="28"/>
          <w:szCs w:val="28"/>
          <w:lang w:val="en-US"/>
        </w:rPr>
        <w:t>t</w:t>
      </w:r>
      <w:r w:rsidR="00631C50"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 w:rsidR="00631C50" w:rsidRPr="00BF0358">
        <w:rPr>
          <w:sz w:val="28"/>
          <w:szCs w:val="28"/>
        </w:rPr>
        <w:t xml:space="preserve"> + </w:t>
      </w:r>
      <w:r w:rsidR="00631C50" w:rsidRPr="00BF0358">
        <w:rPr>
          <w:sz w:val="28"/>
          <w:szCs w:val="28"/>
          <w:lang w:val="en-US"/>
        </w:rPr>
        <w:t>b</w:t>
      </w:r>
      <w:r w:rsidR="00631C50" w:rsidRPr="00BF0358">
        <w:rPr>
          <w:sz w:val="28"/>
          <w:szCs w:val="28"/>
        </w:rPr>
        <w:t xml:space="preserve">. Задача сводится к нахождению таких а, для которых при всех значениях b &gt;0  уравнение </w:t>
      </w:r>
      <w:r w:rsidR="00631C50" w:rsidRPr="00BF0358">
        <w:rPr>
          <w:sz w:val="28"/>
          <w:szCs w:val="28"/>
          <w:lang w:val="en-US"/>
        </w:rPr>
        <w:t>t</w:t>
      </w:r>
      <w:r w:rsidR="00631C50" w:rsidRPr="00BF0358">
        <w:rPr>
          <w:sz w:val="28"/>
          <w:szCs w:val="28"/>
          <w:vertAlign w:val="superscript"/>
        </w:rPr>
        <w:t>2</w:t>
      </w:r>
      <w:r w:rsidR="00631C50" w:rsidRPr="00BF0358">
        <w:rPr>
          <w:sz w:val="28"/>
          <w:szCs w:val="28"/>
        </w:rPr>
        <w:t xml:space="preserve"> – </w:t>
      </w:r>
      <w:proofErr w:type="spellStart"/>
      <w:r w:rsidR="00631C50" w:rsidRPr="00BF0358">
        <w:rPr>
          <w:sz w:val="28"/>
          <w:szCs w:val="28"/>
          <w:lang w:val="en-US"/>
        </w:rPr>
        <w:t>bt</w:t>
      </w:r>
      <w:proofErr w:type="spellEnd"/>
      <w:r w:rsidR="00631C50" w:rsidRPr="00BF0358">
        <w:rPr>
          <w:sz w:val="28"/>
          <w:szCs w:val="28"/>
        </w:rPr>
        <w:t xml:space="preserve"> – </w:t>
      </w:r>
      <w:r w:rsidR="00631C50" w:rsidRPr="00BF0358">
        <w:rPr>
          <w:sz w:val="28"/>
          <w:szCs w:val="28"/>
          <w:lang w:val="en-US"/>
        </w:rPr>
        <w:t>a</w:t>
      </w:r>
      <w:r w:rsidR="00631C50" w:rsidRPr="00BF0358">
        <w:rPr>
          <w:sz w:val="28"/>
          <w:szCs w:val="28"/>
        </w:rPr>
        <w:t xml:space="preserve"> = 0 имеет хотя бы один корень в интервале ( -2;0).</w:t>
      </w:r>
    </w:p>
    <w:p w:rsidR="0047100D" w:rsidRPr="00BF0358" w:rsidRDefault="00631C50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  <w:t xml:space="preserve">Так как абсцисса вершины </w:t>
      </w:r>
      <w:proofErr w:type="gramStart"/>
      <w:r w:rsidRPr="00BF0358">
        <w:rPr>
          <w:sz w:val="28"/>
          <w:szCs w:val="28"/>
        </w:rPr>
        <w:t>параболы  t</w:t>
      </w:r>
      <w:r w:rsidRPr="00BF0358">
        <w:rPr>
          <w:sz w:val="28"/>
          <w:szCs w:val="28"/>
          <w:vertAlign w:val="subscript"/>
          <w:lang w:val="en-US"/>
        </w:rPr>
        <w:t>b</w:t>
      </w:r>
      <w:proofErr w:type="gramEnd"/>
      <w:r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 xml:space="preserve"> положительна. Следовательно, при D = 0 уравнение не имеет корней на рассматриваемом промежутке </w:t>
      </w:r>
      <w:proofErr w:type="gramStart"/>
      <w:r w:rsidRPr="00BF0358">
        <w:rPr>
          <w:sz w:val="28"/>
          <w:szCs w:val="28"/>
        </w:rPr>
        <w:t>( -</w:t>
      </w:r>
      <w:proofErr w:type="gramEnd"/>
      <w:r w:rsidRPr="00BF0358">
        <w:rPr>
          <w:sz w:val="28"/>
          <w:szCs w:val="28"/>
        </w:rPr>
        <w:t xml:space="preserve"> 2; 0). </w:t>
      </w:r>
      <w:r w:rsidR="00790368" w:rsidRPr="00BF0358">
        <w:rPr>
          <w:sz w:val="28"/>
          <w:szCs w:val="28"/>
        </w:rPr>
        <w:t xml:space="preserve">Далее, при D&gt;0, опять-таки благодаря тому, </w:t>
      </w:r>
      <w:proofErr w:type="gramStart"/>
      <w:r w:rsidR="00790368" w:rsidRPr="00BF0358">
        <w:rPr>
          <w:sz w:val="28"/>
          <w:szCs w:val="28"/>
        </w:rPr>
        <w:t>что  t</w:t>
      </w:r>
      <w:r w:rsidR="00790368" w:rsidRPr="00BF0358">
        <w:rPr>
          <w:sz w:val="28"/>
          <w:szCs w:val="28"/>
          <w:vertAlign w:val="subscript"/>
          <w:lang w:val="en-US"/>
        </w:rPr>
        <w:t>b</w:t>
      </w:r>
      <w:proofErr w:type="gramEnd"/>
      <w:r w:rsidR="00790368" w:rsidRPr="00BF0358">
        <w:rPr>
          <w:sz w:val="28"/>
          <w:szCs w:val="28"/>
          <w:vertAlign w:val="subscript"/>
        </w:rPr>
        <w:t xml:space="preserve"> </w:t>
      </w:r>
      <w:r w:rsidR="00790368" w:rsidRPr="00BF0358">
        <w:rPr>
          <w:sz w:val="28"/>
          <w:szCs w:val="28"/>
        </w:rPr>
        <w:t>&gt;0, больший корень уравнения</w:t>
      </w:r>
      <w:r w:rsidR="0047100D" w:rsidRPr="00BF0358">
        <w:rPr>
          <w:sz w:val="28"/>
          <w:szCs w:val="28"/>
        </w:rPr>
        <w:t xml:space="preserve"> всегда положителен. Поэтому осталось рассмотреть лишь случай, когда меньший корень принадлежит инте</w:t>
      </w:r>
      <w:r w:rsidR="00063221" w:rsidRPr="00BF0358">
        <w:rPr>
          <w:sz w:val="28"/>
          <w:szCs w:val="28"/>
        </w:rPr>
        <w:t xml:space="preserve">рвалу (- 2;0). Тогда получаем: </w:t>
      </w:r>
    </w:p>
    <w:p w:rsidR="00820185" w:rsidRPr="00BF0358" w:rsidRDefault="0047100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f(0) </w:t>
      </w:r>
      <w:proofErr w:type="gramStart"/>
      <w:r w:rsidRPr="00BF0358">
        <w:rPr>
          <w:sz w:val="28"/>
          <w:szCs w:val="28"/>
        </w:rPr>
        <w:t>&lt; 0</w:t>
      </w:r>
      <w:proofErr w:type="gramEnd"/>
      <w:r w:rsidRPr="00BF0358">
        <w:rPr>
          <w:sz w:val="28"/>
          <w:szCs w:val="28"/>
        </w:rPr>
        <w:t xml:space="preserve"> и </w:t>
      </w:r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 - 2) &gt; 0.</w:t>
      </w:r>
      <w:r w:rsidR="00820185" w:rsidRPr="00BF0358">
        <w:rPr>
          <w:sz w:val="28"/>
          <w:szCs w:val="28"/>
        </w:rPr>
        <w:t xml:space="preserve"> Отсюда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 &gt;0,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а&lt;4+2b.</m:t>
                </m:r>
              </m:e>
            </m:eqArr>
          </m:e>
        </m:d>
      </m:oMath>
      <w:r w:rsidRPr="00BF0358">
        <w:rPr>
          <w:sz w:val="28"/>
          <w:szCs w:val="28"/>
        </w:rPr>
        <w:t xml:space="preserve"> </w:t>
      </w:r>
    </w:p>
    <w:p w:rsidR="006062B3" w:rsidRPr="00BF0358" w:rsidRDefault="00820185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Поскольку второе неравенство системы должно выполняться </w:t>
      </w:r>
      <w:r w:rsidR="006062B3" w:rsidRPr="00BF0358">
        <w:rPr>
          <w:sz w:val="28"/>
          <w:szCs w:val="28"/>
        </w:rPr>
        <w:t xml:space="preserve">для всех </w:t>
      </w:r>
      <w:proofErr w:type="gramStart"/>
      <w:r w:rsidR="006062B3" w:rsidRPr="00BF0358">
        <w:rPr>
          <w:sz w:val="28"/>
          <w:szCs w:val="28"/>
        </w:rPr>
        <w:t xml:space="preserve">b </w:t>
      </w:r>
      <w:r w:rsidR="00926C07">
        <w:rPr>
          <w:position w:val="-6"/>
          <w:sz w:val="28"/>
          <w:szCs w:val="28"/>
        </w:rPr>
        <w:pict>
          <v:shape id="_x0000_i1113" type="#_x0000_t75" style="width:11.25pt;height:16.5pt" equationxml="&lt;">
            <v:imagedata r:id="rId198" o:title="" chromakey="white"/>
          </v:shape>
        </w:pict>
      </w:r>
      <w:r w:rsidR="005A3839" w:rsidRPr="00BF0358">
        <w:rPr>
          <w:sz w:val="28"/>
          <w:szCs w:val="28"/>
        </w:rPr>
        <w:t xml:space="preserve"> </w:t>
      </w:r>
      <w:r w:rsidR="006062B3" w:rsidRPr="00BF0358">
        <w:rPr>
          <w:sz w:val="28"/>
          <w:szCs w:val="28"/>
        </w:rPr>
        <w:t>0</w:t>
      </w:r>
      <w:proofErr w:type="gramEnd"/>
      <w:r w:rsidR="006062B3" w:rsidRPr="00BF0358">
        <w:rPr>
          <w:sz w:val="28"/>
          <w:szCs w:val="28"/>
        </w:rPr>
        <w:t>, то отсюда получаем, что а ≤ 4.</w:t>
      </w:r>
      <w:r w:rsidR="005A3839" w:rsidRPr="00BF0358">
        <w:rPr>
          <w:sz w:val="28"/>
          <w:szCs w:val="28"/>
        </w:rPr>
        <w:t xml:space="preserve"> </w:t>
      </w:r>
      <w:r w:rsidR="006062B3" w:rsidRPr="00BF0358">
        <w:rPr>
          <w:sz w:val="28"/>
          <w:szCs w:val="28"/>
        </w:rPr>
        <w:t>Ответ: 0 &lt; а ≤ 4.</w:t>
      </w:r>
    </w:p>
    <w:p w:rsidR="00F02437" w:rsidRPr="00BF0358" w:rsidRDefault="005A3839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18.</w:t>
      </w:r>
      <w:r w:rsidR="00F02437" w:rsidRPr="00BF0358">
        <w:rPr>
          <w:sz w:val="28"/>
          <w:szCs w:val="28"/>
        </w:rPr>
        <w:t xml:space="preserve">Найти все те значения </w:t>
      </w:r>
      <w:proofErr w:type="gramStart"/>
      <w:r w:rsidR="00F02437" w:rsidRPr="00BF0358">
        <w:rPr>
          <w:sz w:val="28"/>
          <w:szCs w:val="28"/>
        </w:rPr>
        <w:t>параметра</w:t>
      </w:r>
      <w:proofErr w:type="gramEnd"/>
      <w:r w:rsidR="00F02437" w:rsidRPr="00BF0358">
        <w:rPr>
          <w:sz w:val="28"/>
          <w:szCs w:val="28"/>
        </w:rPr>
        <w:t xml:space="preserve"> а, при которых корни уравнений </w:t>
      </w:r>
    </w:p>
    <w:p w:rsidR="00F02437" w:rsidRPr="00BF0358" w:rsidRDefault="00F0243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</w:t>
      </w:r>
      <w:proofErr w:type="gramStart"/>
      <w:r w:rsidRPr="00BF0358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Pr="00BF0358">
        <w:rPr>
          <w:sz w:val="28"/>
          <w:szCs w:val="28"/>
        </w:rPr>
        <w:t xml:space="preserve"> 3</w:t>
      </w:r>
      <w:proofErr w:type="gramEnd"/>
      <w:r w:rsidRPr="00BF0358">
        <w:rPr>
          <w:sz w:val="28"/>
          <w:szCs w:val="28"/>
        </w:rPr>
        <w:t>х + 2а = 0, 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Pr="00BF0358">
        <w:rPr>
          <w:sz w:val="28"/>
          <w:szCs w:val="28"/>
        </w:rPr>
        <w:t xml:space="preserve"> 12х – а = 0</w:t>
      </w:r>
      <w:r w:rsidR="005A3839" w:rsidRPr="00BF0358">
        <w:rPr>
          <w:sz w:val="28"/>
          <w:szCs w:val="28"/>
        </w:rPr>
        <w:t xml:space="preserve"> </w:t>
      </w:r>
      <w:r w:rsidR="001D60EF" w:rsidRPr="00BF0358">
        <w:rPr>
          <w:sz w:val="28"/>
          <w:szCs w:val="28"/>
        </w:rPr>
        <w:t>не перемежаются, т. е. оба уравнения имеют по два корня</w:t>
      </w:r>
      <w:r w:rsidR="00343CA3" w:rsidRPr="00BF0358">
        <w:rPr>
          <w:sz w:val="28"/>
          <w:szCs w:val="28"/>
        </w:rPr>
        <w:t>,</w:t>
      </w:r>
      <w:r w:rsidR="001D60EF" w:rsidRPr="00BF0358">
        <w:rPr>
          <w:sz w:val="28"/>
          <w:szCs w:val="28"/>
        </w:rPr>
        <w:t xml:space="preserve"> и между корнями хотя бы одного из уравнений нет ни одного корня другого уравнения.</w:t>
      </w:r>
    </w:p>
    <w:p w:rsidR="00CF4CC4" w:rsidRPr="00BF0358" w:rsidRDefault="001D60EF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Решение.</w:t>
      </w:r>
      <w:r w:rsidR="00A52E93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Заметим, что сформулированное в задаче требование, означающее, что корни данных уравнений на числовой оси не перемежаются, выполняется</w:t>
      </w:r>
      <w:r w:rsidR="00343CA3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если исключить лишь следующие варианты расположения корней, так сказать, через один:</w:t>
      </w:r>
      <w:r w:rsidR="00FE49D4" w:rsidRPr="00BF0358">
        <w:rPr>
          <w:sz w:val="28"/>
          <w:szCs w:val="28"/>
        </w:rPr>
        <w:t xml:space="preserve"> </w:t>
      </w:r>
      <w:r w:rsidR="00A82044" w:rsidRPr="00BF0358">
        <w:rPr>
          <w:sz w:val="28"/>
          <w:szCs w:val="28"/>
        </w:rPr>
        <w:t>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&lt;х</w:t>
      </w:r>
      <w:r w:rsidRPr="00BF0358">
        <w:rPr>
          <w:sz w:val="28"/>
          <w:szCs w:val="28"/>
          <w:vertAlign w:val="subscript"/>
        </w:rPr>
        <w:t>3</w:t>
      </w:r>
      <w:r w:rsidRPr="00BF0358">
        <w:rPr>
          <w:sz w:val="28"/>
          <w:szCs w:val="28"/>
        </w:rPr>
        <w:t>&lt;х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&lt;х</w:t>
      </w:r>
      <w:r w:rsidRPr="00BF0358">
        <w:rPr>
          <w:sz w:val="28"/>
          <w:szCs w:val="28"/>
          <w:vertAlign w:val="subscript"/>
        </w:rPr>
        <w:t>4</w:t>
      </w:r>
      <w:r w:rsidRPr="00BF0358">
        <w:rPr>
          <w:sz w:val="28"/>
          <w:szCs w:val="28"/>
        </w:rPr>
        <w:t xml:space="preserve"> или х</w:t>
      </w:r>
      <w:r w:rsidRPr="00BF0358">
        <w:rPr>
          <w:sz w:val="28"/>
          <w:szCs w:val="28"/>
          <w:vertAlign w:val="subscript"/>
        </w:rPr>
        <w:t>3</w:t>
      </w:r>
      <w:r w:rsidRPr="00BF0358">
        <w:rPr>
          <w:sz w:val="28"/>
          <w:szCs w:val="28"/>
        </w:rPr>
        <w:t>&lt;х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&lt;х</w:t>
      </w:r>
      <w:r w:rsidRPr="00BF0358">
        <w:rPr>
          <w:sz w:val="28"/>
          <w:szCs w:val="28"/>
          <w:vertAlign w:val="subscript"/>
        </w:rPr>
        <w:t>4</w:t>
      </w:r>
      <w:r w:rsidRPr="00BF0358">
        <w:rPr>
          <w:sz w:val="28"/>
          <w:szCs w:val="28"/>
        </w:rPr>
        <w:t>&lt;</w:t>
      </w:r>
      <w:r w:rsidR="002D11AB" w:rsidRPr="00BF0358">
        <w:rPr>
          <w:sz w:val="28"/>
          <w:szCs w:val="28"/>
        </w:rPr>
        <w:t>х</w:t>
      </w:r>
      <w:r w:rsidR="002D11AB" w:rsidRPr="00BF0358">
        <w:rPr>
          <w:sz w:val="28"/>
          <w:szCs w:val="28"/>
          <w:vertAlign w:val="subscript"/>
        </w:rPr>
        <w:t>2</w:t>
      </w:r>
      <w:r w:rsidR="002D11AB" w:rsidRPr="00BF0358">
        <w:rPr>
          <w:sz w:val="28"/>
          <w:szCs w:val="28"/>
        </w:rPr>
        <w:t>,</w:t>
      </w:r>
      <w:r w:rsidR="00FE49D4" w:rsidRPr="00BF0358">
        <w:rPr>
          <w:sz w:val="28"/>
          <w:szCs w:val="28"/>
        </w:rPr>
        <w:t xml:space="preserve"> </w:t>
      </w:r>
      <w:r w:rsidR="00A82044" w:rsidRPr="00BF0358">
        <w:rPr>
          <w:sz w:val="28"/>
          <w:szCs w:val="28"/>
        </w:rPr>
        <w:t>г</w:t>
      </w:r>
      <w:r w:rsidR="002D11AB" w:rsidRPr="00BF0358">
        <w:rPr>
          <w:sz w:val="28"/>
          <w:szCs w:val="28"/>
        </w:rPr>
        <w:t xml:space="preserve">де </w:t>
      </w:r>
      <w:r w:rsidR="00CF4CC4" w:rsidRPr="00BF0358">
        <w:rPr>
          <w:sz w:val="28"/>
          <w:szCs w:val="28"/>
        </w:rPr>
        <w:t>х</w:t>
      </w:r>
      <w:r w:rsidR="00CF4CC4" w:rsidRPr="00BF0358">
        <w:rPr>
          <w:sz w:val="28"/>
          <w:szCs w:val="28"/>
          <w:vertAlign w:val="subscript"/>
        </w:rPr>
        <w:t>1</w:t>
      </w:r>
      <w:r w:rsidR="00CF4CC4" w:rsidRPr="00BF0358">
        <w:rPr>
          <w:sz w:val="28"/>
          <w:szCs w:val="28"/>
        </w:rPr>
        <w:t>, х</w:t>
      </w:r>
      <w:proofErr w:type="gramStart"/>
      <w:r w:rsidR="00CF4CC4" w:rsidRPr="00BF0358">
        <w:rPr>
          <w:sz w:val="28"/>
          <w:szCs w:val="28"/>
          <w:vertAlign w:val="subscript"/>
        </w:rPr>
        <w:t>2</w:t>
      </w:r>
      <w:r w:rsidR="00CF4CC4" w:rsidRPr="00BF0358">
        <w:rPr>
          <w:sz w:val="28"/>
          <w:szCs w:val="28"/>
        </w:rPr>
        <w:t xml:space="preserve"> </w:t>
      </w:r>
      <w:r w:rsidR="00A82044" w:rsidRPr="00BF0358">
        <w:rPr>
          <w:sz w:val="28"/>
          <w:szCs w:val="28"/>
        </w:rPr>
        <w:t xml:space="preserve"> </w:t>
      </w:r>
      <w:r w:rsidR="00CF4CC4" w:rsidRPr="00BF0358">
        <w:rPr>
          <w:sz w:val="28"/>
          <w:szCs w:val="28"/>
        </w:rPr>
        <w:t>и</w:t>
      </w:r>
      <w:proofErr w:type="gramEnd"/>
      <w:r w:rsidR="00CF4CC4" w:rsidRPr="00BF0358">
        <w:rPr>
          <w:sz w:val="28"/>
          <w:szCs w:val="28"/>
        </w:rPr>
        <w:t xml:space="preserve"> </w:t>
      </w:r>
      <w:r w:rsidR="00A82044" w:rsidRPr="00BF0358">
        <w:rPr>
          <w:sz w:val="28"/>
          <w:szCs w:val="28"/>
        </w:rPr>
        <w:t xml:space="preserve"> </w:t>
      </w:r>
      <w:r w:rsidR="00CF4CC4" w:rsidRPr="00BF0358">
        <w:rPr>
          <w:sz w:val="28"/>
          <w:szCs w:val="28"/>
        </w:rPr>
        <w:t>х</w:t>
      </w:r>
      <w:r w:rsidR="00CF4CC4" w:rsidRPr="00BF0358">
        <w:rPr>
          <w:sz w:val="28"/>
          <w:szCs w:val="28"/>
          <w:vertAlign w:val="subscript"/>
        </w:rPr>
        <w:t xml:space="preserve">3, </w:t>
      </w:r>
      <w:r w:rsidR="00CF4CC4" w:rsidRPr="00BF0358">
        <w:rPr>
          <w:sz w:val="28"/>
          <w:szCs w:val="28"/>
        </w:rPr>
        <w:t>х</w:t>
      </w:r>
      <w:r w:rsidR="00CF4CC4" w:rsidRPr="00BF0358">
        <w:rPr>
          <w:sz w:val="28"/>
          <w:szCs w:val="28"/>
          <w:vertAlign w:val="subscript"/>
        </w:rPr>
        <w:t>4</w:t>
      </w:r>
      <w:r w:rsidR="00CF4CC4" w:rsidRPr="00BF0358">
        <w:rPr>
          <w:sz w:val="28"/>
          <w:szCs w:val="28"/>
        </w:rPr>
        <w:t xml:space="preserve"> – корни квадратных трехчленов</w:t>
      </w:r>
      <w:r w:rsidR="00FE49D4" w:rsidRPr="00BF0358">
        <w:rPr>
          <w:sz w:val="28"/>
          <w:szCs w:val="28"/>
        </w:rPr>
        <w:t xml:space="preserve"> </w:t>
      </w:r>
      <w:r w:rsidR="00A82044" w:rsidRPr="00BF0358">
        <w:rPr>
          <w:sz w:val="28"/>
          <w:szCs w:val="28"/>
          <w:lang w:val="en-US"/>
        </w:rPr>
        <w:t>f</w:t>
      </w:r>
      <w:r w:rsidR="00CF4CC4" w:rsidRPr="00BF0358">
        <w:rPr>
          <w:sz w:val="28"/>
          <w:szCs w:val="28"/>
        </w:rPr>
        <w:t>(</w:t>
      </w:r>
      <w:r w:rsidR="00CF4CC4" w:rsidRPr="00BF0358">
        <w:rPr>
          <w:sz w:val="28"/>
          <w:szCs w:val="28"/>
          <w:lang w:val="en-US"/>
        </w:rPr>
        <w:t>x</w:t>
      </w:r>
      <w:r w:rsidR="00CF4CC4" w:rsidRPr="00BF0358">
        <w:rPr>
          <w:sz w:val="28"/>
          <w:szCs w:val="28"/>
        </w:rPr>
        <w:t xml:space="preserve">) = </w:t>
      </w:r>
      <w:r w:rsidR="00CF4CC4" w:rsidRPr="00BF0358">
        <w:rPr>
          <w:sz w:val="28"/>
          <w:szCs w:val="28"/>
          <w:lang w:val="en-US"/>
        </w:rPr>
        <w:t>x</w:t>
      </w:r>
      <w:r w:rsidR="00CF4CC4" w:rsidRPr="00BF0358">
        <w:rPr>
          <w:sz w:val="28"/>
          <w:szCs w:val="28"/>
          <w:vertAlign w:val="superscript"/>
        </w:rPr>
        <w:t>2</w:t>
      </w:r>
      <w:r w:rsidR="00CF4CC4" w:rsidRPr="00BF0358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="00CF4CC4" w:rsidRPr="00BF0358">
        <w:rPr>
          <w:sz w:val="28"/>
          <w:szCs w:val="28"/>
        </w:rPr>
        <w:t xml:space="preserve"> 3</w:t>
      </w:r>
      <w:r w:rsidR="00CF4CC4" w:rsidRPr="00BF0358">
        <w:rPr>
          <w:sz w:val="28"/>
          <w:szCs w:val="28"/>
          <w:lang w:val="en-US"/>
        </w:rPr>
        <w:t>x</w:t>
      </w:r>
      <w:r w:rsidR="00CF4CC4" w:rsidRPr="00BF0358">
        <w:rPr>
          <w:sz w:val="28"/>
          <w:szCs w:val="28"/>
        </w:rPr>
        <w:t xml:space="preserve"> + 2</w:t>
      </w:r>
      <w:r w:rsidR="00C64728" w:rsidRPr="00BF0358">
        <w:rPr>
          <w:sz w:val="28"/>
          <w:szCs w:val="28"/>
          <w:lang w:val="en-US"/>
        </w:rPr>
        <w:t>a</w:t>
      </w:r>
      <w:r w:rsidR="00CF4CC4" w:rsidRPr="00BF0358">
        <w:rPr>
          <w:sz w:val="28"/>
          <w:szCs w:val="28"/>
        </w:rPr>
        <w:t xml:space="preserve"> и </w:t>
      </w:r>
      <w:r w:rsidR="00CF4CC4" w:rsidRPr="00BF0358">
        <w:rPr>
          <w:sz w:val="28"/>
          <w:szCs w:val="28"/>
          <w:lang w:val="en-US"/>
        </w:rPr>
        <w:t>g</w:t>
      </w:r>
      <w:r w:rsidR="00CF4CC4" w:rsidRPr="00BF0358">
        <w:rPr>
          <w:sz w:val="28"/>
          <w:szCs w:val="28"/>
        </w:rPr>
        <w:t>(</w:t>
      </w:r>
      <w:r w:rsidR="00CF4CC4" w:rsidRPr="00BF0358">
        <w:rPr>
          <w:sz w:val="28"/>
          <w:szCs w:val="28"/>
          <w:lang w:val="en-US"/>
        </w:rPr>
        <w:t>x</w:t>
      </w:r>
      <w:r w:rsidR="00CF4CC4" w:rsidRPr="00BF0358">
        <w:rPr>
          <w:sz w:val="28"/>
          <w:szCs w:val="28"/>
        </w:rPr>
        <w:t xml:space="preserve">) = </w:t>
      </w:r>
      <w:r w:rsidR="00CF4CC4" w:rsidRPr="00BF0358">
        <w:rPr>
          <w:sz w:val="28"/>
          <w:szCs w:val="28"/>
          <w:lang w:val="en-US"/>
        </w:rPr>
        <w:t>x</w:t>
      </w:r>
      <w:r w:rsidR="00CF4CC4" w:rsidRPr="00BF0358">
        <w:rPr>
          <w:sz w:val="28"/>
          <w:szCs w:val="28"/>
          <w:vertAlign w:val="superscript"/>
        </w:rPr>
        <w:t>2</w:t>
      </w:r>
      <w:r w:rsidR="00CF4CC4" w:rsidRPr="00BF0358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="00CF4CC4" w:rsidRPr="00BF0358">
        <w:rPr>
          <w:sz w:val="28"/>
          <w:szCs w:val="28"/>
        </w:rPr>
        <w:t xml:space="preserve"> 12</w:t>
      </w:r>
      <w:r w:rsidR="00CF4CC4" w:rsidRPr="00BF0358">
        <w:rPr>
          <w:sz w:val="28"/>
          <w:szCs w:val="28"/>
          <w:lang w:val="en-US"/>
        </w:rPr>
        <w:t>x</w:t>
      </w:r>
      <w:r w:rsidR="00C64728" w:rsidRPr="00BF0358">
        <w:rPr>
          <w:sz w:val="28"/>
          <w:szCs w:val="28"/>
        </w:rPr>
        <w:t xml:space="preserve"> – </w:t>
      </w:r>
      <w:r w:rsidR="00C64728" w:rsidRPr="00BF0358">
        <w:rPr>
          <w:sz w:val="28"/>
          <w:szCs w:val="28"/>
          <w:lang w:val="en-US"/>
        </w:rPr>
        <w:t>a</w:t>
      </w:r>
      <w:r w:rsidR="00C64728" w:rsidRPr="00BF0358">
        <w:rPr>
          <w:sz w:val="28"/>
          <w:szCs w:val="28"/>
        </w:rPr>
        <w:t xml:space="preserve"> соответственно</w:t>
      </w:r>
      <w:r w:rsidR="00050A3A" w:rsidRPr="00BF0358">
        <w:rPr>
          <w:sz w:val="28"/>
          <w:szCs w:val="28"/>
        </w:rPr>
        <w:t xml:space="preserve"> (см. </w:t>
      </w:r>
      <w:r w:rsidR="00841331" w:rsidRPr="00BF0358">
        <w:rPr>
          <w:sz w:val="28"/>
          <w:szCs w:val="28"/>
        </w:rPr>
        <w:t>рис. 25</w:t>
      </w:r>
      <w:r w:rsidR="00050A3A" w:rsidRPr="00BF0358">
        <w:rPr>
          <w:sz w:val="28"/>
          <w:szCs w:val="28"/>
        </w:rPr>
        <w:t>, 2</w:t>
      </w:r>
      <w:r w:rsidR="00841331" w:rsidRPr="00BF0358">
        <w:rPr>
          <w:sz w:val="28"/>
          <w:szCs w:val="28"/>
        </w:rPr>
        <w:t>6</w:t>
      </w:r>
      <w:r w:rsidR="00050A3A" w:rsidRPr="00BF0358">
        <w:rPr>
          <w:sz w:val="28"/>
          <w:szCs w:val="28"/>
        </w:rPr>
        <w:t>)</w:t>
      </w:r>
      <w:r w:rsidR="00C64728" w:rsidRPr="00BF0358">
        <w:rPr>
          <w:sz w:val="28"/>
          <w:szCs w:val="28"/>
        </w:rPr>
        <w:t>.</w:t>
      </w:r>
    </w:p>
    <w:p w:rsidR="007D452D" w:rsidRPr="00BF0358" w:rsidRDefault="00F348AE" w:rsidP="00BF0358">
      <w:pPr>
        <w:tabs>
          <w:tab w:val="left" w:pos="6810"/>
        </w:tabs>
        <w:jc w:val="both"/>
        <w:rPr>
          <w:sz w:val="28"/>
          <w:szCs w:val="28"/>
        </w:rPr>
      </w:pPr>
      <w:r w:rsidRPr="00BF0358">
        <w:rPr>
          <w:i/>
          <w:sz w:val="28"/>
          <w:szCs w:val="28"/>
        </w:rPr>
        <w:tab/>
      </w:r>
    </w:p>
    <w:p w:rsidR="007251C7" w:rsidRPr="00BF0358" w:rsidRDefault="00D723B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184785</wp:posOffset>
                </wp:positionV>
                <wp:extent cx="0" cy="1838960"/>
                <wp:effectExtent l="58420" t="21590" r="55880" b="6350"/>
                <wp:wrapNone/>
                <wp:docPr id="10" name="Auto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3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DBD7D" id="AutoShape 642" o:spid="_x0000_s1026" type="#_x0000_t32" style="position:absolute;margin-left:343.9pt;margin-top:14.55pt;width:0;height:144.8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iHPAIAAGo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WB20B5F&#10;epjR3ZPXMTVa5LPQocG4AhwrtbehRnpSD+Ze0+8OKV11RLU8uj+eDURnISJ5ExI2zkCew/BJM/Ah&#10;kCG269TYHjVSmG8hMIBDS9Apzud8nQ8/eUTHQwqn2fJmuVrE2SWkCBAh0FjnP3Ldo2CU2HlLRNv5&#10;SisFKtB2hCfHe+cDwZeAEKz0TkgZxSAVGkq8ms/mkY/TUrBwGdycbQ+VtOhIgpziL1YLN6/drH5S&#10;LIJ1nLDtxfZESLCRj23yVkDjJMchW88ZRpLDCwrWSE+qkBFKB8IXa1TUj1W62i63y3ySzxbbSZ7W&#10;9eRuV+WTxS77MK9v6qqqs5+BfJYXnWCMq8D/Wd1Z/nfqubyzUZdXfV8blbxFjx0Fss//kXRUQRj8&#10;KKGDZue9DdUFQYCgo/Pl8YUX83ofvV4+EZtfAAAA//8DAFBLAwQUAAYACAAAACEAtrZWcN8AAAAK&#10;AQAADwAAAGRycy9kb3ducmV2LnhtbEyPwU7DMBBE70j8g7VIXFDrJIg2hGwqBBROqGoodzdekqjx&#10;OordNvl7jDjAcWdHM2/y1Wg6caLBtZYR4nkEgriyuuUaYfexnqUgnFesVWeZECZysCouL3KVaXvm&#10;LZ1KX4sQwi5TCI33fSalqxoyys1tTxx+X3YwyodzqKUe1DmEm04mUbSQRrUcGhrV01ND1aE8GoTn&#10;cnO3/rzZjclUvb2Xr+lhw9ML4vXV+PgAwtPo/8zwgx/QoQhMe3tk7USHsEiXAd0jJPcxiGD4FfYI&#10;t3G6BFnk8v+E4hsAAP//AwBQSwECLQAUAAYACAAAACEAtoM4kv4AAADhAQAAEwAAAAAAAAAAAAAA&#10;AAAAAAAAW0NvbnRlbnRfVHlwZXNdLnhtbFBLAQItABQABgAIAAAAIQA4/SH/1gAAAJQBAAALAAAA&#10;AAAAAAAAAAAAAC8BAABfcmVscy8ucmVsc1BLAQItABQABgAIAAAAIQCPaRiHPAIAAGoEAAAOAAAA&#10;AAAAAAAAAAAAAC4CAABkcnMvZTJvRG9jLnhtbFBLAQItABQABgAIAAAAIQC2tlZw3wAAAAoBAAAP&#10;AAAAAAAAAAAAAAAAAJYEAABkcnMvZG93bnJldi54bWxQSwUGAAAAAAQABADzAAAAogUAAAAA&#10;">
                <v:stroke endarrow="block"/>
              </v:shape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115570</wp:posOffset>
                </wp:positionV>
                <wp:extent cx="1685925" cy="1943100"/>
                <wp:effectExtent l="8890" t="9525" r="10160" b="9525"/>
                <wp:wrapNone/>
                <wp:docPr id="9" name="Freeform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1943100"/>
                        </a:xfrm>
                        <a:custGeom>
                          <a:avLst/>
                          <a:gdLst>
                            <a:gd name="T0" fmla="*/ 0 w 2655"/>
                            <a:gd name="T1" fmla="*/ 0 h 3060"/>
                            <a:gd name="T2" fmla="*/ 1365 w 2655"/>
                            <a:gd name="T3" fmla="*/ 3060 h 3060"/>
                            <a:gd name="T4" fmla="*/ 2655 w 2655"/>
                            <a:gd name="T5" fmla="*/ 0 h 3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55" h="3060">
                              <a:moveTo>
                                <a:pt x="0" y="0"/>
                              </a:moveTo>
                              <a:cubicBezTo>
                                <a:pt x="461" y="1530"/>
                                <a:pt x="923" y="3060"/>
                                <a:pt x="1365" y="3060"/>
                              </a:cubicBezTo>
                              <a:cubicBezTo>
                                <a:pt x="1807" y="3060"/>
                                <a:pt x="2231" y="1530"/>
                                <a:pt x="26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502AA" id="Freeform 545" o:spid="_x0000_s1026" style="position:absolute;margin-left:45.25pt;margin-top:9.1pt;width:132.75pt;height:15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5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IxUQMAALUHAAAOAAAAZHJzL2Uyb0RvYy54bWysVduO2zYQfS/QfyD4WMCriyWvbaw2SO11&#10;USBtA2T7ATRFWUIlUiVpy5ug/96ZkWxLmywQFPWDTGpGh3POcGYe3p2bmp2UdZXRGY/uQs6Uliav&#10;9CHjfz7vZkvOnBc6F7XRKuMvyvF3jz/+8NC1axWb0tS5sgxAtFt3bcZL79t1EDhZqka4O9MqDcbC&#10;2EZ42NpDkFvRAXpTB3EYLoLO2Ly1Rirn4O22N/JHwi8KJf0fReGUZ3XGITZPT0vPPT6DxwexPljR&#10;lpUcwhD/IYpGVBoOvUJthRfsaKuvoJpKWuNM4e+kaQJTFJVUxAHYROErNp9K0SriAuK49iqT+/9g&#10;5e+nj5ZVecZXnGnRQIp2VikUnKVJivp0rVuD26f2o0WGrv1g5F8ODMHEghsHPmzf/WZywBFHb0iT&#10;c2Eb/BLYsjNJ/3KVXp09k/AyWizTVZxyJsEWrZJ5FFJyArG+fC6Pzv+iDEGJ0wfn+9zlsCLl8yH+&#10;Z8hz0dSQxp8CFrKOxYuUiEB2rj7RxKdk83BxuQxXn3jkE80X6RtQ85EbwrBvoyUjN4zoDTSQYBT8&#10;DQqEOFyoivLCXp71QB9WTGDRhaR5axxqjVqAoM8RJhIgwAu1esMZCKPz/LucgQ86k7IX5P5/iMhC&#10;8b0uO8sZlN2+L7tWeCSCAeGSdRmnVLEy45QPtDTmpJ4N+fhXtwdOu1nlcV/Jn9XnsW+ygDTjfUrn&#10;Q3JbwljFkDN4f0t6/x6TPDEgnwnudDd8tQzvJ18BHTomjuffPr9nCQFcrvgYFs5ENShdV4UokNv1&#10;12ZX1TXd/1qjbqsUagdFcqaucjTSxh72m9qyk8DuR78htRM3a446J7BSifxpWHtR1f0aDq/p2kCx&#10;DvnCsqX29mUVrp6WT8tklsSLp1kSbrez97tNMlvsovt0O99uNtvoHwwtStZlledKY3SXVhsl39fK&#10;hqbfN8lrs52wcGOyO/p9TTaYhkEiA5fLP7GjtoadrG99e5O/QFezpp8dMOtgURr7mbMO5kbG3d9H&#10;YRVn9a8aGvMqShIcNLRJ0vsYNnZs2Y8tQkuAyrjnULy43Ph+OB1bWx1KOCmitGrzHrppUWHPo/j6&#10;qIYNzAZiMMwxHD7jPXndpu3jvwAAAP//AwBQSwMEFAAGAAgAAAAhAD2izK/fAAAACQEAAA8AAABk&#10;cnMvZG93bnJldi54bWxMj0FPg0AQhe8m/ofNmHizi2CbiiyNMWmihx6KJr0O7ApUdpawC4V/73iy&#10;t5l5L2++l+1m24nJDL51pOBxFYEwVDndUq3g63P/sAXhA5LGzpFRsBgPu/z2JsNUuwsdzVSEWnAI&#10;+RQVNCH0qZS+aoxFv3K9Ida+3WAx8DrUUg944XDbyTiKNtJiS/yhwd68Nab6KUar4FScPzBJuvr8&#10;XtrTYX9cpvGwKHV/N7++gAhmDv9m+MNndMiZqXQjaS86Bc/Rmp1838YgWE/WG+5W8hA/xSDzTF43&#10;yH8BAAD//wMAUEsBAi0AFAAGAAgAAAAhALaDOJL+AAAA4QEAABMAAAAAAAAAAAAAAAAAAAAAAFtD&#10;b250ZW50X1R5cGVzXS54bWxQSwECLQAUAAYACAAAACEAOP0h/9YAAACUAQAACwAAAAAAAAAAAAAA&#10;AAAvAQAAX3JlbHMvLnJlbHNQSwECLQAUAAYACAAAACEAO7XSMVEDAAC1BwAADgAAAAAAAAAAAAAA&#10;AAAuAgAAZHJzL2Uyb0RvYy54bWxQSwECLQAUAAYACAAAACEAPaLMr98AAAAJAQAADwAAAAAAAAAA&#10;AAAAAACrBQAAZHJzL2Rvd25yZXYueG1sUEsFBgAAAAAEAAQA8wAAALcGAAAAAA==&#10;" path="m,c461,1530,923,3060,1365,3060,1807,3060,2231,1530,2655,e" filled="f">
                <v:path arrowok="t" o:connecttype="custom" o:connectlocs="0,0;866775,1943100;1685925,0" o:connectangles="0,0,0"/>
              </v:shape>
            </w:pict>
          </mc:Fallback>
        </mc:AlternateContent>
      </w:r>
      <w:r w:rsidRPr="00BF035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115570</wp:posOffset>
                </wp:positionV>
                <wp:extent cx="38100" cy="2428875"/>
                <wp:effectExtent l="59055" t="19050" r="17145" b="9525"/>
                <wp:wrapNone/>
                <wp:docPr id="8" name="Auto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" cy="2428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C90D" id="AutoShape 532" o:spid="_x0000_s1026" type="#_x0000_t32" style="position:absolute;margin-left:88.95pt;margin-top:9.1pt;width:3pt;height:191.25pt;flip:x 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OeRAIAAHcEAAAOAAAAZHJzL2Uyb0RvYy54bWysVE2P2yAQvVfqf0DcE3/EySZWnNXKTtrD&#10;tl1pt70TwDEqBgQkTlT1v+9Astlue6mq+oAHMzPvzczDy9tjL9GBWye0qnA2TjHiimom1K7CX582&#10;ozlGzhPFiNSKV/jEHb5dvX+3HEzJc91pybhFkES5cjAV7rw3ZZI42vGeuLE2XMFhq21PPGztLmGW&#10;DJC9l0meprNk0JYZqyl3Dr4250O8ivnbllP/pW0d90hWGLj5uNq4bsOarJak3FliOkEvNMg/sOiJ&#10;UAB6TdUQT9Deij9S9YJa7XTrx1T3iW5bQXmsAarJ0t+qeeyI4bEWaI4z1za5/5eWfj48WCRYhWFQ&#10;ivQworu91xEZTSd5aNBgXAl+tXqwoUR6VI/mXtPvDildd0TteHR/OhmIzkJE8iYkbJwBmO3wSTPw&#10;IYAQu3VsbY9aKczHEBitb8EKMNAbdIyDOl0HxY8eUfg4mWcpTJPCSV7k8/nNNKKSMiQMwcY6/4Hr&#10;HgWjws5bInadr7VSIAltzxDkcO98oPsaEIKV3ggpozKkQkOFF9N8Gjk5LQULh8HN2d22lhYdSNBW&#10;fC4s3rhZvVcsJus4YeuL7YmQYCMfm+atgDZKjgNazxlGksN1CtaZnlQBEcoHwhfrLK8fi3Sxnq/n&#10;xajIZ+tRkTbN6G5TF6PZJruZNpOmrpvsZyCfFWUnGOMq8H+Relb8nZQul+4s0qvYr41K3maPHQWy&#10;L+9IOmoiyOAsqK1mpwcbqgvyAHVH58tNDNfn1330ev1frJ4BAAD//wMAUEsDBBQABgAIAAAAIQA9&#10;0Sms3wAAAAoBAAAPAAAAZHJzL2Rvd25yZXYueG1sTI9BT8MwDIXvSPyHyEjcWLIx0a40nRASJ0CI&#10;bRduWeO11Rona7Ju/Hu807j52U/P3yuXZ9eLEYfYedIwnSgQSLW3HTUaNuu3hxxETIas6T2hhl+M&#10;sKxub0pTWH+ibxxXqREcQrEwGtqUQiFlrFt0Jk58QOLbzg/OJJZDI+1gThzuejlT6kk60xF/aE3A&#10;1xbr/eroNOxUqL8W63d7OIT52Hz8bML0c6/1/d355RlEwnO6muGCz+hQMdPWH8lG0bPOsgVbechn&#10;IC6G/JEXWw1zpTKQVSn/V6j+AAAA//8DAFBLAQItABQABgAIAAAAIQC2gziS/gAAAOEBAAATAAAA&#10;AAAAAAAAAAAAAAAAAABbQ29udGVudF9UeXBlc10ueG1sUEsBAi0AFAAGAAgAAAAhADj9If/WAAAA&#10;lAEAAAsAAAAAAAAAAAAAAAAALwEAAF9yZWxzLy5yZWxzUEsBAi0AFAAGAAgAAAAhAAKu055EAgAA&#10;dwQAAA4AAAAAAAAAAAAAAAAALgIAAGRycy9lMm9Eb2MueG1sUEsBAi0AFAAGAAgAAAAhAD3RKazf&#10;AAAACgEAAA8AAAAAAAAAAAAAAAAAngQAAGRycy9kb3ducmV2LnhtbFBLBQYAAAAABAAEAPMAAACq&#10;BQAAAAA=&#10;">
                <v:stroke endarrow="block"/>
              </v:shape>
            </w:pict>
          </mc:Fallback>
        </mc:AlternateContent>
      </w:r>
      <w:r w:rsidR="00050A3A" w:rsidRPr="00BF0358">
        <w:rPr>
          <w:sz w:val="28"/>
          <w:szCs w:val="28"/>
        </w:rPr>
        <w:t>Рис.</w:t>
      </w:r>
      <w:r w:rsidR="00747E71" w:rsidRPr="00BF0358">
        <w:rPr>
          <w:sz w:val="28"/>
          <w:szCs w:val="28"/>
        </w:rPr>
        <w:t>25</w:t>
      </w:r>
      <w:r w:rsidR="005967FD" w:rsidRPr="00BF0358">
        <w:rPr>
          <w:sz w:val="28"/>
          <w:szCs w:val="28"/>
        </w:rPr>
        <w:t xml:space="preserve">         </w:t>
      </w:r>
      <w:r w:rsidR="000D126A" w:rsidRPr="00BF0358">
        <w:rPr>
          <w:sz w:val="28"/>
          <w:szCs w:val="28"/>
        </w:rPr>
        <w:t xml:space="preserve">   </w:t>
      </w:r>
      <w:r w:rsidR="00B76F1A" w:rsidRPr="00BF0358">
        <w:rPr>
          <w:sz w:val="28"/>
          <w:szCs w:val="28"/>
          <w:lang w:val="en-US"/>
        </w:rPr>
        <w:t>y</w:t>
      </w:r>
      <w:r w:rsidR="00B76F1A" w:rsidRPr="00BF0358">
        <w:rPr>
          <w:sz w:val="28"/>
          <w:szCs w:val="28"/>
        </w:rPr>
        <w:t xml:space="preserve">                                                                  </w:t>
      </w:r>
      <w:r w:rsidR="000D126A" w:rsidRPr="00BF0358">
        <w:rPr>
          <w:sz w:val="28"/>
          <w:szCs w:val="28"/>
        </w:rPr>
        <w:t xml:space="preserve">   </w:t>
      </w:r>
      <w:proofErr w:type="spellStart"/>
      <w:r w:rsidR="00B76F1A" w:rsidRPr="00BF0358">
        <w:rPr>
          <w:sz w:val="28"/>
          <w:szCs w:val="28"/>
          <w:lang w:val="en-US"/>
        </w:rPr>
        <w:t>y</w:t>
      </w:r>
      <w:proofErr w:type="spellEnd"/>
      <w:r w:rsidR="00747E71" w:rsidRPr="00BF0358">
        <w:rPr>
          <w:sz w:val="28"/>
          <w:szCs w:val="28"/>
        </w:rPr>
        <w:t xml:space="preserve">                    </w:t>
      </w:r>
      <w:r w:rsidR="00565920" w:rsidRPr="00BF0358">
        <w:rPr>
          <w:sz w:val="28"/>
          <w:szCs w:val="28"/>
        </w:rPr>
        <w:t>Р</w:t>
      </w:r>
      <w:r w:rsidR="00050A3A" w:rsidRPr="00BF0358">
        <w:rPr>
          <w:sz w:val="28"/>
          <w:szCs w:val="28"/>
        </w:rPr>
        <w:t>ис.2</w:t>
      </w:r>
      <w:r w:rsidR="00747E71" w:rsidRPr="00BF0358">
        <w:rPr>
          <w:sz w:val="28"/>
          <w:szCs w:val="28"/>
        </w:rPr>
        <w:t>6</w:t>
      </w:r>
    </w:p>
    <w:p w:rsidR="007A2918" w:rsidRPr="00BF0358" w:rsidRDefault="00D723B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299720</wp:posOffset>
                </wp:positionV>
                <wp:extent cx="1724025" cy="1513205"/>
                <wp:effectExtent l="9525" t="5080" r="9525" b="5715"/>
                <wp:wrapNone/>
                <wp:docPr id="7" name="Freeform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4025" cy="1513205"/>
                        </a:xfrm>
                        <a:custGeom>
                          <a:avLst/>
                          <a:gdLst>
                            <a:gd name="T0" fmla="*/ 181 w 2715"/>
                            <a:gd name="T1" fmla="*/ 181 h 2383"/>
                            <a:gd name="T2" fmla="*/ 181 w 2715"/>
                            <a:gd name="T3" fmla="*/ 362 h 2383"/>
                            <a:gd name="T4" fmla="*/ 1267 w 2715"/>
                            <a:gd name="T5" fmla="*/ 2353 h 2383"/>
                            <a:gd name="T6" fmla="*/ 2715 w 2715"/>
                            <a:gd name="T7" fmla="*/ 181 h 2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15" h="2383">
                              <a:moveTo>
                                <a:pt x="181" y="181"/>
                              </a:moveTo>
                              <a:cubicBezTo>
                                <a:pt x="90" y="90"/>
                                <a:pt x="0" y="0"/>
                                <a:pt x="181" y="362"/>
                              </a:cubicBezTo>
                              <a:cubicBezTo>
                                <a:pt x="362" y="724"/>
                                <a:pt x="845" y="2383"/>
                                <a:pt x="1267" y="2353"/>
                              </a:cubicBezTo>
                              <a:cubicBezTo>
                                <a:pt x="1689" y="2323"/>
                                <a:pt x="2202" y="1252"/>
                                <a:pt x="2715" y="18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EB70" id="Freeform 650" o:spid="_x0000_s1026" style="position:absolute;margin-left:320.55pt;margin-top:23.6pt;width:135.75pt;height:119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15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UOjwMAAJUIAAAOAAAAZHJzL2Uyb0RvYy54bWysVtuOm0gQfY+0/9Dqx5U80Bh80zBR1h6v&#10;IuUmZfIBbWgMWqDZ7rbxJNp/36oCYzyZya6i+AH6cjhddaq6yrevT1XJjsrYQtcxFzc+Z6pOdFrU&#10;+5h/edhOFpxZJ+tUlrpWMX9Ulr++++3VbdusVKBzXabKMCCp7aptYp4716w8zya5qqS90Y2qYTPT&#10;ppIOpmbvpUa2wF6VXuD7M6/VJm2MTpS1sLrpNvkd8WeZStzHLLPKsTLmYJujp6HnDp/e3a1c7Y1s&#10;8iLpzZA/YUUlixoOHag20kl2MMV3VFWRGG115m4SXXk6y4pEkQ/gjfCfePM5l40iX0Ac2wwy2V9H&#10;m3w4fjKsSGM+56yWFYRoa5RCwdksIn3axq4A9rn5ZNBD27zTyV8WhPOudnBiAcN27XudAo88OE2a&#10;nDJT4ZfgLTuR9I+D9OrkWAKLYh6EfhBxlsCeiMQ08CMMjidX58+Tg3V/Kk1U8vjOui52KYxI+bS3&#10;/wHinFUlhPF3j4mFYC0L5oLYID4DSjxB5SyYLqZ9Qgyo4Anqea7pCDWdBex5rnCEEsFs/oJhIMJg&#10;fjCNpi+wzcYw8O8FNgjrwIZiXEwDafdn8WR+1jM51b2gMGISr7FPUWy0xeihuhCiB9FHB1Co/gtg&#10;kA/BJCuc92Mw6IPgc9x/DAb3ETwfm9Gd0Jtv4O4/vfWGM7j1uy7IjXToNVqPQ9bGnPKE5TDAVMCd&#10;Sh/VgyaMQ/dBQjoY3116XhDJYVckf6ivY/yykwtelK0NkXRrV0tnXsies0dXbM9xIxZFgKszZl+E&#10;kEGwfEnn7lRMuX4jGgLyn4eI2WLZfxX0t6OjCwK/O14EEdkMMpJ3nYhgwEWjsfUQJJSbrvYQAozc&#10;6HrXeluUJSlW1hiYZQS1AaNgdVmkuEkTs9+tS8OOEqs7/XrxrmBGH+qUyHIl0/t+7GRRdmM4vKQk&#10;hmLUJwSWJSrf35b+8n5xvwgnYTC7n4T+ZjN5s12Hk9lWzKPNdLNeb8Q/aJoIV3mRpqpG686tRIT/&#10;r1T3Ta1rAkMzufLCjp3d0u97Z71rM0hk8OX8Ju+obGOlxiZpVzudPkLVNrrrjdDLYZBr85WzFvpi&#10;zO3fB2kUZ+XbGhrPUoQh5K+jSRjNA5iY8c5uvCPrBKhi7jiUEhyuXdd8D40p9jmcJCistX4D3SIr&#10;sKaTfZ1V/QR6H3nQ92lsruM5oS7/Ju7+BQAA//8DAFBLAwQUAAYACAAAACEAc/RXWeEAAAAKAQAA&#10;DwAAAGRycy9kb3ducmV2LnhtbEyPQU+EMBCF7yb+h2ZMvLmFuosLMmyMiQfXrIm4iddCKxDolNCy&#10;i/5660mPk/flvW/y3WIGdtKT6ywhxKsImKbaqo4ahOP7080WmPOSlBwsaYQv7WBXXF7kMlP2TG/6&#10;VPqGhRJymURovR8zzl3daiPdyo6aQvZpJyN9OKeGq0meQ7kZuIiihBvZUVho5agfW1335WwQ0uPz&#10;/C2qQ/+y/0iX13JObnvaI15fLQ/3wLxe/B8Mv/pBHYrgVNmZlGMDQrKO44AirO8EsACksUiAVQhi&#10;u9kAL3L+/4XiBwAA//8DAFBLAQItABQABgAIAAAAIQC2gziS/gAAAOEBAAATAAAAAAAAAAAAAAAA&#10;AAAAAABbQ29udGVudF9UeXBlc10ueG1sUEsBAi0AFAAGAAgAAAAhADj9If/WAAAAlAEAAAsAAAAA&#10;AAAAAAAAAAAALwEAAF9yZWxzLy5yZWxzUEsBAi0AFAAGAAgAAAAhAIWKJQ6PAwAAlQgAAA4AAAAA&#10;AAAAAAAAAAAALgIAAGRycy9lMm9Eb2MueG1sUEsBAi0AFAAGAAgAAAAhAHP0V1nhAAAACgEAAA8A&#10;AAAAAAAAAAAAAAAA6QUAAGRycy9kb3ducmV2LnhtbFBLBQYAAAAABAAEAPMAAAD3BgAAAAA=&#10;" path="m181,181c90,90,,,181,362,362,724,845,2383,1267,2353,1689,2323,2202,1252,2715,181e" filled="f">
                <v:path arrowok="t" o:connecttype="custom" o:connectlocs="114935,114935;114935,229870;804545,1494155;1724025,114935" o:connectangles="0,0,0,0"/>
              </v:shape>
            </w:pict>
          </mc:Fallback>
        </mc:AlternateContent>
      </w:r>
      <w:r w:rsidR="00B76F1A" w:rsidRPr="00BF0358">
        <w:rPr>
          <w:sz w:val="28"/>
          <w:szCs w:val="28"/>
        </w:rPr>
        <w:t xml:space="preserve">                      </w:t>
      </w:r>
    </w:p>
    <w:p w:rsidR="007332EF" w:rsidRPr="00BF0358" w:rsidRDefault="00D723BC" w:rsidP="00BF0358">
      <w:pPr>
        <w:tabs>
          <w:tab w:val="left" w:pos="487"/>
          <w:tab w:val="left" w:pos="4111"/>
        </w:tabs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146050</wp:posOffset>
                </wp:positionV>
                <wp:extent cx="1133475" cy="1360170"/>
                <wp:effectExtent l="11430" t="5715" r="7620" b="5715"/>
                <wp:wrapNone/>
                <wp:docPr id="6" name="Freeform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360170"/>
                        </a:xfrm>
                        <a:custGeom>
                          <a:avLst/>
                          <a:gdLst>
                            <a:gd name="T0" fmla="*/ 0 w 1785"/>
                            <a:gd name="T1" fmla="*/ 435 h 2142"/>
                            <a:gd name="T2" fmla="*/ 735 w 1785"/>
                            <a:gd name="T3" fmla="*/ 2070 h 2142"/>
                            <a:gd name="T4" fmla="*/ 1785 w 1785"/>
                            <a:gd name="T5" fmla="*/ 0 h 2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85" h="2142">
                              <a:moveTo>
                                <a:pt x="0" y="435"/>
                              </a:moveTo>
                              <a:cubicBezTo>
                                <a:pt x="219" y="1288"/>
                                <a:pt x="438" y="2142"/>
                                <a:pt x="735" y="2070"/>
                              </a:cubicBezTo>
                              <a:cubicBezTo>
                                <a:pt x="1032" y="1998"/>
                                <a:pt x="1408" y="999"/>
                                <a:pt x="178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6E562" id="Freeform 542" o:spid="_x0000_s1026" style="position:absolute;margin-left:31.95pt;margin-top:11.5pt;width:89.25pt;height:107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PWVwMAALYHAAAOAAAAZHJzL2Uyb0RvYy54bWysVV2PmzoQfa/U/2D5sVIWDOSDaNmqTTZV&#10;pd57K3XvD3CMCahgU9sJ2Vb9750xJCHtrlRV5QFsZpiZcw6euX19bGpykMZWWmWU3YSUSCV0Xqld&#10;Rv9/2EwWlFjHVc5rrWRGH6Wlr+9evrjt2qWMdKnrXBoCQZRddm1GS+faZRBYUcqG2xvdSgXGQpuG&#10;O9iaXZAb3kH0pg6iMJwFnTZ5a7SQ1sLbdW+kdz5+UUjh/isKKx2pMwq1OX83/r7Fe3B3y5c7w9uy&#10;EkMZ/A+qaHilIOk51Jo7Tvam+iVUUwmjrS7cjdBNoIuiEtJjADQs/AnNp5K30mMBcmx7psn+vbDi&#10;38NHQ6o8ozNKFG9Aoo2REgkn0yRCfrrWLsHtU/vRIELbftDiswVDcGXBjQUfsu3+0TnE4XunPSfH&#10;wjT4JaAlR0/945l6eXREwEvG4jiZTykRYGPxLGRzL07Al6fPxd66d1L7UPzwwbpeuxxWnvl8qP8B&#10;dC6aGmR8FZCQdITNF9NB6LMPG/kk8ZSUJGI9XNDw7BWNvObg9XSseOQVhfPwmWDJyA1LeiYacDCq&#10;/lIXMLE7YeXlCb44qgE/rAjHUxd60lttkWwkAxh9YEgAhAAvJOsZZ8CLzvFvOQMedPbUniL3z6Ei&#10;A6fv53NnKIFzt+3laLlDIFgQLkkH0qNWpMyolwMtjT7IB+193OX3Ac2GIi92sd9W4q38OvaOWOrL&#10;ZNFiMST1UZIYGhOUf1G99e9B5f496Hhi4SrsU0lYGPfMsTS9ysKSsE+Tpuk4e48S0j+VAzhENrxc&#10;Z4aQ2NH/r/Smqmt/AGqFvKXTaOp1t7qucjQiY9bstqvakAPH9uevAdSVm9F7lftgpeT5/bB2vKr7&#10;NSSv/W8Dp3XQC8+t72/f0jC9X9wvkkkSze4nSbheT95sVslktmHz6Tper1Zr9h1LY8myrPJcKqzu&#10;1GtZ8nu9bOj6fZc8d9srFFdgN/76FWxwXYYnGbCcnh6d72vYyvret9X5I7Q1o/vhAcMOFqU2Xynp&#10;YHBk1H7ZcyMpqd8r6MwpSxKcNH6TTOcRbMzYsh1buBIQKqOOwuHF5cr102nfmmpXQibmZVX6DbTT&#10;osKm5+vrqxo2MBw8gmGQ4fQZ773XZdze/QAAAP//AwBQSwMEFAAGAAgAAAAhAILMw0HfAAAACQEA&#10;AA8AAABkcnMvZG93bnJldi54bWxMj81OwzAQhO9IvIO1SNyoUze0EOJU/IgLqpBakLg68TZJsdeR&#10;7abh7XFPcNyZ0ew35Xqyho3oQ+9IwnyWAUNqnO6plfD58XpzByxERVoZRyjhBwOsq8uLUhXanWiL&#10;4y62LJVQKJSELsah4Dw0HVoVZm5ASt7eeatiOn3LtVenVG4NF1m25Fb1lD50asDnDpvv3dFKGP2X&#10;nz9t3l7M6lDndnPLD+/bvZTXV9PjA7CIU/wLwxk/oUOVmGp3JB2YkbBc3KekBLFIk5IvcpEDq8/C&#10;SgCvSv5/QfULAAD//wMAUEsBAi0AFAAGAAgAAAAhALaDOJL+AAAA4QEAABMAAAAAAAAAAAAAAAAA&#10;AAAAAFtDb250ZW50X1R5cGVzXS54bWxQSwECLQAUAAYACAAAACEAOP0h/9YAAACUAQAACwAAAAAA&#10;AAAAAAAAAAAvAQAAX3JlbHMvLnJlbHNQSwECLQAUAAYACAAAACEAa7Tz1lcDAAC2BwAADgAAAAAA&#10;AAAAAAAAAAAuAgAAZHJzL2Uyb0RvYy54bWxQSwECLQAUAAYACAAAACEAgszDQd8AAAAJAQAADwAA&#10;AAAAAAAAAAAAAACxBQAAZHJzL2Rvd25yZXYueG1sUEsFBgAAAAAEAAQA8wAAAL0GAAAAAA==&#10;" path="m,435v219,853,438,1707,735,1635c1032,1998,1408,999,1785,e" filled="f">
                <v:path arrowok="t" o:connecttype="custom" o:connectlocs="0,276225;466725,1314450;1133475,0" o:connectangles="0,0,0"/>
              </v:shape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19685</wp:posOffset>
                </wp:positionV>
                <wp:extent cx="1654810" cy="1149350"/>
                <wp:effectExtent l="6350" t="12700" r="5715" b="9525"/>
                <wp:wrapNone/>
                <wp:docPr id="5" name="Freeform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4810" cy="1149350"/>
                        </a:xfrm>
                        <a:custGeom>
                          <a:avLst/>
                          <a:gdLst>
                            <a:gd name="T0" fmla="*/ 0 w 2606"/>
                            <a:gd name="T1" fmla="*/ 0 h 1810"/>
                            <a:gd name="T2" fmla="*/ 1267 w 2606"/>
                            <a:gd name="T3" fmla="*/ 1810 h 1810"/>
                            <a:gd name="T4" fmla="*/ 2606 w 2606"/>
                            <a:gd name="T5" fmla="*/ 0 h 1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06" h="1810">
                              <a:moveTo>
                                <a:pt x="0" y="0"/>
                              </a:moveTo>
                              <a:cubicBezTo>
                                <a:pt x="416" y="905"/>
                                <a:pt x="833" y="1810"/>
                                <a:pt x="1267" y="1810"/>
                              </a:cubicBezTo>
                              <a:cubicBezTo>
                                <a:pt x="1701" y="1810"/>
                                <a:pt x="2383" y="302"/>
                                <a:pt x="260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F4A4" id="Freeform 648" o:spid="_x0000_s1026" style="position:absolute;margin-left:276.05pt;margin-top:1.55pt;width:130.3pt;height:90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6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8HUQMAALMHAAAOAAAAZHJzL2Uyb0RvYy54bWysVVFv2zYQfh/Q/0DwsYAjUZYV24hSdHY8&#10;DOi2As1+AC1RljCJ1Ejaclr0v/fuJDtS2gDFMD/IpO703X3fkXd3785NzU7KusrolIubkDOlM5NX&#10;+pDyvx93syVnzkudy9polfIn5fi7+ze/3HXtWkWmNHWuLAMQ7dZdm/LS+3YdBC4rVSPdjWmVBmNh&#10;bCM9bO0hyK3sAL2pgygMk6AzNm+tyZRz8HbbG/k94ReFyvxfReGUZ3XKITdPT0vPPT6D+zu5PljZ&#10;llU2pCH/QxaNrDQEvUJtpZfsaKvvoJoqs8aZwt9kpglMUVSZIg7ARoQv2HwqZauIC4jj2qtM7v+D&#10;zf48fbSsylO+4EzLBkq0s0qh4CyJl6hP17o1uH1qP1pk6NoPJvvHgSGYWHDjwIftuz9MDjjy6A1p&#10;ci5sg18CW3Ym6Z+u0quzZxm8FMkiXgqoUAY2IeLVfEHFCeT68nl2dP43ZQhKnj4439cuhxUpnw/5&#10;PwJK0dRQxrcBC1nHoiRMhkJffcTEp2QCgw+AF5xo5COi5PYVqPnYDWDYj9HikRtm9AoalGGU/DMU&#10;CHG4UJXlhX121gN9WDGJly4kzVvjUGvUAgR9FMgNIMALtXrFGQij8/ynnIEPOi/Gzn2EISMLl+/l&#10;tbOcwbXb90q30iMRTAiXrEs5lYqVcASwHmhpzEk9GvLxL04PRHu2Zsd9lf2qPo99Y5FQkquQsoQw&#10;BLGcQ8nwmF1r3r/HGk8MSGcCO90NX92GcJh+ABfNl32ceRgNhCl8zxE+uBzwMSqERC2oWFd9KI/n&#10;w6/NrqprOqy1RtVWi2hBYjlTVzkaUS9nD/tNbdlJYu+j31CriZs1R50TWKlk/jCsvazqfg3Bazo0&#10;cFWHauGlpeb2ZRWuHpYPy3gWR8nDLA6329n73SaeJTtxu9jOt5vNVnzF1ES8Lqs8VxqzuzRaEf9c&#10;Ixtaft8ir612wmJCdke/78kG0zRIZOBy+Sd21NSwj/WNb2/yJ+hp1vSTAyYdLEpjP3PWwdRIufv3&#10;KK3irP5dQ1teiTjGMUObeHEbwcaOLfuxReoMoFLuOVxdXG58P5qOra0OJUQSVFZt3kMvLSrseJRf&#10;n9WwgclADIYphqNnvCev51l7/w0AAP//AwBQSwMEFAAGAAgAAAAhAAJ1JxPfAAAACQEAAA8AAABk&#10;cnMvZG93bnJldi54bWxMj01Pg0AQhu8m/ofNmPRi7AJaJcjSNE1qvHAQTc8LOwXifuDutuC/dzzp&#10;aTJ5n7zzTLldjGYX9GF0VkC6ToCh7ZwabS/g4/1wlwMLUVoltbMo4BsDbKvrq1IWys32DS9N7BmV&#10;2FBIAUOMU8F56AY0MqzdhJayk/NGRlp9z5WXM5UbzbMkeeRGjpYuDHLC/YDdZ3M2Ar5e93WdHV48&#10;r30T2u50nPXtUYjVzbJ7BhZxiX8w/OqTOlTk1LqzVYFpAZtNlhIq4J4G5XmaPQFrCcwfUuBVyf9/&#10;UP0AAAD//wMAUEsBAi0AFAAGAAgAAAAhALaDOJL+AAAA4QEAABMAAAAAAAAAAAAAAAAAAAAAAFtD&#10;b250ZW50X1R5cGVzXS54bWxQSwECLQAUAAYACAAAACEAOP0h/9YAAACUAQAACwAAAAAAAAAAAAAA&#10;AAAvAQAAX3JlbHMvLnJlbHNQSwECLQAUAAYACAAAACEArFvvB1EDAACzBwAADgAAAAAAAAAAAAAA&#10;AAAuAgAAZHJzL2Uyb0RvYy54bWxQSwECLQAUAAYACAAAACEAAnUnE98AAAAJAQAADwAAAAAAAAAA&#10;AAAAAACrBQAAZHJzL2Rvd25yZXYueG1sUEsFBgAAAAAEAAQA8wAAALcGAAAAAA==&#10;" path="m,c416,905,833,1810,1267,1810,1701,1810,2383,302,2606,e" filled="f">
                <v:path arrowok="t" o:connecttype="custom" o:connectlocs="0,0;804545,1149350;1654810,0" o:connectangles="0,0,0"/>
              </v:shape>
            </w:pict>
          </mc:Fallback>
        </mc:AlternateContent>
      </w:r>
      <w:r w:rsidR="007332EF" w:rsidRPr="00BF0358">
        <w:rPr>
          <w:sz w:val="28"/>
          <w:szCs w:val="28"/>
        </w:rPr>
        <w:t xml:space="preserve">  </w:t>
      </w:r>
      <w:r w:rsidR="00377959" w:rsidRPr="00BF0358">
        <w:rPr>
          <w:sz w:val="28"/>
          <w:szCs w:val="28"/>
        </w:rPr>
        <w:t xml:space="preserve">                       </w:t>
      </w:r>
      <w:r w:rsidR="00573180" w:rsidRPr="00BF0358">
        <w:rPr>
          <w:sz w:val="28"/>
          <w:szCs w:val="28"/>
        </w:rPr>
        <w:t xml:space="preserve"> </w:t>
      </w:r>
      <w:r w:rsidR="00377959" w:rsidRPr="00BF0358">
        <w:rPr>
          <w:sz w:val="28"/>
          <w:szCs w:val="28"/>
        </w:rPr>
        <w:t xml:space="preserve">  </w:t>
      </w:r>
      <w:r w:rsidR="00377959" w:rsidRPr="00BF0358">
        <w:rPr>
          <w:sz w:val="28"/>
          <w:szCs w:val="28"/>
          <w:lang w:val="en-US"/>
        </w:rPr>
        <w:t>y</w:t>
      </w:r>
      <w:r w:rsidR="00573180" w:rsidRPr="00BF0358">
        <w:rPr>
          <w:sz w:val="28"/>
          <w:szCs w:val="28"/>
        </w:rPr>
        <w:t xml:space="preserve"> </w:t>
      </w:r>
      <w:r w:rsidR="00377959" w:rsidRPr="00BF0358">
        <w:rPr>
          <w:sz w:val="28"/>
          <w:szCs w:val="28"/>
        </w:rPr>
        <w:t>=</w:t>
      </w:r>
      <w:r w:rsidR="00377959" w:rsidRPr="00BF0358">
        <w:rPr>
          <w:sz w:val="28"/>
          <w:szCs w:val="28"/>
          <w:lang w:val="en-US"/>
        </w:rPr>
        <w:t>f</w:t>
      </w:r>
      <w:r w:rsidR="00377959" w:rsidRPr="00BF0358">
        <w:rPr>
          <w:sz w:val="28"/>
          <w:szCs w:val="28"/>
        </w:rPr>
        <w:t>(</w:t>
      </w:r>
      <w:r w:rsidR="00377959" w:rsidRPr="00BF0358">
        <w:rPr>
          <w:sz w:val="28"/>
          <w:szCs w:val="28"/>
          <w:lang w:val="en-US"/>
        </w:rPr>
        <w:t>x</w:t>
      </w:r>
      <w:r w:rsidR="00377959" w:rsidRPr="00BF0358">
        <w:rPr>
          <w:sz w:val="28"/>
          <w:szCs w:val="28"/>
        </w:rPr>
        <w:t>)</w:t>
      </w:r>
      <w:r w:rsidR="00F348AE" w:rsidRPr="00BF0358">
        <w:rPr>
          <w:sz w:val="28"/>
          <w:szCs w:val="28"/>
        </w:rPr>
        <w:t xml:space="preserve">       </w:t>
      </w:r>
      <w:r w:rsidR="00A90F2F" w:rsidRPr="00BF0358">
        <w:rPr>
          <w:sz w:val="28"/>
          <w:szCs w:val="28"/>
        </w:rPr>
        <w:t xml:space="preserve">                             </w:t>
      </w:r>
      <w:r w:rsidR="00A90F2F" w:rsidRPr="00BF0358">
        <w:rPr>
          <w:sz w:val="28"/>
          <w:szCs w:val="28"/>
          <w:lang w:val="en-US"/>
        </w:rPr>
        <w:t>y</w:t>
      </w:r>
      <w:r w:rsidR="00A90F2F" w:rsidRPr="00BF0358">
        <w:rPr>
          <w:sz w:val="28"/>
          <w:szCs w:val="28"/>
        </w:rPr>
        <w:t>=</w:t>
      </w:r>
      <w:r w:rsidR="00A90F2F" w:rsidRPr="00BF0358">
        <w:rPr>
          <w:sz w:val="28"/>
          <w:szCs w:val="28"/>
          <w:lang w:val="en-US"/>
        </w:rPr>
        <w:t>g</w:t>
      </w:r>
      <w:r w:rsidR="00A90F2F" w:rsidRPr="00BF0358">
        <w:rPr>
          <w:sz w:val="28"/>
          <w:szCs w:val="28"/>
        </w:rPr>
        <w:t>(</w:t>
      </w:r>
      <w:r w:rsidR="00A90F2F" w:rsidRPr="00BF0358">
        <w:rPr>
          <w:sz w:val="28"/>
          <w:szCs w:val="28"/>
          <w:lang w:val="en-US"/>
        </w:rPr>
        <w:t>x</w:t>
      </w:r>
      <w:r w:rsidR="00A90F2F" w:rsidRPr="00BF0358">
        <w:rPr>
          <w:sz w:val="28"/>
          <w:szCs w:val="28"/>
        </w:rPr>
        <w:t>)</w:t>
      </w:r>
      <w:r w:rsidR="00F348AE" w:rsidRPr="00BF0358">
        <w:rPr>
          <w:sz w:val="28"/>
          <w:szCs w:val="28"/>
        </w:rPr>
        <w:t xml:space="preserve">         </w:t>
      </w:r>
      <w:r w:rsidR="00A90F2F" w:rsidRPr="00BF0358">
        <w:rPr>
          <w:sz w:val="28"/>
          <w:szCs w:val="28"/>
        </w:rPr>
        <w:t xml:space="preserve">                </w:t>
      </w:r>
    </w:p>
    <w:p w:rsidR="007332EF" w:rsidRPr="00BF0358" w:rsidRDefault="00377959" w:rsidP="00BF0358">
      <w:pPr>
        <w:tabs>
          <w:tab w:val="left" w:pos="487"/>
          <w:tab w:val="left" w:pos="4111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               </w:t>
      </w:r>
      <w:r w:rsidR="00953186" w:rsidRPr="00BF0358">
        <w:rPr>
          <w:sz w:val="28"/>
          <w:szCs w:val="28"/>
        </w:rPr>
        <w:t xml:space="preserve">                             </w:t>
      </w:r>
      <w:r w:rsidRPr="00BF0358">
        <w:rPr>
          <w:sz w:val="28"/>
          <w:szCs w:val="28"/>
        </w:rPr>
        <w:t xml:space="preserve">у = </w:t>
      </w:r>
      <w:r w:rsidRPr="00BF0358">
        <w:rPr>
          <w:sz w:val="28"/>
          <w:szCs w:val="28"/>
          <w:lang w:val="en-US"/>
        </w:rPr>
        <w:t>g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</w:t>
      </w:r>
      <w:r w:rsidR="00A90F2F" w:rsidRPr="00BF0358">
        <w:rPr>
          <w:sz w:val="28"/>
          <w:szCs w:val="28"/>
        </w:rPr>
        <w:t xml:space="preserve">                                </w:t>
      </w:r>
      <w:r w:rsidR="000F63A4" w:rsidRPr="00BF0358">
        <w:rPr>
          <w:sz w:val="28"/>
          <w:szCs w:val="28"/>
        </w:rPr>
        <w:t xml:space="preserve">                           </w:t>
      </w:r>
      <w:r w:rsidR="000F63A4" w:rsidRPr="00BF0358">
        <w:rPr>
          <w:sz w:val="28"/>
          <w:szCs w:val="28"/>
          <w:lang w:val="en-US"/>
        </w:rPr>
        <w:t>y</w:t>
      </w:r>
      <w:r w:rsidR="000F63A4" w:rsidRPr="00BF0358">
        <w:rPr>
          <w:sz w:val="28"/>
          <w:szCs w:val="28"/>
        </w:rPr>
        <w:t xml:space="preserve"> =</w:t>
      </w:r>
      <w:r w:rsidR="000F63A4" w:rsidRPr="00BF0358">
        <w:rPr>
          <w:sz w:val="28"/>
          <w:szCs w:val="28"/>
          <w:lang w:val="en-US"/>
        </w:rPr>
        <w:t>f</w:t>
      </w:r>
      <w:r w:rsidR="000F63A4" w:rsidRPr="00BF0358">
        <w:rPr>
          <w:sz w:val="28"/>
          <w:szCs w:val="28"/>
        </w:rPr>
        <w:t>(</w:t>
      </w:r>
      <w:r w:rsidR="000F63A4" w:rsidRPr="00BF0358">
        <w:rPr>
          <w:sz w:val="28"/>
          <w:szCs w:val="28"/>
          <w:lang w:val="en-US"/>
        </w:rPr>
        <w:t>x</w:t>
      </w:r>
      <w:r w:rsidR="000F63A4" w:rsidRPr="00BF0358">
        <w:rPr>
          <w:sz w:val="28"/>
          <w:szCs w:val="28"/>
        </w:rPr>
        <w:t>)</w:t>
      </w:r>
    </w:p>
    <w:p w:rsidR="007A2918" w:rsidRPr="00BF0358" w:rsidRDefault="00BC3321" w:rsidP="00BF0358">
      <w:pPr>
        <w:tabs>
          <w:tab w:val="left" w:pos="1500"/>
          <w:tab w:val="left" w:pos="5835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</w:r>
      <w:proofErr w:type="gramStart"/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  <w:vertAlign w:val="subscript"/>
        </w:rPr>
        <w:t>0</w:t>
      </w:r>
      <w:proofErr w:type="gramEnd"/>
      <w:r w:rsidR="00F348AE" w:rsidRPr="00BF0358">
        <w:rPr>
          <w:sz w:val="28"/>
          <w:szCs w:val="28"/>
          <w:vertAlign w:val="subscript"/>
        </w:rPr>
        <w:t xml:space="preserve">                                                              </w:t>
      </w:r>
      <w:r w:rsidR="00F348AE" w:rsidRPr="00BF0358">
        <w:rPr>
          <w:sz w:val="28"/>
          <w:szCs w:val="28"/>
          <w:vertAlign w:val="subscript"/>
        </w:rPr>
        <w:tab/>
        <w:t xml:space="preserve">  </w:t>
      </w:r>
      <w:r w:rsidR="00B76F1A" w:rsidRPr="00BF0358">
        <w:rPr>
          <w:sz w:val="28"/>
          <w:szCs w:val="28"/>
          <w:vertAlign w:val="subscript"/>
        </w:rPr>
        <w:t xml:space="preserve">                             </w:t>
      </w:r>
      <w:r w:rsidR="00B76F1A" w:rsidRPr="00BF0358">
        <w:rPr>
          <w:sz w:val="28"/>
          <w:szCs w:val="28"/>
          <w:lang w:val="en-US"/>
        </w:rPr>
        <w:t>x</w:t>
      </w:r>
      <w:r w:rsidR="00B76F1A" w:rsidRPr="00BF0358">
        <w:rPr>
          <w:sz w:val="28"/>
          <w:szCs w:val="28"/>
          <w:vertAlign w:val="subscript"/>
        </w:rPr>
        <w:t>0</w:t>
      </w:r>
    </w:p>
    <w:p w:rsidR="00C87DC7" w:rsidRPr="00BF0358" w:rsidRDefault="00D723B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31115</wp:posOffset>
                </wp:positionV>
                <wp:extent cx="0" cy="247650"/>
                <wp:effectExtent l="11430" t="10160" r="7620" b="8890"/>
                <wp:wrapNone/>
                <wp:docPr id="4" name="Freeform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7650"/>
                        </a:xfrm>
                        <a:custGeom>
                          <a:avLst/>
                          <a:gdLst>
                            <a:gd name="T0" fmla="*/ 0 w 1"/>
                            <a:gd name="T1" fmla="*/ 390 h 390"/>
                            <a:gd name="T2" fmla="*/ 0 w 1"/>
                            <a:gd name="T3" fmla="*/ 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90">
                              <a:moveTo>
                                <a:pt x="0" y="390"/>
                              </a:moveTo>
                              <a:cubicBezTo>
                                <a:pt x="0" y="260"/>
                                <a:pt x="0" y="13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A589A" id="Freeform 738" o:spid="_x0000_s1026" style="position:absolute;margin-left:364.95pt;margin-top:2.45pt;width:0;height:1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WPAQMAALcGAAAOAAAAZHJzL2Uyb0RvYy54bWysVdtu2zAMfR+wfxD0OCD1Jc7NqFNsuQwD&#10;uq1Asw9QZDk2ZkuepMRph/37SNlJnbYDhmF+kCWRps45FOnrm2NVkoPQplAyocGVT4mQXKWF3CX0&#10;22Y9mFJiLJMpK5UUCX0Qht7M3765bupYhCpXZSo0gSDSxE2d0NzaOvY8w3NRMXOlaiHBmCldMQtL&#10;vfNSzRqIXpVe6Ptjr1E6rbXiwhjYXbZGOnfxs0xw+zXLjLCkTChgs27Ubtzi6M2vWbzTrM4L3sFg&#10;/4CiYoWEQ8+hlswystfFi1BVwbUyKrNXXFWeyrKCC8cB2AT+Mzb3OauF4wLimPosk/l/YfmXw50m&#10;RZrQiBLJKkjRWguBgpPJcIr6NLWJwe2+vtPI0NS3in83YPAuLLgw4EO2zWeVQhy2t8ppcsx0hV8C&#10;W3J00j+cpRdHS3i7yWE3jCbjkcuKx+LTd3xv7EehXAx2uDW2TVoKMyd52gHfQIKzqoT8vfOITxoS&#10;dOk9OwQ9h+HMJzmB8blT2HN6NcrwwuEcAxDvTphYfoLJj7LDCTPCsCx8p0qtDKqBoIH4xmGFEOCF&#10;pP7gDNjQeYiYT87tuztEw41/ftc1JXDXty3PmlnEhmfglDRQtZTkCUUlcLdSB7FRzm6f0tXpBGc9&#10;2fl+W/AP4vGldzjuVK17IYLhK5unXPdjwSEIzTE8w0WWvXsg1booS3cRSokkZqNw5PAbVRYpGpGC&#10;0bvtotTkwLD+3dNJd+Gm1V6mLlguWLrq5pYVZTuHw0uXFriunXh4cV2B/5z5s9V0NY0GUTheDSJ/&#10;uRy8Xy+iwXgdTEbL4XKxWAa/EFoQxXmRpkIiulOzCaK/K+au7bVt4txuLlhckF275yVZ7xKGExm4&#10;nN6OnStsrOW2+LcqfYC61qrtntDtYZIr/UhJA50zoebHnmlBSflJQmuaBVGErdYtotEkhIXuW7Z9&#10;C5McQiXUUigOnC5s2573tS52OZwUuLRK9R76SVZg8Tt8LapuAd3RMeg6Obbf/tp5Pf1v5r8BAAD/&#10;/wMAUEsDBBQABgAIAAAAIQAy0CFl3AAAAAgBAAAPAAAAZHJzL2Rvd25yZXYueG1sTI9BS8NAEIXv&#10;gv9hGcGb3VjFmjSbYoVSQQSNIh632WkSzM6G3U2b/HtHPNjT8HiP977JV6PtxAF9aB0puJ4lIJAq&#10;Z1qqFXy8b67uQYSoyejOESqYMMCqOD/LdWbckd7wUMZacAmFTCtoYuwzKUPVoNVh5nok9vbOWx1Z&#10;+loar49cbjs5T5I7aXVLvNDoHh8brL7LwfKIX9Pknjef07B+ffqqy+0kX7ZKXV6MD0sQEcf4H4Zf&#10;fEaHgpl2biATRKdgMU9Tjiq45cP+n96xvklBFrk8faD4AQAA//8DAFBLAQItABQABgAIAAAAIQC2&#10;gziS/gAAAOEBAAATAAAAAAAAAAAAAAAAAAAAAABbQ29udGVudF9UeXBlc10ueG1sUEsBAi0AFAAG&#10;AAgAAAAhADj9If/WAAAAlAEAAAsAAAAAAAAAAAAAAAAALwEAAF9yZWxzLy5yZWxzUEsBAi0AFAAG&#10;AAgAAAAhADm/FY8BAwAAtwYAAA4AAAAAAAAAAAAAAAAALgIAAGRycy9lMm9Eb2MueG1sUEsBAi0A&#10;FAAGAAgAAAAhADLQIWXcAAAACAEAAA8AAAAAAAAAAAAAAAAAWwUAAGRycy9kb3ducmV2LnhtbFBL&#10;BQYAAAAABAAEAPMAAABkBgAAAAA=&#10;" path="m,390c,260,,130,,e" filled="f">
                <v:path arrowok="t" o:connecttype="custom" o:connectlocs="0,247650;0,0" o:connectangles="0,0"/>
              </v:shape>
            </w:pict>
          </mc:Fallback>
        </mc:AlternateContent>
      </w:r>
      <w:r w:rsidRPr="00BF03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17145</wp:posOffset>
                </wp:positionV>
                <wp:extent cx="2413635" cy="0"/>
                <wp:effectExtent l="5715" t="53340" r="19050" b="60960"/>
                <wp:wrapNone/>
                <wp:docPr id="3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97773" id="AutoShape 641" o:spid="_x0000_s1026" type="#_x0000_t32" style="position:absolute;margin-left:271.5pt;margin-top:1.35pt;width:190.0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hSNQIAAF8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Jxgp&#10;0sOInvZex8xolmeBoMG4AvwqtbWhRXpUr+ZZ068OKV11RLU8ur+dDETHiOQuJGycgTS74ZNm4EMg&#10;Q2Tr2Ng+QAIP6BiHcroNhR89ovBxnGeT2WSKEb2eJaS4Bhrr/EeuexSMEjtviWg7X2mlYPTaZjEN&#10;OTw7D41A4DUgZFV6I6SMCpAKDSVeTMfTGOC0FCwcBjdn210lLTqQoKH4BFYA7M7N6r1iEazjhK0v&#10;tidCgo18JMdbAXRJjkO2njOMJIdrE6wzolQhI7QOBV+ss4y+LdLFer6e56N8PFuP8rSuR0+bKh/N&#10;NtmHaT2pq6rOvofis7zoBGNchfqvks7yv5PM5XKdxXgT9Y2o5B49kgDFXt+x6Dj7MO6zcHaanbY2&#10;dBdkACqOzpcbF67Jr/vo9fO/sPoBAAD//wMAUEsDBBQABgAIAAAAIQD4gfoO3wAAAAcBAAAPAAAA&#10;ZHJzL2Rvd25yZXYueG1sTI/BTsMwEETvSPyDtUjcqNMUQhviVECFyIVKtBXi6MZLbBGvo9htU76+&#10;hgs9jmY086aYD7Zle+y9cSRgPEqAIdVOGWoEbNYvN1NgPkhSsnWEAo7oYV5eXhQyV+5A77hfhYbF&#10;EvK5FKBD6HLOfa3RSj9yHVL0vlxvZYiyb7jq5SGW25anSZJxKw3FBS07fNZYf692VkBYfB519lE/&#10;zcxy/fqWmZ+qqhZCXF8Njw/AAg7hPwy/+BEdysi0dTtSnrUC7m4n8UsQkN4Di/4snYyBbf80Lwt+&#10;zl+eAAAA//8DAFBLAQItABQABgAIAAAAIQC2gziS/gAAAOEBAAATAAAAAAAAAAAAAAAAAAAAAABb&#10;Q29udGVudF9UeXBlc10ueG1sUEsBAi0AFAAGAAgAAAAhADj9If/WAAAAlAEAAAsAAAAAAAAAAAAA&#10;AAAALwEAAF9yZWxzLy5yZWxzUEsBAi0AFAAGAAgAAAAhAIfgSFI1AgAAXwQAAA4AAAAAAAAAAAAA&#10;AAAALgIAAGRycy9lMm9Eb2MueG1sUEsBAi0AFAAGAAgAAAAhAPiB+g7fAAAABwEAAA8AAAAAAAAA&#10;AAAAAAAAjwQAAGRycy9kb3ducmV2LnhtbFBLBQYAAAAABAAEAPMAAACbBQAAAAA=&#10;">
                <v:stroke endarrow="block"/>
              </v:shape>
            </w:pict>
          </mc:Fallback>
        </mc:AlternateContent>
      </w:r>
      <w:r w:rsidRPr="00BF03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17145</wp:posOffset>
                </wp:positionV>
                <wp:extent cx="8890" cy="295275"/>
                <wp:effectExtent l="11430" t="5715" r="8255" b="13335"/>
                <wp:wrapNone/>
                <wp:docPr id="2" name="Freeform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295275"/>
                        </a:xfrm>
                        <a:custGeom>
                          <a:avLst/>
                          <a:gdLst>
                            <a:gd name="T0" fmla="*/ 0 w 14"/>
                            <a:gd name="T1" fmla="*/ 0 h 465"/>
                            <a:gd name="T2" fmla="*/ 0 w 14"/>
                            <a:gd name="T3" fmla="*/ 465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465">
                              <a:moveTo>
                                <a:pt x="0" y="0"/>
                              </a:moveTo>
                              <a:cubicBezTo>
                                <a:pt x="14" y="158"/>
                                <a:pt x="0" y="307"/>
                                <a:pt x="0" y="4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235289E8" id="Freeform 64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76.95pt,1.35pt" control1="77.65pt,9.25pt" control2="76.95pt,16.7pt" to="76.95pt,24.6pt" coordsize="1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XdCwMAAL4GAAAOAAAAZHJzL2Uyb0RvYy54bWysVV1v2jAUfZ+0/2D5cRJNAuEraqg6KNOk&#10;bqtU9gOM45BoiZ3ZhtBO+++71wkhtJo2TeMh2PHl3nPOvT5c3xzLghyENrmSMQ2ufEqE5CrJ5S6m&#10;XzfrwYwSY5lMWKGkiOmTMPRm8fbNdV1FYqgyVSRCE0giTVRXMc2srSLPMzwTJTNXqhISDlOlS2Zh&#10;q3deolkN2cvCG/r+xKuVTiqtuDAG3q6aQ7pw+dNUcPslTY2wpIgpYLPuqd1zi09vcc2inWZVlvMW&#10;BvsHFCXLJRTtUq2YZWSv81epypxrZVRqr7gqPZWmOReOA7AJ/BdsHjNWCccFxDFVJ5P5f2n558OD&#10;JnkS0yElkpXQorUWAgUnk9DpU1cmgrDH6kEjQ1PdK/7NgHDexQluDMSQbf1JJZCH7a1ymhxTXeIv&#10;gS05OumfOunF0RIOL2ezObSHw8FwPh5Ox9gYj0Wnn/K9sR+EcmnY4d7Ypm8JrJzqSYt9A0nSsoAW&#10;vvOIT2oShG2Lu4jgIiIj4cQVg9Z1ISDFH5KMehGQgHRpAPPuhIplJ6D8KFuksCIM74bvpKmUQUkQ&#10;NlDfBC1tiEJavwkGeBg86gdD3XMRDWP/cuA1JTDw20aNilnEhjVwSWq4uiElWUxRDXxdqoPYKBdg&#10;XzQNSp1P+X6b8/fiuR+LqQBgMJ611XoZRv709cu2Bcihlw62CM7NQQfYxZxnQap1XhRuGAqJNGB4&#10;GgJGFXmCh8jB6N12WWhyYGgD7tOKdxGm1V4mLlkmWHLXri3Li2YNxQvXGJjaVj6cX3fPf8z9+d3s&#10;bhYOwuHkbhD6q9Xgdr0MB5N1MB2vRqvlchX8RG2DMMryJBES0Z08Jwj/7k637te4Rec6FywuyK7d&#10;5zVZ7xKGExm4nL4dO3e/8Uqjm5poq5InuN5aNSYKpg+LTOlnSmow0Jia73umBSXFRwkONQ9C8A9i&#10;3SYcT4ew0f2Tbf+ESQ6pYmopXA9cLm3j0vtK57sMKgVuLqW6BVtJczQAh69B1W7AJB2D1tDRhft7&#10;F3X+21n8AgAA//8DAFBLAwQUAAYACAAAACEAwlhjK9wAAAAIAQAADwAAAGRycy9kb3ducmV2Lnht&#10;bEyPMU/DMBSEdyT+g/WQ2KhD2hCSxqkQAomFoS5iduPXOKr9HMVuG/497gTj6U533zWb2Vl2xikM&#10;ngQ8LjJgSJ3XA/UCvnbvD8/AQlSklfWEAn4wwKa9vWlUrf2FtniWsWephEKtBJgYx5rz0Bl0Kiz8&#10;iJS8g5+ciklOPdeTuqRyZ3meZU/cqYHSglEjvhrsjvLkBFgsqo/vz9mvDmaS+Vs5lHInhbi/m1/W&#10;wCLO8S8MV/yEDm1i2vsT6cBs0sWySlEBeQns6hfFEthewKrKgbcN/3+g/QUAAP//AwBQSwECLQAU&#10;AAYACAAAACEAtoM4kv4AAADhAQAAEwAAAAAAAAAAAAAAAAAAAAAAW0NvbnRlbnRfVHlwZXNdLnht&#10;bFBLAQItABQABgAIAAAAIQA4/SH/1gAAAJQBAAALAAAAAAAAAAAAAAAAAC8BAABfcmVscy8ucmVs&#10;c1BLAQItABQABgAIAAAAIQCsq2XdCwMAAL4GAAAOAAAAAAAAAAAAAAAAAC4CAABkcnMvZTJvRG9j&#10;LnhtbFBLAQItABQABgAIAAAAIQDCWGMr3AAAAAgBAAAPAAAAAAAAAAAAAAAAAGUFAABkcnMvZG93&#10;bnJldi54bWxQSwUGAAAAAAQABADzAAAAbgYAAAAA&#10;" filled="f">
                <v:path arrowok="t" o:connecttype="custom" o:connectlocs="0,0;0,295275" o:connectangles="0,0"/>
              </v:curve>
            </w:pict>
          </mc:Fallback>
        </mc:AlternateContent>
      </w:r>
      <w:r w:rsidRPr="00BF03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2286000" cy="0"/>
                <wp:effectExtent l="11430" t="59055" r="17145" b="55245"/>
                <wp:wrapNone/>
                <wp:docPr id="1" name="Auto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8294C" id="AutoShape 531" o:spid="_x0000_s1026" type="#_x0000_t32" style="position:absolute;margin-left:4.2pt;margin-top:1.05pt;width:180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xTNQIAAF8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A7jBTp&#10;YURPe69jZjR9yAJBg3EF+FVqa0OL9KhezbOmXx1SuuqIanl0fzsZiI4RyV1I2DgDaXbDJ83Ah0CG&#10;yNaxsX2ABB7QMQ7ldBsKP3pE4WOez2dpCrOj17OEFNdAY53/yHWPglFi5y0RbecrrRSMXtsspiGH&#10;Z+ehEQi8BoSsSm+ElFEBUqGhxItpPo0BTkvBwmFwc7bdVdKiAwkaik9gBcDu3KzeKxbBOk7Y+mJ7&#10;IiTYyEdyvBVAl+Q4ZOs5w0hyuDbBOiNKFTJC61DwxTrL6NsiXazn6/lkNMln69EkrevR06aajGab&#10;7MO0fqirqs6+h+KzSdEJxrgK9V8lnU3+TjKXy3UW403UN6KSe/RIAhR7fcei4+zDuM/C2Wl22trQ&#10;XZABqDg6X25cuCa/7qPXz//C6gcAAAD//wMAUEsDBBQABgAIAAAAIQAEM+sQ2gAAAAUBAAAPAAAA&#10;ZHJzL2Rvd25yZXYueG1sTI7BTsMwEETvSPyDtUjcqNOCohLiVECFyIVKtAhx3MZLbBGvo9htU74e&#10;lwscn2Y088rF6DqxpyFYzwqmkwwEceO15VbB2+bpag4iRGSNnWdScKQAi+r8rMRC+wO/0n4dW5FG&#10;OBSowMTYF1KGxpDDMPE9cco+/eAwJhxaqQc8pHHXyVmW5dKh5fRgsKdHQ83XeucUxOXH0eTvzcOt&#10;XW2eX3L7Xdf1UqnLi/H+DkSkMf6V4aSf1KFKTlu/Yx1Ep2B+k4oKZlMQKb3OT7z9ZVmV8r999QMA&#10;AP//AwBQSwECLQAUAAYACAAAACEAtoM4kv4AAADhAQAAEwAAAAAAAAAAAAAAAAAAAAAAW0NvbnRl&#10;bnRfVHlwZXNdLnhtbFBLAQItABQABgAIAAAAIQA4/SH/1gAAAJQBAAALAAAAAAAAAAAAAAAAAC8B&#10;AABfcmVscy8ucmVsc1BLAQItABQABgAIAAAAIQA8w0xTNQIAAF8EAAAOAAAAAAAAAAAAAAAAAC4C&#10;AABkcnMvZTJvRG9jLnhtbFBLAQItABQABgAIAAAAIQAEM+sQ2gAAAAUBAAAPAAAAAAAAAAAAAAAA&#10;AI8EAABkcnMvZG93bnJldi54bWxQSwUGAAAAAAQABADzAAAAlgUAAAAA&#10;">
                <v:stroke endarrow="block"/>
              </v:shape>
            </w:pict>
          </mc:Fallback>
        </mc:AlternateContent>
      </w:r>
      <w:r w:rsidR="007332EF" w:rsidRPr="00BF0358">
        <w:rPr>
          <w:b/>
          <w:sz w:val="28"/>
          <w:szCs w:val="28"/>
        </w:rPr>
        <w:t xml:space="preserve">    </w:t>
      </w:r>
      <w:r w:rsidR="00377959" w:rsidRPr="00BF0358">
        <w:rPr>
          <w:sz w:val="28"/>
          <w:szCs w:val="28"/>
        </w:rPr>
        <w:t xml:space="preserve">  </w:t>
      </w:r>
      <w:r w:rsidR="00751FE3" w:rsidRPr="00BF0358">
        <w:rPr>
          <w:sz w:val="28"/>
          <w:szCs w:val="28"/>
        </w:rPr>
        <w:t>х</w:t>
      </w:r>
      <w:r w:rsidR="00751FE3" w:rsidRPr="00BF0358">
        <w:rPr>
          <w:sz w:val="28"/>
          <w:szCs w:val="28"/>
          <w:vertAlign w:val="subscript"/>
        </w:rPr>
        <w:t>1</w:t>
      </w:r>
      <w:r w:rsidR="00377959" w:rsidRPr="00BF0358">
        <w:rPr>
          <w:sz w:val="28"/>
          <w:szCs w:val="28"/>
        </w:rPr>
        <w:t xml:space="preserve">    </w:t>
      </w:r>
      <w:r w:rsidR="007332EF" w:rsidRPr="00BF0358">
        <w:rPr>
          <w:b/>
          <w:sz w:val="28"/>
          <w:szCs w:val="28"/>
        </w:rPr>
        <w:t xml:space="preserve"> </w:t>
      </w:r>
      <w:r w:rsidR="00751FE3" w:rsidRPr="00BF0358">
        <w:rPr>
          <w:b/>
          <w:sz w:val="28"/>
          <w:szCs w:val="28"/>
        </w:rPr>
        <w:t xml:space="preserve">   </w:t>
      </w:r>
      <w:r w:rsidR="00BC3321" w:rsidRPr="00BF0358">
        <w:rPr>
          <w:sz w:val="28"/>
          <w:szCs w:val="28"/>
          <w:lang w:val="en-US"/>
        </w:rPr>
        <w:t>x</w:t>
      </w:r>
      <w:r w:rsidR="003A2450" w:rsidRPr="00BF0358">
        <w:rPr>
          <w:sz w:val="28"/>
          <w:szCs w:val="28"/>
          <w:vertAlign w:val="subscript"/>
        </w:rPr>
        <w:t>3</w:t>
      </w:r>
      <w:r w:rsidR="007332EF" w:rsidRPr="00BF0358">
        <w:rPr>
          <w:b/>
          <w:sz w:val="28"/>
          <w:szCs w:val="28"/>
        </w:rPr>
        <w:t xml:space="preserve">       </w:t>
      </w:r>
      <w:r w:rsidR="00751FE3" w:rsidRPr="00BF0358">
        <w:rPr>
          <w:sz w:val="28"/>
          <w:szCs w:val="28"/>
          <w:lang w:val="en-US"/>
        </w:rPr>
        <w:t>x</w:t>
      </w:r>
      <w:r w:rsidR="00751FE3" w:rsidRPr="00BF0358">
        <w:rPr>
          <w:sz w:val="28"/>
          <w:szCs w:val="28"/>
          <w:vertAlign w:val="subscript"/>
        </w:rPr>
        <w:t>2</w:t>
      </w:r>
      <w:r w:rsidR="007332EF" w:rsidRPr="00BF0358">
        <w:rPr>
          <w:b/>
          <w:sz w:val="28"/>
          <w:szCs w:val="28"/>
        </w:rPr>
        <w:t xml:space="preserve">    </w:t>
      </w:r>
      <w:r w:rsidR="00751FE3" w:rsidRPr="00BF0358">
        <w:rPr>
          <w:b/>
          <w:sz w:val="28"/>
          <w:szCs w:val="28"/>
        </w:rPr>
        <w:t xml:space="preserve">    </w:t>
      </w:r>
      <w:r w:rsidR="00573180" w:rsidRPr="00BF0358">
        <w:rPr>
          <w:sz w:val="28"/>
          <w:szCs w:val="28"/>
          <w:lang w:val="en-US"/>
        </w:rPr>
        <w:t>x</w:t>
      </w:r>
      <w:r w:rsidR="00573180" w:rsidRPr="00BF0358">
        <w:rPr>
          <w:sz w:val="28"/>
          <w:szCs w:val="28"/>
          <w:vertAlign w:val="subscript"/>
        </w:rPr>
        <w:t>4</w:t>
      </w:r>
      <w:r w:rsidR="007332EF" w:rsidRPr="00BF0358">
        <w:rPr>
          <w:b/>
          <w:sz w:val="28"/>
          <w:szCs w:val="28"/>
        </w:rPr>
        <w:t xml:space="preserve">   </w:t>
      </w:r>
      <w:r w:rsidR="005967FD" w:rsidRPr="00BF0358">
        <w:rPr>
          <w:b/>
          <w:sz w:val="28"/>
          <w:szCs w:val="28"/>
        </w:rPr>
        <w:t xml:space="preserve">  </w:t>
      </w:r>
      <w:r w:rsidR="00BC3321" w:rsidRPr="00BF0358">
        <w:rPr>
          <w:sz w:val="28"/>
          <w:szCs w:val="28"/>
          <w:lang w:val="en-US"/>
        </w:rPr>
        <w:t>x</w:t>
      </w:r>
      <w:r w:rsidR="007332EF" w:rsidRPr="00BF0358">
        <w:rPr>
          <w:b/>
          <w:sz w:val="28"/>
          <w:szCs w:val="28"/>
        </w:rPr>
        <w:t xml:space="preserve">                </w:t>
      </w:r>
      <w:r w:rsidR="00F348AE" w:rsidRPr="00BF0358">
        <w:rPr>
          <w:b/>
          <w:sz w:val="28"/>
          <w:szCs w:val="28"/>
        </w:rPr>
        <w:t xml:space="preserve">            </w:t>
      </w:r>
      <w:r w:rsidR="00D045EF" w:rsidRPr="00BF0358">
        <w:rPr>
          <w:b/>
          <w:sz w:val="28"/>
          <w:szCs w:val="28"/>
        </w:rPr>
        <w:t xml:space="preserve">    </w:t>
      </w:r>
      <w:proofErr w:type="spellStart"/>
      <w:r w:rsidR="00E76B38" w:rsidRPr="00BF0358">
        <w:rPr>
          <w:sz w:val="28"/>
          <w:szCs w:val="28"/>
          <w:lang w:val="en-US"/>
        </w:rPr>
        <w:t>x</w:t>
      </w:r>
      <w:proofErr w:type="spellEnd"/>
      <w:r w:rsidR="00E76B38" w:rsidRPr="00BF0358">
        <w:rPr>
          <w:sz w:val="28"/>
          <w:szCs w:val="28"/>
          <w:vertAlign w:val="subscript"/>
        </w:rPr>
        <w:t>3</w:t>
      </w:r>
      <w:r w:rsidR="00F348AE" w:rsidRPr="00BF0358">
        <w:rPr>
          <w:b/>
          <w:sz w:val="28"/>
          <w:szCs w:val="28"/>
        </w:rPr>
        <w:t xml:space="preserve"> </w:t>
      </w:r>
      <w:r w:rsidR="005967FD" w:rsidRPr="00BF0358">
        <w:rPr>
          <w:b/>
          <w:sz w:val="28"/>
          <w:szCs w:val="28"/>
        </w:rPr>
        <w:t xml:space="preserve">     </w:t>
      </w:r>
      <w:r w:rsidR="005967FD" w:rsidRPr="00BF0358">
        <w:rPr>
          <w:sz w:val="28"/>
          <w:szCs w:val="28"/>
        </w:rPr>
        <w:t xml:space="preserve"> </w:t>
      </w:r>
      <w:r w:rsidR="00E76B38" w:rsidRPr="00BF0358">
        <w:rPr>
          <w:sz w:val="28"/>
          <w:szCs w:val="28"/>
          <w:lang w:val="en-US"/>
        </w:rPr>
        <w:t>x</w:t>
      </w:r>
      <w:r w:rsidR="00E76B38" w:rsidRPr="00BF0358">
        <w:rPr>
          <w:sz w:val="28"/>
          <w:szCs w:val="28"/>
          <w:vertAlign w:val="subscript"/>
        </w:rPr>
        <w:t>1</w:t>
      </w:r>
      <w:r w:rsidR="00E76B38" w:rsidRPr="00BF0358">
        <w:rPr>
          <w:sz w:val="28"/>
          <w:szCs w:val="28"/>
        </w:rPr>
        <w:t xml:space="preserve"> </w:t>
      </w:r>
      <w:r w:rsidR="00B76F1A" w:rsidRPr="00BF0358">
        <w:rPr>
          <w:sz w:val="28"/>
          <w:szCs w:val="28"/>
          <w:lang w:val="en-US"/>
        </w:rPr>
        <w:t>x</w:t>
      </w:r>
      <w:r w:rsidR="005967FD" w:rsidRPr="00BF0358">
        <w:rPr>
          <w:sz w:val="28"/>
          <w:szCs w:val="28"/>
          <w:vertAlign w:val="subscript"/>
        </w:rPr>
        <w:t>4</w:t>
      </w:r>
      <w:r w:rsidR="005967FD" w:rsidRPr="00BF0358">
        <w:rPr>
          <w:sz w:val="28"/>
          <w:szCs w:val="28"/>
        </w:rPr>
        <w:t xml:space="preserve">     </w:t>
      </w:r>
      <w:r w:rsidR="00D045EF" w:rsidRPr="00BF0358">
        <w:rPr>
          <w:sz w:val="28"/>
          <w:szCs w:val="28"/>
        </w:rPr>
        <w:t xml:space="preserve">          </w:t>
      </w:r>
      <w:r w:rsidR="00D045EF" w:rsidRPr="00BF0358">
        <w:rPr>
          <w:sz w:val="28"/>
          <w:szCs w:val="28"/>
          <w:lang w:val="en-US"/>
        </w:rPr>
        <w:t>x</w:t>
      </w:r>
      <w:r w:rsidR="00D045EF" w:rsidRPr="00BF0358">
        <w:rPr>
          <w:sz w:val="28"/>
          <w:szCs w:val="28"/>
          <w:vertAlign w:val="subscript"/>
        </w:rPr>
        <w:t>2</w:t>
      </w:r>
      <w:r w:rsidR="00D045EF" w:rsidRPr="00BF0358">
        <w:rPr>
          <w:b/>
          <w:sz w:val="28"/>
          <w:szCs w:val="28"/>
        </w:rPr>
        <w:t xml:space="preserve">  </w:t>
      </w:r>
      <w:r w:rsidR="005967FD" w:rsidRPr="00BF0358">
        <w:rPr>
          <w:b/>
          <w:sz w:val="28"/>
          <w:szCs w:val="28"/>
        </w:rPr>
        <w:t xml:space="preserve">   </w:t>
      </w:r>
      <w:r w:rsidR="0021415E" w:rsidRPr="00BF0358">
        <w:rPr>
          <w:sz w:val="28"/>
          <w:szCs w:val="28"/>
          <w:lang w:val="en-US"/>
        </w:rPr>
        <w:t>x</w:t>
      </w:r>
      <w:r w:rsidR="00B76F1A" w:rsidRPr="00BF0358">
        <w:rPr>
          <w:b/>
          <w:sz w:val="28"/>
          <w:szCs w:val="28"/>
        </w:rPr>
        <w:t xml:space="preserve">                          </w:t>
      </w:r>
    </w:p>
    <w:p w:rsidR="006D53E2" w:rsidRPr="00BF0358" w:rsidRDefault="007332EF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 xml:space="preserve">                                               </w:t>
      </w:r>
      <w:r w:rsidR="00E83648" w:rsidRPr="00BF0358">
        <w:rPr>
          <w:b/>
          <w:sz w:val="28"/>
          <w:szCs w:val="28"/>
        </w:rPr>
        <w:t xml:space="preserve">                                                                            </w:t>
      </w:r>
    </w:p>
    <w:p w:rsidR="00964491" w:rsidRPr="00BF0358" w:rsidRDefault="00E83648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BF0358">
        <w:rPr>
          <w:sz w:val="28"/>
          <w:szCs w:val="28"/>
          <w:lang w:val="en-US"/>
        </w:rPr>
        <w:t>y</w:t>
      </w:r>
      <w:r w:rsidRPr="00BF0358">
        <w:rPr>
          <w:sz w:val="28"/>
          <w:szCs w:val="28"/>
        </w:rPr>
        <w:t>=</w:t>
      </w:r>
      <w:r w:rsidRPr="00BF0358">
        <w:rPr>
          <w:sz w:val="28"/>
          <w:szCs w:val="28"/>
          <w:lang w:val="en-US"/>
        </w:rPr>
        <w:t>f</w:t>
      </w:r>
      <w:r w:rsidRPr="00BF0358">
        <w:rPr>
          <w:sz w:val="28"/>
          <w:szCs w:val="28"/>
        </w:rPr>
        <w:t>(</w:t>
      </w:r>
      <w:r w:rsidRPr="00BF0358">
        <w:rPr>
          <w:sz w:val="28"/>
          <w:szCs w:val="28"/>
          <w:lang w:val="en-US"/>
        </w:rPr>
        <w:t>x</w:t>
      </w:r>
      <w:r w:rsidRPr="00BF0358">
        <w:rPr>
          <w:sz w:val="28"/>
          <w:szCs w:val="28"/>
        </w:rPr>
        <w:t>)</w:t>
      </w:r>
    </w:p>
    <w:p w:rsidR="0046669A" w:rsidRPr="00BF0358" w:rsidRDefault="0096449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ab/>
      </w:r>
      <w:r w:rsidR="00BC702B" w:rsidRPr="00BF0358">
        <w:rPr>
          <w:sz w:val="28"/>
          <w:szCs w:val="28"/>
        </w:rPr>
        <w:t>В первом случае f(x</w:t>
      </w:r>
      <w:proofErr w:type="gramStart"/>
      <w:r w:rsidR="00BC702B" w:rsidRPr="00BF0358">
        <w:rPr>
          <w:sz w:val="28"/>
          <w:szCs w:val="28"/>
          <w:vertAlign w:val="subscript"/>
        </w:rPr>
        <w:t>3</w:t>
      </w:r>
      <w:r w:rsidR="00BC702B" w:rsidRPr="00BF0358">
        <w:rPr>
          <w:sz w:val="28"/>
          <w:szCs w:val="28"/>
        </w:rPr>
        <w:t>)&lt;</w:t>
      </w:r>
      <w:proofErr w:type="gramEnd"/>
      <w:r w:rsidR="00BC702B" w:rsidRPr="00BF0358">
        <w:rPr>
          <w:sz w:val="28"/>
          <w:szCs w:val="28"/>
        </w:rPr>
        <w:t xml:space="preserve">0 и </w:t>
      </w:r>
      <w:r w:rsidR="00BC702B" w:rsidRPr="00BF0358">
        <w:rPr>
          <w:sz w:val="28"/>
          <w:szCs w:val="28"/>
          <w:lang w:val="en-US"/>
        </w:rPr>
        <w:t>f</w:t>
      </w:r>
      <w:r w:rsidR="00BC702B" w:rsidRPr="00BF0358">
        <w:rPr>
          <w:sz w:val="28"/>
          <w:szCs w:val="28"/>
        </w:rPr>
        <w:t>(</w:t>
      </w:r>
      <w:r w:rsidR="00BC702B" w:rsidRPr="00BF0358">
        <w:rPr>
          <w:sz w:val="28"/>
          <w:szCs w:val="28"/>
          <w:lang w:val="en-US"/>
        </w:rPr>
        <w:t>x</w:t>
      </w:r>
      <w:r w:rsidR="00BC702B" w:rsidRPr="00BF0358">
        <w:rPr>
          <w:sz w:val="28"/>
          <w:szCs w:val="28"/>
          <w:vertAlign w:val="subscript"/>
        </w:rPr>
        <w:t>4</w:t>
      </w:r>
      <w:r w:rsidR="00BC702B" w:rsidRPr="00BF0358">
        <w:rPr>
          <w:sz w:val="28"/>
          <w:szCs w:val="28"/>
        </w:rPr>
        <w:t xml:space="preserve">)&gt;0, а во  втором  </w:t>
      </w:r>
      <w:r w:rsidR="00BC702B" w:rsidRPr="00BF0358">
        <w:rPr>
          <w:sz w:val="28"/>
          <w:szCs w:val="28"/>
          <w:lang w:val="en-US"/>
        </w:rPr>
        <w:t>f</w:t>
      </w:r>
      <w:r w:rsidR="00BC702B" w:rsidRPr="00BF0358">
        <w:rPr>
          <w:sz w:val="28"/>
          <w:szCs w:val="28"/>
        </w:rPr>
        <w:t>(</w:t>
      </w:r>
      <w:r w:rsidR="00BC702B" w:rsidRPr="00BF0358">
        <w:rPr>
          <w:sz w:val="28"/>
          <w:szCs w:val="28"/>
          <w:lang w:val="en-US"/>
        </w:rPr>
        <w:t>x</w:t>
      </w:r>
      <w:r w:rsidR="00BC702B" w:rsidRPr="00BF0358">
        <w:rPr>
          <w:sz w:val="28"/>
          <w:szCs w:val="28"/>
          <w:vertAlign w:val="subscript"/>
        </w:rPr>
        <w:t>3</w:t>
      </w:r>
      <w:r w:rsidR="00BC702B" w:rsidRPr="00BF0358">
        <w:rPr>
          <w:sz w:val="28"/>
          <w:szCs w:val="28"/>
        </w:rPr>
        <w:t xml:space="preserve">)&gt;0 и </w:t>
      </w:r>
      <w:r w:rsidR="00BC702B" w:rsidRPr="00BF0358">
        <w:rPr>
          <w:sz w:val="28"/>
          <w:szCs w:val="28"/>
          <w:lang w:val="en-US"/>
        </w:rPr>
        <w:t>f</w:t>
      </w:r>
      <w:r w:rsidR="00BC702B" w:rsidRPr="00BF0358">
        <w:rPr>
          <w:sz w:val="28"/>
          <w:szCs w:val="28"/>
        </w:rPr>
        <w:t>(</w:t>
      </w:r>
      <w:r w:rsidR="00BC702B" w:rsidRPr="00BF0358">
        <w:rPr>
          <w:sz w:val="28"/>
          <w:szCs w:val="28"/>
          <w:lang w:val="en-US"/>
        </w:rPr>
        <w:t>x</w:t>
      </w:r>
      <w:r w:rsidR="00BC702B" w:rsidRPr="00BF0358">
        <w:rPr>
          <w:sz w:val="28"/>
          <w:szCs w:val="28"/>
          <w:vertAlign w:val="subscript"/>
        </w:rPr>
        <w:t>4</w:t>
      </w:r>
      <w:r w:rsidR="00BC702B" w:rsidRPr="00BF0358">
        <w:rPr>
          <w:sz w:val="28"/>
          <w:szCs w:val="28"/>
        </w:rPr>
        <w:t xml:space="preserve">)&lt;0. Таким образом, в обоих случаях справедливо неравенство </w:t>
      </w:r>
      <w:r w:rsidR="00BC702B" w:rsidRPr="00BF0358">
        <w:rPr>
          <w:sz w:val="28"/>
          <w:szCs w:val="28"/>
          <w:lang w:val="en-US"/>
        </w:rPr>
        <w:t>f</w:t>
      </w:r>
      <w:r w:rsidR="00BC702B" w:rsidRPr="00BF0358">
        <w:rPr>
          <w:sz w:val="28"/>
          <w:szCs w:val="28"/>
        </w:rPr>
        <w:t>(</w:t>
      </w:r>
      <w:r w:rsidR="00BC702B" w:rsidRPr="00BF0358">
        <w:rPr>
          <w:sz w:val="28"/>
          <w:szCs w:val="28"/>
          <w:lang w:val="en-US"/>
        </w:rPr>
        <w:t>x</w:t>
      </w:r>
      <w:r w:rsidR="00BC702B" w:rsidRPr="00BF0358">
        <w:rPr>
          <w:sz w:val="28"/>
          <w:szCs w:val="28"/>
          <w:vertAlign w:val="subscript"/>
        </w:rPr>
        <w:t>3</w:t>
      </w:r>
      <w:r w:rsidR="00BC702B" w:rsidRPr="00BF0358">
        <w:rPr>
          <w:sz w:val="28"/>
          <w:szCs w:val="28"/>
        </w:rPr>
        <w:t>)∙</w:t>
      </w:r>
      <w:r w:rsidR="00BC702B" w:rsidRPr="00BF0358">
        <w:rPr>
          <w:sz w:val="28"/>
          <w:szCs w:val="28"/>
          <w:lang w:val="en-US"/>
        </w:rPr>
        <w:t>f</w:t>
      </w:r>
      <w:r w:rsidR="00BC702B" w:rsidRPr="00BF0358">
        <w:rPr>
          <w:sz w:val="28"/>
          <w:szCs w:val="28"/>
        </w:rPr>
        <w:t>(</w:t>
      </w:r>
      <w:r w:rsidR="00BC702B" w:rsidRPr="00BF0358">
        <w:rPr>
          <w:sz w:val="28"/>
          <w:szCs w:val="28"/>
          <w:lang w:val="en-US"/>
        </w:rPr>
        <w:t>x</w:t>
      </w:r>
      <w:r w:rsidR="00BC702B" w:rsidRPr="00BF0358">
        <w:rPr>
          <w:sz w:val="28"/>
          <w:szCs w:val="28"/>
          <w:vertAlign w:val="subscript"/>
        </w:rPr>
        <w:t>4</w:t>
      </w:r>
      <w:r w:rsidR="00BC702B" w:rsidRPr="00BF0358">
        <w:rPr>
          <w:sz w:val="28"/>
          <w:szCs w:val="28"/>
        </w:rPr>
        <w:t xml:space="preserve">)&lt;0, которое является необходимым и достаточным условием того, что корни перемежаются. Однако после подстановки довольно громоздкого выражения </w:t>
      </w:r>
    </w:p>
    <w:p w:rsidR="00BC702B" w:rsidRPr="00BF0358" w:rsidRDefault="0021415E" w:rsidP="00BF0358">
      <w:pPr>
        <w:tabs>
          <w:tab w:val="left" w:pos="487"/>
        </w:tabs>
        <w:jc w:val="both"/>
        <w:rPr>
          <w:sz w:val="28"/>
          <w:szCs w:val="28"/>
        </w:rPr>
      </w:pPr>
      <w:proofErr w:type="gramStart"/>
      <w:r w:rsidRPr="00BF0358">
        <w:rPr>
          <w:sz w:val="28"/>
          <w:szCs w:val="28"/>
          <w:lang w:val="en-US"/>
        </w:rPr>
        <w:t>x</w:t>
      </w:r>
      <w:r w:rsidR="00BC702B" w:rsidRPr="00BF0358">
        <w:rPr>
          <w:sz w:val="28"/>
          <w:szCs w:val="28"/>
          <w:vertAlign w:val="subscript"/>
        </w:rPr>
        <w:t>3,4</w:t>
      </w:r>
      <w:proofErr w:type="gramEnd"/>
      <w:r w:rsidR="00BC702B" w:rsidRPr="00BF0358">
        <w:rPr>
          <w:sz w:val="28"/>
          <w:szCs w:val="28"/>
        </w:rPr>
        <w:t xml:space="preserve"> = - </w:t>
      </w:r>
      <w:r w:rsidR="00BC702B" w:rsidRPr="00BF0358">
        <w:rPr>
          <w:sz w:val="28"/>
          <w:szCs w:val="28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vertAlign w:val="subscript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а</m:t>
            </m:r>
          </m:den>
        </m:f>
      </m:oMath>
      <w:r w:rsidR="00E66F06" w:rsidRPr="00BF0358">
        <w:rPr>
          <w:sz w:val="28"/>
          <w:szCs w:val="28"/>
        </w:rPr>
        <w:t xml:space="preserve"> </w:t>
      </w:r>
      <w:r w:rsidR="00C576A6">
        <w:rPr>
          <w:position w:val="-6"/>
          <w:sz w:val="28"/>
          <w:szCs w:val="28"/>
        </w:rPr>
        <w:pict>
          <v:shape id="_x0000_i1114" type="#_x0000_t75" style="width:11.25pt;height:16.5pt" equationxml="&lt;">
            <v:imagedata r:id="rId199" o:title="" chromakey="white"/>
          </v:shape>
        </w:pict>
      </w:r>
      <w:r w:rsidR="00E66F06" w:rsidRPr="00BF0358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36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sup>
                </m:sSup>
              </m:den>
            </m:f>
          </m:e>
        </m:rad>
        <m:r>
          <w:rPr>
            <w:rFonts w:ascii="Cambria Math" w:hAnsi="Cambria Math"/>
            <w:sz w:val="28"/>
            <w:szCs w:val="28"/>
          </w:rPr>
          <m:t>+а</m:t>
        </m:r>
      </m:oMath>
      <w:r w:rsidR="00E66F06" w:rsidRPr="00BF0358">
        <w:rPr>
          <w:sz w:val="28"/>
          <w:szCs w:val="28"/>
        </w:rPr>
        <w:t xml:space="preserve"> в указанное неравенство получилось очень сложное условие на а. Здесь можно было применить теорему Виета, согласно которой</w:t>
      </w:r>
    </w:p>
    <w:p w:rsidR="00F50424" w:rsidRPr="00BF0358" w:rsidRDefault="00F50424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  <w:t>х</w:t>
      </w:r>
      <w:r w:rsidRPr="00BF0358">
        <w:rPr>
          <w:sz w:val="28"/>
          <w:szCs w:val="28"/>
          <w:vertAlign w:val="subscript"/>
        </w:rPr>
        <w:t>3</w:t>
      </w:r>
      <w:r w:rsidRPr="00BF0358">
        <w:rPr>
          <w:sz w:val="28"/>
          <w:szCs w:val="28"/>
        </w:rPr>
        <w:t>∙х</w:t>
      </w:r>
      <w:r w:rsidRPr="00BF0358">
        <w:rPr>
          <w:sz w:val="28"/>
          <w:szCs w:val="28"/>
          <w:vertAlign w:val="subscript"/>
        </w:rPr>
        <w:t>4</w:t>
      </w:r>
      <w:r w:rsidR="00F44D10" w:rsidRPr="00BF0358">
        <w:rPr>
          <w:sz w:val="28"/>
          <w:szCs w:val="28"/>
        </w:rPr>
        <w:t xml:space="preserve"> = -а, х</w:t>
      </w:r>
      <w:r w:rsidR="00F44D10" w:rsidRPr="00BF0358">
        <w:rPr>
          <w:sz w:val="28"/>
          <w:szCs w:val="28"/>
          <w:vertAlign w:val="subscript"/>
        </w:rPr>
        <w:t>3</w:t>
      </w:r>
      <w:r w:rsidR="00F44D10" w:rsidRPr="00BF0358">
        <w:rPr>
          <w:sz w:val="28"/>
          <w:szCs w:val="28"/>
        </w:rPr>
        <w:t xml:space="preserve"> + х</w:t>
      </w:r>
      <w:r w:rsidR="00F44D10" w:rsidRPr="00BF0358">
        <w:rPr>
          <w:sz w:val="28"/>
          <w:szCs w:val="28"/>
          <w:vertAlign w:val="subscript"/>
        </w:rPr>
        <w:t>4</w:t>
      </w:r>
      <w:r w:rsidR="00F44D10" w:rsidRPr="00BF0358">
        <w:rPr>
          <w:sz w:val="28"/>
          <w:szCs w:val="28"/>
        </w:rPr>
        <w:t xml:space="preserve"> = -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="00F44D10" w:rsidRPr="00BF0358">
        <w:rPr>
          <w:sz w:val="28"/>
          <w:szCs w:val="28"/>
        </w:rPr>
        <w:t>, и, учитывая равенства g(x</w:t>
      </w:r>
      <w:r w:rsidR="00F44D10" w:rsidRPr="00BF0358">
        <w:rPr>
          <w:sz w:val="28"/>
          <w:szCs w:val="28"/>
          <w:vertAlign w:val="subscript"/>
        </w:rPr>
        <w:t>3</w:t>
      </w:r>
      <w:r w:rsidR="00F44D10" w:rsidRPr="00BF0358">
        <w:rPr>
          <w:sz w:val="28"/>
          <w:szCs w:val="28"/>
        </w:rPr>
        <w:t xml:space="preserve">) = </w:t>
      </w:r>
      <w:r w:rsidR="00F44D10" w:rsidRPr="00BF0358">
        <w:rPr>
          <w:sz w:val="28"/>
          <w:szCs w:val="28"/>
          <w:lang w:val="en-US"/>
        </w:rPr>
        <w:t>g</w:t>
      </w:r>
      <w:r w:rsidR="00F44D10" w:rsidRPr="00BF0358">
        <w:rPr>
          <w:sz w:val="28"/>
          <w:szCs w:val="28"/>
        </w:rPr>
        <w:t>(</w:t>
      </w:r>
      <w:r w:rsidR="00F44D10" w:rsidRPr="00BF0358">
        <w:rPr>
          <w:sz w:val="28"/>
          <w:szCs w:val="28"/>
          <w:lang w:val="en-US"/>
        </w:rPr>
        <w:t>x</w:t>
      </w:r>
      <w:r w:rsidR="00F44D10" w:rsidRPr="00BF0358">
        <w:rPr>
          <w:sz w:val="28"/>
          <w:szCs w:val="28"/>
          <w:vertAlign w:val="subscript"/>
        </w:rPr>
        <w:t>4</w:t>
      </w:r>
      <w:r w:rsidR="00F44D10" w:rsidRPr="00BF0358">
        <w:rPr>
          <w:sz w:val="28"/>
          <w:szCs w:val="28"/>
        </w:rPr>
        <w:t>) = 0, получить</w:t>
      </w:r>
    </w:p>
    <w:p w:rsidR="00484571" w:rsidRPr="00BF0358" w:rsidRDefault="00F44D10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  <w:lang w:val="en-US"/>
        </w:rPr>
        <w:t>f(x</w:t>
      </w:r>
      <w:r w:rsidRPr="00BF0358">
        <w:rPr>
          <w:sz w:val="28"/>
          <w:szCs w:val="28"/>
          <w:vertAlign w:val="subscript"/>
          <w:lang w:val="en-US"/>
        </w:rPr>
        <w:t>3</w:t>
      </w:r>
      <w:r w:rsidRPr="00BF0358">
        <w:rPr>
          <w:sz w:val="28"/>
          <w:szCs w:val="28"/>
          <w:lang w:val="en-US"/>
        </w:rPr>
        <w:t>)∙f(x</w:t>
      </w:r>
      <w:r w:rsidRPr="00BF0358">
        <w:rPr>
          <w:sz w:val="28"/>
          <w:szCs w:val="28"/>
          <w:vertAlign w:val="subscript"/>
          <w:lang w:val="en-US"/>
        </w:rPr>
        <w:t>4</w:t>
      </w:r>
      <w:r w:rsidRPr="00BF0358">
        <w:rPr>
          <w:sz w:val="28"/>
          <w:szCs w:val="28"/>
          <w:lang w:val="en-US"/>
        </w:rPr>
        <w:t>) = 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bSup>
      </m:oMath>
      <w:r w:rsidRPr="00BF0358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Pr="00BF0358">
        <w:rPr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</m:oMath>
      <w:r w:rsidRPr="00BF0358">
        <w:rPr>
          <w:sz w:val="28"/>
          <w:szCs w:val="28"/>
          <w:lang w:val="en-US"/>
        </w:rPr>
        <w:t xml:space="preserve"> +2a)(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bSup>
      </m:oMath>
      <w:r w:rsidRPr="00BF0358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Pr="00BF0358">
        <w:rPr>
          <w:sz w:val="28"/>
          <w:szCs w:val="28"/>
          <w:lang w:val="en-US"/>
        </w:rPr>
        <w:t xml:space="preserve"> + 2a) = (a -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Pr="00BF0358">
        <w:rPr>
          <w:sz w:val="28"/>
          <w:szCs w:val="28"/>
          <w:lang w:val="en-US"/>
        </w:rPr>
        <w:t xml:space="preserve"> </w:t>
      </w:r>
      <w:r w:rsidR="009A30E4" w:rsidRPr="00BF0358">
        <w:rPr>
          <w:sz w:val="28"/>
          <w:szCs w:val="28"/>
          <w:lang w:val="en-US"/>
        </w:rPr>
        <w:t>x</w:t>
      </w:r>
      <w:r w:rsidR="009A30E4" w:rsidRPr="00BF0358">
        <w:rPr>
          <w:sz w:val="28"/>
          <w:szCs w:val="28"/>
          <w:vertAlign w:val="subscript"/>
          <w:lang w:val="en-US"/>
        </w:rPr>
        <w:t>3</w:t>
      </w:r>
      <w:r w:rsidR="009A30E4" w:rsidRPr="00BF0358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9A30E4" w:rsidRPr="00BF0358">
        <w:rPr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</m:oMath>
      <w:r w:rsidR="009A30E4" w:rsidRPr="00BF0358">
        <w:rPr>
          <w:sz w:val="28"/>
          <w:szCs w:val="28"/>
          <w:lang w:val="en-US"/>
        </w:rPr>
        <w:t xml:space="preserve"> 2a)(a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9A30E4" w:rsidRPr="00BF0358">
        <w:rPr>
          <w:sz w:val="28"/>
          <w:szCs w:val="28"/>
          <w:lang w:val="en-US"/>
        </w:rPr>
        <w:t>x</w:t>
      </w:r>
      <w:r w:rsidR="009A30E4" w:rsidRPr="00BF0358">
        <w:rPr>
          <w:sz w:val="28"/>
          <w:szCs w:val="28"/>
          <w:vertAlign w:val="subscript"/>
          <w:lang w:val="en-US"/>
        </w:rPr>
        <w:t>4</w:t>
      </w:r>
      <w:r w:rsidR="009A30E4" w:rsidRPr="00BF0358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9A30E4" w:rsidRPr="00BF0358">
        <w:rPr>
          <w:sz w:val="28"/>
          <w:szCs w:val="28"/>
          <w:lang w:val="en-US"/>
        </w:rPr>
        <w:t xml:space="preserve"> x</w:t>
      </w:r>
      <w:r w:rsidR="009A30E4" w:rsidRPr="00BF0358">
        <w:rPr>
          <w:sz w:val="28"/>
          <w:szCs w:val="28"/>
          <w:vertAlign w:val="subscript"/>
          <w:lang w:val="en-US"/>
        </w:rPr>
        <w:t>4</w:t>
      </w:r>
      <w:r w:rsidR="009A30E4" w:rsidRPr="00BF0358">
        <w:rPr>
          <w:sz w:val="28"/>
          <w:szCs w:val="28"/>
          <w:lang w:val="en-US"/>
        </w:rPr>
        <w:t xml:space="preserve">+ 2a) =(3a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9A30E4" w:rsidRPr="00BF0358">
        <w:rPr>
          <w:sz w:val="28"/>
          <w:szCs w:val="28"/>
          <w:lang w:val="en-US"/>
        </w:rPr>
        <w:t xml:space="preserve"> x</w:t>
      </w:r>
      <w:r w:rsidR="009A30E4" w:rsidRPr="00BF0358">
        <w:rPr>
          <w:sz w:val="28"/>
          <w:szCs w:val="28"/>
          <w:vertAlign w:val="subscript"/>
          <w:lang w:val="en-US"/>
        </w:rPr>
        <w:t>3</w:t>
      </w:r>
      <w:r w:rsidR="009A30E4" w:rsidRPr="00BF0358">
        <w:rPr>
          <w:sz w:val="28"/>
          <w:szCs w:val="28"/>
          <w:lang w:val="en-US"/>
        </w:rPr>
        <w:t xml:space="preserve">)(3a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9A30E4" w:rsidRPr="00BF0358">
        <w:rPr>
          <w:sz w:val="28"/>
          <w:szCs w:val="28"/>
          <w:lang w:val="en-US"/>
        </w:rPr>
        <w:t xml:space="preserve"> x</w:t>
      </w:r>
      <w:r w:rsidR="009A30E4" w:rsidRPr="00BF0358">
        <w:rPr>
          <w:sz w:val="28"/>
          <w:szCs w:val="28"/>
          <w:vertAlign w:val="subscript"/>
          <w:lang w:val="en-US"/>
        </w:rPr>
        <w:t>4</w:t>
      </w:r>
      <w:r w:rsidR="009A30E4" w:rsidRPr="00BF0358">
        <w:rPr>
          <w:sz w:val="28"/>
          <w:szCs w:val="28"/>
          <w:lang w:val="en-US"/>
        </w:rPr>
        <w:t>) = 9a</w:t>
      </w:r>
      <w:r w:rsidR="009A30E4" w:rsidRPr="00BF0358">
        <w:rPr>
          <w:sz w:val="28"/>
          <w:szCs w:val="28"/>
          <w:vertAlign w:val="superscript"/>
          <w:lang w:val="en-US"/>
        </w:rPr>
        <w:t>2</w:t>
      </w:r>
      <w:r w:rsidR="009A30E4" w:rsidRPr="00BF0358">
        <w:rPr>
          <w:sz w:val="28"/>
          <w:szCs w:val="28"/>
          <w:lang w:val="en-US"/>
        </w:rPr>
        <w:t xml:space="preserve"> – 27(x</w:t>
      </w:r>
      <w:r w:rsidR="009A30E4" w:rsidRPr="00BF0358">
        <w:rPr>
          <w:sz w:val="28"/>
          <w:szCs w:val="28"/>
          <w:vertAlign w:val="subscript"/>
          <w:lang w:val="en-US"/>
        </w:rPr>
        <w:t>3</w:t>
      </w:r>
      <w:r w:rsidR="009A30E4" w:rsidRPr="00BF0358">
        <w:rPr>
          <w:sz w:val="28"/>
          <w:szCs w:val="28"/>
          <w:lang w:val="en-US"/>
        </w:rPr>
        <w:t xml:space="preserve"> + x</w:t>
      </w:r>
      <w:r w:rsidR="009A30E4" w:rsidRPr="00BF0358">
        <w:rPr>
          <w:sz w:val="28"/>
          <w:szCs w:val="28"/>
          <w:vertAlign w:val="subscript"/>
          <w:lang w:val="en-US"/>
        </w:rPr>
        <w:t>4</w:t>
      </w:r>
      <w:r w:rsidR="009A30E4" w:rsidRPr="00BF0358">
        <w:rPr>
          <w:sz w:val="28"/>
          <w:szCs w:val="28"/>
          <w:lang w:val="en-US"/>
        </w:rPr>
        <w:t xml:space="preserve">)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81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9A30E4" w:rsidRPr="00BF0358">
        <w:rPr>
          <w:sz w:val="28"/>
          <w:szCs w:val="28"/>
          <w:lang w:val="en-US"/>
        </w:rPr>
        <w:t xml:space="preserve"> x</w:t>
      </w:r>
      <w:r w:rsidR="009A30E4" w:rsidRPr="00BF0358">
        <w:rPr>
          <w:sz w:val="28"/>
          <w:szCs w:val="28"/>
          <w:vertAlign w:val="subscript"/>
          <w:lang w:val="en-US"/>
        </w:rPr>
        <w:t>3</w:t>
      </w:r>
      <w:r w:rsidR="009A30E4" w:rsidRPr="00BF0358">
        <w:rPr>
          <w:sz w:val="28"/>
          <w:szCs w:val="28"/>
          <w:lang w:val="en-US"/>
        </w:rPr>
        <w:t>x</w:t>
      </w:r>
      <w:r w:rsidR="009A30E4" w:rsidRPr="00BF0358">
        <w:rPr>
          <w:sz w:val="28"/>
          <w:szCs w:val="28"/>
          <w:vertAlign w:val="subscript"/>
          <w:lang w:val="en-US"/>
        </w:rPr>
        <w:t>4</w:t>
      </w:r>
      <w:r w:rsidR="009A30E4" w:rsidRPr="00BF0358">
        <w:rPr>
          <w:sz w:val="28"/>
          <w:szCs w:val="28"/>
          <w:lang w:val="en-US"/>
        </w:rPr>
        <w:t xml:space="preserve"> = 9a</w:t>
      </w:r>
      <w:r w:rsidR="009A30E4" w:rsidRPr="00BF0358">
        <w:rPr>
          <w:sz w:val="28"/>
          <w:szCs w:val="28"/>
          <w:vertAlign w:val="superscript"/>
          <w:lang w:val="en-US"/>
        </w:rPr>
        <w:t>2</w:t>
      </w:r>
      <w:r w:rsidR="009A30E4" w:rsidRPr="00BF0358">
        <w:rPr>
          <w:sz w:val="28"/>
          <w:szCs w:val="28"/>
          <w:lang w:val="en-US"/>
        </w:rPr>
        <w:t xml:space="preserve"> + 27∙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9A30E4" w:rsidRPr="00BF0358">
        <w:rPr>
          <w:sz w:val="28"/>
          <w:szCs w:val="28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81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9A30E4" w:rsidRPr="00BF0358">
        <w:rPr>
          <w:sz w:val="28"/>
          <w:szCs w:val="28"/>
          <w:lang w:val="en-US"/>
        </w:rPr>
        <w:t xml:space="preserve"> a = </w:t>
      </w:r>
      <w:r w:rsidR="00484571" w:rsidRPr="00BF0358">
        <w:rPr>
          <w:sz w:val="28"/>
          <w:szCs w:val="28"/>
          <w:lang w:val="en-US"/>
        </w:rPr>
        <w:t>9a</w:t>
      </w:r>
      <w:r w:rsidR="00484571" w:rsidRPr="00BF0358">
        <w:rPr>
          <w:sz w:val="28"/>
          <w:szCs w:val="28"/>
          <w:vertAlign w:val="superscript"/>
          <w:lang w:val="en-US"/>
        </w:rPr>
        <w:t>2</w:t>
      </w:r>
      <w:r w:rsidR="00484571" w:rsidRPr="00BF0358">
        <w:rPr>
          <w:sz w:val="28"/>
          <w:szCs w:val="28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243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484571" w:rsidRPr="00BF0358"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484571" w:rsidRPr="00BF0358">
        <w:rPr>
          <w:sz w:val="28"/>
          <w:szCs w:val="28"/>
          <w:lang w:val="en-US"/>
        </w:rPr>
        <w:t xml:space="preserve"> (a</w:t>
      </w:r>
      <w:r w:rsidR="00484571" w:rsidRPr="00BF0358">
        <w:rPr>
          <w:sz w:val="28"/>
          <w:szCs w:val="28"/>
          <w:vertAlign w:val="superscript"/>
          <w:lang w:val="en-US"/>
        </w:rPr>
        <w:t>2</w:t>
      </w:r>
      <w:r w:rsidR="00484571" w:rsidRPr="00BF0358">
        <w:rPr>
          <w:sz w:val="28"/>
          <w:szCs w:val="28"/>
          <w:lang w:val="en-US"/>
        </w:rPr>
        <w:t xml:space="preserve"> + 3</w:t>
      </w:r>
      <w:r w:rsidR="00484571" w:rsidRPr="00BF0358">
        <w:rPr>
          <w:sz w:val="28"/>
          <w:szCs w:val="28"/>
          <w:vertAlign w:val="superscript"/>
          <w:lang w:val="en-US"/>
        </w:rPr>
        <w:t>3</w:t>
      </w:r>
      <w:r w:rsidR="00484571" w:rsidRPr="00BF0358">
        <w:rPr>
          <w:sz w:val="28"/>
          <w:szCs w:val="28"/>
          <w:lang w:val="en-US"/>
        </w:rPr>
        <w:t>).</w:t>
      </w:r>
      <w:r w:rsidR="00697080" w:rsidRPr="00BF0358">
        <w:rPr>
          <w:sz w:val="28"/>
          <w:szCs w:val="28"/>
          <w:lang w:val="en-US"/>
        </w:rPr>
        <w:t xml:space="preserve"> </w:t>
      </w:r>
      <w:r w:rsidR="00484571" w:rsidRPr="00BF0358">
        <w:rPr>
          <w:sz w:val="28"/>
          <w:szCs w:val="28"/>
        </w:rPr>
        <w:t xml:space="preserve">Итак, корни перемежаются тогда и только тогда, когда выполнено условие </w:t>
      </w:r>
      <w:proofErr w:type="gramStart"/>
      <w:r w:rsidR="00484571" w:rsidRPr="00BF0358">
        <w:rPr>
          <w:sz w:val="28"/>
          <w:szCs w:val="28"/>
        </w:rPr>
        <w:t>а</w:t>
      </w:r>
      <w:r w:rsidR="00926C07">
        <w:rPr>
          <w:position w:val="-6"/>
          <w:sz w:val="28"/>
          <w:szCs w:val="28"/>
        </w:rPr>
        <w:pict>
          <v:shape id="_x0000_i1115" type="#_x0000_t75" style="width:9pt;height:16.5pt" equationxml="&lt;">
            <v:imagedata r:id="rId197" o:title="" chromakey="white"/>
          </v:shape>
        </w:pict>
      </w:r>
      <w:r w:rsidR="00484571" w:rsidRPr="00BF0358">
        <w:rPr>
          <w:sz w:val="28"/>
          <w:szCs w:val="28"/>
        </w:rPr>
        <w:t>( -</w:t>
      </w:r>
      <w:proofErr w:type="gramEnd"/>
      <w:r w:rsidR="00484571" w:rsidRPr="00BF0358">
        <w:rPr>
          <w:sz w:val="28"/>
          <w:szCs w:val="28"/>
        </w:rPr>
        <w:t xml:space="preserve"> 3;0).</w:t>
      </w:r>
    </w:p>
    <w:p w:rsidR="004438C4" w:rsidRPr="00BF0358" w:rsidRDefault="00AD12B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</w:r>
      <w:r w:rsidR="004438C4" w:rsidRPr="00BF0358">
        <w:rPr>
          <w:sz w:val="28"/>
          <w:szCs w:val="28"/>
        </w:rPr>
        <w:t>Тот же результат можно было получить без теоремы Виета.</w:t>
      </w:r>
      <w:r w:rsidR="00AA08DE" w:rsidRPr="00BF0358">
        <w:rPr>
          <w:sz w:val="28"/>
          <w:szCs w:val="28"/>
        </w:rPr>
        <w:t xml:space="preserve"> </w:t>
      </w:r>
      <w:r w:rsidR="004438C4" w:rsidRPr="00BF0358">
        <w:rPr>
          <w:sz w:val="28"/>
          <w:szCs w:val="28"/>
        </w:rPr>
        <w:t>Достаточно было заметить, что в известном смысле ключевой точкой является единственная точка пересечения графиков функций f(x) и g(x), абсцисса х</w:t>
      </w:r>
      <w:r w:rsidR="004438C4" w:rsidRPr="00BF0358">
        <w:rPr>
          <w:sz w:val="28"/>
          <w:szCs w:val="28"/>
          <w:vertAlign w:val="subscript"/>
        </w:rPr>
        <w:t>0</w:t>
      </w:r>
      <w:r w:rsidR="004438C4" w:rsidRPr="00BF0358">
        <w:rPr>
          <w:sz w:val="28"/>
          <w:szCs w:val="28"/>
        </w:rPr>
        <w:t xml:space="preserve"> которой удовлетворяет условию</w:t>
      </w:r>
    </w:p>
    <w:p w:rsidR="003D5A2B" w:rsidRPr="00BF0358" w:rsidRDefault="00F05687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  <w:lang w:val="en-US"/>
        </w:rPr>
        <w:t>f</w:t>
      </w:r>
      <w:r w:rsidR="004438C4" w:rsidRPr="00BF0358">
        <w:rPr>
          <w:sz w:val="28"/>
          <w:szCs w:val="28"/>
        </w:rPr>
        <w:t>(</w:t>
      </w:r>
      <w:r w:rsidR="004438C4" w:rsidRPr="00BF0358">
        <w:rPr>
          <w:sz w:val="28"/>
          <w:szCs w:val="28"/>
          <w:lang w:val="en-US"/>
        </w:rPr>
        <w:t>x</w:t>
      </w:r>
      <w:r w:rsidR="004438C4" w:rsidRPr="00BF0358">
        <w:rPr>
          <w:sz w:val="28"/>
          <w:szCs w:val="28"/>
          <w:vertAlign w:val="subscript"/>
        </w:rPr>
        <w:t>0</w:t>
      </w:r>
      <w:r w:rsidR="004438C4" w:rsidRPr="00BF0358">
        <w:rPr>
          <w:sz w:val="28"/>
          <w:szCs w:val="28"/>
        </w:rPr>
        <w:t xml:space="preserve">) = </w:t>
      </w:r>
      <w:r w:rsidR="004438C4" w:rsidRPr="00BF0358">
        <w:rPr>
          <w:sz w:val="28"/>
          <w:szCs w:val="28"/>
          <w:lang w:val="en-US"/>
        </w:rPr>
        <w:t>g</w:t>
      </w:r>
      <w:r w:rsidR="004438C4" w:rsidRPr="00BF0358">
        <w:rPr>
          <w:sz w:val="28"/>
          <w:szCs w:val="28"/>
        </w:rPr>
        <w:t>(</w:t>
      </w:r>
      <w:r w:rsidR="004438C4" w:rsidRPr="00BF0358">
        <w:rPr>
          <w:sz w:val="28"/>
          <w:szCs w:val="28"/>
          <w:lang w:val="en-US"/>
        </w:rPr>
        <w:t>x</w:t>
      </w:r>
      <w:r w:rsidR="004438C4" w:rsidRPr="00BF0358">
        <w:rPr>
          <w:sz w:val="28"/>
          <w:szCs w:val="28"/>
          <w:vertAlign w:val="subscript"/>
        </w:rPr>
        <w:t>0</w:t>
      </w:r>
      <w:r w:rsidR="004438C4" w:rsidRPr="00BF0358">
        <w:rPr>
          <w:sz w:val="28"/>
          <w:szCs w:val="28"/>
        </w:rPr>
        <w:t xml:space="preserve">)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</m:e>
        </m:box>
      </m:oMath>
      <w:r w:rsidR="007642CF" w:rsidRPr="00BF0358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 w:rsidR="007642CF" w:rsidRPr="00BF0358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7642CF" w:rsidRPr="00BF0358">
        <w:rPr>
          <w:sz w:val="28"/>
          <w:szCs w:val="28"/>
          <w:lang w:val="en-US"/>
        </w:rPr>
        <w:t>x</w:t>
      </w:r>
      <w:r w:rsidR="007642CF" w:rsidRPr="00BF0358">
        <w:rPr>
          <w:sz w:val="28"/>
          <w:szCs w:val="28"/>
          <w:vertAlign w:val="subscript"/>
        </w:rPr>
        <w:t>0</w:t>
      </w:r>
      <w:r w:rsidR="007642CF" w:rsidRPr="00BF0358">
        <w:rPr>
          <w:sz w:val="28"/>
          <w:szCs w:val="28"/>
        </w:rPr>
        <w:t xml:space="preserve"> + 2</w:t>
      </w:r>
      <w:r w:rsidR="007642CF" w:rsidRPr="00BF0358">
        <w:rPr>
          <w:sz w:val="28"/>
          <w:szCs w:val="28"/>
          <w:lang w:val="en-US"/>
        </w:rPr>
        <w:t>a</w:t>
      </w:r>
      <w:r w:rsidR="007642CF" w:rsidRPr="00BF0358">
        <w:rPr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 w:rsidR="007642CF" w:rsidRPr="00BF0358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den>
        </m:f>
      </m:oMath>
      <w:r w:rsidR="007642CF" w:rsidRPr="00BF0358">
        <w:rPr>
          <w:sz w:val="28"/>
          <w:szCs w:val="28"/>
          <w:lang w:val="en-US"/>
        </w:rPr>
        <w:t>x</w:t>
      </w:r>
      <w:r w:rsidR="007642CF" w:rsidRPr="00BF0358">
        <w:rPr>
          <w:sz w:val="28"/>
          <w:szCs w:val="28"/>
          <w:vertAlign w:val="subscript"/>
        </w:rPr>
        <w:t>0</w:t>
      </w:r>
      <w:r w:rsidR="007642CF" w:rsidRPr="00BF0358">
        <w:rPr>
          <w:sz w:val="28"/>
          <w:szCs w:val="28"/>
        </w:rPr>
        <w:t xml:space="preserve"> – </w:t>
      </w:r>
      <w:r w:rsidR="007642CF" w:rsidRPr="00BF0358">
        <w:rPr>
          <w:sz w:val="28"/>
          <w:szCs w:val="28"/>
          <w:lang w:val="en-US"/>
        </w:rPr>
        <w:t>a</w:t>
      </w:r>
      <w:r w:rsidR="007642CF" w:rsidRPr="00BF0358">
        <w:rPr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7642CF" w:rsidRPr="00BF0358">
        <w:rPr>
          <w:sz w:val="28"/>
          <w:szCs w:val="28"/>
          <w:lang w:val="en-US"/>
        </w:rPr>
        <w:t>x</w:t>
      </w:r>
      <w:r w:rsidR="007642CF" w:rsidRPr="00BF0358">
        <w:rPr>
          <w:sz w:val="28"/>
          <w:szCs w:val="28"/>
          <w:vertAlign w:val="subscript"/>
        </w:rPr>
        <w:t>0</w:t>
      </w:r>
      <w:r w:rsidR="007642CF"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7642CF" w:rsidRPr="00BF0358">
        <w:rPr>
          <w:sz w:val="28"/>
          <w:szCs w:val="28"/>
        </w:rPr>
        <w:t>,</w:t>
      </w:r>
      <w:r w:rsidR="00697080" w:rsidRPr="00BF0358">
        <w:rPr>
          <w:sz w:val="28"/>
          <w:szCs w:val="28"/>
        </w:rPr>
        <w:t xml:space="preserve"> </w:t>
      </w:r>
      <w:r w:rsidR="007642CF" w:rsidRPr="00BF0358">
        <w:rPr>
          <w:sz w:val="28"/>
          <w:szCs w:val="28"/>
        </w:rPr>
        <w:t>а корни перемежаются тогда и только тогда, когда</w:t>
      </w:r>
      <w:r w:rsidR="00697080" w:rsidRPr="00BF0358">
        <w:rPr>
          <w:sz w:val="28"/>
          <w:szCs w:val="28"/>
        </w:rPr>
        <w:t xml:space="preserve"> </w:t>
      </w:r>
      <w:r w:rsidR="003D5A2B" w:rsidRPr="00BF0358">
        <w:rPr>
          <w:sz w:val="28"/>
          <w:szCs w:val="28"/>
          <w:lang w:val="en-US"/>
        </w:rPr>
        <w:t>f</w:t>
      </w:r>
      <w:r w:rsidR="003D5A2B" w:rsidRPr="00BF0358">
        <w:rPr>
          <w:sz w:val="28"/>
          <w:szCs w:val="28"/>
        </w:rPr>
        <w:t>(</w:t>
      </w:r>
      <w:r w:rsidR="003D5A2B" w:rsidRPr="00BF0358">
        <w:rPr>
          <w:sz w:val="28"/>
          <w:szCs w:val="28"/>
          <w:lang w:val="en-US"/>
        </w:rPr>
        <w:t>x</w:t>
      </w:r>
      <w:r w:rsidR="003D5A2B" w:rsidRPr="00BF0358">
        <w:rPr>
          <w:sz w:val="28"/>
          <w:szCs w:val="28"/>
          <w:vertAlign w:val="subscript"/>
        </w:rPr>
        <w:t>0</w:t>
      </w:r>
      <w:r w:rsidR="003D5A2B" w:rsidRPr="00BF0358">
        <w:rPr>
          <w:sz w:val="28"/>
          <w:szCs w:val="28"/>
        </w:rPr>
        <w:t xml:space="preserve">)&lt;0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</m:e>
        </m:box>
      </m:oMath>
      <w:r w:rsidR="003D5A2B" w:rsidRPr="00BF0358">
        <w:rPr>
          <w:sz w:val="28"/>
          <w:szCs w:val="28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3D5A2B" w:rsidRPr="00BF0358">
        <w:rPr>
          <w:sz w:val="28"/>
          <w:szCs w:val="28"/>
        </w:rPr>
        <w:t>)</w:t>
      </w:r>
      <w:r w:rsidR="003D5A2B" w:rsidRPr="00BF0358">
        <w:rPr>
          <w:sz w:val="28"/>
          <w:szCs w:val="28"/>
          <w:vertAlign w:val="superscript"/>
        </w:rPr>
        <w:t>2</w:t>
      </w:r>
      <w:r w:rsidR="003D5A2B" w:rsidRPr="00BF0358">
        <w:rPr>
          <w:sz w:val="28"/>
          <w:szCs w:val="28"/>
        </w:rPr>
        <w:t xml:space="preserve"> </w:t>
      </w:r>
      <w:r w:rsidR="00B96723" w:rsidRPr="00BF0358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B96723" w:rsidRPr="00BF0358">
        <w:rPr>
          <w:sz w:val="28"/>
          <w:szCs w:val="28"/>
        </w:rPr>
        <w:t>∙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B96723" w:rsidRPr="00BF0358">
        <w:rPr>
          <w:sz w:val="28"/>
          <w:szCs w:val="28"/>
        </w:rPr>
        <w:t xml:space="preserve"> + 2</w:t>
      </w:r>
      <w:r w:rsidR="00B96723" w:rsidRPr="00BF0358">
        <w:rPr>
          <w:sz w:val="28"/>
          <w:szCs w:val="28"/>
          <w:lang w:val="en-US"/>
        </w:rPr>
        <w:t>a</w:t>
      </w:r>
      <w:r w:rsidR="00B96723" w:rsidRPr="00BF0358">
        <w:rPr>
          <w:sz w:val="28"/>
          <w:szCs w:val="28"/>
        </w:rPr>
        <w:t xml:space="preserve">&lt;0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</m:e>
        </m:box>
      </m:oMath>
      <w:r w:rsidR="00B96723" w:rsidRPr="00BF0358">
        <w:rPr>
          <w:sz w:val="28"/>
          <w:szCs w:val="28"/>
        </w:rPr>
        <w:t xml:space="preserve"> - 3 &lt; </w:t>
      </w:r>
      <w:r w:rsidR="00B96723" w:rsidRPr="00BF0358">
        <w:rPr>
          <w:sz w:val="28"/>
          <w:szCs w:val="28"/>
          <w:lang w:val="en-US"/>
        </w:rPr>
        <w:t>a</w:t>
      </w:r>
      <w:r w:rsidR="00B96723" w:rsidRPr="00BF0358">
        <w:rPr>
          <w:sz w:val="28"/>
          <w:szCs w:val="28"/>
        </w:rPr>
        <w:t xml:space="preserve"> &lt; 0.</w:t>
      </w:r>
    </w:p>
    <w:p w:rsidR="00B96723" w:rsidRPr="00BF0358" w:rsidRDefault="00B96723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  <w:t xml:space="preserve">Для завершения решения задачи остается теперь указать значения </w:t>
      </w:r>
      <w:proofErr w:type="gramStart"/>
      <w:r w:rsidRPr="00BF0358">
        <w:rPr>
          <w:sz w:val="28"/>
          <w:szCs w:val="28"/>
        </w:rPr>
        <w:t>параметра</w:t>
      </w:r>
      <w:proofErr w:type="gramEnd"/>
      <w:r w:rsidRPr="00BF0358">
        <w:rPr>
          <w:sz w:val="28"/>
          <w:szCs w:val="28"/>
        </w:rPr>
        <w:t xml:space="preserve"> а, при которых оба данных уравнения имеют по два корня</w:t>
      </w:r>
      <w:r w:rsidR="00176A69" w:rsidRPr="00BF0358">
        <w:rPr>
          <w:sz w:val="28"/>
          <w:szCs w:val="28"/>
        </w:rPr>
        <w:t xml:space="preserve"> (</w:t>
      </w:r>
      <w:r w:rsidR="00176A69" w:rsidRPr="00BF0358">
        <w:rPr>
          <w:sz w:val="28"/>
          <w:szCs w:val="28"/>
          <w:lang w:val="en-US"/>
        </w:rPr>
        <w:t>D</w:t>
      </w:r>
      <w:r w:rsidR="000F3EFE" w:rsidRPr="00BF0358">
        <w:rPr>
          <w:sz w:val="28"/>
          <w:szCs w:val="28"/>
          <w:vertAlign w:val="subscript"/>
        </w:rPr>
        <w:t>1</w:t>
      </w:r>
      <w:r w:rsidR="00176A69" w:rsidRPr="00BF0358">
        <w:rPr>
          <w:sz w:val="28"/>
          <w:szCs w:val="28"/>
        </w:rPr>
        <w:t>&gt;0</w:t>
      </w:r>
      <w:r w:rsidR="000F3EFE" w:rsidRPr="00BF0358">
        <w:rPr>
          <w:sz w:val="28"/>
          <w:szCs w:val="28"/>
        </w:rPr>
        <w:t>, D</w:t>
      </w:r>
      <w:r w:rsidR="000F3EFE" w:rsidRPr="00BF0358">
        <w:rPr>
          <w:sz w:val="28"/>
          <w:szCs w:val="28"/>
          <w:vertAlign w:val="subscript"/>
        </w:rPr>
        <w:t>2</w:t>
      </w:r>
      <w:r w:rsidR="000F3EFE" w:rsidRPr="00BF0358">
        <w:rPr>
          <w:sz w:val="28"/>
          <w:szCs w:val="28"/>
        </w:rPr>
        <w:t>&gt;0</w:t>
      </w:r>
      <w:r w:rsidR="00176A69" w:rsidRPr="00BF0358">
        <w:rPr>
          <w:sz w:val="28"/>
          <w:szCs w:val="28"/>
        </w:rPr>
        <w:t>)</w:t>
      </w:r>
      <w:r w:rsidRPr="00BF0358">
        <w:rPr>
          <w:sz w:val="28"/>
          <w:szCs w:val="28"/>
        </w:rPr>
        <w:t xml:space="preserve">, </w:t>
      </w:r>
    </w:p>
    <w:p w:rsidR="00176A69" w:rsidRPr="00BF0358" w:rsidRDefault="00926C07" w:rsidP="00BF0358">
      <w:pPr>
        <w:tabs>
          <w:tab w:val="left" w:pos="487"/>
        </w:tabs>
        <w:jc w:val="both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9- 8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&gt;0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144+4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&gt;0</m:t>
                </m:r>
              </m:e>
            </m:eqArr>
          </m:e>
        </m:d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/>
            </m:groupChr>
          </m:e>
        </m:box>
      </m:oMath>
      <w:r w:rsidR="00196CF2"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&lt;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≠0,</m:t>
                </m:r>
              </m:e>
            </m:eqArr>
          </m:e>
        </m:d>
      </m:oMath>
    </w:p>
    <w:p w:rsidR="00CC4733" w:rsidRPr="00BF0358" w:rsidRDefault="00741E2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о</w:t>
      </w:r>
      <w:r w:rsidR="00BC149E" w:rsidRPr="00BF0358">
        <w:rPr>
          <w:sz w:val="28"/>
          <w:szCs w:val="28"/>
        </w:rPr>
        <w:t xml:space="preserve">тбросив найденные ранее </w:t>
      </w:r>
      <w:proofErr w:type="gramStart"/>
      <w:r w:rsidR="00BC149E" w:rsidRPr="00BF0358">
        <w:rPr>
          <w:sz w:val="28"/>
          <w:szCs w:val="28"/>
        </w:rPr>
        <w:t>значения</w:t>
      </w:r>
      <w:proofErr w:type="gramEnd"/>
      <w:r w:rsidR="00BC149E" w:rsidRPr="00BF0358">
        <w:rPr>
          <w:sz w:val="28"/>
          <w:szCs w:val="28"/>
        </w:rPr>
        <w:t xml:space="preserve"> а, при которых корни перемежаются.</w:t>
      </w:r>
    </w:p>
    <w:p w:rsidR="00BC149E" w:rsidRPr="00BF0358" w:rsidRDefault="00BC149E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Ответ: </w:t>
      </w:r>
      <w:proofErr w:type="gramStart"/>
      <w:r w:rsidRPr="00BF0358">
        <w:rPr>
          <w:sz w:val="28"/>
          <w:szCs w:val="28"/>
        </w:rPr>
        <w:t>( -</w:t>
      </w:r>
      <w:proofErr w:type="gramEnd"/>
      <w:r w:rsidRPr="00BF0358">
        <w:rPr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36</m:t>
            </m:r>
          </m:e>
        </m:rad>
      </m:oMath>
      <w:r w:rsidRPr="00BF0358">
        <w:rPr>
          <w:sz w:val="28"/>
          <w:szCs w:val="28"/>
        </w:rPr>
        <w:t xml:space="preserve">; - 3) </w:t>
      </w:r>
      <m:oMath>
        <m:nary>
          <m:naryPr>
            <m:chr m:val="⋃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 xml:space="preserve">( 0;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BF0358">
        <w:rPr>
          <w:sz w:val="28"/>
          <w:szCs w:val="28"/>
        </w:rPr>
        <w:t>).</w:t>
      </w:r>
    </w:p>
    <w:p w:rsidR="00964491" w:rsidRPr="00BF0358" w:rsidRDefault="001B2662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lastRenderedPageBreak/>
        <w:t>20.</w:t>
      </w:r>
      <w:r w:rsidR="00964491" w:rsidRPr="00BF0358">
        <w:rPr>
          <w:sz w:val="28"/>
          <w:szCs w:val="28"/>
        </w:rPr>
        <w:t xml:space="preserve">Найти все значения </w:t>
      </w:r>
      <w:proofErr w:type="gramStart"/>
      <w:r w:rsidR="00964491" w:rsidRPr="00BF0358">
        <w:rPr>
          <w:sz w:val="28"/>
          <w:szCs w:val="28"/>
        </w:rPr>
        <w:t>параметра</w:t>
      </w:r>
      <w:proofErr w:type="gramEnd"/>
      <w:r w:rsidR="00964491" w:rsidRPr="00BF0358">
        <w:rPr>
          <w:sz w:val="28"/>
          <w:szCs w:val="28"/>
        </w:rPr>
        <w:t xml:space="preserve"> а, для которых </w:t>
      </w:r>
      <w:r w:rsidR="00A543C5" w:rsidRPr="00BF0358">
        <w:rPr>
          <w:sz w:val="28"/>
          <w:szCs w:val="28"/>
        </w:rPr>
        <w:t xml:space="preserve">квадратные уравнения </w:t>
      </w:r>
    </w:p>
    <w:p w:rsidR="00A543C5" w:rsidRPr="00BF0358" w:rsidRDefault="00A543C5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(1 – 2</w:t>
      </w:r>
      <w:proofErr w:type="gramStart"/>
      <w:r w:rsidRPr="00BF0358">
        <w:rPr>
          <w:sz w:val="28"/>
          <w:szCs w:val="28"/>
        </w:rPr>
        <w:t>а)х</w:t>
      </w:r>
      <w:proofErr w:type="gramEnd"/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6ах – 1 = 0 и ах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х + 1 = 0</w:t>
      </w:r>
      <w:r w:rsidR="00280F4C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имеют по крайней мере один общий корень.</w:t>
      </w:r>
    </w:p>
    <w:p w:rsidR="00A543C5" w:rsidRPr="00BF0358" w:rsidRDefault="00A543C5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 Воспользуемся теоремой 10, в котором указаны необходимое и достаточное условие существования</w:t>
      </w:r>
      <w:r w:rsidR="00383039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по крайней мере одного общего корня двух уравнений. </w:t>
      </w:r>
      <w:proofErr w:type="gramStart"/>
      <w:r w:rsidRPr="00BF0358">
        <w:rPr>
          <w:sz w:val="28"/>
          <w:szCs w:val="28"/>
        </w:rPr>
        <w:t>При</w:t>
      </w:r>
      <w:proofErr w:type="gramEnd"/>
      <w:r w:rsidRPr="00BF0358">
        <w:rPr>
          <w:sz w:val="28"/>
          <w:szCs w:val="28"/>
        </w:rPr>
        <w:t xml:space="preserve"> а≠0 и 1 – 2а ≠ 0должно быть выполнено соотношение</w:t>
      </w:r>
    </w:p>
    <w:p w:rsidR="007642CF" w:rsidRPr="00BF0358" w:rsidRDefault="00926C07" w:rsidP="00BF0358">
      <w:pPr>
        <w:tabs>
          <w:tab w:val="left" w:pos="487"/>
        </w:tabs>
        <w:jc w:val="both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а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vertAlign w:val="superscript"/>
                  </w:rPr>
                  <m:t>1-2а</m:t>
                </m:r>
              </m:den>
            </m:f>
          </m:e>
        </m:d>
      </m:oMath>
      <w:r w:rsidR="00346006" w:rsidRPr="00BF0358">
        <w:rPr>
          <w:sz w:val="28"/>
          <w:szCs w:val="28"/>
          <w:vertAlign w:val="superscript"/>
        </w:rPr>
        <w:t>2</w:t>
      </w:r>
      <w:r w:rsidR="00346006" w:rsidRPr="00BF0358">
        <w:rPr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6а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1-2а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6а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1-2а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1-2а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den>
            </m:f>
          </m:e>
        </m:d>
      </m:oMath>
      <w:r w:rsidR="00346006" w:rsidRPr="00BF0358">
        <w:rPr>
          <w:sz w:val="28"/>
          <w:szCs w:val="28"/>
        </w:rPr>
        <w:t>,</w:t>
      </w:r>
    </w:p>
    <w:p w:rsidR="00790D79" w:rsidRPr="00BF0358" w:rsidRDefault="0034600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Которое после преобразования принимает вид (1- а)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= </w:t>
      </w:r>
      <w:proofErr w:type="gramStart"/>
      <w:r w:rsidRPr="00BF0358">
        <w:rPr>
          <w:sz w:val="28"/>
          <w:szCs w:val="28"/>
        </w:rPr>
        <w:t>-  (</w:t>
      </w:r>
      <w:proofErr w:type="gramEnd"/>
      <w:r w:rsidRPr="00BF0358">
        <w:rPr>
          <w:sz w:val="28"/>
          <w:szCs w:val="28"/>
        </w:rPr>
        <w:t>6а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+ 2а – 1)( 6а + 1). Следовательно, а должно являться решением уравнения</w:t>
      </w:r>
      <w:r w:rsidR="00FB6E13" w:rsidRPr="00BF0358">
        <w:rPr>
          <w:sz w:val="28"/>
          <w:szCs w:val="28"/>
        </w:rPr>
        <w:t xml:space="preserve"> </w:t>
      </w:r>
      <w:proofErr w:type="gramStart"/>
      <w:r w:rsidR="00790D79" w:rsidRPr="00BF0358">
        <w:rPr>
          <w:sz w:val="28"/>
          <w:szCs w:val="28"/>
        </w:rPr>
        <w:t>а( 36</w:t>
      </w:r>
      <w:proofErr w:type="gramEnd"/>
      <w:r w:rsidR="00790D79" w:rsidRPr="00BF0358">
        <w:rPr>
          <w:sz w:val="28"/>
          <w:szCs w:val="28"/>
        </w:rPr>
        <w:t>а</w:t>
      </w:r>
      <w:r w:rsidR="00790D79" w:rsidRPr="00BF0358">
        <w:rPr>
          <w:sz w:val="28"/>
          <w:szCs w:val="28"/>
          <w:vertAlign w:val="superscript"/>
        </w:rPr>
        <w:t>2</w:t>
      </w:r>
      <w:r w:rsidR="00790D79" w:rsidRPr="00BF0358">
        <w:rPr>
          <w:sz w:val="28"/>
          <w:szCs w:val="28"/>
        </w:rPr>
        <w:t xml:space="preserve"> + 19а – 6) = 0.</w:t>
      </w:r>
    </w:p>
    <w:p w:rsidR="00790D79" w:rsidRPr="00BF0358" w:rsidRDefault="00790D79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ab/>
        <w:t xml:space="preserve">По </w:t>
      </w:r>
      <w:proofErr w:type="gramStart"/>
      <w:r w:rsidRPr="00BF0358">
        <w:rPr>
          <w:sz w:val="28"/>
          <w:szCs w:val="28"/>
        </w:rPr>
        <w:t>условию</w:t>
      </w:r>
      <w:proofErr w:type="gramEnd"/>
      <w:r w:rsidRPr="00BF0358">
        <w:rPr>
          <w:sz w:val="28"/>
          <w:szCs w:val="28"/>
        </w:rPr>
        <w:t xml:space="preserve"> а≠0. Поэтому</w:t>
      </w:r>
      <w:r w:rsidR="00A60654" w:rsidRPr="00BF0358">
        <w:rPr>
          <w:sz w:val="28"/>
          <w:szCs w:val="28"/>
        </w:rPr>
        <w:t xml:space="preserve"> из равенства 36а</w:t>
      </w:r>
      <w:r w:rsidR="00A60654" w:rsidRPr="00BF0358">
        <w:rPr>
          <w:sz w:val="28"/>
          <w:szCs w:val="28"/>
          <w:vertAlign w:val="superscript"/>
        </w:rPr>
        <w:t>2</w:t>
      </w:r>
      <w:r w:rsidR="00A60654" w:rsidRPr="00BF0358">
        <w:rPr>
          <w:sz w:val="28"/>
          <w:szCs w:val="28"/>
        </w:rPr>
        <w:t>+ 19а – 6 = 0 находим а: а</w:t>
      </w:r>
      <w:r w:rsidR="00A60654" w:rsidRPr="00BF0358">
        <w:rPr>
          <w:sz w:val="28"/>
          <w:szCs w:val="28"/>
          <w:vertAlign w:val="subscript"/>
        </w:rPr>
        <w:t>1</w:t>
      </w:r>
      <w:r w:rsidR="00A60654"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BF0358">
        <w:rPr>
          <w:sz w:val="28"/>
          <w:szCs w:val="28"/>
        </w:rPr>
        <w:t xml:space="preserve"> </w:t>
      </w:r>
      <w:r w:rsidR="00A60654" w:rsidRPr="00BF0358">
        <w:rPr>
          <w:sz w:val="28"/>
          <w:szCs w:val="28"/>
        </w:rPr>
        <w:t xml:space="preserve"> и а</w:t>
      </w:r>
      <w:r w:rsidR="00A60654" w:rsidRPr="00BF0358">
        <w:rPr>
          <w:sz w:val="28"/>
          <w:szCs w:val="28"/>
          <w:vertAlign w:val="subscript"/>
        </w:rPr>
        <w:t>2</w:t>
      </w:r>
      <w:r w:rsidR="00A60654" w:rsidRPr="00BF0358">
        <w:rPr>
          <w:sz w:val="28"/>
          <w:szCs w:val="28"/>
        </w:rPr>
        <w:t xml:space="preserve"> </w:t>
      </w:r>
      <w:proofErr w:type="gramStart"/>
      <w:r w:rsidR="00A60654" w:rsidRPr="00BF035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A60654" w:rsidRPr="00BF0358">
        <w:rPr>
          <w:sz w:val="28"/>
          <w:szCs w:val="28"/>
        </w:rPr>
        <w:t>.</w:t>
      </w:r>
      <w:proofErr w:type="gramEnd"/>
      <w:r w:rsidR="00A60654" w:rsidRPr="00BF0358">
        <w:rPr>
          <w:sz w:val="28"/>
          <w:szCs w:val="28"/>
        </w:rPr>
        <w:t xml:space="preserve"> Поскольку при а </w:t>
      </w:r>
      <w:proofErr w:type="gramStart"/>
      <w:r w:rsidR="00A60654" w:rsidRPr="00BF0358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A60654" w:rsidRPr="00BF0358">
        <w:rPr>
          <w:sz w:val="28"/>
          <w:szCs w:val="28"/>
        </w:rPr>
        <w:t xml:space="preserve"> дискриминант</w:t>
      </w:r>
      <w:proofErr w:type="gramEnd"/>
      <w:r w:rsidR="00A60654" w:rsidRPr="00BF0358">
        <w:rPr>
          <w:sz w:val="28"/>
          <w:szCs w:val="28"/>
        </w:rPr>
        <w:t xml:space="preserve"> уравнения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A60654" w:rsidRPr="00BF0358">
        <w:rPr>
          <w:sz w:val="28"/>
          <w:szCs w:val="28"/>
        </w:rPr>
        <w:t>х</w:t>
      </w:r>
      <w:r w:rsidR="00A60654" w:rsidRPr="00BF0358">
        <w:rPr>
          <w:sz w:val="28"/>
          <w:szCs w:val="28"/>
          <w:vertAlign w:val="superscript"/>
        </w:rPr>
        <w:t>2</w:t>
      </w:r>
      <w:r w:rsidR="00A60654" w:rsidRPr="00BF0358">
        <w:rPr>
          <w:sz w:val="28"/>
          <w:szCs w:val="28"/>
        </w:rPr>
        <w:t xml:space="preserve"> – х + 1 = 0 отрицательный, а при а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A60654" w:rsidRPr="00BF0358">
        <w:rPr>
          <w:sz w:val="28"/>
          <w:szCs w:val="28"/>
        </w:rPr>
        <w:t xml:space="preserve"> дискриминанты исходных уравнений положительные, то ответом является</w:t>
      </w:r>
      <w:r w:rsidR="004844E9" w:rsidRPr="00BF0358">
        <w:rPr>
          <w:sz w:val="28"/>
          <w:szCs w:val="28"/>
        </w:rPr>
        <w:t xml:space="preserve"> только а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4844E9" w:rsidRPr="00BF0358">
        <w:rPr>
          <w:sz w:val="28"/>
          <w:szCs w:val="28"/>
        </w:rPr>
        <w:t>.</w:t>
      </w:r>
    </w:p>
    <w:p w:rsidR="00776C4F" w:rsidRPr="00BF0358" w:rsidRDefault="00A802B6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b/>
          <w:sz w:val="28"/>
          <w:szCs w:val="28"/>
        </w:rPr>
        <w:t>20.</w:t>
      </w:r>
      <w:r w:rsidR="00776C4F" w:rsidRPr="00BF0358">
        <w:rPr>
          <w:sz w:val="28"/>
          <w:szCs w:val="28"/>
        </w:rPr>
        <w:t xml:space="preserve">При каких значениях </w:t>
      </w:r>
      <w:proofErr w:type="gramStart"/>
      <w:r w:rsidR="00776C4F" w:rsidRPr="00BF0358">
        <w:rPr>
          <w:sz w:val="28"/>
          <w:szCs w:val="28"/>
        </w:rPr>
        <w:t>параметра</w:t>
      </w:r>
      <w:proofErr w:type="gramEnd"/>
      <w:r w:rsidR="00776C4F" w:rsidRPr="00BF0358">
        <w:rPr>
          <w:sz w:val="28"/>
          <w:szCs w:val="28"/>
        </w:rPr>
        <w:t xml:space="preserve"> а</w:t>
      </w:r>
      <w:r w:rsidR="00851712" w:rsidRPr="00BF0358">
        <w:rPr>
          <w:sz w:val="28"/>
          <w:szCs w:val="28"/>
        </w:rPr>
        <w:t xml:space="preserve"> </w:t>
      </w:r>
      <w:r w:rsidR="00FD254F" w:rsidRPr="00BF0358">
        <w:rPr>
          <w:sz w:val="28"/>
          <w:szCs w:val="28"/>
        </w:rPr>
        <w:t xml:space="preserve">оба корня квадратного </w:t>
      </w:r>
      <w:r w:rsidR="00851712" w:rsidRPr="00BF0358">
        <w:rPr>
          <w:sz w:val="28"/>
          <w:szCs w:val="28"/>
        </w:rPr>
        <w:t>уравнения</w:t>
      </w:r>
    </w:p>
    <w:p w:rsidR="004A367C" w:rsidRPr="00BF0358" w:rsidRDefault="00851712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(а – </w:t>
      </w:r>
      <w:proofErr w:type="gramStart"/>
      <w:r w:rsidRPr="00BF0358">
        <w:rPr>
          <w:sz w:val="28"/>
          <w:szCs w:val="28"/>
        </w:rPr>
        <w:t>1)х</w:t>
      </w:r>
      <w:proofErr w:type="gramEnd"/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</w:t>
      </w:r>
      <w:r w:rsidR="005B6C3F" w:rsidRPr="00BF0358">
        <w:rPr>
          <w:sz w:val="28"/>
          <w:szCs w:val="28"/>
        </w:rPr>
        <w:t>+</w:t>
      </w:r>
      <w:r w:rsidRPr="00BF0358">
        <w:rPr>
          <w:sz w:val="28"/>
          <w:szCs w:val="28"/>
        </w:rPr>
        <w:t xml:space="preserve"> 2(2а + 1)х + 4а + 3</w:t>
      </w:r>
      <w:r w:rsidR="004A367C" w:rsidRPr="00BF0358">
        <w:rPr>
          <w:sz w:val="28"/>
          <w:szCs w:val="28"/>
        </w:rPr>
        <w:t xml:space="preserve"> = 0</w:t>
      </w:r>
      <w:r w:rsidR="00A802B6" w:rsidRPr="00BF0358">
        <w:rPr>
          <w:sz w:val="28"/>
          <w:szCs w:val="28"/>
        </w:rPr>
        <w:t xml:space="preserve"> </w:t>
      </w:r>
      <w:r w:rsidR="004A367C" w:rsidRPr="00BF0358">
        <w:rPr>
          <w:sz w:val="28"/>
          <w:szCs w:val="28"/>
        </w:rPr>
        <w:t>принадлежат промежутку ( - 5; 3)?</w:t>
      </w:r>
    </w:p>
    <w:p w:rsidR="004A367C" w:rsidRPr="00BF0358" w:rsidRDefault="004A367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Решение.</w:t>
      </w:r>
      <w:r w:rsidR="00FD254F" w:rsidRPr="00BF0358">
        <w:rPr>
          <w:sz w:val="28"/>
          <w:szCs w:val="28"/>
        </w:rPr>
        <w:t xml:space="preserve"> По условию задачи</w:t>
      </w:r>
      <w:r w:rsidRPr="00BF0358">
        <w:rPr>
          <w:sz w:val="28"/>
          <w:szCs w:val="28"/>
        </w:rPr>
        <w:t xml:space="preserve"> а≠1</w:t>
      </w:r>
      <w:r w:rsidR="00FD254F" w:rsidRPr="00BF0358">
        <w:rPr>
          <w:sz w:val="28"/>
          <w:szCs w:val="28"/>
        </w:rPr>
        <w:t>.</w:t>
      </w:r>
      <w:r w:rsidR="005B6C3F" w:rsidRPr="00BF0358">
        <w:rPr>
          <w:sz w:val="28"/>
          <w:szCs w:val="28"/>
        </w:rPr>
        <w:t xml:space="preserve">Обозначим f(x) = (а – </w:t>
      </w:r>
      <w:proofErr w:type="gramStart"/>
      <w:r w:rsidR="005B6C3F" w:rsidRPr="00BF0358">
        <w:rPr>
          <w:sz w:val="28"/>
          <w:szCs w:val="28"/>
        </w:rPr>
        <w:t>1)х</w:t>
      </w:r>
      <w:proofErr w:type="gramEnd"/>
      <w:r w:rsidR="005B6C3F" w:rsidRPr="00BF0358">
        <w:rPr>
          <w:sz w:val="28"/>
          <w:szCs w:val="28"/>
          <w:vertAlign w:val="superscript"/>
        </w:rPr>
        <w:t>2</w:t>
      </w:r>
      <w:r w:rsidR="005B6C3F" w:rsidRPr="00BF0358">
        <w:rPr>
          <w:sz w:val="28"/>
          <w:szCs w:val="28"/>
        </w:rPr>
        <w:t xml:space="preserve"> + 2(2а + 1) + 4а+3, </w:t>
      </w:r>
      <w:r w:rsidR="005B6C3F" w:rsidRPr="00BF0358">
        <w:rPr>
          <w:sz w:val="28"/>
          <w:szCs w:val="28"/>
          <w:lang w:val="en-US"/>
        </w:rPr>
        <w:t>f</w:t>
      </w:r>
      <w:r w:rsidR="005B6C3F" w:rsidRPr="00BF0358">
        <w:rPr>
          <w:sz w:val="28"/>
          <w:szCs w:val="28"/>
        </w:rPr>
        <w:t>(-5) = 9а – 32, f(3) = 25а</w:t>
      </w:r>
      <w:r w:rsidR="0071036A" w:rsidRPr="00BF0358">
        <w:rPr>
          <w:sz w:val="28"/>
          <w:szCs w:val="28"/>
        </w:rPr>
        <w:t>, D = 20а + 16, х</w:t>
      </w:r>
      <w:r w:rsidR="0071036A" w:rsidRPr="00BF0358">
        <w:rPr>
          <w:sz w:val="28"/>
          <w:szCs w:val="28"/>
          <w:vertAlign w:val="subscript"/>
          <w:lang w:val="en-US"/>
        </w:rPr>
        <w:t>b</w:t>
      </w:r>
      <w:r w:rsidR="0071036A" w:rsidRPr="00BF0358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 (2а+1)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2(а-1)</m:t>
            </m:r>
          </m:den>
        </m:f>
      </m:oMath>
      <w:r w:rsidR="0071036A" w:rsidRPr="00BF0358">
        <w:rPr>
          <w:sz w:val="28"/>
          <w:szCs w:val="28"/>
        </w:rPr>
        <w:t xml:space="preserve">  =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2а+1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а-1</m:t>
            </m:r>
          </m:den>
        </m:f>
      </m:oMath>
      <w:r w:rsidR="0071036A" w:rsidRPr="00BF0358">
        <w:rPr>
          <w:sz w:val="28"/>
          <w:szCs w:val="28"/>
        </w:rPr>
        <w:t>; сог</w:t>
      </w:r>
      <w:r w:rsidR="00FD254F" w:rsidRPr="00BF0358">
        <w:rPr>
          <w:sz w:val="28"/>
          <w:szCs w:val="28"/>
        </w:rPr>
        <w:t>ласно</w:t>
      </w:r>
      <w:r w:rsidRPr="00BF0358">
        <w:rPr>
          <w:sz w:val="28"/>
          <w:szCs w:val="28"/>
        </w:rPr>
        <w:t xml:space="preserve"> теореме 3</w:t>
      </w:r>
      <w:r w:rsidR="005B6C3F" w:rsidRPr="00BF0358">
        <w:rPr>
          <w:sz w:val="28"/>
          <w:szCs w:val="28"/>
        </w:rPr>
        <w:t xml:space="preserve"> оба корня данного квадратного уравнения </w:t>
      </w:r>
      <w:r w:rsidRPr="00BF0358">
        <w:rPr>
          <w:sz w:val="28"/>
          <w:szCs w:val="28"/>
        </w:rPr>
        <w:t xml:space="preserve"> принадлежа</w:t>
      </w:r>
      <w:r w:rsidR="0071036A" w:rsidRPr="00BF0358">
        <w:rPr>
          <w:sz w:val="28"/>
          <w:szCs w:val="28"/>
        </w:rPr>
        <w:t>т</w:t>
      </w:r>
      <w:r w:rsidRPr="00BF0358">
        <w:rPr>
          <w:sz w:val="28"/>
          <w:szCs w:val="28"/>
        </w:rPr>
        <w:t xml:space="preserve"> промежутку ( - 5; 3), если</w:t>
      </w:r>
      <w:r w:rsidR="00FD254F" w:rsidRPr="00BF0358">
        <w:rPr>
          <w:sz w:val="28"/>
          <w:szCs w:val="28"/>
        </w:rPr>
        <w:t xml:space="preserve"> одновременно выполняются условия:</w:t>
      </w:r>
    </w:p>
    <w:p w:rsidR="00FD254F" w:rsidRPr="00BF0358" w:rsidRDefault="00FD254F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- 5</w:t>
      </w:r>
      <w:r w:rsidR="00371988" w:rsidRPr="00BF0358">
        <w:rPr>
          <w:sz w:val="28"/>
          <w:szCs w:val="28"/>
        </w:rPr>
        <w:t xml:space="preserve"> </w:t>
      </w:r>
      <w:proofErr w:type="gramStart"/>
      <w:r w:rsidRPr="00BF0358">
        <w:rPr>
          <w:sz w:val="28"/>
          <w:szCs w:val="28"/>
        </w:rPr>
        <w:t>&lt; х</w:t>
      </w:r>
      <w:proofErr w:type="gramEnd"/>
      <w:r w:rsidRPr="00BF0358">
        <w:rPr>
          <w:sz w:val="28"/>
          <w:szCs w:val="28"/>
          <w:vertAlign w:val="subscript"/>
        </w:rPr>
        <w:t>1</w:t>
      </w:r>
      <w:r w:rsidR="00371988" w:rsidRPr="00BF0358">
        <w:rPr>
          <w:sz w:val="28"/>
          <w:szCs w:val="28"/>
          <w:vertAlign w:val="subscript"/>
        </w:rPr>
        <w:t xml:space="preserve"> </w:t>
      </w:r>
      <w:r w:rsidRPr="00BF0358">
        <w:rPr>
          <w:sz w:val="28"/>
          <w:szCs w:val="28"/>
        </w:rPr>
        <w:t>≤х</w:t>
      </w:r>
      <w:r w:rsidRPr="00BF0358">
        <w:rPr>
          <w:sz w:val="28"/>
          <w:szCs w:val="28"/>
          <w:vertAlign w:val="subscript"/>
        </w:rPr>
        <w:t>2</w:t>
      </w:r>
      <w:r w:rsidR="00371988" w:rsidRPr="00BF0358">
        <w:rPr>
          <w:sz w:val="28"/>
          <w:szCs w:val="28"/>
          <w:vertAlign w:val="subscript"/>
        </w:rPr>
        <w:t xml:space="preserve"> </w:t>
      </w:r>
      <w:r w:rsidRPr="00BF0358">
        <w:rPr>
          <w:sz w:val="28"/>
          <w:szCs w:val="28"/>
        </w:rPr>
        <w:t>&lt;3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</m:oMath>
      <w:r w:rsidRPr="00BF0358">
        <w:rPr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 -5)&gt;0,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(3)&gt;0,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≥0,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- 5 &lt;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>b</m:t>
                    </m:r>
                  </m:sub>
                </m:sSub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 xml:space="preserve"> &lt;3.</m:t>
                </m:r>
              </m:e>
            </m:eqArr>
          </m:e>
        </m:d>
      </m:oMath>
    </w:p>
    <w:p w:rsidR="00463E18" w:rsidRPr="00BF0358" w:rsidRDefault="00463E18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Решим систему</w:t>
      </w:r>
      <m:oMath>
        <m:r>
          <w:rPr>
            <w:rFonts w:ascii="Cambria Math" w:hAnsi="Cambria Math"/>
            <w:sz w:val="28"/>
            <w:szCs w:val="28"/>
          </w:rPr>
          <m:t xml:space="preserve">  неравенств: 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(9а-32)&gt;0,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25а&gt;0,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20а+16≥0,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 xml:space="preserve">- 5 &lt; - 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>2а+1</m:t>
                    </m:r>
                  </m:num>
                  <m:den>
                    <m:r>
                      <w:rPr>
                        <w:rFonts w:ascii="Cambria Math" w:eastAsia="Cambria Math" w:hAnsi="Cambria Math"/>
                        <w:sz w:val="28"/>
                        <w:szCs w:val="28"/>
                      </w:rPr>
                      <m:t>а-1</m:t>
                    </m:r>
                  </m:den>
                </m:f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&lt;3.</m:t>
                </m:r>
              </m:e>
            </m:eqArr>
          </m:e>
        </m:d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</m:oMath>
      <w:r w:rsidR="00271497" w:rsidRPr="00BF0358">
        <w:rPr>
          <w:sz w:val="28"/>
          <w:szCs w:val="28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 &gt;3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9,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≤а&lt;0.</m:t>
                </m:r>
              </m:e>
            </m:eqArr>
          </m:e>
        </m:d>
      </m:oMath>
    </w:p>
    <w:p w:rsidR="001F378D" w:rsidRPr="00BF0358" w:rsidRDefault="007032B8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Ответ: </w:t>
      </w:r>
      <w:proofErr w:type="gramStart"/>
      <w:r w:rsidRPr="00BF0358">
        <w:rPr>
          <w:sz w:val="28"/>
          <w:szCs w:val="28"/>
        </w:rPr>
        <w:t>а</w:t>
      </w:r>
      <w:r w:rsidR="00926C07">
        <w:rPr>
          <w:position w:val="-6"/>
          <w:sz w:val="28"/>
          <w:szCs w:val="28"/>
        </w:rPr>
        <w:pict>
          <v:shape id="_x0000_i1116" type="#_x0000_t75" style="width:9pt;height:16.5pt" equationxml="&lt;">
            <v:imagedata r:id="rId197" o:title="" chromakey="white"/>
          </v:shape>
        </w:pict>
      </w:r>
      <w:r w:rsidRPr="00BF0358">
        <w:rPr>
          <w:sz w:val="28"/>
          <w:szCs w:val="28"/>
        </w:rPr>
        <w:t>[ -</w:t>
      </w:r>
      <w:proofErr w:type="gramEnd"/>
      <w:r w:rsidRPr="00BF035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BF0358">
        <w:rPr>
          <w:sz w:val="28"/>
          <w:szCs w:val="28"/>
        </w:rPr>
        <w:t xml:space="preserve">; 0) </w:t>
      </w:r>
      <w:r w:rsidR="00C576A6">
        <w:rPr>
          <w:position w:val="-6"/>
          <w:sz w:val="28"/>
          <w:szCs w:val="28"/>
        </w:rPr>
        <w:pict>
          <v:shape id="_x0000_i1117" type="#_x0000_t75" style="width:10.5pt;height:16.5pt" equationxml="&lt;">
            <v:imagedata r:id="rId200" o:title="" chromakey="white"/>
          </v:shape>
        </w:pict>
      </w:r>
      <w:r w:rsidRPr="00BF0358">
        <w:rPr>
          <w:sz w:val="28"/>
          <w:szCs w:val="28"/>
        </w:rPr>
        <w:t xml:space="preserve"> ( 3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BF0358">
        <w:rPr>
          <w:sz w:val="28"/>
          <w:szCs w:val="28"/>
        </w:rPr>
        <w:t>; +∞).</w:t>
      </w:r>
    </w:p>
    <w:p w:rsidR="00E01FDE" w:rsidRPr="00BF0358" w:rsidRDefault="00E01FDE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8278F2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</w:p>
    <w:p w:rsidR="001F378D" w:rsidRPr="00BF0358" w:rsidRDefault="008278F2" w:rsidP="00BF0358">
      <w:pPr>
        <w:tabs>
          <w:tab w:val="left" w:pos="487"/>
        </w:tabs>
        <w:rPr>
          <w:b/>
          <w:sz w:val="28"/>
          <w:szCs w:val="28"/>
        </w:rPr>
      </w:pPr>
      <w:r w:rsidRPr="00BF0358">
        <w:rPr>
          <w:b/>
          <w:sz w:val="28"/>
          <w:szCs w:val="28"/>
        </w:rPr>
        <w:t>4.</w:t>
      </w:r>
      <w:r w:rsidR="001F378D" w:rsidRPr="00BF0358">
        <w:rPr>
          <w:b/>
          <w:sz w:val="28"/>
          <w:szCs w:val="28"/>
        </w:rPr>
        <w:t>Задачи для самостоятельного решения</w:t>
      </w:r>
    </w:p>
    <w:p w:rsidR="00954D80" w:rsidRPr="00BF0358" w:rsidRDefault="00954D80" w:rsidP="00BF0358">
      <w:pPr>
        <w:tabs>
          <w:tab w:val="left" w:pos="487"/>
        </w:tabs>
        <w:rPr>
          <w:b/>
          <w:sz w:val="28"/>
          <w:szCs w:val="28"/>
        </w:rPr>
      </w:pPr>
    </w:p>
    <w:p w:rsidR="00CC51FC" w:rsidRPr="00BF0358" w:rsidRDefault="001F378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1.При каких значениях </w:t>
      </w:r>
      <w:proofErr w:type="gramStart"/>
      <w:r w:rsidRPr="00BF0358">
        <w:rPr>
          <w:sz w:val="28"/>
          <w:szCs w:val="28"/>
        </w:rPr>
        <w:t>параметра</w:t>
      </w:r>
      <w:proofErr w:type="gramEnd"/>
      <w:r w:rsidRPr="00BF0358">
        <w:rPr>
          <w:sz w:val="28"/>
          <w:szCs w:val="28"/>
        </w:rPr>
        <w:t xml:space="preserve"> а</w:t>
      </w:r>
      <w:r w:rsidR="00D31D68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корни уравнения</w:t>
      </w:r>
    </w:p>
    <w:p w:rsidR="001F378D" w:rsidRPr="00BF0358" w:rsidRDefault="001F378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 xml:space="preserve">(а + </w:t>
      </w:r>
      <w:proofErr w:type="gramStart"/>
      <w:r w:rsidRPr="00BF0358">
        <w:rPr>
          <w:sz w:val="28"/>
          <w:szCs w:val="28"/>
        </w:rPr>
        <w:t>1)х</w:t>
      </w:r>
      <w:proofErr w:type="gramEnd"/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(5а + 2)х + а = 0 расположены по одну сторону от точки х = 1.</w:t>
      </w:r>
    </w:p>
    <w:p w:rsidR="001F378D" w:rsidRPr="00BF0358" w:rsidRDefault="001F378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2.При каких значениях </w:t>
      </w:r>
      <w:proofErr w:type="gramStart"/>
      <w:r w:rsidRPr="00BF0358">
        <w:rPr>
          <w:sz w:val="28"/>
          <w:szCs w:val="28"/>
        </w:rPr>
        <w:t>параметра</w:t>
      </w:r>
      <w:proofErr w:type="gramEnd"/>
      <w:r w:rsidRPr="00BF0358">
        <w:rPr>
          <w:sz w:val="28"/>
          <w:szCs w:val="28"/>
        </w:rPr>
        <w:t xml:space="preserve"> а</w:t>
      </w:r>
      <w:r w:rsidR="009C2978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все корни уравнения </w:t>
      </w:r>
    </w:p>
    <w:p w:rsidR="001F378D" w:rsidRPr="00BF0358" w:rsidRDefault="001F378D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(а + </w:t>
      </w:r>
      <w:proofErr w:type="gramStart"/>
      <w:r w:rsidRPr="00BF0358">
        <w:rPr>
          <w:sz w:val="28"/>
          <w:szCs w:val="28"/>
        </w:rPr>
        <w:t>4)х</w:t>
      </w:r>
      <w:proofErr w:type="gramEnd"/>
      <w:r w:rsidRPr="00BF0358">
        <w:rPr>
          <w:sz w:val="28"/>
          <w:szCs w:val="28"/>
          <w:vertAlign w:val="superscript"/>
        </w:rPr>
        <w:t>2</w:t>
      </w:r>
      <w:r w:rsidR="00CC51FC" w:rsidRPr="00BF0358">
        <w:rPr>
          <w:sz w:val="28"/>
          <w:szCs w:val="28"/>
        </w:rPr>
        <w:t xml:space="preserve"> – 2ах + 2а + 1 = 0 расположены на отрезке [ - 1; 2].</w:t>
      </w:r>
    </w:p>
    <w:p w:rsidR="00CC51FC" w:rsidRPr="00BF0358" w:rsidRDefault="00CC51F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3.При каких значениях параметра а </w:t>
      </w:r>
      <w:proofErr w:type="gramStart"/>
      <w:r w:rsidRPr="00BF0358">
        <w:rPr>
          <w:sz w:val="28"/>
          <w:szCs w:val="28"/>
        </w:rPr>
        <w:t>уравнение  (</w:t>
      </w:r>
      <w:proofErr w:type="gramEnd"/>
      <w:r w:rsidRPr="00BF0358">
        <w:rPr>
          <w:sz w:val="28"/>
          <w:szCs w:val="28"/>
        </w:rPr>
        <w:t>а+1)х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>+(4а+1)х+4а + 3=0 не имеет корней на отрезке [ - 1; 1].</w:t>
      </w:r>
    </w:p>
    <w:p w:rsidR="00CC51FC" w:rsidRPr="00BF0358" w:rsidRDefault="00CC51F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4.</w:t>
      </w:r>
      <w:r w:rsidR="0084192C" w:rsidRPr="00BF0358">
        <w:rPr>
          <w:sz w:val="28"/>
          <w:szCs w:val="28"/>
        </w:rPr>
        <w:t>При каких значениях параметра а корни уравнения (2+</w:t>
      </w:r>
      <w:proofErr w:type="gramStart"/>
      <w:r w:rsidR="0084192C" w:rsidRPr="00BF0358">
        <w:rPr>
          <w:sz w:val="28"/>
          <w:szCs w:val="28"/>
        </w:rPr>
        <w:t>а)х</w:t>
      </w:r>
      <w:proofErr w:type="gramEnd"/>
      <w:r w:rsidR="0084192C" w:rsidRPr="00BF0358">
        <w:rPr>
          <w:sz w:val="28"/>
          <w:szCs w:val="28"/>
          <w:vertAlign w:val="superscript"/>
        </w:rPr>
        <w:t>2</w:t>
      </w:r>
      <w:r w:rsidR="0084192C" w:rsidRPr="00BF0358">
        <w:rPr>
          <w:sz w:val="28"/>
          <w:szCs w:val="28"/>
        </w:rPr>
        <w:t xml:space="preserve"> – 2ах + 3а = 0 положительны?</w:t>
      </w:r>
    </w:p>
    <w:p w:rsidR="0084192C" w:rsidRPr="00BF0358" w:rsidRDefault="0084192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5.</w:t>
      </w:r>
      <w:r w:rsidR="00E2783C" w:rsidRPr="00BF0358">
        <w:rPr>
          <w:sz w:val="28"/>
          <w:szCs w:val="28"/>
        </w:rPr>
        <w:t xml:space="preserve">Найти все значения параметра, при которых корни уравнения </w:t>
      </w:r>
    </w:p>
    <w:p w:rsidR="00E2783C" w:rsidRPr="00BF0358" w:rsidRDefault="00E2783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(а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</w:t>
      </w:r>
      <w:proofErr w:type="gramStart"/>
      <w:r w:rsidRPr="00BF0358">
        <w:rPr>
          <w:sz w:val="28"/>
          <w:szCs w:val="28"/>
        </w:rPr>
        <w:t>1)х</w:t>
      </w:r>
      <w:proofErr w:type="gramEnd"/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+ (2а + 1)х  - 3 = 0 лежат по разные стороны от точки х = 1.</w:t>
      </w:r>
    </w:p>
    <w:p w:rsidR="00E2783C" w:rsidRPr="00BF0358" w:rsidRDefault="00E2783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6.При каких значениях параметра а корни х</w:t>
      </w:r>
      <w:proofErr w:type="gramStart"/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,х</w:t>
      </w:r>
      <w:proofErr w:type="gramEnd"/>
      <w:r w:rsidRPr="00BF0358">
        <w:rPr>
          <w:sz w:val="28"/>
          <w:szCs w:val="28"/>
          <w:vertAlign w:val="subscript"/>
        </w:rPr>
        <w:t xml:space="preserve">2 </w:t>
      </w:r>
      <w:r w:rsidRPr="00BF0358">
        <w:rPr>
          <w:sz w:val="28"/>
          <w:szCs w:val="28"/>
        </w:rPr>
        <w:t xml:space="preserve">уравнения </w:t>
      </w:r>
    </w:p>
    <w:p w:rsidR="00E2783C" w:rsidRPr="00BF0358" w:rsidRDefault="00E2783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2(а – </w:t>
      </w:r>
      <w:proofErr w:type="gramStart"/>
      <w:r w:rsidRPr="00BF0358">
        <w:rPr>
          <w:sz w:val="28"/>
          <w:szCs w:val="28"/>
        </w:rPr>
        <w:t>1)х</w:t>
      </w:r>
      <w:proofErr w:type="gramEnd"/>
      <w:r w:rsidRPr="00BF0358">
        <w:rPr>
          <w:sz w:val="28"/>
          <w:szCs w:val="28"/>
        </w:rPr>
        <w:t xml:space="preserve"> + 2а + 1 = 0 удовлетворяет условиям - 4&lt;х</w:t>
      </w:r>
      <w:r w:rsidRPr="00BF0358">
        <w:rPr>
          <w:sz w:val="28"/>
          <w:szCs w:val="28"/>
          <w:vertAlign w:val="subscript"/>
        </w:rPr>
        <w:t>1</w:t>
      </w:r>
      <w:r w:rsidRPr="00BF0358">
        <w:rPr>
          <w:sz w:val="28"/>
          <w:szCs w:val="28"/>
        </w:rPr>
        <w:t>&lt;0, 0&lt;х</w:t>
      </w:r>
      <w:r w:rsidRPr="00BF0358">
        <w:rPr>
          <w:sz w:val="28"/>
          <w:szCs w:val="28"/>
          <w:vertAlign w:val="subscript"/>
        </w:rPr>
        <w:t>2</w:t>
      </w:r>
      <w:r w:rsidRPr="00BF0358">
        <w:rPr>
          <w:sz w:val="28"/>
          <w:szCs w:val="28"/>
        </w:rPr>
        <w:t>&lt;4.</w:t>
      </w:r>
    </w:p>
    <w:p w:rsidR="00D96964" w:rsidRPr="00BF0358" w:rsidRDefault="00E2783C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7.При каких значениях параметра а уравнение </w:t>
      </w:r>
      <w:r w:rsidR="00D96964" w:rsidRPr="00BF0358">
        <w:rPr>
          <w:sz w:val="28"/>
          <w:szCs w:val="28"/>
        </w:rPr>
        <w:t xml:space="preserve">(а + </w:t>
      </w:r>
      <w:proofErr w:type="gramStart"/>
      <w:r w:rsidR="00D96964" w:rsidRPr="00BF0358">
        <w:rPr>
          <w:sz w:val="28"/>
          <w:szCs w:val="28"/>
        </w:rPr>
        <w:t>1)х</w:t>
      </w:r>
      <w:proofErr w:type="gramEnd"/>
      <w:r w:rsidR="00D96964" w:rsidRPr="00BF0358">
        <w:rPr>
          <w:sz w:val="28"/>
          <w:szCs w:val="28"/>
          <w:vertAlign w:val="superscript"/>
        </w:rPr>
        <w:t>4</w:t>
      </w:r>
      <w:r w:rsidR="00D96964" w:rsidRPr="00BF0358">
        <w:rPr>
          <w:sz w:val="28"/>
          <w:szCs w:val="28"/>
        </w:rPr>
        <w:t xml:space="preserve"> – (4а + 7)х</w:t>
      </w:r>
      <w:r w:rsidR="00D96964" w:rsidRPr="00BF0358">
        <w:rPr>
          <w:sz w:val="28"/>
          <w:szCs w:val="28"/>
          <w:vertAlign w:val="superscript"/>
        </w:rPr>
        <w:t>2</w:t>
      </w:r>
      <w:r w:rsidR="00D96964" w:rsidRPr="00BF0358">
        <w:rPr>
          <w:sz w:val="28"/>
          <w:szCs w:val="28"/>
        </w:rPr>
        <w:t xml:space="preserve"> + 9а + 12 = 0 имеет два различных решения.</w:t>
      </w:r>
    </w:p>
    <w:p w:rsidR="00D96964" w:rsidRPr="00BF0358" w:rsidRDefault="00D96964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8.При каких значениях </w:t>
      </w:r>
      <w:proofErr w:type="gramStart"/>
      <w:r w:rsidRPr="00BF0358">
        <w:rPr>
          <w:sz w:val="28"/>
          <w:szCs w:val="28"/>
        </w:rPr>
        <w:t>параметра</w:t>
      </w:r>
      <w:proofErr w:type="gramEnd"/>
      <w:r w:rsidRPr="00BF0358">
        <w:rPr>
          <w:sz w:val="28"/>
          <w:szCs w:val="28"/>
        </w:rPr>
        <w:t xml:space="preserve"> а</w:t>
      </w:r>
      <w:r w:rsidR="00E154E0" w:rsidRPr="00BF0358">
        <w:rPr>
          <w:sz w:val="28"/>
          <w:szCs w:val="28"/>
        </w:rPr>
        <w:t>,</w:t>
      </w:r>
      <w:r w:rsidRPr="00BF0358">
        <w:rPr>
          <w:sz w:val="28"/>
          <w:szCs w:val="28"/>
        </w:rPr>
        <w:t xml:space="preserve"> уравнение cos2x + (3a + 4)</w:t>
      </w:r>
      <w:r w:rsidR="00E33EF4" w:rsidRPr="00BF0358">
        <w:rPr>
          <w:sz w:val="28"/>
          <w:szCs w:val="28"/>
        </w:rPr>
        <w:t xml:space="preserve"> </w:t>
      </w:r>
      <w:proofErr w:type="spellStart"/>
      <w:r w:rsidRPr="00BF0358">
        <w:rPr>
          <w:sz w:val="28"/>
          <w:szCs w:val="28"/>
        </w:rPr>
        <w:t>cosx</w:t>
      </w:r>
      <w:proofErr w:type="spellEnd"/>
      <w:r w:rsidRPr="00BF0358">
        <w:rPr>
          <w:sz w:val="28"/>
          <w:szCs w:val="28"/>
        </w:rPr>
        <w:t xml:space="preserve"> + a + 1 = 0 имеет хотя бы одно решение.</w:t>
      </w:r>
    </w:p>
    <w:p w:rsidR="00E2783C" w:rsidRPr="00BF0358" w:rsidRDefault="00D96964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9.При каких значениях параметра а неравенство х</w:t>
      </w:r>
      <w:r w:rsidRPr="00BF0358">
        <w:rPr>
          <w:sz w:val="28"/>
          <w:szCs w:val="28"/>
          <w:vertAlign w:val="superscript"/>
        </w:rPr>
        <w:t>2</w:t>
      </w:r>
      <w:r w:rsidRPr="00BF0358">
        <w:rPr>
          <w:sz w:val="28"/>
          <w:szCs w:val="28"/>
        </w:rPr>
        <w:t xml:space="preserve"> – (а – </w:t>
      </w:r>
      <w:proofErr w:type="gramStart"/>
      <w:r w:rsidRPr="00BF0358">
        <w:rPr>
          <w:sz w:val="28"/>
          <w:szCs w:val="28"/>
        </w:rPr>
        <w:t>2)х</w:t>
      </w:r>
      <w:proofErr w:type="gramEnd"/>
      <w:r w:rsidRPr="00BF0358">
        <w:rPr>
          <w:sz w:val="28"/>
          <w:szCs w:val="28"/>
        </w:rPr>
        <w:t xml:space="preserve"> – 2а – 4 &lt; 0 выполнено</w:t>
      </w:r>
      <w:r w:rsidR="00030B71" w:rsidRPr="00BF0358">
        <w:rPr>
          <w:sz w:val="28"/>
          <w:szCs w:val="28"/>
        </w:rPr>
        <w:t xml:space="preserve"> при</w:t>
      </w:r>
      <w:r w:rsidRPr="00BF0358">
        <w:rPr>
          <w:sz w:val="28"/>
          <w:szCs w:val="28"/>
        </w:rPr>
        <w:t xml:space="preserve">  всех х, для которых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х+1</m:t>
            </m:r>
          </m:e>
        </m:d>
      </m:oMath>
      <w:r w:rsidR="00E2783C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&lt; 2.</w:t>
      </w:r>
    </w:p>
    <w:p w:rsidR="00D96964" w:rsidRPr="00BF0358" w:rsidRDefault="00D96964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10.</w:t>
      </w:r>
      <w:r w:rsidR="00E01FDE" w:rsidRPr="00BF0358">
        <w:rPr>
          <w:sz w:val="28"/>
          <w:szCs w:val="28"/>
        </w:rPr>
        <w:t>Найти значения параметра а при которых уравнение х</w:t>
      </w:r>
      <w:r w:rsidR="00E01FDE" w:rsidRPr="00BF0358">
        <w:rPr>
          <w:sz w:val="28"/>
          <w:szCs w:val="28"/>
          <w:vertAlign w:val="superscript"/>
        </w:rPr>
        <w:t>2</w:t>
      </w:r>
      <w:r w:rsidR="00E01FDE" w:rsidRPr="00BF0358">
        <w:rPr>
          <w:sz w:val="28"/>
          <w:szCs w:val="28"/>
        </w:rPr>
        <w:t>-(а+</w:t>
      </w:r>
      <w:proofErr w:type="gramStart"/>
      <w:r w:rsidR="00E01FDE" w:rsidRPr="00BF0358">
        <w:rPr>
          <w:sz w:val="28"/>
          <w:szCs w:val="28"/>
        </w:rPr>
        <w:t>3)х</w:t>
      </w:r>
      <w:proofErr w:type="gramEnd"/>
      <w:r w:rsidR="00E01FDE" w:rsidRPr="00BF0358">
        <w:rPr>
          <w:sz w:val="28"/>
          <w:szCs w:val="28"/>
        </w:rPr>
        <w:t>+2а+1=0</w:t>
      </w:r>
    </w:p>
    <w:p w:rsidR="00E01FDE" w:rsidRPr="00BF0358" w:rsidRDefault="00BA28CB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и</w:t>
      </w:r>
      <w:r w:rsidR="00E01FDE" w:rsidRPr="00BF0358">
        <w:rPr>
          <w:sz w:val="28"/>
          <w:szCs w:val="28"/>
        </w:rPr>
        <w:t xml:space="preserve">меет корни, </w:t>
      </w:r>
      <w:r w:rsidRPr="00BF0358">
        <w:rPr>
          <w:sz w:val="28"/>
          <w:szCs w:val="28"/>
        </w:rPr>
        <w:t xml:space="preserve">один из которых принадлежит промежутку </w:t>
      </w:r>
      <w:proofErr w:type="gramStart"/>
      <w:r w:rsidRPr="00BF0358">
        <w:rPr>
          <w:sz w:val="28"/>
          <w:szCs w:val="28"/>
        </w:rPr>
        <w:t>( -</w:t>
      </w:r>
      <w:proofErr w:type="gramEnd"/>
      <w:r w:rsidRPr="00BF0358">
        <w:rPr>
          <w:sz w:val="28"/>
          <w:szCs w:val="28"/>
        </w:rPr>
        <w:t xml:space="preserve"> 2;0], а другой – интервалу (1; 3).</w:t>
      </w:r>
    </w:p>
    <w:p w:rsidR="00A70146" w:rsidRPr="00BF0358" w:rsidRDefault="00A70146" w:rsidP="00BF0358">
      <w:pPr>
        <w:tabs>
          <w:tab w:val="left" w:pos="487"/>
        </w:tabs>
        <w:jc w:val="center"/>
        <w:rPr>
          <w:b/>
          <w:sz w:val="28"/>
          <w:szCs w:val="28"/>
        </w:rPr>
      </w:pPr>
    </w:p>
    <w:p w:rsidR="00BA28CB" w:rsidRPr="00BF0358" w:rsidRDefault="00BA28CB" w:rsidP="00BF0358">
      <w:pPr>
        <w:tabs>
          <w:tab w:val="left" w:pos="487"/>
        </w:tabs>
        <w:jc w:val="center"/>
        <w:rPr>
          <w:sz w:val="28"/>
          <w:szCs w:val="28"/>
        </w:rPr>
      </w:pPr>
      <w:r w:rsidRPr="00BF0358">
        <w:rPr>
          <w:sz w:val="28"/>
          <w:szCs w:val="28"/>
        </w:rPr>
        <w:t>Ответы</w:t>
      </w:r>
    </w:p>
    <w:p w:rsidR="008278F2" w:rsidRPr="00BF0358" w:rsidRDefault="00BA28CB" w:rsidP="00BF0358">
      <w:pPr>
        <w:tabs>
          <w:tab w:val="left" w:pos="487"/>
        </w:tabs>
        <w:rPr>
          <w:sz w:val="28"/>
          <w:szCs w:val="28"/>
        </w:rPr>
      </w:pPr>
      <w:r w:rsidRPr="00BF0358">
        <w:rPr>
          <w:b/>
          <w:sz w:val="28"/>
          <w:szCs w:val="28"/>
        </w:rPr>
        <w:t>1</w:t>
      </w:r>
      <w:r w:rsidRPr="00BF0358">
        <w:rPr>
          <w:sz w:val="28"/>
          <w:szCs w:val="28"/>
        </w:rPr>
        <w:t>.а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proofErr w:type="gramStart"/>
      <w:r w:rsidRPr="00BF0358">
        <w:rPr>
          <w:sz w:val="28"/>
          <w:szCs w:val="28"/>
        </w:rPr>
        <w:t>[ -</w:t>
      </w:r>
      <w:proofErr w:type="gramEnd"/>
      <w:r w:rsidRPr="00BF0358">
        <w:rPr>
          <w:sz w:val="28"/>
          <w:szCs w:val="28"/>
        </w:rPr>
        <w:t xml:space="preserve"> 1;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BF0358">
        <w:rPr>
          <w:sz w:val="28"/>
          <w:szCs w:val="28"/>
        </w:rPr>
        <w:t xml:space="preserve">). </w:t>
      </w:r>
      <w:r w:rsidRPr="00BF0358">
        <w:rPr>
          <w:b/>
          <w:sz w:val="28"/>
          <w:szCs w:val="28"/>
        </w:rPr>
        <w:t>2</w:t>
      </w:r>
      <w:r w:rsidRPr="00BF0358">
        <w:rPr>
          <w:sz w:val="28"/>
          <w:szCs w:val="28"/>
        </w:rPr>
        <w:t>.</w:t>
      </w:r>
      <w:r w:rsidR="0031737D" w:rsidRPr="00BF0358">
        <w:rPr>
          <w:sz w:val="28"/>
          <w:szCs w:val="28"/>
        </w:rPr>
        <w:t xml:space="preserve"> </w:t>
      </w:r>
      <w:r w:rsidRPr="00BF0358">
        <w:rPr>
          <w:sz w:val="28"/>
          <w:szCs w:val="28"/>
        </w:rPr>
        <w:t>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Pr="00BF0358">
        <w:rPr>
          <w:sz w:val="28"/>
          <w:szCs w:val="28"/>
        </w:rPr>
        <w:t xml:space="preserve"> </w:t>
      </w:r>
      <w:proofErr w:type="gramStart"/>
      <w:r w:rsidRPr="00BF0358">
        <w:rPr>
          <w:sz w:val="28"/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- 9-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 xml:space="preserve"> ;</w:t>
      </w:r>
      <w:proofErr w:type="gramEnd"/>
      <w:r w:rsidRPr="00BF0358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F0358">
        <w:rPr>
          <w:sz w:val="28"/>
          <w:szCs w:val="28"/>
        </w:rPr>
        <w:t xml:space="preserve">] </w:t>
      </w:r>
      <w:r w:rsidR="00C576A6">
        <w:rPr>
          <w:position w:val="-6"/>
          <w:sz w:val="28"/>
          <w:szCs w:val="28"/>
        </w:rPr>
        <w:pict>
          <v:shape id="_x0000_i1118" type="#_x0000_t75" style="width:10.5pt;height:16.5pt" equationxml="&lt;">
            <v:imagedata r:id="rId200" o:title="" chromakey="white"/>
          </v:shape>
        </w:pict>
      </w:r>
      <w:r w:rsidRPr="00BF0358">
        <w:rPr>
          <w:sz w:val="28"/>
          <w:szCs w:val="28"/>
        </w:rPr>
        <w:t xml:space="preserve"> [ - 1;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- 9+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5F7608" w:rsidRPr="00BF0358">
        <w:rPr>
          <w:sz w:val="28"/>
          <w:szCs w:val="28"/>
        </w:rPr>
        <w:t xml:space="preserve"> ]</w:t>
      </w:r>
      <w:r w:rsidR="00C576A6">
        <w:rPr>
          <w:position w:val="-6"/>
          <w:sz w:val="28"/>
          <w:szCs w:val="28"/>
        </w:rPr>
        <w:pict>
          <v:shape id="_x0000_i1119" type="#_x0000_t75" style="width:10.5pt;height:16.5pt" equationxml="&lt;">
            <v:imagedata r:id="rId200" o:title="" chromakey="white"/>
          </v:shape>
        </w:pict>
      </w:r>
      <w:r w:rsidR="005F7608"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- 4</m:t>
            </m:r>
          </m:e>
        </m:d>
      </m:oMath>
      <w:r w:rsidR="005F7608" w:rsidRPr="00BF0358">
        <w:rPr>
          <w:sz w:val="28"/>
          <w:szCs w:val="28"/>
        </w:rPr>
        <w:t xml:space="preserve">. </w:t>
      </w:r>
      <w:r w:rsidR="005F7608" w:rsidRPr="00BF0358">
        <w:rPr>
          <w:b/>
          <w:sz w:val="28"/>
          <w:szCs w:val="28"/>
        </w:rPr>
        <w:t>3.</w:t>
      </w:r>
      <w:r w:rsidR="005F7608" w:rsidRPr="00BF0358">
        <w:rPr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5F7608" w:rsidRPr="00BF0358">
        <w:rPr>
          <w:sz w:val="28"/>
          <w:szCs w:val="28"/>
        </w:rPr>
        <w:t xml:space="preserve"> </w:t>
      </w:r>
      <w:proofErr w:type="gramStart"/>
      <w:r w:rsidR="005F7608" w:rsidRPr="00BF0358">
        <w:rPr>
          <w:sz w:val="28"/>
          <w:szCs w:val="28"/>
        </w:rPr>
        <w:t>( -</w:t>
      </w:r>
      <w:proofErr w:type="gramEnd"/>
      <w:r w:rsidR="005F7608" w:rsidRPr="00BF0358">
        <w:rPr>
          <w:sz w:val="28"/>
          <w:szCs w:val="28"/>
        </w:rPr>
        <w:t xml:space="preserve"> ∞; - 3) </w:t>
      </w:r>
      <w:r w:rsidR="00C576A6">
        <w:rPr>
          <w:position w:val="-6"/>
          <w:sz w:val="28"/>
          <w:szCs w:val="28"/>
        </w:rPr>
        <w:pict>
          <v:shape id="_x0000_i1120" type="#_x0000_t75" style="width:10.5pt;height:16.5pt" equationxml="&lt;">
            <v:imagedata r:id="rId200" o:title="" chromakey="white"/>
          </v:shape>
        </w:pict>
      </w:r>
      <w:r w:rsidR="005F7608" w:rsidRPr="00BF0358">
        <w:rPr>
          <w:sz w:val="28"/>
          <w:szCs w:val="28"/>
        </w:rPr>
        <w:t xml:space="preserve"> (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5F7608" w:rsidRPr="00BF0358">
        <w:rPr>
          <w:sz w:val="28"/>
          <w:szCs w:val="28"/>
        </w:rPr>
        <w:t xml:space="preserve">; + ∞). </w:t>
      </w:r>
      <w:r w:rsidR="005F7608" w:rsidRPr="00BF0358">
        <w:rPr>
          <w:b/>
          <w:sz w:val="28"/>
          <w:szCs w:val="28"/>
        </w:rPr>
        <w:t>4.</w:t>
      </w:r>
      <w:r w:rsidR="005F7608" w:rsidRPr="00BF0358">
        <w:rPr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5F7608" w:rsidRPr="00BF0358">
        <w:rPr>
          <w:sz w:val="28"/>
          <w:szCs w:val="28"/>
        </w:rPr>
        <w:t xml:space="preserve"> </w:t>
      </w:r>
      <w:proofErr w:type="gramStart"/>
      <w:r w:rsidR="005F7608" w:rsidRPr="00BF0358">
        <w:rPr>
          <w:sz w:val="28"/>
          <w:szCs w:val="28"/>
        </w:rPr>
        <w:t>[ -</w:t>
      </w:r>
      <w:proofErr w:type="gramEnd"/>
      <w:r w:rsidR="005F7608" w:rsidRPr="00BF0358">
        <w:rPr>
          <w:sz w:val="28"/>
          <w:szCs w:val="28"/>
        </w:rPr>
        <w:t xml:space="preserve"> 3; - 2]. </w:t>
      </w:r>
      <w:r w:rsidR="005F7608" w:rsidRPr="00BF0358">
        <w:rPr>
          <w:b/>
          <w:sz w:val="28"/>
          <w:szCs w:val="28"/>
        </w:rPr>
        <w:t>5.</w:t>
      </w:r>
      <w:r w:rsidR="005F7608" w:rsidRPr="00BF0358">
        <w:rPr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5F7608" w:rsidRPr="00BF0358">
        <w:rPr>
          <w:sz w:val="28"/>
          <w:szCs w:val="28"/>
        </w:rPr>
        <w:t xml:space="preserve"> (- 3; - 1). </w:t>
      </w:r>
      <w:r w:rsidR="005F7608" w:rsidRPr="00BF0358">
        <w:rPr>
          <w:b/>
          <w:sz w:val="28"/>
          <w:szCs w:val="28"/>
        </w:rPr>
        <w:t>6.</w:t>
      </w:r>
      <w:r w:rsidR="005F7608" w:rsidRPr="00BF0358">
        <w:rPr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5F7608" w:rsidRPr="00BF0358">
        <w:rPr>
          <w:sz w:val="28"/>
          <w:szCs w:val="28"/>
        </w:rPr>
        <w:t xml:space="preserve"> </w:t>
      </w:r>
      <w:proofErr w:type="gramStart"/>
      <w:r w:rsidR="005F7608" w:rsidRPr="00BF0358">
        <w:rPr>
          <w:sz w:val="28"/>
          <w:szCs w:val="28"/>
        </w:rPr>
        <w:t>( -</w:t>
      </w:r>
      <w:proofErr w:type="gramEnd"/>
      <w:r w:rsidR="005F7608" w:rsidRPr="00BF035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5F7608" w:rsidRPr="00BF0358">
        <w:rPr>
          <w:sz w:val="28"/>
          <w:szCs w:val="28"/>
        </w:rPr>
        <w:t xml:space="preserve">;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5F7608" w:rsidRPr="00BF0358">
        <w:rPr>
          <w:sz w:val="28"/>
          <w:szCs w:val="28"/>
        </w:rPr>
        <w:t xml:space="preserve">). </w:t>
      </w:r>
      <w:r w:rsidR="005F7608" w:rsidRPr="00BF0358">
        <w:rPr>
          <w:b/>
          <w:sz w:val="28"/>
          <w:szCs w:val="28"/>
        </w:rPr>
        <w:t>7.</w:t>
      </w:r>
      <w:r w:rsidR="005F7608" w:rsidRPr="00BF0358">
        <w:rPr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5F7608" w:rsidRPr="00BF0358">
        <w:rPr>
          <w:sz w:val="28"/>
          <w:szCs w:val="28"/>
        </w:rPr>
        <w:t xml:space="preserve"> (</w:t>
      </w:r>
      <w:proofErr w:type="gramStart"/>
      <w:r w:rsidR="005F7608" w:rsidRPr="00BF0358">
        <w:rPr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030B71" w:rsidRPr="00BF0358">
        <w:rPr>
          <w:sz w:val="28"/>
          <w:szCs w:val="28"/>
        </w:rPr>
        <w:t>;</w:t>
      </w:r>
      <w:proofErr w:type="gramEnd"/>
      <w:r w:rsidR="00030B71" w:rsidRPr="00BF0358">
        <w:rPr>
          <w:sz w:val="28"/>
          <w:szCs w:val="28"/>
        </w:rPr>
        <w:t xml:space="preserve"> - 1]</w:t>
      </w:r>
      <w:r w:rsidR="00C576A6">
        <w:rPr>
          <w:position w:val="-6"/>
          <w:sz w:val="28"/>
          <w:szCs w:val="28"/>
        </w:rPr>
        <w:pict>
          <v:shape id="_x0000_i1121" type="#_x0000_t75" style="width:10.5pt;height:16.5pt" equationxml="&lt;">
            <v:imagedata r:id="rId200" o:title="" chromakey="white"/>
          </v:shape>
        </w:pict>
      </w:r>
      <w:r w:rsidR="00030B71" w:rsidRPr="00BF0358">
        <w:rPr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- 7+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54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den>
            </m:f>
          </m:e>
        </m:d>
      </m:oMath>
      <w:r w:rsidR="00030B71" w:rsidRPr="00BF0358">
        <w:rPr>
          <w:sz w:val="28"/>
          <w:szCs w:val="28"/>
        </w:rPr>
        <w:t xml:space="preserve">. </w:t>
      </w:r>
      <w:r w:rsidR="00030B71" w:rsidRPr="00BF0358">
        <w:rPr>
          <w:b/>
          <w:sz w:val="28"/>
          <w:szCs w:val="28"/>
        </w:rPr>
        <w:t>8.</w:t>
      </w:r>
      <w:r w:rsidR="00030B71" w:rsidRPr="00BF0358">
        <w:rPr>
          <w:sz w:val="28"/>
          <w:szCs w:val="28"/>
        </w:rPr>
        <w:t xml:space="preserve"> 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030B71" w:rsidRPr="00BF0358">
        <w:rPr>
          <w:sz w:val="28"/>
          <w:szCs w:val="28"/>
        </w:rPr>
        <w:t xml:space="preserve"> </w:t>
      </w:r>
      <w:r w:rsidR="0031737D" w:rsidRPr="00BF0358">
        <w:rPr>
          <w:sz w:val="28"/>
          <w:szCs w:val="28"/>
          <w:lang w:val="en-US"/>
        </w:rPr>
        <w:t>R</w:t>
      </w:r>
      <w:r w:rsidR="0031737D" w:rsidRPr="00BF0358">
        <w:rPr>
          <w:b/>
          <w:sz w:val="28"/>
          <w:szCs w:val="28"/>
        </w:rPr>
        <w:t>. 9.</w:t>
      </w:r>
      <w:r w:rsidR="0031737D" w:rsidRPr="00BF0358">
        <w:rPr>
          <w:sz w:val="28"/>
          <w:szCs w:val="28"/>
        </w:rPr>
        <w:t xml:space="preserve"> </w:t>
      </w:r>
      <w:proofErr w:type="gramStart"/>
      <w:r w:rsidR="0031737D" w:rsidRPr="00BF0358">
        <w:rPr>
          <w:sz w:val="28"/>
          <w:szCs w:val="28"/>
        </w:rPr>
        <w:t>а</w:t>
      </w:r>
      <m:oMath>
        <m:r>
          <w:rPr>
            <w:rFonts w:ascii="Cambria Math" w:hAnsi="Cambria Math"/>
            <w:sz w:val="28"/>
            <w:szCs w:val="28"/>
          </w:rPr>
          <m:t xml:space="preserve"> ∈</m:t>
        </m:r>
      </m:oMath>
      <w:r w:rsidR="0031737D" w:rsidRPr="00BF0358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;1</m:t>
            </m:r>
          </m:e>
        </m:d>
      </m:oMath>
      <w:r w:rsidR="0031737D" w:rsidRPr="00BF0358">
        <w:rPr>
          <w:sz w:val="28"/>
          <w:szCs w:val="28"/>
        </w:rPr>
        <w:t>.</w:t>
      </w:r>
      <w:proofErr w:type="gramEnd"/>
      <w:r w:rsidR="0031737D" w:rsidRPr="00BF0358">
        <w:rPr>
          <w:sz w:val="28"/>
          <w:szCs w:val="28"/>
        </w:rPr>
        <w:t xml:space="preserve"> </w:t>
      </w:r>
      <w:r w:rsidR="0031737D" w:rsidRPr="00BF0358">
        <w:rPr>
          <w:b/>
          <w:sz w:val="28"/>
          <w:szCs w:val="28"/>
        </w:rPr>
        <w:t>10</w:t>
      </w:r>
      <w:r w:rsidR="0031737D" w:rsidRPr="00BF0358">
        <w:rPr>
          <w:sz w:val="28"/>
          <w:szCs w:val="28"/>
        </w:rPr>
        <w:t xml:space="preserve">. </w:t>
      </w:r>
      <w:proofErr w:type="gramStart"/>
      <w:r w:rsidR="0031737D" w:rsidRPr="00BF0358">
        <w:rPr>
          <w:sz w:val="28"/>
          <w:szCs w:val="28"/>
        </w:rPr>
        <w:t xml:space="preserve">а </w:t>
      </w:r>
      <w:r w:rsidR="00926C07">
        <w:rPr>
          <w:position w:val="-6"/>
          <w:sz w:val="28"/>
          <w:szCs w:val="28"/>
        </w:rPr>
        <w:pict>
          <v:shape id="_x0000_i1122" type="#_x0000_t75" style="width:9pt;height:16.5pt" equationxml="&lt;">
            <v:imagedata r:id="rId197" o:title="" chromakey="white"/>
          </v:shape>
        </w:pict>
      </w:r>
      <w:r w:rsidR="0031737D" w:rsidRPr="00BF0358">
        <w:rPr>
          <w:sz w:val="28"/>
          <w:szCs w:val="28"/>
        </w:rPr>
        <w:t xml:space="preserve"> (</w:t>
      </w:r>
      <w:proofErr w:type="gramEnd"/>
      <w:r w:rsidR="0031737D" w:rsidRPr="00BF0358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31737D" w:rsidRPr="00BF0358">
        <w:rPr>
          <w:sz w:val="28"/>
          <w:szCs w:val="28"/>
        </w:rPr>
        <w:t xml:space="preserve">;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31737D" w:rsidRPr="00BF0358">
        <w:rPr>
          <w:sz w:val="28"/>
          <w:szCs w:val="28"/>
        </w:rPr>
        <w:t>).</w:t>
      </w:r>
    </w:p>
    <w:p w:rsidR="007A2918" w:rsidRPr="00BF0358" w:rsidRDefault="00EF0C6C" w:rsidP="00BF0358">
      <w:pPr>
        <w:tabs>
          <w:tab w:val="left" w:pos="487"/>
        </w:tabs>
        <w:jc w:val="center"/>
        <w:rPr>
          <w:sz w:val="28"/>
          <w:szCs w:val="28"/>
        </w:rPr>
      </w:pPr>
      <w:r w:rsidRPr="00BF0358">
        <w:rPr>
          <w:sz w:val="28"/>
          <w:szCs w:val="28"/>
        </w:rPr>
        <w:t xml:space="preserve">Список </w:t>
      </w:r>
      <w:r w:rsidR="00327F5B" w:rsidRPr="00BF0358">
        <w:rPr>
          <w:sz w:val="28"/>
          <w:szCs w:val="28"/>
        </w:rPr>
        <w:t>рекомендуемой литературы</w:t>
      </w:r>
    </w:p>
    <w:p w:rsidR="00435FA8" w:rsidRPr="00BF0358" w:rsidRDefault="00435FA8" w:rsidP="00BF0358">
      <w:pPr>
        <w:tabs>
          <w:tab w:val="left" w:pos="487"/>
        </w:tabs>
        <w:jc w:val="center"/>
        <w:rPr>
          <w:b/>
          <w:sz w:val="28"/>
          <w:szCs w:val="28"/>
        </w:rPr>
      </w:pPr>
    </w:p>
    <w:p w:rsidR="00735F90" w:rsidRPr="00BF0358" w:rsidRDefault="00E344E1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1.</w:t>
      </w:r>
      <w:r w:rsidR="00735F90" w:rsidRPr="00BF0358">
        <w:rPr>
          <w:sz w:val="28"/>
          <w:szCs w:val="28"/>
        </w:rPr>
        <w:t>Вавилов</w:t>
      </w:r>
      <w:r w:rsidR="00AE69DD" w:rsidRPr="00BF0358">
        <w:rPr>
          <w:sz w:val="28"/>
          <w:szCs w:val="28"/>
        </w:rPr>
        <w:t>, В.В.,</w:t>
      </w:r>
      <w:r w:rsidR="00735F90" w:rsidRPr="00BF0358">
        <w:rPr>
          <w:sz w:val="28"/>
          <w:szCs w:val="28"/>
        </w:rPr>
        <w:t xml:space="preserve"> Мельников И.И., </w:t>
      </w:r>
      <w:proofErr w:type="spellStart"/>
      <w:r w:rsidR="00735F90" w:rsidRPr="00BF0358">
        <w:rPr>
          <w:sz w:val="28"/>
          <w:szCs w:val="28"/>
        </w:rPr>
        <w:t>Олехник</w:t>
      </w:r>
      <w:proofErr w:type="spellEnd"/>
      <w:r w:rsidR="00735F90" w:rsidRPr="00BF0358">
        <w:rPr>
          <w:sz w:val="28"/>
          <w:szCs w:val="28"/>
        </w:rPr>
        <w:t xml:space="preserve"> С.Н., </w:t>
      </w:r>
      <w:proofErr w:type="spellStart"/>
      <w:r w:rsidR="00735F90" w:rsidRPr="00BF0358">
        <w:rPr>
          <w:sz w:val="28"/>
          <w:szCs w:val="28"/>
        </w:rPr>
        <w:t>Пасиченко</w:t>
      </w:r>
      <w:proofErr w:type="spellEnd"/>
      <w:r w:rsidR="00735F90" w:rsidRPr="00BF0358">
        <w:rPr>
          <w:sz w:val="28"/>
          <w:szCs w:val="28"/>
        </w:rPr>
        <w:t xml:space="preserve"> П.И. Задачи по математике. </w:t>
      </w:r>
      <w:r w:rsidR="00AE69DD" w:rsidRPr="00BF0358">
        <w:rPr>
          <w:sz w:val="28"/>
          <w:szCs w:val="28"/>
        </w:rPr>
        <w:t>Алгебра/</w:t>
      </w:r>
      <w:proofErr w:type="spellStart"/>
      <w:r w:rsidR="00AE69DD" w:rsidRPr="00BF0358">
        <w:rPr>
          <w:sz w:val="28"/>
          <w:szCs w:val="28"/>
        </w:rPr>
        <w:t>В.В.Вавилов</w:t>
      </w:r>
      <w:proofErr w:type="spellEnd"/>
      <w:r w:rsidR="00AE69DD" w:rsidRPr="00BF0358">
        <w:rPr>
          <w:sz w:val="28"/>
          <w:szCs w:val="28"/>
        </w:rPr>
        <w:t xml:space="preserve">, </w:t>
      </w:r>
      <w:proofErr w:type="spellStart"/>
      <w:r w:rsidR="00AE69DD" w:rsidRPr="00BF0358">
        <w:rPr>
          <w:sz w:val="28"/>
          <w:szCs w:val="28"/>
        </w:rPr>
        <w:t>И.И.Мельников</w:t>
      </w:r>
      <w:proofErr w:type="spellEnd"/>
      <w:r w:rsidR="00AE69DD" w:rsidRPr="00BF0358">
        <w:rPr>
          <w:sz w:val="28"/>
          <w:szCs w:val="28"/>
        </w:rPr>
        <w:t xml:space="preserve">, </w:t>
      </w:r>
      <w:proofErr w:type="spellStart"/>
      <w:r w:rsidR="00AE69DD" w:rsidRPr="00BF0358">
        <w:rPr>
          <w:sz w:val="28"/>
          <w:szCs w:val="28"/>
        </w:rPr>
        <w:t>С.Н.Олехник</w:t>
      </w:r>
      <w:proofErr w:type="spellEnd"/>
      <w:r w:rsidR="00AE69DD" w:rsidRPr="00BF0358">
        <w:rPr>
          <w:sz w:val="28"/>
          <w:szCs w:val="28"/>
        </w:rPr>
        <w:t xml:space="preserve">, </w:t>
      </w:r>
      <w:proofErr w:type="spellStart"/>
      <w:r w:rsidR="00AE69DD" w:rsidRPr="00BF0358">
        <w:rPr>
          <w:sz w:val="28"/>
          <w:szCs w:val="28"/>
        </w:rPr>
        <w:t>П.И.Пасиченко</w:t>
      </w:r>
      <w:proofErr w:type="spellEnd"/>
      <w:r w:rsidR="00AE69DD" w:rsidRPr="00BF0358">
        <w:rPr>
          <w:sz w:val="28"/>
          <w:szCs w:val="28"/>
        </w:rPr>
        <w:t>//</w:t>
      </w:r>
      <w:r w:rsidR="00735F90" w:rsidRPr="00BF0358">
        <w:rPr>
          <w:sz w:val="28"/>
          <w:szCs w:val="28"/>
        </w:rPr>
        <w:t xml:space="preserve"> М.: </w:t>
      </w:r>
      <w:r w:rsidR="00063E70" w:rsidRPr="00BF0358">
        <w:rPr>
          <w:sz w:val="28"/>
          <w:szCs w:val="28"/>
        </w:rPr>
        <w:t>«</w:t>
      </w:r>
      <w:r w:rsidR="00735F90" w:rsidRPr="00BF0358">
        <w:rPr>
          <w:sz w:val="28"/>
          <w:szCs w:val="28"/>
        </w:rPr>
        <w:t>Наука</w:t>
      </w:r>
      <w:r w:rsidR="00063E70" w:rsidRPr="00BF0358">
        <w:rPr>
          <w:sz w:val="28"/>
          <w:szCs w:val="28"/>
        </w:rPr>
        <w:t>»</w:t>
      </w:r>
      <w:r w:rsidR="00735F90" w:rsidRPr="00BF0358">
        <w:rPr>
          <w:sz w:val="28"/>
          <w:szCs w:val="28"/>
        </w:rPr>
        <w:t>, 1988. – 432 с.</w:t>
      </w:r>
    </w:p>
    <w:p w:rsidR="00735F90" w:rsidRPr="00BF0358" w:rsidRDefault="00E344E1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2.</w:t>
      </w:r>
      <w:r w:rsidR="00735F90" w:rsidRPr="00BF0358">
        <w:rPr>
          <w:sz w:val="28"/>
          <w:szCs w:val="28"/>
        </w:rPr>
        <w:t xml:space="preserve">Вавилов В.В., Мельников И.И., </w:t>
      </w:r>
      <w:proofErr w:type="spellStart"/>
      <w:r w:rsidR="00735F90" w:rsidRPr="00BF0358">
        <w:rPr>
          <w:sz w:val="28"/>
          <w:szCs w:val="28"/>
        </w:rPr>
        <w:t>Олехник</w:t>
      </w:r>
      <w:proofErr w:type="spellEnd"/>
      <w:r w:rsidR="00735F90" w:rsidRPr="00BF0358">
        <w:rPr>
          <w:sz w:val="28"/>
          <w:szCs w:val="28"/>
        </w:rPr>
        <w:t xml:space="preserve"> С.Н., </w:t>
      </w:r>
      <w:proofErr w:type="spellStart"/>
      <w:r w:rsidR="00735F90" w:rsidRPr="00BF0358">
        <w:rPr>
          <w:sz w:val="28"/>
          <w:szCs w:val="28"/>
        </w:rPr>
        <w:t>Пасиченко</w:t>
      </w:r>
      <w:proofErr w:type="spellEnd"/>
      <w:r w:rsidR="00735F90" w:rsidRPr="00BF0358">
        <w:rPr>
          <w:sz w:val="28"/>
          <w:szCs w:val="28"/>
        </w:rPr>
        <w:t xml:space="preserve"> П.И. Задачи по математике. Уравнения и </w:t>
      </w:r>
      <w:proofErr w:type="gramStart"/>
      <w:r w:rsidR="00735F90" w:rsidRPr="00BF0358">
        <w:rPr>
          <w:sz w:val="28"/>
          <w:szCs w:val="28"/>
        </w:rPr>
        <w:t>неравенства.</w:t>
      </w:r>
      <w:r w:rsidR="000F477B" w:rsidRPr="00BF0358">
        <w:rPr>
          <w:sz w:val="28"/>
          <w:szCs w:val="28"/>
        </w:rPr>
        <w:t>/</w:t>
      </w:r>
      <w:proofErr w:type="gramEnd"/>
      <w:r w:rsidR="000F477B" w:rsidRPr="00BF0358">
        <w:rPr>
          <w:sz w:val="28"/>
          <w:szCs w:val="28"/>
        </w:rPr>
        <w:t xml:space="preserve"> </w:t>
      </w:r>
      <w:proofErr w:type="spellStart"/>
      <w:r w:rsidR="000F477B" w:rsidRPr="00BF0358">
        <w:rPr>
          <w:sz w:val="28"/>
          <w:szCs w:val="28"/>
        </w:rPr>
        <w:t>В.В.Вавилов</w:t>
      </w:r>
      <w:proofErr w:type="spellEnd"/>
      <w:r w:rsidR="000F477B" w:rsidRPr="00BF0358">
        <w:rPr>
          <w:sz w:val="28"/>
          <w:szCs w:val="28"/>
        </w:rPr>
        <w:t xml:space="preserve">, </w:t>
      </w:r>
      <w:proofErr w:type="spellStart"/>
      <w:r w:rsidR="000F477B" w:rsidRPr="00BF0358">
        <w:rPr>
          <w:sz w:val="28"/>
          <w:szCs w:val="28"/>
        </w:rPr>
        <w:t>И.И.Мельников</w:t>
      </w:r>
      <w:proofErr w:type="spellEnd"/>
      <w:r w:rsidR="000F477B" w:rsidRPr="00BF0358">
        <w:rPr>
          <w:sz w:val="28"/>
          <w:szCs w:val="28"/>
        </w:rPr>
        <w:t xml:space="preserve">, </w:t>
      </w:r>
      <w:proofErr w:type="spellStart"/>
      <w:r w:rsidR="000F477B" w:rsidRPr="00BF0358">
        <w:rPr>
          <w:sz w:val="28"/>
          <w:szCs w:val="28"/>
        </w:rPr>
        <w:t>С.Н.Олехник</w:t>
      </w:r>
      <w:proofErr w:type="spellEnd"/>
      <w:r w:rsidR="000F477B" w:rsidRPr="00BF0358">
        <w:rPr>
          <w:sz w:val="28"/>
          <w:szCs w:val="28"/>
        </w:rPr>
        <w:t xml:space="preserve">, </w:t>
      </w:r>
      <w:proofErr w:type="spellStart"/>
      <w:r w:rsidR="000F477B" w:rsidRPr="00BF0358">
        <w:rPr>
          <w:sz w:val="28"/>
          <w:szCs w:val="28"/>
        </w:rPr>
        <w:t>П.И.Пасиченко</w:t>
      </w:r>
      <w:proofErr w:type="spellEnd"/>
      <w:r w:rsidR="000F477B" w:rsidRPr="00BF0358">
        <w:rPr>
          <w:sz w:val="28"/>
          <w:szCs w:val="28"/>
        </w:rPr>
        <w:t>//</w:t>
      </w:r>
      <w:r w:rsidRPr="00BF0358">
        <w:rPr>
          <w:sz w:val="28"/>
          <w:szCs w:val="28"/>
        </w:rPr>
        <w:t xml:space="preserve"> М.: </w:t>
      </w:r>
      <w:r w:rsidR="00063E70" w:rsidRPr="00BF0358">
        <w:rPr>
          <w:sz w:val="28"/>
          <w:szCs w:val="28"/>
        </w:rPr>
        <w:t>«</w:t>
      </w:r>
      <w:r w:rsidRPr="00BF0358">
        <w:rPr>
          <w:sz w:val="28"/>
          <w:szCs w:val="28"/>
        </w:rPr>
        <w:t>Наука</w:t>
      </w:r>
      <w:r w:rsidR="00063E70" w:rsidRPr="00BF0358">
        <w:rPr>
          <w:sz w:val="28"/>
          <w:szCs w:val="28"/>
        </w:rPr>
        <w:t>»</w:t>
      </w:r>
      <w:r w:rsidRPr="00BF0358">
        <w:rPr>
          <w:sz w:val="28"/>
          <w:szCs w:val="28"/>
        </w:rPr>
        <w:t>, 1988. – 240</w:t>
      </w:r>
      <w:r w:rsidR="00735F90" w:rsidRPr="00BF0358">
        <w:rPr>
          <w:sz w:val="28"/>
          <w:szCs w:val="28"/>
        </w:rPr>
        <w:t xml:space="preserve"> с.</w:t>
      </w:r>
    </w:p>
    <w:p w:rsidR="00E344E1" w:rsidRPr="00BF0358" w:rsidRDefault="00E344E1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 xml:space="preserve">3.Горштейн П.И., Полонский </w:t>
      </w:r>
      <w:proofErr w:type="spellStart"/>
      <w:proofErr w:type="gramStart"/>
      <w:r w:rsidRPr="00BF0358">
        <w:rPr>
          <w:sz w:val="28"/>
          <w:szCs w:val="28"/>
        </w:rPr>
        <w:t>В.Б.,Якир</w:t>
      </w:r>
      <w:proofErr w:type="spellEnd"/>
      <w:proofErr w:type="gramEnd"/>
      <w:r w:rsidRPr="00BF0358">
        <w:rPr>
          <w:sz w:val="28"/>
          <w:szCs w:val="28"/>
        </w:rPr>
        <w:t xml:space="preserve"> М.С. Задачи с параметрами/П.И. </w:t>
      </w:r>
      <w:proofErr w:type="spellStart"/>
      <w:r w:rsidRPr="00BF0358">
        <w:rPr>
          <w:sz w:val="28"/>
          <w:szCs w:val="28"/>
        </w:rPr>
        <w:t>Горштейн</w:t>
      </w:r>
      <w:proofErr w:type="spellEnd"/>
      <w:r w:rsidRPr="00BF0358">
        <w:rPr>
          <w:sz w:val="28"/>
          <w:szCs w:val="28"/>
        </w:rPr>
        <w:t>, В.Б. Полонский, М.С. Якир// М.:«</w:t>
      </w:r>
      <w:proofErr w:type="spellStart"/>
      <w:r w:rsidRPr="00BF0358">
        <w:rPr>
          <w:sz w:val="28"/>
          <w:szCs w:val="28"/>
        </w:rPr>
        <w:t>Илекса</w:t>
      </w:r>
      <w:proofErr w:type="spellEnd"/>
      <w:r w:rsidRPr="00BF0358">
        <w:rPr>
          <w:sz w:val="28"/>
          <w:szCs w:val="28"/>
        </w:rPr>
        <w:t xml:space="preserve">», </w:t>
      </w:r>
      <w:proofErr w:type="spellStart"/>
      <w:r w:rsidRPr="00BF0358">
        <w:rPr>
          <w:sz w:val="28"/>
          <w:szCs w:val="28"/>
        </w:rPr>
        <w:t>Харьков.:«Гимназия</w:t>
      </w:r>
      <w:proofErr w:type="spellEnd"/>
      <w:r w:rsidRPr="00BF0358">
        <w:rPr>
          <w:sz w:val="28"/>
          <w:szCs w:val="28"/>
        </w:rPr>
        <w:t>», 2002. – 336 с.</w:t>
      </w:r>
    </w:p>
    <w:p w:rsidR="00735F90" w:rsidRPr="00BF0358" w:rsidRDefault="00E344E1" w:rsidP="00BF0358">
      <w:pPr>
        <w:tabs>
          <w:tab w:val="left" w:pos="487"/>
        </w:tabs>
        <w:jc w:val="both"/>
        <w:rPr>
          <w:b/>
          <w:sz w:val="28"/>
          <w:szCs w:val="28"/>
        </w:rPr>
      </w:pPr>
      <w:r w:rsidRPr="00BF0358">
        <w:rPr>
          <w:sz w:val="28"/>
          <w:szCs w:val="28"/>
        </w:rPr>
        <w:t>4.</w:t>
      </w:r>
      <w:r w:rsidR="00F66F64" w:rsidRPr="00BF0358">
        <w:rPr>
          <w:sz w:val="28"/>
          <w:szCs w:val="28"/>
        </w:rPr>
        <w:t>Дорофеев Г.В., Потапов М.К., Розов Н.Х.</w:t>
      </w:r>
      <w:r w:rsidR="00735F90" w:rsidRPr="00BF0358">
        <w:rPr>
          <w:sz w:val="28"/>
          <w:szCs w:val="28"/>
        </w:rPr>
        <w:t xml:space="preserve"> Пособие по математике для поступающих в </w:t>
      </w:r>
      <w:proofErr w:type="gramStart"/>
      <w:r w:rsidR="00735F90" w:rsidRPr="00BF0358">
        <w:rPr>
          <w:sz w:val="28"/>
          <w:szCs w:val="28"/>
        </w:rPr>
        <w:t>вузы.</w:t>
      </w:r>
      <w:r w:rsidR="000F4735" w:rsidRPr="00BF0358">
        <w:rPr>
          <w:sz w:val="28"/>
          <w:szCs w:val="28"/>
        </w:rPr>
        <w:t>/</w:t>
      </w:r>
      <w:proofErr w:type="gramEnd"/>
      <w:r w:rsidR="000F4735" w:rsidRPr="00BF0358">
        <w:rPr>
          <w:sz w:val="28"/>
          <w:szCs w:val="28"/>
        </w:rPr>
        <w:t xml:space="preserve"> </w:t>
      </w:r>
      <w:proofErr w:type="spellStart"/>
      <w:r w:rsidR="000F4735" w:rsidRPr="00BF0358">
        <w:rPr>
          <w:sz w:val="28"/>
          <w:szCs w:val="28"/>
        </w:rPr>
        <w:t>Г.В.Дорофеев</w:t>
      </w:r>
      <w:proofErr w:type="spellEnd"/>
      <w:r w:rsidR="000F4735" w:rsidRPr="00BF0358">
        <w:rPr>
          <w:sz w:val="28"/>
          <w:szCs w:val="28"/>
        </w:rPr>
        <w:t xml:space="preserve">., </w:t>
      </w:r>
      <w:proofErr w:type="spellStart"/>
      <w:r w:rsidR="000F4735" w:rsidRPr="00BF0358">
        <w:rPr>
          <w:sz w:val="28"/>
          <w:szCs w:val="28"/>
        </w:rPr>
        <w:t>М.К.Потапов</w:t>
      </w:r>
      <w:proofErr w:type="spellEnd"/>
      <w:r w:rsidR="000F4735" w:rsidRPr="00BF0358">
        <w:rPr>
          <w:sz w:val="28"/>
          <w:szCs w:val="28"/>
        </w:rPr>
        <w:t xml:space="preserve">., </w:t>
      </w:r>
      <w:proofErr w:type="spellStart"/>
      <w:r w:rsidR="000F4735" w:rsidRPr="00BF0358">
        <w:rPr>
          <w:sz w:val="28"/>
          <w:szCs w:val="28"/>
        </w:rPr>
        <w:t>Н.Х.Розов</w:t>
      </w:r>
      <w:proofErr w:type="spellEnd"/>
      <w:r w:rsidR="000F4735" w:rsidRPr="00BF0358">
        <w:rPr>
          <w:sz w:val="28"/>
          <w:szCs w:val="28"/>
        </w:rPr>
        <w:t>//</w:t>
      </w:r>
      <w:r w:rsidR="00735F90" w:rsidRPr="00BF0358">
        <w:rPr>
          <w:sz w:val="28"/>
          <w:szCs w:val="28"/>
        </w:rPr>
        <w:t xml:space="preserve">Москва. </w:t>
      </w:r>
      <w:r w:rsidR="00063E70" w:rsidRPr="00BF0358">
        <w:rPr>
          <w:sz w:val="28"/>
          <w:szCs w:val="28"/>
        </w:rPr>
        <w:t>«</w:t>
      </w:r>
      <w:r w:rsidR="00735F90" w:rsidRPr="00BF0358">
        <w:rPr>
          <w:sz w:val="28"/>
          <w:szCs w:val="28"/>
        </w:rPr>
        <w:t>Наука</w:t>
      </w:r>
      <w:r w:rsidR="00063E70" w:rsidRPr="00BF0358">
        <w:rPr>
          <w:sz w:val="28"/>
          <w:szCs w:val="28"/>
        </w:rPr>
        <w:t>»</w:t>
      </w:r>
      <w:r w:rsidR="00735F90" w:rsidRPr="00BF0358">
        <w:rPr>
          <w:sz w:val="28"/>
          <w:szCs w:val="28"/>
        </w:rPr>
        <w:t>, 1976.</w:t>
      </w:r>
    </w:p>
    <w:p w:rsidR="00735F90" w:rsidRPr="00BF0358" w:rsidRDefault="00E344E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5.</w:t>
      </w:r>
      <w:r w:rsidR="00735F90" w:rsidRPr="00BF0358">
        <w:rPr>
          <w:sz w:val="28"/>
          <w:szCs w:val="28"/>
        </w:rPr>
        <w:t>Жаржевский А.Я., Фельдман Я</w:t>
      </w:r>
      <w:r w:rsidR="00C4407E" w:rsidRPr="00BF0358">
        <w:rPr>
          <w:sz w:val="28"/>
          <w:szCs w:val="28"/>
        </w:rPr>
        <w:t xml:space="preserve">.С. Решение задач с параметрами/ А.Я. </w:t>
      </w:r>
      <w:proofErr w:type="spellStart"/>
      <w:r w:rsidR="00C4407E" w:rsidRPr="00BF0358">
        <w:rPr>
          <w:sz w:val="28"/>
          <w:szCs w:val="28"/>
        </w:rPr>
        <w:t>Жаржевский</w:t>
      </w:r>
      <w:proofErr w:type="spellEnd"/>
      <w:r w:rsidR="00C4407E" w:rsidRPr="00BF0358">
        <w:rPr>
          <w:sz w:val="28"/>
          <w:szCs w:val="28"/>
        </w:rPr>
        <w:t>, Я.С. Фельдман</w:t>
      </w:r>
      <w:r w:rsidR="00495096" w:rsidRPr="00BF0358">
        <w:rPr>
          <w:sz w:val="28"/>
          <w:szCs w:val="28"/>
        </w:rPr>
        <w:t>//</w:t>
      </w:r>
      <w:r w:rsidR="00735F90" w:rsidRPr="00BF0358">
        <w:rPr>
          <w:sz w:val="28"/>
          <w:szCs w:val="28"/>
        </w:rPr>
        <w:t xml:space="preserve"> Санкт-Петербург. «Агентство ИГРЕК», 1996.</w:t>
      </w:r>
    </w:p>
    <w:p w:rsidR="00735F90" w:rsidRPr="00BF0358" w:rsidRDefault="00E344E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lastRenderedPageBreak/>
        <w:t>6.</w:t>
      </w:r>
      <w:r w:rsidR="00735F90" w:rsidRPr="00BF0358">
        <w:rPr>
          <w:sz w:val="28"/>
          <w:szCs w:val="28"/>
        </w:rPr>
        <w:t>Звавич Л.И., Шляпочник</w:t>
      </w:r>
      <w:r w:rsidR="00495096" w:rsidRPr="00BF0358">
        <w:rPr>
          <w:sz w:val="28"/>
          <w:szCs w:val="28"/>
        </w:rPr>
        <w:t xml:space="preserve"> Л.Я., </w:t>
      </w:r>
      <w:proofErr w:type="spellStart"/>
      <w:r w:rsidR="00495096" w:rsidRPr="00BF0358">
        <w:rPr>
          <w:sz w:val="28"/>
          <w:szCs w:val="28"/>
        </w:rPr>
        <w:t>Чинкина</w:t>
      </w:r>
      <w:proofErr w:type="spellEnd"/>
      <w:r w:rsidR="00495096" w:rsidRPr="00BF0358">
        <w:rPr>
          <w:sz w:val="28"/>
          <w:szCs w:val="28"/>
        </w:rPr>
        <w:t xml:space="preserve"> М.В.</w:t>
      </w:r>
      <w:r w:rsidR="00735F90" w:rsidRPr="00BF0358">
        <w:rPr>
          <w:sz w:val="28"/>
          <w:szCs w:val="28"/>
        </w:rPr>
        <w:t xml:space="preserve"> Алгебра и начала анализа 8-11. Пособие для школ и классов с у</w:t>
      </w:r>
      <w:r w:rsidR="00495096" w:rsidRPr="00BF0358">
        <w:rPr>
          <w:sz w:val="28"/>
          <w:szCs w:val="28"/>
        </w:rPr>
        <w:t xml:space="preserve">глубленным изучением математики/ Л.И. </w:t>
      </w:r>
      <w:proofErr w:type="spellStart"/>
      <w:proofErr w:type="gramStart"/>
      <w:r w:rsidR="00495096" w:rsidRPr="00BF0358">
        <w:rPr>
          <w:sz w:val="28"/>
          <w:szCs w:val="28"/>
        </w:rPr>
        <w:t>Звавич</w:t>
      </w:r>
      <w:proofErr w:type="spellEnd"/>
      <w:r w:rsidR="00495096" w:rsidRPr="00BF0358">
        <w:rPr>
          <w:sz w:val="28"/>
          <w:szCs w:val="28"/>
        </w:rPr>
        <w:t xml:space="preserve"> </w:t>
      </w:r>
      <w:r w:rsidR="006B6654" w:rsidRPr="00BF0358">
        <w:rPr>
          <w:sz w:val="28"/>
          <w:szCs w:val="28"/>
        </w:rPr>
        <w:t>,</w:t>
      </w:r>
      <w:proofErr w:type="gramEnd"/>
      <w:r w:rsidR="006B6654" w:rsidRPr="00BF0358">
        <w:rPr>
          <w:sz w:val="28"/>
          <w:szCs w:val="28"/>
        </w:rPr>
        <w:t xml:space="preserve"> Л.Я. Шляпочник</w:t>
      </w:r>
      <w:r w:rsidR="00AC38AD" w:rsidRPr="00BF0358">
        <w:rPr>
          <w:sz w:val="28"/>
          <w:szCs w:val="28"/>
        </w:rPr>
        <w:t xml:space="preserve">, М.В. </w:t>
      </w:r>
      <w:proofErr w:type="spellStart"/>
      <w:r w:rsidR="00AC38AD" w:rsidRPr="00BF0358">
        <w:rPr>
          <w:sz w:val="28"/>
          <w:szCs w:val="28"/>
        </w:rPr>
        <w:t>Чинкина</w:t>
      </w:r>
      <w:proofErr w:type="spellEnd"/>
      <w:r w:rsidR="00AC38AD" w:rsidRPr="00BF0358">
        <w:rPr>
          <w:sz w:val="28"/>
          <w:szCs w:val="28"/>
        </w:rPr>
        <w:t>//</w:t>
      </w:r>
      <w:r w:rsidR="00735F90" w:rsidRPr="00BF0358">
        <w:rPr>
          <w:sz w:val="28"/>
          <w:szCs w:val="28"/>
        </w:rPr>
        <w:t>«Дрофа», Москва, 2001.</w:t>
      </w:r>
    </w:p>
    <w:p w:rsidR="00735F90" w:rsidRPr="00BF0358" w:rsidRDefault="00E344E1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7.</w:t>
      </w:r>
      <w:r w:rsidR="00437C29" w:rsidRPr="00BF0358">
        <w:rPr>
          <w:sz w:val="28"/>
          <w:szCs w:val="28"/>
        </w:rPr>
        <w:t xml:space="preserve">Козко А.И., </w:t>
      </w:r>
      <w:proofErr w:type="spellStart"/>
      <w:r w:rsidR="00437C29" w:rsidRPr="00BF0358">
        <w:rPr>
          <w:sz w:val="28"/>
          <w:szCs w:val="28"/>
        </w:rPr>
        <w:t>Чирский</w:t>
      </w:r>
      <w:proofErr w:type="spellEnd"/>
      <w:r w:rsidR="00437C29" w:rsidRPr="00BF0358">
        <w:rPr>
          <w:sz w:val="28"/>
          <w:szCs w:val="28"/>
        </w:rPr>
        <w:t xml:space="preserve"> </w:t>
      </w:r>
      <w:proofErr w:type="gramStart"/>
      <w:r w:rsidR="00735F90" w:rsidRPr="00BF0358">
        <w:rPr>
          <w:sz w:val="28"/>
          <w:szCs w:val="28"/>
        </w:rPr>
        <w:t>В.Г..</w:t>
      </w:r>
      <w:proofErr w:type="gramEnd"/>
      <w:r w:rsidR="00735F90" w:rsidRPr="00BF0358">
        <w:rPr>
          <w:sz w:val="28"/>
          <w:szCs w:val="28"/>
        </w:rPr>
        <w:t xml:space="preserve"> Задачи с параме</w:t>
      </w:r>
      <w:r w:rsidR="00437C29" w:rsidRPr="00BF0358">
        <w:rPr>
          <w:sz w:val="28"/>
          <w:szCs w:val="28"/>
        </w:rPr>
        <w:t xml:space="preserve">трами и другие сложные задачи/ А.И. </w:t>
      </w:r>
      <w:proofErr w:type="spellStart"/>
      <w:r w:rsidR="00437C29" w:rsidRPr="00BF0358">
        <w:rPr>
          <w:sz w:val="28"/>
          <w:szCs w:val="28"/>
        </w:rPr>
        <w:t>Козко</w:t>
      </w:r>
      <w:proofErr w:type="spellEnd"/>
      <w:r w:rsidR="00437C29" w:rsidRPr="00BF0358">
        <w:rPr>
          <w:sz w:val="28"/>
          <w:szCs w:val="28"/>
        </w:rPr>
        <w:t xml:space="preserve">, В.Г. </w:t>
      </w:r>
      <w:proofErr w:type="spellStart"/>
      <w:r w:rsidR="00437C29" w:rsidRPr="00BF0358">
        <w:rPr>
          <w:sz w:val="28"/>
          <w:szCs w:val="28"/>
        </w:rPr>
        <w:t>Чирский</w:t>
      </w:r>
      <w:proofErr w:type="spellEnd"/>
      <w:r w:rsidR="00437C29" w:rsidRPr="00BF0358">
        <w:rPr>
          <w:sz w:val="28"/>
          <w:szCs w:val="28"/>
        </w:rPr>
        <w:t>//</w:t>
      </w:r>
      <w:r w:rsidR="00735F90" w:rsidRPr="00BF0358">
        <w:rPr>
          <w:sz w:val="28"/>
          <w:szCs w:val="28"/>
        </w:rPr>
        <w:t xml:space="preserve"> М.: МЦНОМО, 2007, - 296 стр.</w:t>
      </w:r>
    </w:p>
    <w:p w:rsidR="00735F90" w:rsidRPr="00BF0358" w:rsidRDefault="00E344E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8.</w:t>
      </w:r>
      <w:r w:rsidR="00735F90" w:rsidRPr="00BF0358">
        <w:rPr>
          <w:sz w:val="28"/>
          <w:szCs w:val="28"/>
        </w:rPr>
        <w:t>Никольская И.Л. Факультативны</w:t>
      </w:r>
      <w:r w:rsidR="00797BF1" w:rsidRPr="00BF0358">
        <w:rPr>
          <w:sz w:val="28"/>
          <w:szCs w:val="28"/>
        </w:rPr>
        <w:t>й курс по математике 7-9 классы/</w:t>
      </w:r>
      <w:r w:rsidR="00CD05ED" w:rsidRPr="00BF0358">
        <w:rPr>
          <w:sz w:val="28"/>
          <w:szCs w:val="28"/>
        </w:rPr>
        <w:t xml:space="preserve"> </w:t>
      </w:r>
      <w:r w:rsidR="00797BF1" w:rsidRPr="00BF0358">
        <w:rPr>
          <w:sz w:val="28"/>
          <w:szCs w:val="28"/>
        </w:rPr>
        <w:t xml:space="preserve">И.Л. Никольская// </w:t>
      </w:r>
      <w:r w:rsidR="00735F90" w:rsidRPr="00BF0358">
        <w:rPr>
          <w:sz w:val="28"/>
          <w:szCs w:val="28"/>
        </w:rPr>
        <w:t>Москва, «Просвещение»,1991. – 383с.</w:t>
      </w:r>
    </w:p>
    <w:p w:rsidR="00735F90" w:rsidRPr="00BF0358" w:rsidRDefault="00E344E1" w:rsidP="00BF0358">
      <w:pPr>
        <w:jc w:val="both"/>
        <w:rPr>
          <w:sz w:val="28"/>
          <w:szCs w:val="28"/>
        </w:rPr>
      </w:pPr>
      <w:r w:rsidRPr="00BF0358">
        <w:rPr>
          <w:sz w:val="28"/>
          <w:szCs w:val="28"/>
        </w:rPr>
        <w:t>9.</w:t>
      </w:r>
      <w:r w:rsidR="00735F90" w:rsidRPr="00BF0358">
        <w:rPr>
          <w:sz w:val="28"/>
          <w:szCs w:val="28"/>
        </w:rPr>
        <w:t>Прокофь</w:t>
      </w:r>
      <w:r w:rsidR="00693B26" w:rsidRPr="00BF0358">
        <w:rPr>
          <w:sz w:val="28"/>
          <w:szCs w:val="28"/>
        </w:rPr>
        <w:t xml:space="preserve">ев А.А. Задачи с параметрами/ А.А. Прокофьев// </w:t>
      </w:r>
      <w:proofErr w:type="gramStart"/>
      <w:r w:rsidR="00693B26" w:rsidRPr="00BF0358">
        <w:rPr>
          <w:sz w:val="28"/>
          <w:szCs w:val="28"/>
        </w:rPr>
        <w:t>М.:МИЭТ</w:t>
      </w:r>
      <w:proofErr w:type="gramEnd"/>
      <w:r w:rsidR="00693B26" w:rsidRPr="00BF0358">
        <w:rPr>
          <w:sz w:val="28"/>
          <w:szCs w:val="28"/>
        </w:rPr>
        <w:t>,2004, - 258С.</w:t>
      </w:r>
    </w:p>
    <w:p w:rsidR="00735F90" w:rsidRPr="00BF0358" w:rsidRDefault="00E344E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10.</w:t>
      </w:r>
      <w:r w:rsidR="00735F90" w:rsidRPr="00BF0358">
        <w:rPr>
          <w:sz w:val="28"/>
          <w:szCs w:val="28"/>
        </w:rPr>
        <w:t xml:space="preserve">Рязановский А.Р. 500 способов и методов решения задач по математике для </w:t>
      </w:r>
      <w:r w:rsidR="00A516BC" w:rsidRPr="00BF0358">
        <w:rPr>
          <w:sz w:val="28"/>
          <w:szCs w:val="28"/>
        </w:rPr>
        <w:t>школьников и поступающих в вузы/ А.Р. Рязановский//</w:t>
      </w:r>
      <w:r w:rsidR="00735F90" w:rsidRPr="00BF0358">
        <w:rPr>
          <w:sz w:val="28"/>
          <w:szCs w:val="28"/>
        </w:rPr>
        <w:t>Москва, «Дрофа», 2001. – 480 с.</w:t>
      </w:r>
    </w:p>
    <w:p w:rsidR="00735F90" w:rsidRPr="00BF0358" w:rsidRDefault="00E344E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11.</w:t>
      </w:r>
      <w:r w:rsidR="00735F90" w:rsidRPr="00BF0358">
        <w:rPr>
          <w:sz w:val="28"/>
          <w:szCs w:val="28"/>
        </w:rPr>
        <w:t>Черкасов О.Ю., Якушев А.Г. Математика: Справочник для старше</w:t>
      </w:r>
      <w:r w:rsidR="005973F6" w:rsidRPr="00BF0358">
        <w:rPr>
          <w:sz w:val="28"/>
          <w:szCs w:val="28"/>
        </w:rPr>
        <w:t xml:space="preserve">классников и поступающих в вузы/ О.Ю. Черкасов, А.Г. Якушев// </w:t>
      </w:r>
      <w:r w:rsidR="00735F90" w:rsidRPr="00BF0358">
        <w:rPr>
          <w:sz w:val="28"/>
          <w:szCs w:val="28"/>
        </w:rPr>
        <w:t>Москва</w:t>
      </w:r>
      <w:proofErr w:type="gramStart"/>
      <w:r w:rsidR="00735F90" w:rsidRPr="00BF0358">
        <w:rPr>
          <w:sz w:val="28"/>
          <w:szCs w:val="28"/>
        </w:rPr>
        <w:t>, .</w:t>
      </w:r>
      <w:proofErr w:type="gramEnd"/>
      <w:r w:rsidR="00735F90" w:rsidRPr="00BF0358">
        <w:rPr>
          <w:sz w:val="28"/>
          <w:szCs w:val="28"/>
        </w:rPr>
        <w:t>«АСТ – Пресс. Школа» 2002.</w:t>
      </w:r>
    </w:p>
    <w:p w:rsidR="00735F90" w:rsidRPr="00BF0358" w:rsidRDefault="00E344E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12.</w:t>
      </w:r>
      <w:r w:rsidR="00735F90" w:rsidRPr="00BF0358">
        <w:rPr>
          <w:sz w:val="28"/>
          <w:szCs w:val="28"/>
        </w:rPr>
        <w:t>Шабунин М.И. Ма</w:t>
      </w:r>
      <w:r w:rsidR="00C37257" w:rsidRPr="00BF0358">
        <w:rPr>
          <w:sz w:val="28"/>
          <w:szCs w:val="28"/>
        </w:rPr>
        <w:t xml:space="preserve">тематика для поступающих в ВУЗы/ М.И. </w:t>
      </w:r>
      <w:proofErr w:type="spellStart"/>
      <w:r w:rsidR="00C37257" w:rsidRPr="00BF0358">
        <w:rPr>
          <w:sz w:val="28"/>
          <w:szCs w:val="28"/>
        </w:rPr>
        <w:t>Шабунин</w:t>
      </w:r>
      <w:proofErr w:type="spellEnd"/>
      <w:r w:rsidR="00C37257" w:rsidRPr="00BF0358">
        <w:rPr>
          <w:sz w:val="28"/>
          <w:szCs w:val="28"/>
        </w:rPr>
        <w:t xml:space="preserve">// </w:t>
      </w:r>
      <w:r w:rsidR="00735F90" w:rsidRPr="00BF0358">
        <w:rPr>
          <w:sz w:val="28"/>
          <w:szCs w:val="28"/>
        </w:rPr>
        <w:t>Москва</w:t>
      </w:r>
      <w:proofErr w:type="gramStart"/>
      <w:r w:rsidR="00735F90" w:rsidRPr="00BF0358">
        <w:rPr>
          <w:sz w:val="28"/>
          <w:szCs w:val="28"/>
        </w:rPr>
        <w:t>, .</w:t>
      </w:r>
      <w:proofErr w:type="gramEnd"/>
      <w:r w:rsidR="00735F90" w:rsidRPr="00BF0358">
        <w:rPr>
          <w:sz w:val="28"/>
          <w:szCs w:val="28"/>
        </w:rPr>
        <w:t>«Аквариум», 1997. – 272 с.</w:t>
      </w:r>
    </w:p>
    <w:p w:rsidR="00735F90" w:rsidRPr="00BF0358" w:rsidRDefault="00E344E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13.</w:t>
      </w:r>
      <w:r w:rsidR="00735F90" w:rsidRPr="00BF0358">
        <w:rPr>
          <w:sz w:val="28"/>
          <w:szCs w:val="28"/>
        </w:rPr>
        <w:t xml:space="preserve">Шарыгин </w:t>
      </w:r>
      <w:r w:rsidR="00FE6823" w:rsidRPr="00BF0358">
        <w:rPr>
          <w:sz w:val="28"/>
          <w:szCs w:val="28"/>
        </w:rPr>
        <w:t xml:space="preserve">И.Ф. </w:t>
      </w:r>
      <w:r w:rsidR="00735F90" w:rsidRPr="00BF0358">
        <w:rPr>
          <w:sz w:val="28"/>
          <w:szCs w:val="28"/>
        </w:rPr>
        <w:t>Факультативный курс по матем</w:t>
      </w:r>
      <w:r w:rsidR="00FE6823" w:rsidRPr="00BF0358">
        <w:rPr>
          <w:sz w:val="28"/>
          <w:szCs w:val="28"/>
        </w:rPr>
        <w:t xml:space="preserve">атике: решение задач. 10 класс/ И.Ф. </w:t>
      </w:r>
      <w:proofErr w:type="spellStart"/>
      <w:r w:rsidR="00FE6823" w:rsidRPr="00BF0358">
        <w:rPr>
          <w:sz w:val="28"/>
          <w:szCs w:val="28"/>
        </w:rPr>
        <w:t>Шарыгин</w:t>
      </w:r>
      <w:proofErr w:type="spellEnd"/>
      <w:r w:rsidR="00FE6823" w:rsidRPr="00BF0358">
        <w:rPr>
          <w:sz w:val="28"/>
          <w:szCs w:val="28"/>
        </w:rPr>
        <w:t xml:space="preserve">// </w:t>
      </w:r>
      <w:r w:rsidR="00735F90" w:rsidRPr="00BF0358">
        <w:rPr>
          <w:sz w:val="28"/>
          <w:szCs w:val="28"/>
        </w:rPr>
        <w:t>Москва. «Просвещение»,1989. – 252с.</w:t>
      </w:r>
    </w:p>
    <w:p w:rsidR="00735F90" w:rsidRPr="00BF0358" w:rsidRDefault="00E344E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14.</w:t>
      </w:r>
      <w:r w:rsidR="00735F90" w:rsidRPr="00BF0358">
        <w:rPr>
          <w:sz w:val="28"/>
          <w:szCs w:val="28"/>
        </w:rPr>
        <w:t xml:space="preserve">Шарыгин И.Ф., Голубев </w:t>
      </w:r>
      <w:proofErr w:type="gramStart"/>
      <w:r w:rsidR="00735F90" w:rsidRPr="00BF0358">
        <w:rPr>
          <w:sz w:val="28"/>
          <w:szCs w:val="28"/>
        </w:rPr>
        <w:t>В.И..</w:t>
      </w:r>
      <w:proofErr w:type="gramEnd"/>
      <w:r w:rsidR="00735F90" w:rsidRPr="00BF0358">
        <w:rPr>
          <w:sz w:val="28"/>
          <w:szCs w:val="28"/>
        </w:rPr>
        <w:t xml:space="preserve"> Факультативн</w:t>
      </w:r>
      <w:r w:rsidR="006376E6" w:rsidRPr="00BF0358">
        <w:rPr>
          <w:sz w:val="28"/>
          <w:szCs w:val="28"/>
        </w:rPr>
        <w:t xml:space="preserve">ый курс по математике. 11 класс/ И.Ф. </w:t>
      </w:r>
      <w:proofErr w:type="spellStart"/>
      <w:r w:rsidR="006376E6" w:rsidRPr="00BF0358">
        <w:rPr>
          <w:sz w:val="28"/>
          <w:szCs w:val="28"/>
        </w:rPr>
        <w:t>Шарыгин</w:t>
      </w:r>
      <w:proofErr w:type="spellEnd"/>
      <w:r w:rsidR="006376E6" w:rsidRPr="00BF0358">
        <w:rPr>
          <w:sz w:val="28"/>
          <w:szCs w:val="28"/>
        </w:rPr>
        <w:t>, В.И. Голубев//</w:t>
      </w:r>
      <w:r w:rsidR="00735F90" w:rsidRPr="00BF0358">
        <w:rPr>
          <w:sz w:val="28"/>
          <w:szCs w:val="28"/>
        </w:rPr>
        <w:t xml:space="preserve"> Москва. «Просвещение», 1991. – 384с.</w:t>
      </w:r>
    </w:p>
    <w:p w:rsidR="00D74A2D" w:rsidRPr="00BF0358" w:rsidRDefault="00E344E1" w:rsidP="00BF0358">
      <w:pPr>
        <w:tabs>
          <w:tab w:val="left" w:pos="487"/>
        </w:tabs>
        <w:jc w:val="both"/>
        <w:rPr>
          <w:sz w:val="28"/>
          <w:szCs w:val="28"/>
        </w:rPr>
      </w:pPr>
      <w:r w:rsidRPr="00BF0358">
        <w:rPr>
          <w:sz w:val="28"/>
          <w:szCs w:val="28"/>
        </w:rPr>
        <w:t>15.</w:t>
      </w:r>
      <w:r w:rsidR="001C57B5" w:rsidRPr="00BF0358">
        <w:rPr>
          <w:sz w:val="28"/>
          <w:szCs w:val="28"/>
        </w:rPr>
        <w:t xml:space="preserve">Шарыгин И.Ф. Сборник задач по математике с решениями/ И.Ф. </w:t>
      </w:r>
      <w:proofErr w:type="spellStart"/>
      <w:r w:rsidR="001C57B5" w:rsidRPr="00BF0358">
        <w:rPr>
          <w:sz w:val="28"/>
          <w:szCs w:val="28"/>
        </w:rPr>
        <w:t>Шарыгин</w:t>
      </w:r>
      <w:proofErr w:type="spellEnd"/>
      <w:r w:rsidR="001C57B5" w:rsidRPr="00BF0358">
        <w:rPr>
          <w:sz w:val="28"/>
          <w:szCs w:val="28"/>
        </w:rPr>
        <w:t>//Москва, «</w:t>
      </w:r>
      <w:proofErr w:type="spellStart"/>
      <w:r w:rsidR="001C57B5" w:rsidRPr="00BF0358">
        <w:rPr>
          <w:sz w:val="28"/>
          <w:szCs w:val="28"/>
        </w:rPr>
        <w:t>Астрель</w:t>
      </w:r>
      <w:proofErr w:type="spellEnd"/>
      <w:r w:rsidR="001C57B5" w:rsidRPr="00BF0358">
        <w:rPr>
          <w:sz w:val="28"/>
          <w:szCs w:val="28"/>
        </w:rPr>
        <w:t>», 2001. – 400 с.</w:t>
      </w:r>
    </w:p>
    <w:sectPr w:rsidR="00D74A2D" w:rsidRPr="00BF0358" w:rsidSect="00AA344C">
      <w:footerReference w:type="default" r:id="rId20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07" w:rsidRDefault="00926C07" w:rsidP="006A6012">
      <w:r>
        <w:separator/>
      </w:r>
    </w:p>
  </w:endnote>
  <w:endnote w:type="continuationSeparator" w:id="0">
    <w:p w:rsidR="00926C07" w:rsidRDefault="00926C07" w:rsidP="006A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2A" w:rsidRDefault="0031162A" w:rsidP="00B74B24">
    <w:pPr>
      <w:pStyle w:val="aa"/>
      <w:pBdr>
        <w:top w:val="thinThickSmallGap" w:sz="24" w:space="1" w:color="622423"/>
      </w:pBdr>
      <w:tabs>
        <w:tab w:val="clear" w:pos="4677"/>
        <w:tab w:val="clear" w:pos="9355"/>
        <w:tab w:val="right" w:pos="9354"/>
      </w:tabs>
      <w:rPr>
        <w:rFonts w:ascii="Cambria" w:hAnsi="Cambria"/>
      </w:rPr>
    </w:pPr>
    <w:r>
      <w:rPr>
        <w:rFonts w:ascii="Cambria" w:hAnsi="Cambria"/>
      </w:rPr>
      <w:t>Магомедов И.М.</w:t>
    </w:r>
    <w:r>
      <w:rPr>
        <w:rFonts w:ascii="Cambria" w:hAnsi="Cambria"/>
      </w:rPr>
      <w:tab/>
      <w:t xml:space="preserve">Страница </w:t>
    </w:r>
    <w:r w:rsidR="004050AF">
      <w:fldChar w:fldCharType="begin"/>
    </w:r>
    <w:r w:rsidR="004050AF">
      <w:instrText xml:space="preserve"> PAGE   \* MERGEFORMAT </w:instrText>
    </w:r>
    <w:r w:rsidR="004050AF">
      <w:fldChar w:fldCharType="separate"/>
    </w:r>
    <w:r w:rsidR="00954611" w:rsidRPr="00954611">
      <w:rPr>
        <w:rFonts w:ascii="Cambria" w:hAnsi="Cambria"/>
        <w:noProof/>
      </w:rPr>
      <w:t>22</w:t>
    </w:r>
    <w:r w:rsidR="004050AF">
      <w:fldChar w:fldCharType="end"/>
    </w:r>
  </w:p>
  <w:p w:rsidR="0031162A" w:rsidRDefault="003116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07" w:rsidRDefault="00926C07" w:rsidP="006A6012">
      <w:r>
        <w:separator/>
      </w:r>
    </w:p>
  </w:footnote>
  <w:footnote w:type="continuationSeparator" w:id="0">
    <w:p w:rsidR="00926C07" w:rsidRDefault="00926C07" w:rsidP="006A6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C4F19"/>
    <w:multiLevelType w:val="hybridMultilevel"/>
    <w:tmpl w:val="687CBD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6D030E6"/>
    <w:multiLevelType w:val="hybridMultilevel"/>
    <w:tmpl w:val="ABF69D74"/>
    <w:lvl w:ilvl="0" w:tplc="EC02A698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0126280"/>
    <w:multiLevelType w:val="hybridMultilevel"/>
    <w:tmpl w:val="735E7236"/>
    <w:lvl w:ilvl="0" w:tplc="271A6F6C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6602CF"/>
    <w:multiLevelType w:val="hybridMultilevel"/>
    <w:tmpl w:val="E11C8D8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52F7B35"/>
    <w:multiLevelType w:val="hybridMultilevel"/>
    <w:tmpl w:val="C6985A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11694"/>
    <w:multiLevelType w:val="hybridMultilevel"/>
    <w:tmpl w:val="8A184E26"/>
    <w:lvl w:ilvl="0" w:tplc="72767CC8">
      <w:start w:val="1"/>
      <w:numFmt w:val="decimal"/>
      <w:lvlText w:val="%1)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6">
    <w:nsid w:val="387933B0"/>
    <w:multiLevelType w:val="hybridMultilevel"/>
    <w:tmpl w:val="58205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95A1E"/>
    <w:multiLevelType w:val="hybridMultilevel"/>
    <w:tmpl w:val="EB3CFBF6"/>
    <w:lvl w:ilvl="0" w:tplc="EDCAF1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8D351FE"/>
    <w:multiLevelType w:val="hybridMultilevel"/>
    <w:tmpl w:val="B4E68E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5790B"/>
    <w:multiLevelType w:val="hybridMultilevel"/>
    <w:tmpl w:val="F7227EF8"/>
    <w:lvl w:ilvl="0" w:tplc="271A6F6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CBBA17AA">
      <w:start w:val="1"/>
      <w:numFmt w:val="bullet"/>
      <w:lvlText w:val=""/>
      <w:lvlJc w:val="left"/>
      <w:pPr>
        <w:tabs>
          <w:tab w:val="num" w:pos="1544"/>
        </w:tabs>
        <w:ind w:left="154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C780251"/>
    <w:multiLevelType w:val="hybridMultilevel"/>
    <w:tmpl w:val="C6985A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A6D43"/>
    <w:multiLevelType w:val="hybridMultilevel"/>
    <w:tmpl w:val="30DE1DC0"/>
    <w:lvl w:ilvl="0" w:tplc="D9508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8121A5"/>
    <w:multiLevelType w:val="hybridMultilevel"/>
    <w:tmpl w:val="F6A6EDFC"/>
    <w:lvl w:ilvl="0" w:tplc="10D2B2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93"/>
    <w:rsid w:val="00002508"/>
    <w:rsid w:val="00002AD3"/>
    <w:rsid w:val="00006845"/>
    <w:rsid w:val="00006F25"/>
    <w:rsid w:val="000079A9"/>
    <w:rsid w:val="00016B35"/>
    <w:rsid w:val="00020500"/>
    <w:rsid w:val="00021B80"/>
    <w:rsid w:val="00030B71"/>
    <w:rsid w:val="000360DB"/>
    <w:rsid w:val="000366A5"/>
    <w:rsid w:val="00040DF7"/>
    <w:rsid w:val="00042028"/>
    <w:rsid w:val="00042238"/>
    <w:rsid w:val="000426D3"/>
    <w:rsid w:val="00043C81"/>
    <w:rsid w:val="00043DC8"/>
    <w:rsid w:val="000444D7"/>
    <w:rsid w:val="00050A3A"/>
    <w:rsid w:val="0005309D"/>
    <w:rsid w:val="000530DC"/>
    <w:rsid w:val="00053E26"/>
    <w:rsid w:val="0005411A"/>
    <w:rsid w:val="00056A9D"/>
    <w:rsid w:val="0005717E"/>
    <w:rsid w:val="000625A3"/>
    <w:rsid w:val="00063221"/>
    <w:rsid w:val="00063E70"/>
    <w:rsid w:val="00064775"/>
    <w:rsid w:val="000661A9"/>
    <w:rsid w:val="0006759F"/>
    <w:rsid w:val="000719B6"/>
    <w:rsid w:val="00071A21"/>
    <w:rsid w:val="00076FEE"/>
    <w:rsid w:val="00083AE6"/>
    <w:rsid w:val="0009625E"/>
    <w:rsid w:val="00097D68"/>
    <w:rsid w:val="000A1CB0"/>
    <w:rsid w:val="000A2BE0"/>
    <w:rsid w:val="000B0696"/>
    <w:rsid w:val="000B0E40"/>
    <w:rsid w:val="000B5697"/>
    <w:rsid w:val="000C1207"/>
    <w:rsid w:val="000C388D"/>
    <w:rsid w:val="000C3AB4"/>
    <w:rsid w:val="000C5DD2"/>
    <w:rsid w:val="000C7388"/>
    <w:rsid w:val="000C77B7"/>
    <w:rsid w:val="000D126A"/>
    <w:rsid w:val="000D33BD"/>
    <w:rsid w:val="000D453A"/>
    <w:rsid w:val="000D64F2"/>
    <w:rsid w:val="000E0A11"/>
    <w:rsid w:val="000E47C4"/>
    <w:rsid w:val="000E620C"/>
    <w:rsid w:val="000F3EFE"/>
    <w:rsid w:val="000F3FB6"/>
    <w:rsid w:val="000F4735"/>
    <w:rsid w:val="000F477B"/>
    <w:rsid w:val="000F48AA"/>
    <w:rsid w:val="000F50E6"/>
    <w:rsid w:val="000F63A4"/>
    <w:rsid w:val="000F701D"/>
    <w:rsid w:val="000F70F6"/>
    <w:rsid w:val="000F7640"/>
    <w:rsid w:val="00100031"/>
    <w:rsid w:val="00103BC6"/>
    <w:rsid w:val="00110E37"/>
    <w:rsid w:val="001221F0"/>
    <w:rsid w:val="00123A57"/>
    <w:rsid w:val="00124327"/>
    <w:rsid w:val="00126783"/>
    <w:rsid w:val="001306A0"/>
    <w:rsid w:val="001349DF"/>
    <w:rsid w:val="00144205"/>
    <w:rsid w:val="001460BD"/>
    <w:rsid w:val="00155D37"/>
    <w:rsid w:val="00156B08"/>
    <w:rsid w:val="00157985"/>
    <w:rsid w:val="00160A3A"/>
    <w:rsid w:val="00160AE5"/>
    <w:rsid w:val="00163D4F"/>
    <w:rsid w:val="00164096"/>
    <w:rsid w:val="0016648C"/>
    <w:rsid w:val="00166BC5"/>
    <w:rsid w:val="00171E3D"/>
    <w:rsid w:val="00172122"/>
    <w:rsid w:val="00173614"/>
    <w:rsid w:val="00176A69"/>
    <w:rsid w:val="00184538"/>
    <w:rsid w:val="0019273E"/>
    <w:rsid w:val="0019407D"/>
    <w:rsid w:val="0019602B"/>
    <w:rsid w:val="00196CF2"/>
    <w:rsid w:val="00196DAC"/>
    <w:rsid w:val="001A48D6"/>
    <w:rsid w:val="001A61EF"/>
    <w:rsid w:val="001B0481"/>
    <w:rsid w:val="001B094D"/>
    <w:rsid w:val="001B2662"/>
    <w:rsid w:val="001C448E"/>
    <w:rsid w:val="001C473C"/>
    <w:rsid w:val="001C51C1"/>
    <w:rsid w:val="001C57B5"/>
    <w:rsid w:val="001C7C04"/>
    <w:rsid w:val="001C7C9E"/>
    <w:rsid w:val="001D200F"/>
    <w:rsid w:val="001D31BB"/>
    <w:rsid w:val="001D5663"/>
    <w:rsid w:val="001D60EF"/>
    <w:rsid w:val="001E0B57"/>
    <w:rsid w:val="001E277B"/>
    <w:rsid w:val="001E7F63"/>
    <w:rsid w:val="001F0FB5"/>
    <w:rsid w:val="001F356F"/>
    <w:rsid w:val="001F378D"/>
    <w:rsid w:val="001F7C2E"/>
    <w:rsid w:val="00205ECD"/>
    <w:rsid w:val="002076D6"/>
    <w:rsid w:val="0021395A"/>
    <w:rsid w:val="002140E8"/>
    <w:rsid w:val="0021415E"/>
    <w:rsid w:val="002146C4"/>
    <w:rsid w:val="00214C7A"/>
    <w:rsid w:val="0022028C"/>
    <w:rsid w:val="002203F0"/>
    <w:rsid w:val="00220D5B"/>
    <w:rsid w:val="00221984"/>
    <w:rsid w:val="00221E8D"/>
    <w:rsid w:val="00223AD7"/>
    <w:rsid w:val="00224633"/>
    <w:rsid w:val="00233278"/>
    <w:rsid w:val="00233C6C"/>
    <w:rsid w:val="0023551D"/>
    <w:rsid w:val="002407C8"/>
    <w:rsid w:val="00246B8E"/>
    <w:rsid w:val="002504DA"/>
    <w:rsid w:val="00256C18"/>
    <w:rsid w:val="00257131"/>
    <w:rsid w:val="002573DC"/>
    <w:rsid w:val="00257C8B"/>
    <w:rsid w:val="00261284"/>
    <w:rsid w:val="00263723"/>
    <w:rsid w:val="00264E2D"/>
    <w:rsid w:val="00265B24"/>
    <w:rsid w:val="002672B1"/>
    <w:rsid w:val="00271497"/>
    <w:rsid w:val="00271DAD"/>
    <w:rsid w:val="0027758A"/>
    <w:rsid w:val="00280F4C"/>
    <w:rsid w:val="00284E85"/>
    <w:rsid w:val="00284FF3"/>
    <w:rsid w:val="002865A3"/>
    <w:rsid w:val="002877A6"/>
    <w:rsid w:val="002920FE"/>
    <w:rsid w:val="002A40DE"/>
    <w:rsid w:val="002A4102"/>
    <w:rsid w:val="002A4C2F"/>
    <w:rsid w:val="002A68C6"/>
    <w:rsid w:val="002B07B2"/>
    <w:rsid w:val="002B2066"/>
    <w:rsid w:val="002B38C7"/>
    <w:rsid w:val="002B6203"/>
    <w:rsid w:val="002C120E"/>
    <w:rsid w:val="002C660F"/>
    <w:rsid w:val="002D11AB"/>
    <w:rsid w:val="002D2BF4"/>
    <w:rsid w:val="002E19AF"/>
    <w:rsid w:val="002E3068"/>
    <w:rsid w:val="002E5E3D"/>
    <w:rsid w:val="002E7663"/>
    <w:rsid w:val="002F4A8C"/>
    <w:rsid w:val="002F5EC5"/>
    <w:rsid w:val="002F5FB5"/>
    <w:rsid w:val="002F6579"/>
    <w:rsid w:val="002F6FEF"/>
    <w:rsid w:val="002F76A8"/>
    <w:rsid w:val="00301469"/>
    <w:rsid w:val="0031162A"/>
    <w:rsid w:val="00315B6B"/>
    <w:rsid w:val="0031690F"/>
    <w:rsid w:val="0031737D"/>
    <w:rsid w:val="00320843"/>
    <w:rsid w:val="00320984"/>
    <w:rsid w:val="0032222B"/>
    <w:rsid w:val="003261D7"/>
    <w:rsid w:val="00327F5B"/>
    <w:rsid w:val="0033051A"/>
    <w:rsid w:val="003306B3"/>
    <w:rsid w:val="0033115E"/>
    <w:rsid w:val="003317C8"/>
    <w:rsid w:val="00331B48"/>
    <w:rsid w:val="00332F35"/>
    <w:rsid w:val="00337419"/>
    <w:rsid w:val="00340917"/>
    <w:rsid w:val="00343CA3"/>
    <w:rsid w:val="00344C28"/>
    <w:rsid w:val="00345083"/>
    <w:rsid w:val="00346006"/>
    <w:rsid w:val="00347770"/>
    <w:rsid w:val="00347BA3"/>
    <w:rsid w:val="00350450"/>
    <w:rsid w:val="00352287"/>
    <w:rsid w:val="003526CB"/>
    <w:rsid w:val="00354EA8"/>
    <w:rsid w:val="00355CD7"/>
    <w:rsid w:val="0036077B"/>
    <w:rsid w:val="00361AEE"/>
    <w:rsid w:val="0036210F"/>
    <w:rsid w:val="00362A7B"/>
    <w:rsid w:val="003644FF"/>
    <w:rsid w:val="00364DA8"/>
    <w:rsid w:val="00371988"/>
    <w:rsid w:val="00373B08"/>
    <w:rsid w:val="00377959"/>
    <w:rsid w:val="003801F1"/>
    <w:rsid w:val="00383039"/>
    <w:rsid w:val="00383A65"/>
    <w:rsid w:val="00384594"/>
    <w:rsid w:val="00391DAD"/>
    <w:rsid w:val="00395DF4"/>
    <w:rsid w:val="0039752B"/>
    <w:rsid w:val="003A0839"/>
    <w:rsid w:val="003A2450"/>
    <w:rsid w:val="003A3336"/>
    <w:rsid w:val="003B1175"/>
    <w:rsid w:val="003B5DD9"/>
    <w:rsid w:val="003B7B6B"/>
    <w:rsid w:val="003C0DD7"/>
    <w:rsid w:val="003C453B"/>
    <w:rsid w:val="003C473D"/>
    <w:rsid w:val="003D2B05"/>
    <w:rsid w:val="003D5A2B"/>
    <w:rsid w:val="003E4B4D"/>
    <w:rsid w:val="003E62DE"/>
    <w:rsid w:val="003E7156"/>
    <w:rsid w:val="003E7ECC"/>
    <w:rsid w:val="003F1D5D"/>
    <w:rsid w:val="003F268C"/>
    <w:rsid w:val="003F2765"/>
    <w:rsid w:val="004050AF"/>
    <w:rsid w:val="004103BD"/>
    <w:rsid w:val="0042467A"/>
    <w:rsid w:val="00434B5D"/>
    <w:rsid w:val="0043589F"/>
    <w:rsid w:val="00435B7C"/>
    <w:rsid w:val="00435FA8"/>
    <w:rsid w:val="00437C29"/>
    <w:rsid w:val="004402E5"/>
    <w:rsid w:val="00440544"/>
    <w:rsid w:val="00441C1B"/>
    <w:rsid w:val="004438C4"/>
    <w:rsid w:val="00444CE0"/>
    <w:rsid w:val="004455AC"/>
    <w:rsid w:val="004466F0"/>
    <w:rsid w:val="00446FE9"/>
    <w:rsid w:val="00453A6C"/>
    <w:rsid w:val="00453AA3"/>
    <w:rsid w:val="00454BD5"/>
    <w:rsid w:val="00463E18"/>
    <w:rsid w:val="004645B3"/>
    <w:rsid w:val="0046669A"/>
    <w:rsid w:val="0047100D"/>
    <w:rsid w:val="00474916"/>
    <w:rsid w:val="004760F7"/>
    <w:rsid w:val="00482FA0"/>
    <w:rsid w:val="004844E9"/>
    <w:rsid w:val="00484571"/>
    <w:rsid w:val="00485B83"/>
    <w:rsid w:val="00487538"/>
    <w:rsid w:val="00490735"/>
    <w:rsid w:val="004918D2"/>
    <w:rsid w:val="00493612"/>
    <w:rsid w:val="00494C33"/>
    <w:rsid w:val="00495096"/>
    <w:rsid w:val="00496E49"/>
    <w:rsid w:val="004A367C"/>
    <w:rsid w:val="004A44DD"/>
    <w:rsid w:val="004B0DA5"/>
    <w:rsid w:val="004B32C8"/>
    <w:rsid w:val="004B64F5"/>
    <w:rsid w:val="004B7222"/>
    <w:rsid w:val="004C3D96"/>
    <w:rsid w:val="004C4A5E"/>
    <w:rsid w:val="004C5FF8"/>
    <w:rsid w:val="004C606D"/>
    <w:rsid w:val="004C7495"/>
    <w:rsid w:val="004D1510"/>
    <w:rsid w:val="004D520B"/>
    <w:rsid w:val="004E164E"/>
    <w:rsid w:val="004F0000"/>
    <w:rsid w:val="004F3C39"/>
    <w:rsid w:val="004F4A00"/>
    <w:rsid w:val="004F67D6"/>
    <w:rsid w:val="0050378B"/>
    <w:rsid w:val="0050412D"/>
    <w:rsid w:val="00520013"/>
    <w:rsid w:val="0052015E"/>
    <w:rsid w:val="00520FA4"/>
    <w:rsid w:val="00522668"/>
    <w:rsid w:val="00523336"/>
    <w:rsid w:val="00525EDA"/>
    <w:rsid w:val="0052791B"/>
    <w:rsid w:val="0052795E"/>
    <w:rsid w:val="00532276"/>
    <w:rsid w:val="00536AB7"/>
    <w:rsid w:val="00536B9C"/>
    <w:rsid w:val="00543F0C"/>
    <w:rsid w:val="00546291"/>
    <w:rsid w:val="005501A9"/>
    <w:rsid w:val="00555E80"/>
    <w:rsid w:val="005645DD"/>
    <w:rsid w:val="00564FE2"/>
    <w:rsid w:val="005657D1"/>
    <w:rsid w:val="00565920"/>
    <w:rsid w:val="00572C6B"/>
    <w:rsid w:val="00572DEF"/>
    <w:rsid w:val="00573180"/>
    <w:rsid w:val="00577188"/>
    <w:rsid w:val="00577FFB"/>
    <w:rsid w:val="00580B3E"/>
    <w:rsid w:val="0058348E"/>
    <w:rsid w:val="00583943"/>
    <w:rsid w:val="00591DD1"/>
    <w:rsid w:val="00592298"/>
    <w:rsid w:val="0059285D"/>
    <w:rsid w:val="00592AE4"/>
    <w:rsid w:val="00593AE7"/>
    <w:rsid w:val="00595EC7"/>
    <w:rsid w:val="005967FD"/>
    <w:rsid w:val="005973F6"/>
    <w:rsid w:val="005A1A57"/>
    <w:rsid w:val="005A2378"/>
    <w:rsid w:val="005A3839"/>
    <w:rsid w:val="005A62A6"/>
    <w:rsid w:val="005B2E8E"/>
    <w:rsid w:val="005B4DC2"/>
    <w:rsid w:val="005B634C"/>
    <w:rsid w:val="005B6C3F"/>
    <w:rsid w:val="005C3903"/>
    <w:rsid w:val="005D6435"/>
    <w:rsid w:val="005D693C"/>
    <w:rsid w:val="005E0838"/>
    <w:rsid w:val="005E3872"/>
    <w:rsid w:val="005E3F15"/>
    <w:rsid w:val="005E4FCA"/>
    <w:rsid w:val="005E5C73"/>
    <w:rsid w:val="005E6BEC"/>
    <w:rsid w:val="005F0883"/>
    <w:rsid w:val="005F1350"/>
    <w:rsid w:val="005F284D"/>
    <w:rsid w:val="005F46B7"/>
    <w:rsid w:val="005F7608"/>
    <w:rsid w:val="00603486"/>
    <w:rsid w:val="00605694"/>
    <w:rsid w:val="006062B3"/>
    <w:rsid w:val="00611A14"/>
    <w:rsid w:val="006139D9"/>
    <w:rsid w:val="006276BA"/>
    <w:rsid w:val="00631C50"/>
    <w:rsid w:val="006328B4"/>
    <w:rsid w:val="0063306B"/>
    <w:rsid w:val="00633B69"/>
    <w:rsid w:val="006376E6"/>
    <w:rsid w:val="00640445"/>
    <w:rsid w:val="00644C3E"/>
    <w:rsid w:val="00646FE0"/>
    <w:rsid w:val="00654619"/>
    <w:rsid w:val="00662909"/>
    <w:rsid w:val="006634D5"/>
    <w:rsid w:val="006754E5"/>
    <w:rsid w:val="006759FB"/>
    <w:rsid w:val="00680F50"/>
    <w:rsid w:val="0068553B"/>
    <w:rsid w:val="00691F3D"/>
    <w:rsid w:val="006927E5"/>
    <w:rsid w:val="00693A40"/>
    <w:rsid w:val="00693B26"/>
    <w:rsid w:val="0069679E"/>
    <w:rsid w:val="00696BC9"/>
    <w:rsid w:val="00697080"/>
    <w:rsid w:val="006A6012"/>
    <w:rsid w:val="006A735C"/>
    <w:rsid w:val="006B1F20"/>
    <w:rsid w:val="006B6654"/>
    <w:rsid w:val="006B7B4E"/>
    <w:rsid w:val="006C036A"/>
    <w:rsid w:val="006C2F4E"/>
    <w:rsid w:val="006C483F"/>
    <w:rsid w:val="006C7143"/>
    <w:rsid w:val="006D127F"/>
    <w:rsid w:val="006D1B59"/>
    <w:rsid w:val="006D53E2"/>
    <w:rsid w:val="006D7C9F"/>
    <w:rsid w:val="006E1BC2"/>
    <w:rsid w:val="006E222F"/>
    <w:rsid w:val="006E3FA2"/>
    <w:rsid w:val="006E5CD1"/>
    <w:rsid w:val="006E5D0B"/>
    <w:rsid w:val="006F169B"/>
    <w:rsid w:val="006F5556"/>
    <w:rsid w:val="006F5B13"/>
    <w:rsid w:val="006F5EE8"/>
    <w:rsid w:val="006F64D0"/>
    <w:rsid w:val="00700167"/>
    <w:rsid w:val="007003E8"/>
    <w:rsid w:val="007032B8"/>
    <w:rsid w:val="007033F0"/>
    <w:rsid w:val="007038A2"/>
    <w:rsid w:val="00703EBA"/>
    <w:rsid w:val="007068DF"/>
    <w:rsid w:val="00707633"/>
    <w:rsid w:val="0071036A"/>
    <w:rsid w:val="00711F8C"/>
    <w:rsid w:val="00713287"/>
    <w:rsid w:val="00713716"/>
    <w:rsid w:val="00715748"/>
    <w:rsid w:val="007162FF"/>
    <w:rsid w:val="00721FEA"/>
    <w:rsid w:val="007251C7"/>
    <w:rsid w:val="007255B2"/>
    <w:rsid w:val="00730661"/>
    <w:rsid w:val="007306D2"/>
    <w:rsid w:val="00731443"/>
    <w:rsid w:val="00731481"/>
    <w:rsid w:val="007323D2"/>
    <w:rsid w:val="007332EF"/>
    <w:rsid w:val="007334A5"/>
    <w:rsid w:val="00735F90"/>
    <w:rsid w:val="00737724"/>
    <w:rsid w:val="00741E2D"/>
    <w:rsid w:val="00746524"/>
    <w:rsid w:val="00747E71"/>
    <w:rsid w:val="00750182"/>
    <w:rsid w:val="00751FE3"/>
    <w:rsid w:val="00756124"/>
    <w:rsid w:val="00757148"/>
    <w:rsid w:val="00762766"/>
    <w:rsid w:val="007639C7"/>
    <w:rsid w:val="007642CF"/>
    <w:rsid w:val="00765943"/>
    <w:rsid w:val="007721C6"/>
    <w:rsid w:val="00772A85"/>
    <w:rsid w:val="00776C4F"/>
    <w:rsid w:val="00777FEE"/>
    <w:rsid w:val="00780C7B"/>
    <w:rsid w:val="00790368"/>
    <w:rsid w:val="00790D79"/>
    <w:rsid w:val="0079377A"/>
    <w:rsid w:val="00794A47"/>
    <w:rsid w:val="00797BF1"/>
    <w:rsid w:val="007A03C1"/>
    <w:rsid w:val="007A0730"/>
    <w:rsid w:val="007A2918"/>
    <w:rsid w:val="007A356C"/>
    <w:rsid w:val="007A4AE0"/>
    <w:rsid w:val="007B38C6"/>
    <w:rsid w:val="007B7FDA"/>
    <w:rsid w:val="007D06AC"/>
    <w:rsid w:val="007D0A31"/>
    <w:rsid w:val="007D3FBB"/>
    <w:rsid w:val="007D452D"/>
    <w:rsid w:val="007D47ED"/>
    <w:rsid w:val="007D768C"/>
    <w:rsid w:val="007D7836"/>
    <w:rsid w:val="007E078D"/>
    <w:rsid w:val="007E1709"/>
    <w:rsid w:val="007E44B1"/>
    <w:rsid w:val="007E593C"/>
    <w:rsid w:val="007E6AD0"/>
    <w:rsid w:val="007F14C7"/>
    <w:rsid w:val="007F3C18"/>
    <w:rsid w:val="007F4AEC"/>
    <w:rsid w:val="007F6408"/>
    <w:rsid w:val="00802B46"/>
    <w:rsid w:val="00807C74"/>
    <w:rsid w:val="00814A70"/>
    <w:rsid w:val="00814AA6"/>
    <w:rsid w:val="00820185"/>
    <w:rsid w:val="00821E92"/>
    <w:rsid w:val="00823E0C"/>
    <w:rsid w:val="0082519C"/>
    <w:rsid w:val="00826491"/>
    <w:rsid w:val="008278F2"/>
    <w:rsid w:val="0083097C"/>
    <w:rsid w:val="00831D60"/>
    <w:rsid w:val="00837BD2"/>
    <w:rsid w:val="00841331"/>
    <w:rsid w:val="0084192C"/>
    <w:rsid w:val="00844BC9"/>
    <w:rsid w:val="00847C09"/>
    <w:rsid w:val="00851712"/>
    <w:rsid w:val="00862665"/>
    <w:rsid w:val="00862C95"/>
    <w:rsid w:val="0087413E"/>
    <w:rsid w:val="00876800"/>
    <w:rsid w:val="008810A6"/>
    <w:rsid w:val="0088127A"/>
    <w:rsid w:val="00883520"/>
    <w:rsid w:val="008838B2"/>
    <w:rsid w:val="00893C23"/>
    <w:rsid w:val="00895075"/>
    <w:rsid w:val="008965BD"/>
    <w:rsid w:val="00897B5B"/>
    <w:rsid w:val="008A234E"/>
    <w:rsid w:val="008A3904"/>
    <w:rsid w:val="008A4323"/>
    <w:rsid w:val="008A523D"/>
    <w:rsid w:val="008B2A3D"/>
    <w:rsid w:val="008B2DC0"/>
    <w:rsid w:val="008C4C81"/>
    <w:rsid w:val="008D144E"/>
    <w:rsid w:val="008D70DD"/>
    <w:rsid w:val="008D7467"/>
    <w:rsid w:val="008E1D5D"/>
    <w:rsid w:val="008E4B2B"/>
    <w:rsid w:val="008F1457"/>
    <w:rsid w:val="008F1B7D"/>
    <w:rsid w:val="008F729D"/>
    <w:rsid w:val="00907775"/>
    <w:rsid w:val="009121C6"/>
    <w:rsid w:val="0091726E"/>
    <w:rsid w:val="00920D29"/>
    <w:rsid w:val="009240C9"/>
    <w:rsid w:val="009247AE"/>
    <w:rsid w:val="00926C07"/>
    <w:rsid w:val="00926FA3"/>
    <w:rsid w:val="00927E97"/>
    <w:rsid w:val="009320BB"/>
    <w:rsid w:val="00935EAC"/>
    <w:rsid w:val="00946121"/>
    <w:rsid w:val="0094695F"/>
    <w:rsid w:val="0094705A"/>
    <w:rsid w:val="00947D6F"/>
    <w:rsid w:val="00950E6A"/>
    <w:rsid w:val="00951A46"/>
    <w:rsid w:val="00953186"/>
    <w:rsid w:val="00953C79"/>
    <w:rsid w:val="00954611"/>
    <w:rsid w:val="00954D80"/>
    <w:rsid w:val="00957CD4"/>
    <w:rsid w:val="00964491"/>
    <w:rsid w:val="00964956"/>
    <w:rsid w:val="009677B9"/>
    <w:rsid w:val="0097632B"/>
    <w:rsid w:val="009827AD"/>
    <w:rsid w:val="0099419C"/>
    <w:rsid w:val="009943E7"/>
    <w:rsid w:val="009948B8"/>
    <w:rsid w:val="00995523"/>
    <w:rsid w:val="00997C55"/>
    <w:rsid w:val="009A30E4"/>
    <w:rsid w:val="009A311E"/>
    <w:rsid w:val="009A3E2B"/>
    <w:rsid w:val="009C1A84"/>
    <w:rsid w:val="009C206C"/>
    <w:rsid w:val="009C2978"/>
    <w:rsid w:val="009D185E"/>
    <w:rsid w:val="009D225C"/>
    <w:rsid w:val="009D44B5"/>
    <w:rsid w:val="009D483F"/>
    <w:rsid w:val="009D663A"/>
    <w:rsid w:val="009D6814"/>
    <w:rsid w:val="009D76CE"/>
    <w:rsid w:val="009F3C77"/>
    <w:rsid w:val="009F5726"/>
    <w:rsid w:val="009F6D3D"/>
    <w:rsid w:val="009F7BEF"/>
    <w:rsid w:val="00A00957"/>
    <w:rsid w:val="00A0705B"/>
    <w:rsid w:val="00A144B8"/>
    <w:rsid w:val="00A14557"/>
    <w:rsid w:val="00A170E1"/>
    <w:rsid w:val="00A173BE"/>
    <w:rsid w:val="00A20AE3"/>
    <w:rsid w:val="00A20B60"/>
    <w:rsid w:val="00A2118A"/>
    <w:rsid w:val="00A230CE"/>
    <w:rsid w:val="00A23C17"/>
    <w:rsid w:val="00A257C6"/>
    <w:rsid w:val="00A32CD0"/>
    <w:rsid w:val="00A40F91"/>
    <w:rsid w:val="00A44806"/>
    <w:rsid w:val="00A45F26"/>
    <w:rsid w:val="00A50957"/>
    <w:rsid w:val="00A50D84"/>
    <w:rsid w:val="00A516BC"/>
    <w:rsid w:val="00A51CAE"/>
    <w:rsid w:val="00A52AEB"/>
    <w:rsid w:val="00A52E93"/>
    <w:rsid w:val="00A543C5"/>
    <w:rsid w:val="00A60654"/>
    <w:rsid w:val="00A639B6"/>
    <w:rsid w:val="00A65000"/>
    <w:rsid w:val="00A70146"/>
    <w:rsid w:val="00A802B6"/>
    <w:rsid w:val="00A81069"/>
    <w:rsid w:val="00A8203C"/>
    <w:rsid w:val="00A82044"/>
    <w:rsid w:val="00A85E2E"/>
    <w:rsid w:val="00A85F6E"/>
    <w:rsid w:val="00A86BF8"/>
    <w:rsid w:val="00A87CB2"/>
    <w:rsid w:val="00A90F2F"/>
    <w:rsid w:val="00A918F7"/>
    <w:rsid w:val="00A92774"/>
    <w:rsid w:val="00A930FD"/>
    <w:rsid w:val="00A976A4"/>
    <w:rsid w:val="00AA08DE"/>
    <w:rsid w:val="00AA344C"/>
    <w:rsid w:val="00AA4150"/>
    <w:rsid w:val="00AA42DC"/>
    <w:rsid w:val="00AA4997"/>
    <w:rsid w:val="00AA4E31"/>
    <w:rsid w:val="00AA50DB"/>
    <w:rsid w:val="00AB1DAA"/>
    <w:rsid w:val="00AC1F1A"/>
    <w:rsid w:val="00AC3109"/>
    <w:rsid w:val="00AC37D0"/>
    <w:rsid w:val="00AC38AD"/>
    <w:rsid w:val="00AC6FA7"/>
    <w:rsid w:val="00AD12BD"/>
    <w:rsid w:val="00AD1FCD"/>
    <w:rsid w:val="00AD2213"/>
    <w:rsid w:val="00AD60DF"/>
    <w:rsid w:val="00AE277A"/>
    <w:rsid w:val="00AE3B04"/>
    <w:rsid w:val="00AE69DD"/>
    <w:rsid w:val="00AF0B31"/>
    <w:rsid w:val="00AF12A4"/>
    <w:rsid w:val="00AF3027"/>
    <w:rsid w:val="00AF6AE2"/>
    <w:rsid w:val="00B016F0"/>
    <w:rsid w:val="00B022F6"/>
    <w:rsid w:val="00B0396A"/>
    <w:rsid w:val="00B05A2C"/>
    <w:rsid w:val="00B05EBC"/>
    <w:rsid w:val="00B07430"/>
    <w:rsid w:val="00B11C93"/>
    <w:rsid w:val="00B12ACC"/>
    <w:rsid w:val="00B13777"/>
    <w:rsid w:val="00B160FF"/>
    <w:rsid w:val="00B25523"/>
    <w:rsid w:val="00B25EEB"/>
    <w:rsid w:val="00B27CE3"/>
    <w:rsid w:val="00B30EAF"/>
    <w:rsid w:val="00B337E7"/>
    <w:rsid w:val="00B4634E"/>
    <w:rsid w:val="00B530B4"/>
    <w:rsid w:val="00B56157"/>
    <w:rsid w:val="00B56629"/>
    <w:rsid w:val="00B60BC5"/>
    <w:rsid w:val="00B61E01"/>
    <w:rsid w:val="00B621A0"/>
    <w:rsid w:val="00B65DA5"/>
    <w:rsid w:val="00B66193"/>
    <w:rsid w:val="00B665BE"/>
    <w:rsid w:val="00B66B07"/>
    <w:rsid w:val="00B7004C"/>
    <w:rsid w:val="00B74B24"/>
    <w:rsid w:val="00B76F1A"/>
    <w:rsid w:val="00B80199"/>
    <w:rsid w:val="00B80B7F"/>
    <w:rsid w:val="00B8495C"/>
    <w:rsid w:val="00B90444"/>
    <w:rsid w:val="00B90A4B"/>
    <w:rsid w:val="00B910F0"/>
    <w:rsid w:val="00B93BCD"/>
    <w:rsid w:val="00B96723"/>
    <w:rsid w:val="00B9716D"/>
    <w:rsid w:val="00BA28CB"/>
    <w:rsid w:val="00BA4412"/>
    <w:rsid w:val="00BB049A"/>
    <w:rsid w:val="00BB1193"/>
    <w:rsid w:val="00BB194E"/>
    <w:rsid w:val="00BB6105"/>
    <w:rsid w:val="00BB6A3E"/>
    <w:rsid w:val="00BB6A6A"/>
    <w:rsid w:val="00BB6D1C"/>
    <w:rsid w:val="00BC0B33"/>
    <w:rsid w:val="00BC149E"/>
    <w:rsid w:val="00BC3321"/>
    <w:rsid w:val="00BC4C45"/>
    <w:rsid w:val="00BC702B"/>
    <w:rsid w:val="00BD041E"/>
    <w:rsid w:val="00BD1A0E"/>
    <w:rsid w:val="00BD6964"/>
    <w:rsid w:val="00BD6BC2"/>
    <w:rsid w:val="00BD71C2"/>
    <w:rsid w:val="00BE37EC"/>
    <w:rsid w:val="00BE5C93"/>
    <w:rsid w:val="00BE706F"/>
    <w:rsid w:val="00BF0358"/>
    <w:rsid w:val="00BF105B"/>
    <w:rsid w:val="00BF1B65"/>
    <w:rsid w:val="00BF26C1"/>
    <w:rsid w:val="00BF3B28"/>
    <w:rsid w:val="00BF3BE7"/>
    <w:rsid w:val="00BF697C"/>
    <w:rsid w:val="00C019C1"/>
    <w:rsid w:val="00C05D44"/>
    <w:rsid w:val="00C12212"/>
    <w:rsid w:val="00C12278"/>
    <w:rsid w:val="00C12EE9"/>
    <w:rsid w:val="00C21F49"/>
    <w:rsid w:val="00C228B3"/>
    <w:rsid w:val="00C251C3"/>
    <w:rsid w:val="00C273D5"/>
    <w:rsid w:val="00C274A1"/>
    <w:rsid w:val="00C32466"/>
    <w:rsid w:val="00C347D7"/>
    <w:rsid w:val="00C36F43"/>
    <w:rsid w:val="00C37257"/>
    <w:rsid w:val="00C37F45"/>
    <w:rsid w:val="00C4407E"/>
    <w:rsid w:val="00C4558A"/>
    <w:rsid w:val="00C469B3"/>
    <w:rsid w:val="00C4768E"/>
    <w:rsid w:val="00C50305"/>
    <w:rsid w:val="00C53DA3"/>
    <w:rsid w:val="00C557D3"/>
    <w:rsid w:val="00C561F9"/>
    <w:rsid w:val="00C576A6"/>
    <w:rsid w:val="00C6013D"/>
    <w:rsid w:val="00C62391"/>
    <w:rsid w:val="00C627A7"/>
    <w:rsid w:val="00C62E77"/>
    <w:rsid w:val="00C6345B"/>
    <w:rsid w:val="00C64678"/>
    <w:rsid w:val="00C64728"/>
    <w:rsid w:val="00C658C2"/>
    <w:rsid w:val="00C72C86"/>
    <w:rsid w:val="00C731A8"/>
    <w:rsid w:val="00C73A8A"/>
    <w:rsid w:val="00C768E9"/>
    <w:rsid w:val="00C8143B"/>
    <w:rsid w:val="00C817B4"/>
    <w:rsid w:val="00C822C8"/>
    <w:rsid w:val="00C83481"/>
    <w:rsid w:val="00C83574"/>
    <w:rsid w:val="00C8545E"/>
    <w:rsid w:val="00C87DC7"/>
    <w:rsid w:val="00C96575"/>
    <w:rsid w:val="00CA1DDB"/>
    <w:rsid w:val="00CA1F81"/>
    <w:rsid w:val="00CA2D25"/>
    <w:rsid w:val="00CA43A4"/>
    <w:rsid w:val="00CA75BA"/>
    <w:rsid w:val="00CC05CA"/>
    <w:rsid w:val="00CC1C9B"/>
    <w:rsid w:val="00CC24CF"/>
    <w:rsid w:val="00CC4733"/>
    <w:rsid w:val="00CC51FC"/>
    <w:rsid w:val="00CC7C27"/>
    <w:rsid w:val="00CD05ED"/>
    <w:rsid w:val="00CD1B90"/>
    <w:rsid w:val="00CE2D35"/>
    <w:rsid w:val="00CE41E9"/>
    <w:rsid w:val="00CE4223"/>
    <w:rsid w:val="00CE4764"/>
    <w:rsid w:val="00CE606F"/>
    <w:rsid w:val="00CE62AC"/>
    <w:rsid w:val="00CE62F1"/>
    <w:rsid w:val="00CF4799"/>
    <w:rsid w:val="00CF4CC4"/>
    <w:rsid w:val="00D045EF"/>
    <w:rsid w:val="00D048AB"/>
    <w:rsid w:val="00D148A8"/>
    <w:rsid w:val="00D149EE"/>
    <w:rsid w:val="00D201C9"/>
    <w:rsid w:val="00D31D68"/>
    <w:rsid w:val="00D325E1"/>
    <w:rsid w:val="00D33167"/>
    <w:rsid w:val="00D33B65"/>
    <w:rsid w:val="00D35DEA"/>
    <w:rsid w:val="00D434A7"/>
    <w:rsid w:val="00D44936"/>
    <w:rsid w:val="00D51AA4"/>
    <w:rsid w:val="00D520E7"/>
    <w:rsid w:val="00D6194E"/>
    <w:rsid w:val="00D66371"/>
    <w:rsid w:val="00D70665"/>
    <w:rsid w:val="00D7138A"/>
    <w:rsid w:val="00D71F2B"/>
    <w:rsid w:val="00D723BC"/>
    <w:rsid w:val="00D74A2D"/>
    <w:rsid w:val="00D76B06"/>
    <w:rsid w:val="00D85FA5"/>
    <w:rsid w:val="00D86646"/>
    <w:rsid w:val="00D96964"/>
    <w:rsid w:val="00DA2419"/>
    <w:rsid w:val="00DA60CD"/>
    <w:rsid w:val="00DA60EA"/>
    <w:rsid w:val="00DB2C2C"/>
    <w:rsid w:val="00DB4B6F"/>
    <w:rsid w:val="00DB60B7"/>
    <w:rsid w:val="00DB60E2"/>
    <w:rsid w:val="00DC0C16"/>
    <w:rsid w:val="00DC2736"/>
    <w:rsid w:val="00DD0AD0"/>
    <w:rsid w:val="00DD1744"/>
    <w:rsid w:val="00DD77C4"/>
    <w:rsid w:val="00DD7C26"/>
    <w:rsid w:val="00DE01BB"/>
    <w:rsid w:val="00DE26C4"/>
    <w:rsid w:val="00DE4E4B"/>
    <w:rsid w:val="00DE729C"/>
    <w:rsid w:val="00DF00D1"/>
    <w:rsid w:val="00DF285E"/>
    <w:rsid w:val="00DF2D26"/>
    <w:rsid w:val="00DF5228"/>
    <w:rsid w:val="00DF751E"/>
    <w:rsid w:val="00E00E53"/>
    <w:rsid w:val="00E01FDE"/>
    <w:rsid w:val="00E058C6"/>
    <w:rsid w:val="00E07A2B"/>
    <w:rsid w:val="00E154E0"/>
    <w:rsid w:val="00E210E4"/>
    <w:rsid w:val="00E23273"/>
    <w:rsid w:val="00E24CE2"/>
    <w:rsid w:val="00E2783C"/>
    <w:rsid w:val="00E30C9B"/>
    <w:rsid w:val="00E33EF4"/>
    <w:rsid w:val="00E344E1"/>
    <w:rsid w:val="00E35136"/>
    <w:rsid w:val="00E35733"/>
    <w:rsid w:val="00E36CBA"/>
    <w:rsid w:val="00E37162"/>
    <w:rsid w:val="00E37618"/>
    <w:rsid w:val="00E41FF5"/>
    <w:rsid w:val="00E53837"/>
    <w:rsid w:val="00E5450B"/>
    <w:rsid w:val="00E5495B"/>
    <w:rsid w:val="00E56B32"/>
    <w:rsid w:val="00E606FF"/>
    <w:rsid w:val="00E66F06"/>
    <w:rsid w:val="00E71A86"/>
    <w:rsid w:val="00E74228"/>
    <w:rsid w:val="00E75AD7"/>
    <w:rsid w:val="00E76B38"/>
    <w:rsid w:val="00E83648"/>
    <w:rsid w:val="00E84DDC"/>
    <w:rsid w:val="00E86631"/>
    <w:rsid w:val="00E86943"/>
    <w:rsid w:val="00E86ABC"/>
    <w:rsid w:val="00E91F92"/>
    <w:rsid w:val="00E943D5"/>
    <w:rsid w:val="00E943E2"/>
    <w:rsid w:val="00E955E5"/>
    <w:rsid w:val="00E963CA"/>
    <w:rsid w:val="00E967C7"/>
    <w:rsid w:val="00EA231C"/>
    <w:rsid w:val="00EA6F4C"/>
    <w:rsid w:val="00EA7E8F"/>
    <w:rsid w:val="00EC01EF"/>
    <w:rsid w:val="00EC28BF"/>
    <w:rsid w:val="00EC5430"/>
    <w:rsid w:val="00EC7BC7"/>
    <w:rsid w:val="00ED3AA6"/>
    <w:rsid w:val="00ED5806"/>
    <w:rsid w:val="00ED5917"/>
    <w:rsid w:val="00ED79EC"/>
    <w:rsid w:val="00EE21CF"/>
    <w:rsid w:val="00EE3674"/>
    <w:rsid w:val="00EF0C6C"/>
    <w:rsid w:val="00EF0CE7"/>
    <w:rsid w:val="00EF0F03"/>
    <w:rsid w:val="00EF1A96"/>
    <w:rsid w:val="00EF2CEE"/>
    <w:rsid w:val="00EF4BD6"/>
    <w:rsid w:val="00EF519B"/>
    <w:rsid w:val="00EF6EC3"/>
    <w:rsid w:val="00EF7680"/>
    <w:rsid w:val="00F009B9"/>
    <w:rsid w:val="00F02437"/>
    <w:rsid w:val="00F02498"/>
    <w:rsid w:val="00F03C14"/>
    <w:rsid w:val="00F05687"/>
    <w:rsid w:val="00F05C34"/>
    <w:rsid w:val="00F07B22"/>
    <w:rsid w:val="00F07C65"/>
    <w:rsid w:val="00F12876"/>
    <w:rsid w:val="00F1778B"/>
    <w:rsid w:val="00F23A09"/>
    <w:rsid w:val="00F25206"/>
    <w:rsid w:val="00F263DC"/>
    <w:rsid w:val="00F27795"/>
    <w:rsid w:val="00F34112"/>
    <w:rsid w:val="00F348AE"/>
    <w:rsid w:val="00F411D0"/>
    <w:rsid w:val="00F44D10"/>
    <w:rsid w:val="00F50424"/>
    <w:rsid w:val="00F52786"/>
    <w:rsid w:val="00F53CD2"/>
    <w:rsid w:val="00F62009"/>
    <w:rsid w:val="00F64A1F"/>
    <w:rsid w:val="00F66F64"/>
    <w:rsid w:val="00F74340"/>
    <w:rsid w:val="00F8193E"/>
    <w:rsid w:val="00F85A03"/>
    <w:rsid w:val="00F87F5B"/>
    <w:rsid w:val="00F97666"/>
    <w:rsid w:val="00FA6168"/>
    <w:rsid w:val="00FA7F2A"/>
    <w:rsid w:val="00FB1691"/>
    <w:rsid w:val="00FB3154"/>
    <w:rsid w:val="00FB38E3"/>
    <w:rsid w:val="00FB3BB4"/>
    <w:rsid w:val="00FB569F"/>
    <w:rsid w:val="00FB6B02"/>
    <w:rsid w:val="00FB6E13"/>
    <w:rsid w:val="00FC122E"/>
    <w:rsid w:val="00FC3736"/>
    <w:rsid w:val="00FC55B7"/>
    <w:rsid w:val="00FD254F"/>
    <w:rsid w:val="00FD359F"/>
    <w:rsid w:val="00FD5F40"/>
    <w:rsid w:val="00FD5FFA"/>
    <w:rsid w:val="00FE1327"/>
    <w:rsid w:val="00FE35A7"/>
    <w:rsid w:val="00FE49D4"/>
    <w:rsid w:val="00FE6823"/>
    <w:rsid w:val="00FE7D56"/>
    <w:rsid w:val="00FF0011"/>
    <w:rsid w:val="00FF2A75"/>
    <w:rsid w:val="00FF5490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DDA896-7A16-4D72-8C5A-9668649F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6A"/>
    <w:rPr>
      <w:sz w:val="24"/>
      <w:szCs w:val="24"/>
    </w:rPr>
  </w:style>
  <w:style w:type="paragraph" w:styleId="1">
    <w:name w:val="heading 1"/>
    <w:basedOn w:val="a"/>
    <w:next w:val="a"/>
    <w:qFormat/>
    <w:rsid w:val="00B0396A"/>
    <w:pPr>
      <w:keepNext/>
      <w:ind w:firstLine="5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396A"/>
    <w:pPr>
      <w:ind w:firstLine="540"/>
    </w:pPr>
    <w:rPr>
      <w:sz w:val="28"/>
    </w:rPr>
  </w:style>
  <w:style w:type="paragraph" w:styleId="a4">
    <w:name w:val="caption"/>
    <w:basedOn w:val="a"/>
    <w:next w:val="a"/>
    <w:qFormat/>
    <w:rsid w:val="00B0396A"/>
    <w:pPr>
      <w:ind w:firstLine="540"/>
      <w:jc w:val="both"/>
    </w:pPr>
    <w:rPr>
      <w:sz w:val="28"/>
    </w:rPr>
  </w:style>
  <w:style w:type="character" w:styleId="a5">
    <w:name w:val="Placeholder Text"/>
    <w:basedOn w:val="a0"/>
    <w:uiPriority w:val="99"/>
    <w:semiHidden/>
    <w:rsid w:val="002877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877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7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A60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601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0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6012"/>
    <w:rPr>
      <w:sz w:val="24"/>
      <w:szCs w:val="24"/>
    </w:rPr>
  </w:style>
  <w:style w:type="paragraph" w:styleId="ac">
    <w:name w:val="List Paragraph"/>
    <w:basedOn w:val="a"/>
    <w:uiPriority w:val="34"/>
    <w:qFormat/>
    <w:rsid w:val="00532276"/>
    <w:pPr>
      <w:ind w:left="720"/>
      <w:contextualSpacing/>
    </w:pPr>
  </w:style>
  <w:style w:type="paragraph" w:styleId="ad">
    <w:name w:val="Title"/>
    <w:basedOn w:val="a"/>
    <w:link w:val="ae"/>
    <w:qFormat/>
    <w:rsid w:val="003E7ECC"/>
    <w:pPr>
      <w:jc w:val="center"/>
      <w:outlineLvl w:val="0"/>
    </w:pPr>
    <w:rPr>
      <w:b/>
      <w:color w:val="000000"/>
      <w:sz w:val="32"/>
      <w:szCs w:val="20"/>
    </w:rPr>
  </w:style>
  <w:style w:type="character" w:customStyle="1" w:styleId="ae">
    <w:name w:val="Название Знак"/>
    <w:basedOn w:val="a0"/>
    <w:link w:val="ad"/>
    <w:rsid w:val="003E7ECC"/>
    <w:rPr>
      <w:b/>
      <w:color w:val="000000"/>
      <w:sz w:val="32"/>
    </w:rPr>
  </w:style>
  <w:style w:type="character" w:styleId="af">
    <w:name w:val="Hyperlink"/>
    <w:basedOn w:val="a0"/>
    <w:rsid w:val="00AB1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9.bin"/><Relationship Id="rId21" Type="http://schemas.openxmlformats.org/officeDocument/2006/relationships/oleObject" Target="embeddings/oleObject3.bin"/><Relationship Id="rId42" Type="http://schemas.openxmlformats.org/officeDocument/2006/relationships/image" Target="media/image21.wmf"/><Relationship Id="rId63" Type="http://schemas.openxmlformats.org/officeDocument/2006/relationships/oleObject" Target="embeddings/oleObject23.bin"/><Relationship Id="rId84" Type="http://schemas.openxmlformats.org/officeDocument/2006/relationships/image" Target="media/image42.wmf"/><Relationship Id="rId138" Type="http://schemas.openxmlformats.org/officeDocument/2006/relationships/image" Target="media/image69.wmf"/><Relationship Id="rId159" Type="http://schemas.openxmlformats.org/officeDocument/2006/relationships/oleObject" Target="embeddings/oleObject71.bin"/><Relationship Id="rId170" Type="http://schemas.openxmlformats.org/officeDocument/2006/relationships/image" Target="media/image84.wmf"/><Relationship Id="rId191" Type="http://schemas.openxmlformats.org/officeDocument/2006/relationships/image" Target="media/image94.wmf"/><Relationship Id="rId196" Type="http://schemas.openxmlformats.org/officeDocument/2006/relationships/oleObject" Target="embeddings/oleObject90.bin"/><Relationship Id="rId200" Type="http://schemas.openxmlformats.org/officeDocument/2006/relationships/image" Target="media/image100.png"/><Relationship Id="rId16" Type="http://schemas.openxmlformats.org/officeDocument/2006/relationships/image" Target="media/image8.png"/><Relationship Id="rId107" Type="http://schemas.openxmlformats.org/officeDocument/2006/relationships/oleObject" Target="embeddings/oleObject44.bin"/><Relationship Id="rId11" Type="http://schemas.openxmlformats.org/officeDocument/2006/relationships/image" Target="media/image3.png"/><Relationship Id="rId32" Type="http://schemas.openxmlformats.org/officeDocument/2006/relationships/image" Target="media/image16.wmf"/><Relationship Id="rId37" Type="http://schemas.openxmlformats.org/officeDocument/2006/relationships/oleObject" Target="embeddings/oleObject10.bin"/><Relationship Id="rId53" Type="http://schemas.openxmlformats.org/officeDocument/2006/relationships/oleObject" Target="embeddings/oleObject18.bin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image" Target="media/image42.png"/><Relationship Id="rId102" Type="http://schemas.openxmlformats.org/officeDocument/2006/relationships/image" Target="media/image51.wmf"/><Relationship Id="rId123" Type="http://schemas.openxmlformats.org/officeDocument/2006/relationships/oleObject" Target="embeddings/oleObject52.bin"/><Relationship Id="rId128" Type="http://schemas.openxmlformats.org/officeDocument/2006/relationships/image" Target="media/image64.wmf"/><Relationship Id="rId144" Type="http://schemas.openxmlformats.org/officeDocument/2006/relationships/image" Target="media/image72.png"/><Relationship Id="rId149" Type="http://schemas.openxmlformats.org/officeDocument/2006/relationships/oleObject" Target="embeddings/oleObject65.bin"/><Relationship Id="rId5" Type="http://schemas.openxmlformats.org/officeDocument/2006/relationships/webSettings" Target="webSetting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38.bin"/><Relationship Id="rId160" Type="http://schemas.openxmlformats.org/officeDocument/2006/relationships/image" Target="media/image79.wmf"/><Relationship Id="rId165" Type="http://schemas.openxmlformats.org/officeDocument/2006/relationships/oleObject" Target="embeddings/oleObject74.bin"/><Relationship Id="rId181" Type="http://schemas.openxmlformats.org/officeDocument/2006/relationships/oleObject" Target="embeddings/oleObject82.bin"/><Relationship Id="rId186" Type="http://schemas.openxmlformats.org/officeDocument/2006/relationships/oleObject" Target="embeddings/oleObject85.bin"/><Relationship Id="rId22" Type="http://schemas.openxmlformats.org/officeDocument/2006/relationships/image" Target="media/image11.wmf"/><Relationship Id="rId27" Type="http://schemas.openxmlformats.org/officeDocument/2006/relationships/image" Target="media/image15.png"/><Relationship Id="rId43" Type="http://schemas.openxmlformats.org/officeDocument/2006/relationships/oleObject" Target="embeddings/oleObject13.bin"/><Relationship Id="rId48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6.bin"/><Relationship Id="rId113" Type="http://schemas.openxmlformats.org/officeDocument/2006/relationships/oleObject" Target="embeddings/oleObject47.bin"/><Relationship Id="rId118" Type="http://schemas.openxmlformats.org/officeDocument/2006/relationships/image" Target="media/image59.wmf"/><Relationship Id="rId134" Type="http://schemas.openxmlformats.org/officeDocument/2006/relationships/image" Target="media/image67.wmf"/><Relationship Id="rId139" Type="http://schemas.openxmlformats.org/officeDocument/2006/relationships/oleObject" Target="embeddings/oleObject60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3.bin"/><Relationship Id="rId150" Type="http://schemas.openxmlformats.org/officeDocument/2006/relationships/image" Target="media/image75.wmf"/><Relationship Id="rId155" Type="http://schemas.openxmlformats.org/officeDocument/2006/relationships/oleObject" Target="embeddings/oleObject69.bin"/><Relationship Id="rId171" Type="http://schemas.openxmlformats.org/officeDocument/2006/relationships/oleObject" Target="embeddings/oleObject77.bin"/><Relationship Id="rId176" Type="http://schemas.openxmlformats.org/officeDocument/2006/relationships/image" Target="media/image87.wmf"/><Relationship Id="rId192" Type="http://schemas.openxmlformats.org/officeDocument/2006/relationships/oleObject" Target="embeddings/oleObject88.bin"/><Relationship Id="rId197" Type="http://schemas.openxmlformats.org/officeDocument/2006/relationships/image" Target="media/image97.png"/><Relationship Id="rId201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33" Type="http://schemas.openxmlformats.org/officeDocument/2006/relationships/oleObject" Target="embeddings/oleObject8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1.bin"/><Relationship Id="rId103" Type="http://schemas.openxmlformats.org/officeDocument/2006/relationships/oleObject" Target="embeddings/oleObject42.bin"/><Relationship Id="rId108" Type="http://schemas.openxmlformats.org/officeDocument/2006/relationships/image" Target="media/image54.wmf"/><Relationship Id="rId124" Type="http://schemas.openxmlformats.org/officeDocument/2006/relationships/image" Target="media/image62.wmf"/><Relationship Id="rId129" Type="http://schemas.openxmlformats.org/officeDocument/2006/relationships/oleObject" Target="embeddings/oleObject55.bin"/><Relationship Id="rId54" Type="http://schemas.openxmlformats.org/officeDocument/2006/relationships/image" Target="media/image27.wmf"/><Relationship Id="rId70" Type="http://schemas.openxmlformats.org/officeDocument/2006/relationships/image" Target="media/image35.wmf"/><Relationship Id="rId75" Type="http://schemas.openxmlformats.org/officeDocument/2006/relationships/oleObject" Target="embeddings/oleObject29.bin"/><Relationship Id="rId91" Type="http://schemas.openxmlformats.org/officeDocument/2006/relationships/oleObject" Target="embeddings/oleObject36.bin"/><Relationship Id="rId96" Type="http://schemas.openxmlformats.org/officeDocument/2006/relationships/image" Target="media/image48.wmf"/><Relationship Id="rId140" Type="http://schemas.openxmlformats.org/officeDocument/2006/relationships/image" Target="media/image70.wmf"/><Relationship Id="rId145" Type="http://schemas.openxmlformats.org/officeDocument/2006/relationships/image" Target="media/image73.wmf"/><Relationship Id="rId161" Type="http://schemas.openxmlformats.org/officeDocument/2006/relationships/oleObject" Target="embeddings/oleObject72.bin"/><Relationship Id="rId166" Type="http://schemas.openxmlformats.org/officeDocument/2006/relationships/image" Target="media/image82.wmf"/><Relationship Id="rId182" Type="http://schemas.openxmlformats.org/officeDocument/2006/relationships/oleObject" Target="embeddings/oleObject83.bin"/><Relationship Id="rId187" Type="http://schemas.openxmlformats.org/officeDocument/2006/relationships/image" Target="media/image9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4.bin"/><Relationship Id="rId28" Type="http://schemas.openxmlformats.org/officeDocument/2006/relationships/image" Target="media/image14.wmf"/><Relationship Id="rId49" Type="http://schemas.openxmlformats.org/officeDocument/2006/relationships/oleObject" Target="embeddings/oleObject16.bin"/><Relationship Id="rId114" Type="http://schemas.openxmlformats.org/officeDocument/2006/relationships/image" Target="media/image57.wmf"/><Relationship Id="rId119" Type="http://schemas.openxmlformats.org/officeDocument/2006/relationships/oleObject" Target="embeddings/oleObject50.bin"/><Relationship Id="rId44" Type="http://schemas.openxmlformats.org/officeDocument/2006/relationships/image" Target="media/image22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4.bin"/><Relationship Id="rId81" Type="http://schemas.openxmlformats.org/officeDocument/2006/relationships/oleObject" Target="embeddings/oleObject31.bin"/><Relationship Id="rId86" Type="http://schemas.openxmlformats.org/officeDocument/2006/relationships/image" Target="media/image43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58.bin"/><Relationship Id="rId151" Type="http://schemas.openxmlformats.org/officeDocument/2006/relationships/oleObject" Target="embeddings/oleObject66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0.bin"/><Relationship Id="rId198" Type="http://schemas.openxmlformats.org/officeDocument/2006/relationships/image" Target="media/image98.png"/><Relationship Id="rId172" Type="http://schemas.openxmlformats.org/officeDocument/2006/relationships/image" Target="media/image85.wmf"/><Relationship Id="rId193" Type="http://schemas.openxmlformats.org/officeDocument/2006/relationships/image" Target="media/image95.wmf"/><Relationship Id="rId202" Type="http://schemas.openxmlformats.org/officeDocument/2006/relationships/fontTable" Target="fontTable.xml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39" Type="http://schemas.openxmlformats.org/officeDocument/2006/relationships/oleObject" Target="embeddings/oleObject11.bin"/><Relationship Id="rId109" Type="http://schemas.openxmlformats.org/officeDocument/2006/relationships/oleObject" Target="embeddings/oleObject45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19.bin"/><Relationship Id="rId76" Type="http://schemas.openxmlformats.org/officeDocument/2006/relationships/image" Target="media/image38.wmf"/><Relationship Id="rId97" Type="http://schemas.openxmlformats.org/officeDocument/2006/relationships/oleObject" Target="embeddings/oleObject39.bin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3.bin"/><Relationship Id="rId141" Type="http://schemas.openxmlformats.org/officeDocument/2006/relationships/oleObject" Target="embeddings/oleObject61.bin"/><Relationship Id="rId146" Type="http://schemas.openxmlformats.org/officeDocument/2006/relationships/oleObject" Target="embeddings/oleObject63.bin"/><Relationship Id="rId167" Type="http://schemas.openxmlformats.org/officeDocument/2006/relationships/oleObject" Target="embeddings/oleObject75.bin"/><Relationship Id="rId188" Type="http://schemas.openxmlformats.org/officeDocument/2006/relationships/oleObject" Target="embeddings/oleObject86.bin"/><Relationship Id="rId7" Type="http://schemas.openxmlformats.org/officeDocument/2006/relationships/endnotes" Target="endnotes.xml"/><Relationship Id="rId71" Type="http://schemas.openxmlformats.org/officeDocument/2006/relationships/oleObject" Target="embeddings/oleObject27.bin"/><Relationship Id="rId92" Type="http://schemas.openxmlformats.org/officeDocument/2006/relationships/image" Target="media/image46.wmf"/><Relationship Id="rId162" Type="http://schemas.openxmlformats.org/officeDocument/2006/relationships/image" Target="media/image80.wmf"/><Relationship Id="rId183" Type="http://schemas.openxmlformats.org/officeDocument/2006/relationships/image" Target="media/image90.wmf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4.bin"/><Relationship Id="rId66" Type="http://schemas.openxmlformats.org/officeDocument/2006/relationships/image" Target="media/image33.wmf"/><Relationship Id="rId87" Type="http://schemas.openxmlformats.org/officeDocument/2006/relationships/oleObject" Target="embeddings/oleObject34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48.bin"/><Relationship Id="rId131" Type="http://schemas.openxmlformats.org/officeDocument/2006/relationships/oleObject" Target="embeddings/oleObject56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0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2.bin"/><Relationship Id="rId82" Type="http://schemas.openxmlformats.org/officeDocument/2006/relationships/image" Target="media/image41.wmf"/><Relationship Id="rId152" Type="http://schemas.openxmlformats.org/officeDocument/2006/relationships/oleObject" Target="embeddings/oleObject67.bin"/><Relationship Id="rId173" Type="http://schemas.openxmlformats.org/officeDocument/2006/relationships/oleObject" Target="embeddings/oleObject78.bin"/><Relationship Id="rId194" Type="http://schemas.openxmlformats.org/officeDocument/2006/relationships/oleObject" Target="embeddings/oleObject89.bin"/><Relationship Id="rId199" Type="http://schemas.openxmlformats.org/officeDocument/2006/relationships/image" Target="media/image99.png"/><Relationship Id="rId203" Type="http://schemas.openxmlformats.org/officeDocument/2006/relationships/theme" Target="theme/theme1.xml"/><Relationship Id="rId19" Type="http://schemas.openxmlformats.org/officeDocument/2006/relationships/oleObject" Target="embeddings/oleObject2.bin"/><Relationship Id="rId14" Type="http://schemas.openxmlformats.org/officeDocument/2006/relationships/image" Target="media/image6.png"/><Relationship Id="rId30" Type="http://schemas.openxmlformats.org/officeDocument/2006/relationships/image" Target="media/image15.wmf"/><Relationship Id="rId35" Type="http://schemas.openxmlformats.org/officeDocument/2006/relationships/oleObject" Target="embeddings/oleObject9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0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3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4.bin"/><Relationship Id="rId168" Type="http://schemas.openxmlformats.org/officeDocument/2006/relationships/image" Target="media/image83.wmf"/><Relationship Id="rId8" Type="http://schemas.openxmlformats.org/officeDocument/2006/relationships/image" Target="media/image1.wmf"/><Relationship Id="rId51" Type="http://schemas.openxmlformats.org/officeDocument/2006/relationships/oleObject" Target="embeddings/oleObject17.bin"/><Relationship Id="rId72" Type="http://schemas.openxmlformats.org/officeDocument/2006/relationships/image" Target="media/image36.wmf"/><Relationship Id="rId93" Type="http://schemas.openxmlformats.org/officeDocument/2006/relationships/oleObject" Target="embeddings/oleObject37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1.bin"/><Relationship Id="rId142" Type="http://schemas.openxmlformats.org/officeDocument/2006/relationships/image" Target="media/image71.wmf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84.bin"/><Relationship Id="rId189" Type="http://schemas.openxmlformats.org/officeDocument/2006/relationships/image" Target="media/image93.wmf"/><Relationship Id="rId3" Type="http://schemas.openxmlformats.org/officeDocument/2006/relationships/styles" Target="styles.xml"/><Relationship Id="rId25" Type="http://schemas.openxmlformats.org/officeDocument/2006/relationships/oleObject" Target="embeddings/oleObject5.bin"/><Relationship Id="rId46" Type="http://schemas.openxmlformats.org/officeDocument/2006/relationships/image" Target="media/image23.wmf"/><Relationship Id="rId67" Type="http://schemas.openxmlformats.org/officeDocument/2006/relationships/oleObject" Target="embeddings/oleObject25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59.bin"/><Relationship Id="rId158" Type="http://schemas.openxmlformats.org/officeDocument/2006/relationships/image" Target="media/image78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2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2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46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68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1.bin"/><Relationship Id="rId195" Type="http://schemas.openxmlformats.org/officeDocument/2006/relationships/image" Target="media/image96.wmf"/><Relationship Id="rId190" Type="http://schemas.openxmlformats.org/officeDocument/2006/relationships/oleObject" Target="embeddings/oleObject87.bin"/><Relationship Id="rId15" Type="http://schemas.openxmlformats.org/officeDocument/2006/relationships/image" Target="media/image7.png"/><Relationship Id="rId36" Type="http://schemas.openxmlformats.org/officeDocument/2006/relationships/image" Target="media/image18.wmf"/><Relationship Id="rId57" Type="http://schemas.openxmlformats.org/officeDocument/2006/relationships/oleObject" Target="embeddings/oleObject20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54.bin"/><Relationship Id="rId10" Type="http://schemas.openxmlformats.org/officeDocument/2006/relationships/image" Target="media/image2.png"/><Relationship Id="rId31" Type="http://schemas.openxmlformats.org/officeDocument/2006/relationships/oleObject" Target="embeddings/oleObject7.bin"/><Relationship Id="rId52" Type="http://schemas.openxmlformats.org/officeDocument/2006/relationships/image" Target="media/image26.wmf"/><Relationship Id="rId73" Type="http://schemas.openxmlformats.org/officeDocument/2006/relationships/oleObject" Target="embeddings/oleObject28.bin"/><Relationship Id="rId78" Type="http://schemas.openxmlformats.org/officeDocument/2006/relationships/image" Target="media/image39.png"/><Relationship Id="rId94" Type="http://schemas.openxmlformats.org/officeDocument/2006/relationships/image" Target="media/image47.wmf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2.bin"/><Relationship Id="rId148" Type="http://schemas.openxmlformats.org/officeDocument/2006/relationships/image" Target="media/image74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76.bin"/><Relationship Id="rId185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9.wmf"/><Relationship Id="rId26" Type="http://schemas.openxmlformats.org/officeDocument/2006/relationships/image" Target="media/image13.png"/><Relationship Id="rId47" Type="http://schemas.openxmlformats.org/officeDocument/2006/relationships/oleObject" Target="embeddings/oleObject15.bin"/><Relationship Id="rId68" Type="http://schemas.openxmlformats.org/officeDocument/2006/relationships/image" Target="media/image34.wmf"/><Relationship Id="rId89" Type="http://schemas.openxmlformats.org/officeDocument/2006/relationships/oleObject" Target="embeddings/oleObject35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57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79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52;&#1052;&#1072;&#1075;&#1086;&#1084;&#1077;&#1076;&#1086;&#1074;.MAGOMEDOV\&#1056;&#1072;&#1073;&#1086;&#1095;&#1080;&#1081;%20&#1089;&#1090;&#1086;&#1083;\&#1082;&#1074;&#1072;&#1076;&#1088;&#1072;&#1090;&#1085;&#1099;&#1077;%20&#1091;&#1088;&#1072;&#1074;&#1085;&#1077;&#1085;&#1080;&#1103;%20&#1089;%20&#1087;&#1072;&#1088;&#1072;&#1084;&#1077;&#1090;&#1088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48DE38-1662-4CFD-9F0C-C0C1AD1C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квадратные уравнения с параметром</Template>
  <TotalTime>12</TotalTime>
  <Pages>26</Pages>
  <Words>5581</Words>
  <Characters>31815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</vt:lpstr>
    </vt:vector>
  </TitlesOfParts>
  <Company/>
  <LinksUpToDate>false</LinksUpToDate>
  <CharactersWithSpaces>37322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ИММагомедов</dc:creator>
  <cp:keywords/>
  <dc:description/>
  <cp:lastModifiedBy>цц</cp:lastModifiedBy>
  <cp:revision>17</cp:revision>
  <cp:lastPrinted>2012-06-05T14:04:00Z</cp:lastPrinted>
  <dcterms:created xsi:type="dcterms:W3CDTF">2017-02-15T09:31:00Z</dcterms:created>
  <dcterms:modified xsi:type="dcterms:W3CDTF">2020-09-25T06:32:00Z</dcterms:modified>
</cp:coreProperties>
</file>